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BA" w:rsidRPr="00464610" w:rsidRDefault="00F164BA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F164BA" w:rsidRPr="00464610" w:rsidRDefault="00F164BA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об исключении многоквартирн</w:t>
      </w:r>
      <w:r>
        <w:rPr>
          <w:rFonts w:ascii="Times New Roman" w:hAnsi="Times New Roman"/>
          <w:sz w:val="40"/>
          <w:szCs w:val="40"/>
        </w:rPr>
        <w:t>ых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ов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ых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F164BA" w:rsidRDefault="00F164BA" w:rsidP="006F57E2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</w:t>
      </w:r>
      <w:r>
        <w:rPr>
          <w:rFonts w:ascii="Times New Roman" w:hAnsi="Times New Roman"/>
          <w:sz w:val="40"/>
          <w:szCs w:val="40"/>
        </w:rPr>
        <w:t xml:space="preserve">         </w:t>
      </w:r>
      <w:r w:rsidRPr="00464610">
        <w:rPr>
          <w:rFonts w:ascii="Times New Roman" w:hAnsi="Times New Roman"/>
          <w:sz w:val="40"/>
          <w:szCs w:val="40"/>
        </w:rPr>
        <w:t xml:space="preserve">г.Ковров, </w:t>
      </w:r>
      <w:r>
        <w:rPr>
          <w:rFonts w:ascii="Times New Roman" w:hAnsi="Times New Roman"/>
          <w:sz w:val="40"/>
          <w:szCs w:val="40"/>
        </w:rPr>
        <w:t xml:space="preserve"> ул.С.Лазо </w:t>
      </w:r>
      <w:r w:rsidRPr="00464610">
        <w:rPr>
          <w:rFonts w:ascii="Times New Roman" w:hAnsi="Times New Roman"/>
          <w:sz w:val="40"/>
          <w:szCs w:val="40"/>
        </w:rPr>
        <w:t xml:space="preserve">д. </w:t>
      </w:r>
      <w:r>
        <w:rPr>
          <w:rFonts w:ascii="Times New Roman" w:hAnsi="Times New Roman"/>
          <w:sz w:val="40"/>
          <w:szCs w:val="40"/>
        </w:rPr>
        <w:t xml:space="preserve">4/1, ул. Сосновая д.14  </w:t>
      </w:r>
      <w:r w:rsidRPr="00464610">
        <w:rPr>
          <w:rFonts w:ascii="Times New Roman" w:hAnsi="Times New Roman"/>
          <w:sz w:val="40"/>
          <w:szCs w:val="40"/>
        </w:rPr>
        <w:t xml:space="preserve">из реестра лицензий </w:t>
      </w:r>
    </w:p>
    <w:p w:rsidR="00F164BA" w:rsidRPr="00464610" w:rsidRDefault="00F164BA" w:rsidP="006F57E2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>
        <w:rPr>
          <w:rFonts w:ascii="Times New Roman" w:hAnsi="Times New Roman"/>
          <w:sz w:val="40"/>
          <w:szCs w:val="40"/>
        </w:rPr>
        <w:t>УО   «РМД</w:t>
      </w:r>
      <w:r w:rsidRPr="00464610">
        <w:rPr>
          <w:rFonts w:ascii="Times New Roman" w:hAnsi="Times New Roman"/>
          <w:sz w:val="40"/>
          <w:szCs w:val="40"/>
        </w:rPr>
        <w:t>».</w:t>
      </w:r>
    </w:p>
    <w:p w:rsidR="00F164BA" w:rsidRPr="00464610" w:rsidRDefault="00F164BA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                                </w:t>
      </w:r>
    </w:p>
    <w:p w:rsidR="00F164BA" w:rsidRPr="00464610" w:rsidRDefault="00F164BA" w:rsidP="0049600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      </w:t>
      </w:r>
      <w:r w:rsidRPr="00464610">
        <w:rPr>
          <w:rFonts w:ascii="Times New Roman" w:hAnsi="Times New Roman"/>
          <w:sz w:val="40"/>
          <w:szCs w:val="40"/>
        </w:rPr>
        <w:t>Администрация города Коврова и Государственная жилищная инспекция администрации Владимирской области доводит до сведения жител</w:t>
      </w:r>
      <w:r>
        <w:rPr>
          <w:rFonts w:ascii="Times New Roman" w:hAnsi="Times New Roman"/>
          <w:sz w:val="40"/>
          <w:szCs w:val="40"/>
        </w:rPr>
        <w:t xml:space="preserve">ей д.14 по ул.Сосновой  </w:t>
      </w:r>
      <w:r w:rsidRPr="00464610">
        <w:rPr>
          <w:rFonts w:ascii="Times New Roman" w:hAnsi="Times New Roman"/>
          <w:sz w:val="40"/>
          <w:szCs w:val="40"/>
        </w:rPr>
        <w:t>информацию, что в  соответствии с Порядком 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938/пр, Государственной жилищной инспекцией Владимирской области по результатам рассмотрения заявления и документов лицензиата ООО</w:t>
      </w:r>
      <w:r>
        <w:rPr>
          <w:rFonts w:ascii="Times New Roman" w:hAnsi="Times New Roman"/>
          <w:sz w:val="40"/>
          <w:szCs w:val="40"/>
        </w:rPr>
        <w:t xml:space="preserve"> УО</w:t>
      </w:r>
      <w:r w:rsidRPr="00464610">
        <w:rPr>
          <w:rFonts w:ascii="Times New Roman" w:hAnsi="Times New Roman"/>
          <w:sz w:val="40"/>
          <w:szCs w:val="40"/>
        </w:rPr>
        <w:t xml:space="preserve"> «</w:t>
      </w:r>
      <w:r>
        <w:rPr>
          <w:rFonts w:ascii="Times New Roman" w:hAnsi="Times New Roman"/>
          <w:sz w:val="40"/>
          <w:szCs w:val="40"/>
        </w:rPr>
        <w:t>РМД</w:t>
      </w:r>
      <w:r w:rsidRPr="00464610">
        <w:rPr>
          <w:rFonts w:ascii="Times New Roman" w:hAnsi="Times New Roman"/>
          <w:sz w:val="40"/>
          <w:szCs w:val="40"/>
        </w:rPr>
        <w:t xml:space="preserve">» ( ИНН </w:t>
      </w:r>
      <w:r>
        <w:rPr>
          <w:rFonts w:ascii="Times New Roman" w:hAnsi="Times New Roman"/>
          <w:sz w:val="40"/>
          <w:szCs w:val="40"/>
        </w:rPr>
        <w:t>3305708178</w:t>
      </w:r>
      <w:r w:rsidRPr="00464610">
        <w:rPr>
          <w:rFonts w:ascii="Times New Roman" w:hAnsi="Times New Roman"/>
          <w:sz w:val="40"/>
          <w:szCs w:val="40"/>
        </w:rPr>
        <w:t xml:space="preserve"> ) принято решение от </w:t>
      </w:r>
      <w:r>
        <w:rPr>
          <w:rFonts w:ascii="Times New Roman" w:hAnsi="Times New Roman"/>
          <w:sz w:val="40"/>
          <w:szCs w:val="40"/>
        </w:rPr>
        <w:t>23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01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>
        <w:rPr>
          <w:rFonts w:ascii="Times New Roman" w:hAnsi="Times New Roman"/>
          <w:sz w:val="40"/>
          <w:szCs w:val="40"/>
        </w:rPr>
        <w:t>44,45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«</w:t>
      </w:r>
      <w:r>
        <w:rPr>
          <w:rFonts w:ascii="Times New Roman" w:hAnsi="Times New Roman"/>
          <w:sz w:val="40"/>
          <w:szCs w:val="40"/>
        </w:rPr>
        <w:t>УО «РМД</w:t>
      </w:r>
      <w:r w:rsidRPr="00464610">
        <w:rPr>
          <w:rFonts w:ascii="Times New Roman" w:hAnsi="Times New Roman"/>
          <w:sz w:val="40"/>
          <w:szCs w:val="40"/>
        </w:rPr>
        <w:t>» об исключении многоквартирн</w:t>
      </w:r>
      <w:r>
        <w:rPr>
          <w:rFonts w:ascii="Times New Roman" w:hAnsi="Times New Roman"/>
          <w:sz w:val="40"/>
          <w:szCs w:val="40"/>
        </w:rPr>
        <w:t>ых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ов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ых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 xml:space="preserve">:   г.Ковров, д. </w:t>
      </w:r>
      <w:r>
        <w:rPr>
          <w:rFonts w:ascii="Times New Roman" w:hAnsi="Times New Roman"/>
          <w:sz w:val="40"/>
          <w:szCs w:val="40"/>
        </w:rPr>
        <w:t xml:space="preserve">4/1 по ул.С.Лазо, д.№14 по ул.  Сосновой  , </w:t>
      </w:r>
      <w:r w:rsidRPr="00464610">
        <w:rPr>
          <w:rFonts w:ascii="Times New Roman" w:hAnsi="Times New Roman"/>
          <w:sz w:val="40"/>
          <w:szCs w:val="40"/>
        </w:rPr>
        <w:t xml:space="preserve">из реестра лицензий ООО </w:t>
      </w:r>
      <w:r>
        <w:rPr>
          <w:rFonts w:ascii="Times New Roman" w:hAnsi="Times New Roman"/>
          <w:sz w:val="40"/>
          <w:szCs w:val="40"/>
        </w:rPr>
        <w:t>УО «РМД</w:t>
      </w:r>
      <w:r w:rsidRPr="00464610">
        <w:rPr>
          <w:rFonts w:ascii="Times New Roman" w:hAnsi="Times New Roman"/>
          <w:sz w:val="40"/>
          <w:szCs w:val="40"/>
        </w:rPr>
        <w:t xml:space="preserve">». </w:t>
      </w:r>
    </w:p>
    <w:p w:rsidR="00F164BA" w:rsidRPr="00464610" w:rsidRDefault="00F164BA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F164BA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D7"/>
    <w:rsid w:val="00004D6F"/>
    <w:rsid w:val="00041B16"/>
    <w:rsid w:val="000A0358"/>
    <w:rsid w:val="000B5692"/>
    <w:rsid w:val="000E7012"/>
    <w:rsid w:val="0016033A"/>
    <w:rsid w:val="0019510C"/>
    <w:rsid w:val="001B4D2C"/>
    <w:rsid w:val="001F5C15"/>
    <w:rsid w:val="00285CEF"/>
    <w:rsid w:val="003B3FFE"/>
    <w:rsid w:val="00464610"/>
    <w:rsid w:val="00496004"/>
    <w:rsid w:val="005B4617"/>
    <w:rsid w:val="005C3534"/>
    <w:rsid w:val="00680349"/>
    <w:rsid w:val="006F57E2"/>
    <w:rsid w:val="0070201E"/>
    <w:rsid w:val="00711DFE"/>
    <w:rsid w:val="007949A7"/>
    <w:rsid w:val="00805527"/>
    <w:rsid w:val="00845F1F"/>
    <w:rsid w:val="00863AD7"/>
    <w:rsid w:val="008D0D31"/>
    <w:rsid w:val="009074FC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D3A77"/>
    <w:rsid w:val="00DE22B6"/>
    <w:rsid w:val="00EB4993"/>
    <w:rsid w:val="00F1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159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И.Ю. Парикова</cp:lastModifiedBy>
  <cp:revision>2</cp:revision>
  <cp:lastPrinted>2017-01-16T08:43:00Z</cp:lastPrinted>
  <dcterms:created xsi:type="dcterms:W3CDTF">2017-02-02T12:26:00Z</dcterms:created>
  <dcterms:modified xsi:type="dcterms:W3CDTF">2017-02-02T12:26:00Z</dcterms:modified>
</cp:coreProperties>
</file>