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5A" w:rsidRPr="00E243A4" w:rsidRDefault="00D5015A" w:rsidP="008D6068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КОВРОВА ВЛАДИМИРСКОЙ ОБЛАСТИ № 404 от 26.02.2014</w:t>
      </w:r>
    </w:p>
    <w:p w:rsidR="00D5015A" w:rsidRDefault="00D5015A"/>
    <w:p w:rsidR="00D5015A" w:rsidRDefault="00D5015A"/>
    <w:p w:rsidR="00D5015A" w:rsidRDefault="00D5015A" w:rsidP="008D6068">
      <w:pPr>
        <w:framePr w:hSpace="180" w:wrap="around" w:vAnchor="text" w:hAnchor="page" w:x="1414" w:y="78"/>
      </w:pPr>
      <w:r>
        <w:rPr>
          <w:i/>
        </w:rPr>
        <w:t>О внесении изменений в постановление администрации  города Коврова Владимирской области  от 09.09.2013 № 2088</w:t>
      </w:r>
      <w:r>
        <w:rPr>
          <w:i/>
          <w:iCs/>
        </w:rPr>
        <w:t xml:space="preserve"> «Об утверждении схем водоснабжения и водоотведения  г.Коврова.»</w:t>
      </w:r>
    </w:p>
    <w:p w:rsidR="00D5015A" w:rsidRDefault="00D5015A" w:rsidP="008D6068">
      <w:pPr>
        <w:framePr w:hSpace="180" w:wrap="around" w:vAnchor="text" w:hAnchor="page" w:x="1414" w:y="78"/>
        <w:rPr>
          <w:i/>
        </w:rPr>
      </w:pPr>
    </w:p>
    <w:p w:rsidR="00D5015A" w:rsidRDefault="00D5015A"/>
    <w:p w:rsidR="00D5015A" w:rsidRDefault="00D5015A">
      <w:r>
        <w:rPr>
          <w:sz w:val="28"/>
          <w:szCs w:val="28"/>
        </w:rPr>
        <w:t xml:space="preserve">Руководствуясь ст.ст. 179, 179.3 Бюджетного кодекса РФ на основании ст.ст. 31, 32 Устава муниципального образования город Ковров </w:t>
      </w:r>
      <w:r w:rsidRPr="00816B17">
        <w:rPr>
          <w:b/>
          <w:bCs/>
          <w:spacing w:val="60"/>
          <w:sz w:val="28"/>
          <w:szCs w:val="28"/>
        </w:rPr>
        <w:t>постановляю</w:t>
      </w:r>
      <w:r w:rsidRPr="004D4B5A">
        <w:rPr>
          <w:b/>
          <w:bCs/>
          <w:sz w:val="28"/>
          <w:szCs w:val="28"/>
        </w:rPr>
        <w:t>:</w:t>
      </w:r>
    </w:p>
    <w:p w:rsidR="00D5015A" w:rsidRDefault="00D5015A"/>
    <w:p w:rsidR="00D5015A" w:rsidRPr="00AC5227" w:rsidRDefault="00D5015A" w:rsidP="008D6068">
      <w:pPr>
        <w:pStyle w:val="ConsPlusTitle"/>
        <w:framePr w:hSpace="180" w:wrap="around" w:vAnchor="text" w:hAnchor="page" w:x="1414" w:y="78"/>
        <w:ind w:firstLine="600"/>
        <w:jc w:val="both"/>
        <w:rPr>
          <w:b w:val="0"/>
          <w:sz w:val="28"/>
          <w:szCs w:val="28"/>
        </w:rPr>
      </w:pPr>
      <w:r w:rsidRPr="00AC5227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Внести изменения в пункт 4</w:t>
      </w:r>
      <w:r w:rsidRPr="00AC5227">
        <w:rPr>
          <w:b w:val="0"/>
          <w:sz w:val="28"/>
          <w:szCs w:val="28"/>
        </w:rPr>
        <w:t xml:space="preserve"> постановления администрации  города Коврова от 09.09.2013 № 2088 изложив его в следующей редакции:</w:t>
      </w:r>
    </w:p>
    <w:p w:rsidR="00D5015A" w:rsidRDefault="00D5015A" w:rsidP="008D6068">
      <w:pPr>
        <w:pStyle w:val="ConsPlusTitle"/>
        <w:framePr w:hSpace="180" w:wrap="around" w:vAnchor="text" w:hAnchor="page" w:x="1414" w:y="78"/>
        <w:ind w:firstLine="60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Определить гарантирующей </w:t>
      </w:r>
      <w:r w:rsidRPr="00E62A62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>,</w:t>
      </w:r>
      <w:r w:rsidRPr="00E62A62">
        <w:rPr>
          <w:b w:val="0"/>
          <w:sz w:val="28"/>
          <w:szCs w:val="28"/>
        </w:rPr>
        <w:t xml:space="preserve"> для объектов, подключенных к сист</w:t>
      </w:r>
      <w:r>
        <w:rPr>
          <w:b w:val="0"/>
          <w:sz w:val="28"/>
          <w:szCs w:val="28"/>
        </w:rPr>
        <w:t xml:space="preserve">емам централизованного водоотведения </w:t>
      </w:r>
      <w:r w:rsidRPr="00E62A62">
        <w:rPr>
          <w:b w:val="0"/>
          <w:sz w:val="28"/>
          <w:szCs w:val="28"/>
        </w:rPr>
        <w:t>на территории муниципального образования г.Ковров:</w:t>
      </w:r>
      <w:r>
        <w:rPr>
          <w:sz w:val="28"/>
          <w:szCs w:val="28"/>
        </w:rPr>
        <w:t xml:space="preserve"> </w:t>
      </w:r>
    </w:p>
    <w:p w:rsidR="00D5015A" w:rsidRDefault="00D5015A" w:rsidP="008D6068">
      <w:pPr>
        <w:pStyle w:val="ConsPlusTitle"/>
        <w:framePr w:hSpace="180" w:wrap="around" w:vAnchor="text" w:hAnchor="page" w:x="1414" w:y="78"/>
        <w:ind w:firstLine="60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-</w:t>
      </w:r>
      <w:r w:rsidRPr="00E62A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МУП «Водоканал» для объектов зоны А (в части транспортировки сточных вод) приложения №2 к схемам водоснабжения и водоотведения;</w:t>
      </w:r>
    </w:p>
    <w:p w:rsidR="00D5015A" w:rsidRPr="00AC5227" w:rsidRDefault="00D5015A" w:rsidP="008D6068">
      <w:pPr>
        <w:pStyle w:val="ConsPlusTitle"/>
        <w:framePr w:hSpace="180" w:wrap="around" w:vAnchor="text" w:hAnchor="page" w:x="1414" w:y="78"/>
        <w:ind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</w:t>
      </w:r>
      <w:r w:rsidRPr="00E62A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ОАО «Завод им. В.А.Дегтярёва» для объектов зоны А (в части очистки сточных вод (водоотведения)), зоны Б (в части транспортировки сточных вод и очистки сточных вод (водоотведения))  приложения №2 к схемам водоснабжения и водоотведения.</w:t>
      </w:r>
    </w:p>
    <w:p w:rsidR="00D5015A" w:rsidRDefault="00D5015A" w:rsidP="008D6068">
      <w:pPr>
        <w:framePr w:hSpace="180" w:wrap="around" w:vAnchor="text" w:hAnchor="page" w:x="1414" w:y="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З.Д.Асварова.</w:t>
      </w:r>
    </w:p>
    <w:p w:rsidR="00D5015A" w:rsidRDefault="00D5015A" w:rsidP="008D6068">
      <w:pPr>
        <w:framePr w:hSpace="180" w:wrap="around" w:vAnchor="text" w:hAnchor="page" w:x="1414" w:y="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5015A" w:rsidRDefault="00D5015A" w:rsidP="008D6068">
      <w:pPr>
        <w:framePr w:hSpace="180" w:wrap="around" w:vAnchor="text" w:hAnchor="page" w:x="1414" w:y="78"/>
        <w:ind w:firstLine="709"/>
        <w:jc w:val="both"/>
        <w:rPr>
          <w:sz w:val="28"/>
          <w:szCs w:val="28"/>
        </w:rPr>
      </w:pPr>
    </w:p>
    <w:p w:rsidR="00D5015A" w:rsidRDefault="00D5015A" w:rsidP="008D6068">
      <w:pPr>
        <w:framePr w:hSpace="180" w:wrap="around" w:vAnchor="text" w:hAnchor="page" w:x="1414" w:y="78"/>
        <w:jc w:val="both"/>
        <w:rPr>
          <w:sz w:val="28"/>
          <w:szCs w:val="28"/>
        </w:rPr>
      </w:pPr>
    </w:p>
    <w:p w:rsidR="00D5015A" w:rsidRDefault="00D5015A" w:rsidP="008D6068">
      <w:pPr>
        <w:framePr w:hSpace="180" w:wrap="around" w:vAnchor="text" w:hAnchor="page" w:x="1414" w:y="7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В.Р.Кауров</w:t>
      </w:r>
    </w:p>
    <w:p w:rsidR="00D5015A" w:rsidRDefault="00D5015A"/>
    <w:p w:rsidR="00D5015A" w:rsidRDefault="00D5015A"/>
    <w:p w:rsidR="00D5015A" w:rsidRDefault="00D5015A"/>
    <w:p w:rsidR="00D5015A" w:rsidRDefault="00D5015A"/>
    <w:p w:rsidR="00D5015A" w:rsidRDefault="00D5015A"/>
    <w:p w:rsidR="00D5015A" w:rsidRDefault="00D5015A" w:rsidP="00B34250">
      <w:pPr>
        <w:ind w:firstLine="709"/>
        <w:jc w:val="both"/>
      </w:pPr>
    </w:p>
    <w:p w:rsidR="00D5015A" w:rsidRDefault="00D5015A" w:rsidP="00B34250">
      <w:pPr>
        <w:ind w:firstLine="709"/>
        <w:jc w:val="both"/>
      </w:pPr>
    </w:p>
    <w:p w:rsidR="00D5015A" w:rsidRDefault="00D5015A"/>
    <w:p w:rsidR="00D5015A" w:rsidRDefault="00D5015A"/>
    <w:p w:rsidR="00D5015A" w:rsidRDefault="00D5015A"/>
    <w:p w:rsidR="00D5015A" w:rsidRDefault="00D5015A"/>
    <w:p w:rsidR="00D5015A" w:rsidRPr="00CE240A" w:rsidRDefault="00D5015A" w:rsidP="00CE240A">
      <w:pPr>
        <w:spacing w:line="240" w:lineRule="atLeast"/>
        <w:rPr>
          <w:sz w:val="28"/>
          <w:szCs w:val="28"/>
        </w:rPr>
      </w:pPr>
    </w:p>
    <w:p w:rsidR="00D5015A" w:rsidRPr="0029170C" w:rsidRDefault="00D5015A" w:rsidP="008D3DD6">
      <w:pPr>
        <w:ind w:right="1418"/>
      </w:pPr>
      <w:r>
        <w:t xml:space="preserve">    </w:t>
      </w:r>
    </w:p>
    <w:sectPr w:rsidR="00D5015A" w:rsidRPr="0029170C" w:rsidSect="00CE2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1" w:bottom="1134" w:left="1276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5A" w:rsidRDefault="00D5015A" w:rsidP="00F10219">
      <w:r>
        <w:separator/>
      </w:r>
    </w:p>
  </w:endnote>
  <w:endnote w:type="continuationSeparator" w:id="0">
    <w:p w:rsidR="00D5015A" w:rsidRDefault="00D5015A" w:rsidP="00F1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5A" w:rsidRDefault="00D5015A" w:rsidP="00EB54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15A" w:rsidRDefault="00D5015A" w:rsidP="005B19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5A" w:rsidRDefault="00D5015A" w:rsidP="00EB54B7">
    <w:pPr>
      <w:pStyle w:val="Footer"/>
      <w:framePr w:wrap="around" w:vAnchor="text" w:hAnchor="margin" w:xAlign="right" w:y="1"/>
      <w:rPr>
        <w:rStyle w:val="PageNumber"/>
      </w:rPr>
    </w:pPr>
  </w:p>
  <w:p w:rsidR="00D5015A" w:rsidRDefault="00D5015A" w:rsidP="00000040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5A" w:rsidRDefault="00D50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5A" w:rsidRDefault="00D5015A" w:rsidP="00F10219">
      <w:r>
        <w:separator/>
      </w:r>
    </w:p>
  </w:footnote>
  <w:footnote w:type="continuationSeparator" w:id="0">
    <w:p w:rsidR="00D5015A" w:rsidRDefault="00D5015A" w:rsidP="00F10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5A" w:rsidRDefault="00D501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5A" w:rsidRDefault="00D501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5A" w:rsidRDefault="00D501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1DC"/>
    <w:multiLevelType w:val="hybridMultilevel"/>
    <w:tmpl w:val="905A3E30"/>
    <w:lvl w:ilvl="0" w:tplc="F7A8994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B6353C"/>
    <w:multiLevelType w:val="hybridMultilevel"/>
    <w:tmpl w:val="EB5CC4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7960F8"/>
    <w:multiLevelType w:val="hybridMultilevel"/>
    <w:tmpl w:val="B2AAA354"/>
    <w:lvl w:ilvl="0" w:tplc="F7A8994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CBA29DA"/>
    <w:multiLevelType w:val="hybridMultilevel"/>
    <w:tmpl w:val="BF0834CC"/>
    <w:lvl w:ilvl="0" w:tplc="EFB6BDD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E2A33A2"/>
    <w:multiLevelType w:val="hybridMultilevel"/>
    <w:tmpl w:val="12E88C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3970F3F"/>
    <w:multiLevelType w:val="hybridMultilevel"/>
    <w:tmpl w:val="249CEB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654EFC"/>
    <w:multiLevelType w:val="hybridMultilevel"/>
    <w:tmpl w:val="D9B8E6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DD6"/>
    <w:rsid w:val="00000040"/>
    <w:rsid w:val="00004DC4"/>
    <w:rsid w:val="00011EAC"/>
    <w:rsid w:val="00025B0A"/>
    <w:rsid w:val="00027BFF"/>
    <w:rsid w:val="00032BF4"/>
    <w:rsid w:val="000458AD"/>
    <w:rsid w:val="000531B6"/>
    <w:rsid w:val="00053948"/>
    <w:rsid w:val="0005623B"/>
    <w:rsid w:val="00060283"/>
    <w:rsid w:val="00061F52"/>
    <w:rsid w:val="00067183"/>
    <w:rsid w:val="0008552F"/>
    <w:rsid w:val="00091D2B"/>
    <w:rsid w:val="000B08EF"/>
    <w:rsid w:val="000C22B8"/>
    <w:rsid w:val="000D15AA"/>
    <w:rsid w:val="000D716F"/>
    <w:rsid w:val="000D77F4"/>
    <w:rsid w:val="000D7C59"/>
    <w:rsid w:val="000F7872"/>
    <w:rsid w:val="00100815"/>
    <w:rsid w:val="00104009"/>
    <w:rsid w:val="00104B24"/>
    <w:rsid w:val="0010710C"/>
    <w:rsid w:val="0011369C"/>
    <w:rsid w:val="00114677"/>
    <w:rsid w:val="0011764C"/>
    <w:rsid w:val="00120556"/>
    <w:rsid w:val="001261D8"/>
    <w:rsid w:val="00130716"/>
    <w:rsid w:val="001349B8"/>
    <w:rsid w:val="001358F7"/>
    <w:rsid w:val="00140837"/>
    <w:rsid w:val="0014425B"/>
    <w:rsid w:val="001448AB"/>
    <w:rsid w:val="00170AB2"/>
    <w:rsid w:val="00187D4C"/>
    <w:rsid w:val="0019297D"/>
    <w:rsid w:val="00192C55"/>
    <w:rsid w:val="00194973"/>
    <w:rsid w:val="001C3973"/>
    <w:rsid w:val="001D24E9"/>
    <w:rsid w:val="001D509E"/>
    <w:rsid w:val="001F2F02"/>
    <w:rsid w:val="00202216"/>
    <w:rsid w:val="00204BE7"/>
    <w:rsid w:val="002163A8"/>
    <w:rsid w:val="0022510C"/>
    <w:rsid w:val="002306A7"/>
    <w:rsid w:val="00244C19"/>
    <w:rsid w:val="00254F3F"/>
    <w:rsid w:val="00255439"/>
    <w:rsid w:val="0025602C"/>
    <w:rsid w:val="00256256"/>
    <w:rsid w:val="00267489"/>
    <w:rsid w:val="00283B33"/>
    <w:rsid w:val="00290D70"/>
    <w:rsid w:val="0029170C"/>
    <w:rsid w:val="002B2534"/>
    <w:rsid w:val="002B25B6"/>
    <w:rsid w:val="002D0EDE"/>
    <w:rsid w:val="002E7FCD"/>
    <w:rsid w:val="0030798C"/>
    <w:rsid w:val="00313AD9"/>
    <w:rsid w:val="00324D83"/>
    <w:rsid w:val="00330BA9"/>
    <w:rsid w:val="00332839"/>
    <w:rsid w:val="00334746"/>
    <w:rsid w:val="00336997"/>
    <w:rsid w:val="00343E5F"/>
    <w:rsid w:val="00356254"/>
    <w:rsid w:val="00396F05"/>
    <w:rsid w:val="003A1A45"/>
    <w:rsid w:val="003A5173"/>
    <w:rsid w:val="003B0DE6"/>
    <w:rsid w:val="003B2A26"/>
    <w:rsid w:val="003B2B15"/>
    <w:rsid w:val="003C77DE"/>
    <w:rsid w:val="003D2040"/>
    <w:rsid w:val="003E355C"/>
    <w:rsid w:val="003E3DBE"/>
    <w:rsid w:val="003F1940"/>
    <w:rsid w:val="0042019F"/>
    <w:rsid w:val="00435C36"/>
    <w:rsid w:val="00447046"/>
    <w:rsid w:val="00447177"/>
    <w:rsid w:val="00465621"/>
    <w:rsid w:val="004708AC"/>
    <w:rsid w:val="0047101D"/>
    <w:rsid w:val="004730F7"/>
    <w:rsid w:val="00487BD0"/>
    <w:rsid w:val="004A0F04"/>
    <w:rsid w:val="004B075D"/>
    <w:rsid w:val="004C2147"/>
    <w:rsid w:val="004C2BE0"/>
    <w:rsid w:val="004C3BB8"/>
    <w:rsid w:val="004C64B7"/>
    <w:rsid w:val="004D26CB"/>
    <w:rsid w:val="004D4B5A"/>
    <w:rsid w:val="004E1AAB"/>
    <w:rsid w:val="004E388C"/>
    <w:rsid w:val="004E4DC8"/>
    <w:rsid w:val="004F038D"/>
    <w:rsid w:val="00511C88"/>
    <w:rsid w:val="00514D32"/>
    <w:rsid w:val="005365A9"/>
    <w:rsid w:val="00562F62"/>
    <w:rsid w:val="00593E53"/>
    <w:rsid w:val="00595A49"/>
    <w:rsid w:val="005A1168"/>
    <w:rsid w:val="005A531D"/>
    <w:rsid w:val="005B19DB"/>
    <w:rsid w:val="005C5F51"/>
    <w:rsid w:val="005D124E"/>
    <w:rsid w:val="005D20A0"/>
    <w:rsid w:val="005D6767"/>
    <w:rsid w:val="005F096B"/>
    <w:rsid w:val="006474BA"/>
    <w:rsid w:val="006529EB"/>
    <w:rsid w:val="006605A3"/>
    <w:rsid w:val="00660B11"/>
    <w:rsid w:val="006705D0"/>
    <w:rsid w:val="006805B9"/>
    <w:rsid w:val="00685964"/>
    <w:rsid w:val="006864FE"/>
    <w:rsid w:val="00687B50"/>
    <w:rsid w:val="006B4FE3"/>
    <w:rsid w:val="006B706F"/>
    <w:rsid w:val="006C21D8"/>
    <w:rsid w:val="006C289D"/>
    <w:rsid w:val="006F3294"/>
    <w:rsid w:val="006F5D1F"/>
    <w:rsid w:val="007015FE"/>
    <w:rsid w:val="00705CF9"/>
    <w:rsid w:val="00725D88"/>
    <w:rsid w:val="00727B04"/>
    <w:rsid w:val="00734345"/>
    <w:rsid w:val="00735DAA"/>
    <w:rsid w:val="007513E9"/>
    <w:rsid w:val="00760ABC"/>
    <w:rsid w:val="00760E29"/>
    <w:rsid w:val="00767D01"/>
    <w:rsid w:val="00780FA4"/>
    <w:rsid w:val="007B6D89"/>
    <w:rsid w:val="007C7A0C"/>
    <w:rsid w:val="007E18EC"/>
    <w:rsid w:val="00816B17"/>
    <w:rsid w:val="0081789D"/>
    <w:rsid w:val="008201E6"/>
    <w:rsid w:val="008573CB"/>
    <w:rsid w:val="008635CE"/>
    <w:rsid w:val="00873BE0"/>
    <w:rsid w:val="00885220"/>
    <w:rsid w:val="008852B9"/>
    <w:rsid w:val="008872C5"/>
    <w:rsid w:val="00887743"/>
    <w:rsid w:val="00891019"/>
    <w:rsid w:val="008A2D33"/>
    <w:rsid w:val="008B0FF5"/>
    <w:rsid w:val="008B163A"/>
    <w:rsid w:val="008C10BE"/>
    <w:rsid w:val="008D3DD6"/>
    <w:rsid w:val="008D6068"/>
    <w:rsid w:val="008F738E"/>
    <w:rsid w:val="008F7ACF"/>
    <w:rsid w:val="00916352"/>
    <w:rsid w:val="009205F6"/>
    <w:rsid w:val="009473B2"/>
    <w:rsid w:val="009521DB"/>
    <w:rsid w:val="009601F0"/>
    <w:rsid w:val="00960562"/>
    <w:rsid w:val="009636E5"/>
    <w:rsid w:val="00963D88"/>
    <w:rsid w:val="00970ADA"/>
    <w:rsid w:val="0097407C"/>
    <w:rsid w:val="009815FB"/>
    <w:rsid w:val="00991506"/>
    <w:rsid w:val="009C37C2"/>
    <w:rsid w:val="009E742D"/>
    <w:rsid w:val="009E7B89"/>
    <w:rsid w:val="00A12A18"/>
    <w:rsid w:val="00A21E4E"/>
    <w:rsid w:val="00A22169"/>
    <w:rsid w:val="00A255A0"/>
    <w:rsid w:val="00A3045C"/>
    <w:rsid w:val="00A37F18"/>
    <w:rsid w:val="00A82E57"/>
    <w:rsid w:val="00A94474"/>
    <w:rsid w:val="00A95668"/>
    <w:rsid w:val="00AC5227"/>
    <w:rsid w:val="00AC6E2C"/>
    <w:rsid w:val="00AD4FE3"/>
    <w:rsid w:val="00B00A64"/>
    <w:rsid w:val="00B00D46"/>
    <w:rsid w:val="00B05DF7"/>
    <w:rsid w:val="00B11450"/>
    <w:rsid w:val="00B1266D"/>
    <w:rsid w:val="00B3157E"/>
    <w:rsid w:val="00B34250"/>
    <w:rsid w:val="00B469AA"/>
    <w:rsid w:val="00B54B4F"/>
    <w:rsid w:val="00B61589"/>
    <w:rsid w:val="00B72465"/>
    <w:rsid w:val="00B81075"/>
    <w:rsid w:val="00BA7349"/>
    <w:rsid w:val="00BB2016"/>
    <w:rsid w:val="00BB55D1"/>
    <w:rsid w:val="00BB68C1"/>
    <w:rsid w:val="00BE61E7"/>
    <w:rsid w:val="00BF3D3F"/>
    <w:rsid w:val="00C030EE"/>
    <w:rsid w:val="00C13B4A"/>
    <w:rsid w:val="00C2322A"/>
    <w:rsid w:val="00C37EED"/>
    <w:rsid w:val="00C4736B"/>
    <w:rsid w:val="00C754DB"/>
    <w:rsid w:val="00CC0333"/>
    <w:rsid w:val="00CC1FBB"/>
    <w:rsid w:val="00CC64A3"/>
    <w:rsid w:val="00CC78FB"/>
    <w:rsid w:val="00CE059D"/>
    <w:rsid w:val="00CE0733"/>
    <w:rsid w:val="00CE240A"/>
    <w:rsid w:val="00CF4275"/>
    <w:rsid w:val="00D02686"/>
    <w:rsid w:val="00D10328"/>
    <w:rsid w:val="00D11201"/>
    <w:rsid w:val="00D158A8"/>
    <w:rsid w:val="00D22933"/>
    <w:rsid w:val="00D274FB"/>
    <w:rsid w:val="00D36FC5"/>
    <w:rsid w:val="00D4168B"/>
    <w:rsid w:val="00D42E81"/>
    <w:rsid w:val="00D5015A"/>
    <w:rsid w:val="00D72387"/>
    <w:rsid w:val="00D945CD"/>
    <w:rsid w:val="00D95E58"/>
    <w:rsid w:val="00DA75A8"/>
    <w:rsid w:val="00DB4786"/>
    <w:rsid w:val="00DC0873"/>
    <w:rsid w:val="00DC6572"/>
    <w:rsid w:val="00DC7320"/>
    <w:rsid w:val="00DE3E36"/>
    <w:rsid w:val="00DE4354"/>
    <w:rsid w:val="00DE605B"/>
    <w:rsid w:val="00DF6431"/>
    <w:rsid w:val="00E017B6"/>
    <w:rsid w:val="00E207DE"/>
    <w:rsid w:val="00E23A67"/>
    <w:rsid w:val="00E243A4"/>
    <w:rsid w:val="00E31211"/>
    <w:rsid w:val="00E36ECD"/>
    <w:rsid w:val="00E42DCF"/>
    <w:rsid w:val="00E4381B"/>
    <w:rsid w:val="00E53FDC"/>
    <w:rsid w:val="00E62A62"/>
    <w:rsid w:val="00E679B2"/>
    <w:rsid w:val="00E70ABC"/>
    <w:rsid w:val="00E8002E"/>
    <w:rsid w:val="00E858D8"/>
    <w:rsid w:val="00E87DE3"/>
    <w:rsid w:val="00EA4BD9"/>
    <w:rsid w:val="00EA6247"/>
    <w:rsid w:val="00EB187B"/>
    <w:rsid w:val="00EB54B7"/>
    <w:rsid w:val="00ED0F22"/>
    <w:rsid w:val="00ED24D8"/>
    <w:rsid w:val="00EE04F5"/>
    <w:rsid w:val="00EE2201"/>
    <w:rsid w:val="00EE49C5"/>
    <w:rsid w:val="00EE60BE"/>
    <w:rsid w:val="00EE6D42"/>
    <w:rsid w:val="00EE71DF"/>
    <w:rsid w:val="00F10219"/>
    <w:rsid w:val="00F11625"/>
    <w:rsid w:val="00F2501E"/>
    <w:rsid w:val="00F41CB6"/>
    <w:rsid w:val="00F53898"/>
    <w:rsid w:val="00F60E20"/>
    <w:rsid w:val="00F806FB"/>
    <w:rsid w:val="00F95459"/>
    <w:rsid w:val="00FA2696"/>
    <w:rsid w:val="00FA286B"/>
    <w:rsid w:val="00FB5D57"/>
    <w:rsid w:val="00FC1FA4"/>
    <w:rsid w:val="00FC2872"/>
    <w:rsid w:val="00FC710C"/>
    <w:rsid w:val="00FD31A7"/>
    <w:rsid w:val="00FD53BA"/>
    <w:rsid w:val="00FE58D6"/>
    <w:rsid w:val="00FF1523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D3D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37F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4F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7177"/>
    <w:pPr>
      <w:keepNext/>
      <w:spacing w:before="240"/>
      <w:jc w:val="center"/>
      <w:outlineLvl w:val="4"/>
    </w:pPr>
    <w:rPr>
      <w:b/>
      <w:sz w:val="26"/>
      <w:szCs w:val="20"/>
    </w:rPr>
  </w:style>
  <w:style w:type="paragraph" w:styleId="Heading6">
    <w:name w:val="heading 6"/>
    <w:basedOn w:val="Heading5"/>
    <w:link w:val="Heading6Char"/>
    <w:uiPriority w:val="99"/>
    <w:qFormat/>
    <w:rsid w:val="00447177"/>
    <w:pPr>
      <w:spacing w:before="0" w:after="60"/>
      <w:jc w:val="right"/>
      <w:outlineLvl w:val="5"/>
    </w:pPr>
    <w:rPr>
      <w:b w:val="0"/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717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18E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18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F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4FE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717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7177"/>
    <w:rPr>
      <w:rFonts w:ascii="Times New Roman" w:hAnsi="Times New Roman" w:cs="Times New Roman"/>
      <w:bCs/>
      <w:sz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47177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E18EC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E18EC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">
    <w:name w:val="Знак Знак Знак Знак"/>
    <w:basedOn w:val="Normal"/>
    <w:uiPriority w:val="99"/>
    <w:rsid w:val="009740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9297D"/>
    <w:pPr>
      <w:ind w:left="720"/>
      <w:contextualSpacing/>
    </w:pPr>
  </w:style>
  <w:style w:type="paragraph" w:customStyle="1" w:styleId="ConsPlusTitle">
    <w:name w:val="ConsPlusTitle"/>
    <w:uiPriority w:val="99"/>
    <w:rsid w:val="0019297D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447177"/>
    <w:rPr>
      <w:rFonts w:cs="Times New Roman"/>
      <w:color w:val="0000FF"/>
      <w:u w:val="single"/>
    </w:rPr>
  </w:style>
  <w:style w:type="character" w:customStyle="1" w:styleId="s4">
    <w:name w:val="s4"/>
    <w:basedOn w:val="DefaultParagraphFont"/>
    <w:uiPriority w:val="99"/>
    <w:rsid w:val="00447177"/>
    <w:rPr>
      <w:rFonts w:cs="Times New Roman"/>
    </w:rPr>
  </w:style>
  <w:style w:type="paragraph" w:customStyle="1" w:styleId="1">
    <w:name w:val="Обычный1"/>
    <w:uiPriority w:val="99"/>
    <w:rsid w:val="00447177"/>
    <w:rPr>
      <w:rFonts w:ascii="Times New Roman" w:eastAsia="Times New Roman" w:hAnsi="Times New Roman"/>
      <w:sz w:val="24"/>
      <w:szCs w:val="20"/>
    </w:rPr>
  </w:style>
  <w:style w:type="paragraph" w:customStyle="1" w:styleId="131256">
    <w:name w:val="Стиль 13 пт По ширине Слева:  125 см Перед:  6 пт"/>
    <w:basedOn w:val="Normal"/>
    <w:uiPriority w:val="99"/>
    <w:rsid w:val="00447177"/>
    <w:pPr>
      <w:spacing w:before="120"/>
      <w:ind w:firstLine="709"/>
      <w:jc w:val="both"/>
    </w:pPr>
    <w:rPr>
      <w:sz w:val="26"/>
      <w:szCs w:val="20"/>
    </w:rPr>
  </w:style>
  <w:style w:type="paragraph" w:styleId="Caption">
    <w:name w:val="caption"/>
    <w:basedOn w:val="Normal"/>
    <w:next w:val="Normal"/>
    <w:uiPriority w:val="99"/>
    <w:qFormat/>
    <w:rsid w:val="00447177"/>
    <w:pPr>
      <w:keepNext/>
      <w:spacing w:after="60"/>
      <w:jc w:val="right"/>
      <w:outlineLvl w:val="5"/>
    </w:pPr>
    <w:rPr>
      <w:szCs w:val="22"/>
    </w:rPr>
  </w:style>
  <w:style w:type="paragraph" w:customStyle="1" w:styleId="2">
    <w:name w:val="Обычный2"/>
    <w:uiPriority w:val="99"/>
    <w:rsid w:val="00AD4FE3"/>
    <w:rPr>
      <w:rFonts w:ascii="Times New Roman" w:eastAsia="Times New Roman" w:hAnsi="Times New Roman"/>
      <w:sz w:val="24"/>
      <w:szCs w:val="20"/>
    </w:rPr>
  </w:style>
  <w:style w:type="paragraph" w:customStyle="1" w:styleId="3">
    <w:name w:val="Обычный3"/>
    <w:uiPriority w:val="99"/>
    <w:rsid w:val="007E18EC"/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locked/>
    <w:rsid w:val="00F102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2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locked/>
    <w:rsid w:val="00F102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21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5B19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209</Words>
  <Characters>1192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водоснабжения и водоотведения  г</dc:title>
  <dc:subject/>
  <dc:creator>Ю.И. Садкова</dc:creator>
  <cp:keywords/>
  <dc:description/>
  <cp:lastModifiedBy>Е.А. Борисова</cp:lastModifiedBy>
  <cp:revision>3</cp:revision>
  <cp:lastPrinted>2014-02-24T07:00:00Z</cp:lastPrinted>
  <dcterms:created xsi:type="dcterms:W3CDTF">2014-02-28T04:44:00Z</dcterms:created>
  <dcterms:modified xsi:type="dcterms:W3CDTF">2014-03-04T04:56:00Z</dcterms:modified>
</cp:coreProperties>
</file>