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8" w:rsidRPr="002A2187" w:rsidRDefault="00D02738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D02738" w:rsidRPr="002A2187" w:rsidRDefault="00D02738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D02738" w:rsidRDefault="00D02738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D02738" w:rsidRPr="00D66397" w:rsidRDefault="00D02738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D02738" w:rsidRPr="00D77ABC" w:rsidRDefault="00D02738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D02738" w:rsidRDefault="00D02738" w:rsidP="001B5962">
      <w:pPr>
        <w:rPr>
          <w:b/>
          <w:bCs/>
        </w:rPr>
      </w:pPr>
    </w:p>
    <w:p w:rsidR="00D02738" w:rsidRPr="00D77ABC" w:rsidRDefault="00D02738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6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D02738" w:rsidRPr="002C7E5F" w:rsidRDefault="00D02738" w:rsidP="001B5962">
      <w:pPr>
        <w:spacing w:before="360" w:after="240"/>
      </w:pPr>
      <w:r>
        <w:t xml:space="preserve">                                                                  </w:t>
      </w:r>
    </w:p>
    <w:p w:rsidR="00D02738" w:rsidRPr="00045ED2" w:rsidRDefault="00D02738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D02738" w:rsidRPr="00045ED2" w:rsidRDefault="00D02738" w:rsidP="001B5962">
      <w:pPr>
        <w:ind w:right="4588"/>
        <w:rPr>
          <w:i/>
          <w:noProof/>
        </w:rPr>
      </w:pPr>
      <w:r w:rsidRPr="00045ED2">
        <w:rPr>
          <w:bCs/>
          <w:i/>
        </w:rPr>
        <w:t>договор</w:t>
      </w:r>
      <w:r>
        <w:rPr>
          <w:bCs/>
          <w:i/>
        </w:rPr>
        <w:t>а</w:t>
      </w:r>
      <w:r w:rsidRPr="00045ED2">
        <w:rPr>
          <w:bCs/>
          <w:i/>
        </w:rPr>
        <w:t xml:space="preserve"> мены</w:t>
      </w:r>
      <w:r w:rsidRPr="00045ED2">
        <w:rPr>
          <w:i/>
        </w:rPr>
        <w:t xml:space="preserve"> аварийн</w:t>
      </w:r>
      <w:r>
        <w:rPr>
          <w:i/>
        </w:rPr>
        <w:t>ого</w:t>
      </w:r>
      <w:r w:rsidRPr="00045ED2">
        <w:rPr>
          <w:i/>
        </w:rPr>
        <w:t xml:space="preserve"> жил</w:t>
      </w:r>
      <w:r>
        <w:rPr>
          <w:i/>
        </w:rPr>
        <w:t>ого</w:t>
      </w:r>
      <w:r w:rsidRPr="00045ED2">
        <w:rPr>
          <w:i/>
        </w:rPr>
        <w:t xml:space="preserve"> помещени</w:t>
      </w:r>
      <w:r>
        <w:rPr>
          <w:i/>
        </w:rPr>
        <w:t>я</w:t>
      </w:r>
      <w:r w:rsidRPr="00045ED2">
        <w:rPr>
          <w:i/>
        </w:rPr>
        <w:t xml:space="preserve"> в городе Ковров Владимирской области</w:t>
      </w:r>
      <w:r w:rsidRPr="00045ED2">
        <w:rPr>
          <w:bCs/>
          <w:i/>
        </w:rPr>
        <w:t>».</w:t>
      </w:r>
    </w:p>
    <w:p w:rsidR="00D02738" w:rsidRDefault="00D02738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D02738" w:rsidRPr="00F10E1B" w:rsidRDefault="00D02738" w:rsidP="001B5962">
      <w:pPr>
        <w:rPr>
          <w:i/>
          <w:iCs/>
          <w:noProof/>
        </w:rPr>
      </w:pPr>
    </w:p>
    <w:p w:rsidR="00D02738" w:rsidRPr="00045ED2" w:rsidRDefault="00D02738" w:rsidP="00045ED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045ED2">
        <w:rPr>
          <w:sz w:val="28"/>
          <w:szCs w:val="28"/>
        </w:rPr>
        <w:t>В соответствии со ст.567 Гражданско</w:t>
      </w:r>
      <w:r>
        <w:rPr>
          <w:sz w:val="28"/>
          <w:szCs w:val="28"/>
        </w:rPr>
        <w:t>го кодекса Российской Федерации</w:t>
      </w:r>
      <w:r w:rsidRPr="00045ED2">
        <w:rPr>
          <w:sz w:val="28"/>
          <w:szCs w:val="28"/>
        </w:rPr>
        <w:t>, руководствуясь Уставом муниципального образования город Ковров, п.</w:t>
      </w:r>
      <w:r>
        <w:rPr>
          <w:sz w:val="28"/>
          <w:szCs w:val="28"/>
        </w:rPr>
        <w:t xml:space="preserve">п. 1.6, </w:t>
      </w:r>
      <w:r w:rsidRPr="00045ED2">
        <w:rPr>
          <w:sz w:val="28"/>
          <w:szCs w:val="28"/>
        </w:rPr>
        <w:t>2.5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Pr="00045ED2">
        <w:rPr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045ED2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«Переселение граждан из аварийного жилищного фонда в 2013-2017 годах»</w:t>
      </w:r>
      <w:r>
        <w:rPr>
          <w:sz w:val="28"/>
          <w:szCs w:val="28"/>
        </w:rPr>
        <w:t>,</w:t>
      </w:r>
      <w:r w:rsidRPr="00045ED2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Губернатора Владимирской области от 20.06.2013 № 717;</w:t>
      </w:r>
      <w:r>
        <w:rPr>
          <w:sz w:val="28"/>
          <w:szCs w:val="28"/>
        </w:rPr>
        <w:t xml:space="preserve"> м</w:t>
      </w:r>
      <w:r w:rsidRPr="00045ED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Жилищное хозяйство города Коврова на 2015-2020 </w:t>
      </w:r>
      <w:r w:rsidRPr="00045ED2">
        <w:rPr>
          <w:sz w:val="28"/>
          <w:szCs w:val="28"/>
        </w:rPr>
        <w:t>годы»,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              </w:t>
      </w:r>
      <w:r w:rsidRPr="00045ED2">
        <w:rPr>
          <w:sz w:val="28"/>
          <w:szCs w:val="28"/>
        </w:rPr>
        <w:t xml:space="preserve">г. Коврова от </w:t>
      </w:r>
      <w:r>
        <w:rPr>
          <w:sz w:val="28"/>
          <w:szCs w:val="28"/>
        </w:rPr>
        <w:t>29.12.2015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3561,</w:t>
      </w:r>
      <w:r w:rsidRPr="00045ED2">
        <w:rPr>
          <w:sz w:val="28"/>
          <w:szCs w:val="28"/>
        </w:rPr>
        <w:t xml:space="preserve"> рассмотрев представление Главы  города № ____</w:t>
      </w:r>
      <w:r>
        <w:rPr>
          <w:sz w:val="28"/>
          <w:szCs w:val="28"/>
        </w:rPr>
        <w:t xml:space="preserve">__________ от _______________, </w:t>
      </w:r>
      <w:r w:rsidRPr="00045ED2">
        <w:rPr>
          <w:sz w:val="28"/>
          <w:szCs w:val="28"/>
        </w:rPr>
        <w:t xml:space="preserve"> Совет народных депутатов города Коврова решил:</w:t>
      </w:r>
    </w:p>
    <w:p w:rsidR="00D02738" w:rsidRDefault="00D02738" w:rsidP="00FE3F79">
      <w:pPr>
        <w:jc w:val="both"/>
        <w:rPr>
          <w:sz w:val="28"/>
          <w:szCs w:val="28"/>
        </w:rPr>
      </w:pPr>
      <w:r w:rsidRPr="00045ED2">
        <w:rPr>
          <w:sz w:val="28"/>
          <w:szCs w:val="28"/>
        </w:rPr>
        <w:t xml:space="preserve">            1. Дать согласие администрации города Коврова на заключение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45ED2">
        <w:rPr>
          <w:sz w:val="28"/>
          <w:szCs w:val="28"/>
        </w:rPr>
        <w:t xml:space="preserve"> мены </w:t>
      </w:r>
      <w:r>
        <w:rPr>
          <w:sz w:val="28"/>
          <w:szCs w:val="28"/>
        </w:rPr>
        <w:t>с Варлахиным Павлом Евгеньевичем</w:t>
      </w:r>
      <w:r w:rsidRPr="009926EF"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>аварийн</w:t>
      </w:r>
      <w:r>
        <w:rPr>
          <w:sz w:val="28"/>
          <w:szCs w:val="28"/>
        </w:rPr>
        <w:t>ого</w:t>
      </w:r>
      <w:r w:rsidRPr="00045ED2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045ED2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45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(квартиры № 8) в доме № 2 по по ул. Володарского </w:t>
      </w:r>
      <w:r w:rsidRPr="00045ED2">
        <w:rPr>
          <w:sz w:val="28"/>
          <w:szCs w:val="28"/>
        </w:rPr>
        <w:t>в горо</w:t>
      </w:r>
      <w:r>
        <w:rPr>
          <w:sz w:val="28"/>
          <w:szCs w:val="28"/>
        </w:rPr>
        <w:t>де Коврове Владимирской области, общей площадью 64,2 кв.м. принадлежащего ему на праве собственности на муниципальное жилое помещение (квартиру №252) в д.106 по ул.Комсомольская в г.Коврове общей площадью 64,3 кв.м.</w:t>
      </w:r>
    </w:p>
    <w:p w:rsidR="00D02738" w:rsidRDefault="00D02738" w:rsidP="00FE3F79">
      <w:pPr>
        <w:jc w:val="both"/>
        <w:rPr>
          <w:sz w:val="28"/>
          <w:szCs w:val="28"/>
        </w:rPr>
      </w:pPr>
    </w:p>
    <w:p w:rsidR="00D02738" w:rsidRDefault="00D02738" w:rsidP="00FE3F79">
      <w:pPr>
        <w:jc w:val="both"/>
        <w:rPr>
          <w:sz w:val="28"/>
          <w:szCs w:val="28"/>
        </w:rPr>
      </w:pPr>
    </w:p>
    <w:p w:rsidR="00D02738" w:rsidRPr="00642508" w:rsidRDefault="00D02738" w:rsidP="001B5962">
      <w:pPr>
        <w:tabs>
          <w:tab w:val="left" w:pos="5820"/>
        </w:tabs>
        <w:rPr>
          <w:b/>
          <w:bCs/>
          <w:sz w:val="28"/>
          <w:szCs w:val="28"/>
        </w:rPr>
      </w:pPr>
      <w:r w:rsidRPr="00642508">
        <w:rPr>
          <w:b/>
          <w:bCs/>
          <w:sz w:val="28"/>
          <w:szCs w:val="28"/>
        </w:rPr>
        <w:t xml:space="preserve">Председатель </w:t>
      </w:r>
      <w:r w:rsidRPr="00642508">
        <w:rPr>
          <w:b/>
          <w:bCs/>
          <w:sz w:val="28"/>
          <w:szCs w:val="28"/>
        </w:rPr>
        <w:tab/>
      </w:r>
    </w:p>
    <w:p w:rsidR="00D02738" w:rsidRPr="00747B63" w:rsidRDefault="00D02738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 xml:space="preserve">Совета народных депутатов                               </w:t>
      </w:r>
      <w:r w:rsidRPr="00642508">
        <w:rPr>
          <w:b/>
          <w:bCs/>
          <w:sz w:val="28"/>
          <w:szCs w:val="28"/>
        </w:rPr>
        <w:tab/>
      </w:r>
      <w:r w:rsidRPr="00642508">
        <w:rPr>
          <w:b/>
          <w:bCs/>
          <w:sz w:val="28"/>
          <w:szCs w:val="28"/>
        </w:rPr>
        <w:tab/>
        <w:t xml:space="preserve">  </w:t>
      </w:r>
      <w:r w:rsidRPr="00642508">
        <w:rPr>
          <w:b/>
          <w:bCs/>
          <w:sz w:val="28"/>
          <w:szCs w:val="28"/>
        </w:rPr>
        <w:tab/>
        <w:t xml:space="preserve">                                                                                               города Коврова                                                       ______________И.Н.Зотова                 </w:t>
      </w: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p w:rsidR="00D02738" w:rsidRDefault="00D02738" w:rsidP="001B5962">
      <w:pPr>
        <w:ind w:left="5664"/>
      </w:pPr>
    </w:p>
    <w:sectPr w:rsidR="00D02738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6748B"/>
    <w:rsid w:val="00080589"/>
    <w:rsid w:val="00091393"/>
    <w:rsid w:val="00097259"/>
    <w:rsid w:val="000F1A52"/>
    <w:rsid w:val="00116AFE"/>
    <w:rsid w:val="00133D5D"/>
    <w:rsid w:val="00161FE5"/>
    <w:rsid w:val="001653E4"/>
    <w:rsid w:val="00165857"/>
    <w:rsid w:val="001B5962"/>
    <w:rsid w:val="001C48B8"/>
    <w:rsid w:val="002029B2"/>
    <w:rsid w:val="00205E4A"/>
    <w:rsid w:val="00283459"/>
    <w:rsid w:val="002A2187"/>
    <w:rsid w:val="002A4A9B"/>
    <w:rsid w:val="002C7E5F"/>
    <w:rsid w:val="002F3DDE"/>
    <w:rsid w:val="00343590"/>
    <w:rsid w:val="003647C3"/>
    <w:rsid w:val="004320F7"/>
    <w:rsid w:val="004707A0"/>
    <w:rsid w:val="0048054B"/>
    <w:rsid w:val="00481FAD"/>
    <w:rsid w:val="004A4F1C"/>
    <w:rsid w:val="004B72F5"/>
    <w:rsid w:val="004D4B5A"/>
    <w:rsid w:val="004E3061"/>
    <w:rsid w:val="0050314D"/>
    <w:rsid w:val="00534E12"/>
    <w:rsid w:val="00542724"/>
    <w:rsid w:val="005F028A"/>
    <w:rsid w:val="006033DF"/>
    <w:rsid w:val="00626F98"/>
    <w:rsid w:val="0063189F"/>
    <w:rsid w:val="00642508"/>
    <w:rsid w:val="00683BDD"/>
    <w:rsid w:val="00685B93"/>
    <w:rsid w:val="006F3F55"/>
    <w:rsid w:val="007473ED"/>
    <w:rsid w:val="00747B63"/>
    <w:rsid w:val="007C0478"/>
    <w:rsid w:val="0080728F"/>
    <w:rsid w:val="0081307C"/>
    <w:rsid w:val="0083782B"/>
    <w:rsid w:val="0087414C"/>
    <w:rsid w:val="008E6224"/>
    <w:rsid w:val="008F383E"/>
    <w:rsid w:val="0094776C"/>
    <w:rsid w:val="00991E95"/>
    <w:rsid w:val="009926EF"/>
    <w:rsid w:val="009A1021"/>
    <w:rsid w:val="009C16C7"/>
    <w:rsid w:val="009D33E5"/>
    <w:rsid w:val="009F279D"/>
    <w:rsid w:val="009F3A4F"/>
    <w:rsid w:val="00A223A3"/>
    <w:rsid w:val="00A97FEF"/>
    <w:rsid w:val="00AA42B9"/>
    <w:rsid w:val="00AA6A0B"/>
    <w:rsid w:val="00AF2FA5"/>
    <w:rsid w:val="00B048E6"/>
    <w:rsid w:val="00B05CE4"/>
    <w:rsid w:val="00B27C2F"/>
    <w:rsid w:val="00B824E8"/>
    <w:rsid w:val="00C25133"/>
    <w:rsid w:val="00C4699A"/>
    <w:rsid w:val="00CD2774"/>
    <w:rsid w:val="00CF4E2E"/>
    <w:rsid w:val="00CF5060"/>
    <w:rsid w:val="00D02738"/>
    <w:rsid w:val="00D418A3"/>
    <w:rsid w:val="00D66397"/>
    <w:rsid w:val="00D77ABC"/>
    <w:rsid w:val="00DB3E4E"/>
    <w:rsid w:val="00EB314D"/>
    <w:rsid w:val="00F10E1B"/>
    <w:rsid w:val="00F44E13"/>
    <w:rsid w:val="00F726B6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329</Words>
  <Characters>1879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В.Ф. Антошкина</cp:lastModifiedBy>
  <cp:revision>2</cp:revision>
  <cp:lastPrinted>2016-07-06T08:39:00Z</cp:lastPrinted>
  <dcterms:created xsi:type="dcterms:W3CDTF">2016-07-08T11:17:00Z</dcterms:created>
  <dcterms:modified xsi:type="dcterms:W3CDTF">2016-07-08T11:17:00Z</dcterms:modified>
</cp:coreProperties>
</file>