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71" w:rsidRDefault="00A83071" w:rsidP="00A83071">
      <w:pPr>
        <w:rPr>
          <w:sz w:val="28"/>
          <w:szCs w:val="28"/>
        </w:rPr>
      </w:pPr>
    </w:p>
    <w:p w:rsidR="00A83071" w:rsidRPr="00A37474" w:rsidRDefault="00A83071" w:rsidP="00A83071">
      <w:pPr>
        <w:rPr>
          <w:sz w:val="28"/>
          <w:szCs w:val="28"/>
        </w:rPr>
      </w:pPr>
    </w:p>
    <w:p w:rsidR="00597A55" w:rsidRDefault="00597A55" w:rsidP="00C712E8">
      <w:pPr>
        <w:jc w:val="both"/>
      </w:pPr>
    </w:p>
    <w:p w:rsidR="00597A55" w:rsidRDefault="00597A55" w:rsidP="00C712E8">
      <w:pPr>
        <w:jc w:val="both"/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83071" w:rsidRDefault="00A83071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83CE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83CED"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201</w:t>
      </w:r>
      <w:r w:rsidR="007E4D2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DB4154" w:rsidRPr="00D45432" w:rsidTr="00F30010">
        <w:tc>
          <w:tcPr>
            <w:tcW w:w="4077" w:type="dxa"/>
          </w:tcPr>
          <w:p w:rsidR="00DB4154" w:rsidRDefault="00DB4154" w:rsidP="00AB0CC3">
            <w:pPr>
              <w:jc w:val="both"/>
              <w:rPr>
                <w:b/>
                <w:bCs/>
              </w:rPr>
            </w:pPr>
            <w:r w:rsidRPr="006F2E30">
              <w:rPr>
                <w:b/>
                <w:bCs/>
              </w:rPr>
              <w:t>О</w:t>
            </w:r>
            <w:r w:rsidR="007E4D20">
              <w:rPr>
                <w:b/>
                <w:bCs/>
              </w:rPr>
              <w:t xml:space="preserve"> </w:t>
            </w:r>
            <w:r w:rsidR="00A83071">
              <w:rPr>
                <w:b/>
                <w:bCs/>
              </w:rPr>
              <w:t xml:space="preserve">  </w:t>
            </w:r>
            <w:r w:rsidR="00F30010">
              <w:rPr>
                <w:b/>
                <w:bCs/>
              </w:rPr>
              <w:t xml:space="preserve"> </w:t>
            </w:r>
            <w:r w:rsidR="007E4D20">
              <w:rPr>
                <w:b/>
                <w:bCs/>
              </w:rPr>
              <w:t xml:space="preserve">внесении  </w:t>
            </w:r>
            <w:r w:rsidR="00A83071">
              <w:rPr>
                <w:b/>
                <w:bCs/>
              </w:rPr>
              <w:t xml:space="preserve">  </w:t>
            </w:r>
            <w:r w:rsidR="00F30010">
              <w:rPr>
                <w:b/>
                <w:bCs/>
              </w:rPr>
              <w:t xml:space="preserve"> </w:t>
            </w:r>
            <w:r w:rsidR="007E4D20">
              <w:rPr>
                <w:b/>
                <w:bCs/>
              </w:rPr>
              <w:t xml:space="preserve">изменений  </w:t>
            </w:r>
            <w:r w:rsidR="00A83071">
              <w:rPr>
                <w:b/>
                <w:bCs/>
              </w:rPr>
              <w:t xml:space="preserve"> </w:t>
            </w:r>
            <w:r w:rsidR="00F30010">
              <w:rPr>
                <w:b/>
                <w:bCs/>
              </w:rPr>
              <w:t xml:space="preserve">  </w:t>
            </w:r>
            <w:r w:rsidR="007E4D20">
              <w:rPr>
                <w:b/>
                <w:bCs/>
              </w:rPr>
              <w:t>в</w:t>
            </w:r>
            <w:r w:rsidR="008E4473">
              <w:rPr>
                <w:b/>
                <w:bCs/>
              </w:rPr>
              <w:t xml:space="preserve"> </w:t>
            </w:r>
            <w:r w:rsidR="00F300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Pr="006F2E30">
              <w:rPr>
                <w:b/>
                <w:bCs/>
              </w:rPr>
              <w:t>оложени</w:t>
            </w:r>
            <w:r w:rsidR="007E4D20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</w:t>
            </w:r>
            <w:r w:rsidRPr="006F2E30">
              <w:rPr>
                <w:b/>
                <w:bCs/>
              </w:rPr>
              <w:t xml:space="preserve"> </w:t>
            </w:r>
            <w:r w:rsidR="008E4473">
              <w:rPr>
                <w:b/>
                <w:bCs/>
              </w:rPr>
              <w:t xml:space="preserve">    </w:t>
            </w:r>
            <w:r w:rsidRPr="006F2E30">
              <w:rPr>
                <w:b/>
                <w:bCs/>
              </w:rPr>
              <w:t xml:space="preserve">об </w:t>
            </w:r>
            <w:r>
              <w:rPr>
                <w:b/>
                <w:bCs/>
              </w:rPr>
              <w:t xml:space="preserve"> </w:t>
            </w:r>
            <w:r w:rsidR="008E4473">
              <w:rPr>
                <w:b/>
                <w:bCs/>
              </w:rPr>
              <w:t xml:space="preserve">  </w:t>
            </w:r>
            <w:r w:rsidRPr="006F2E30">
              <w:rPr>
                <w:b/>
                <w:bCs/>
              </w:rPr>
              <w:t xml:space="preserve">организации </w:t>
            </w:r>
            <w:r>
              <w:rPr>
                <w:b/>
                <w:bCs/>
              </w:rPr>
              <w:t xml:space="preserve">  </w:t>
            </w:r>
            <w:r w:rsidR="008E4473">
              <w:rPr>
                <w:b/>
                <w:spacing w:val="-4"/>
              </w:rPr>
              <w:t>питания обучающихся в муниц</w:t>
            </w:r>
            <w:r w:rsidR="008E4473">
              <w:rPr>
                <w:b/>
                <w:spacing w:val="-4"/>
              </w:rPr>
              <w:t>и</w:t>
            </w:r>
            <w:r w:rsidR="008E4473">
              <w:rPr>
                <w:b/>
                <w:spacing w:val="-4"/>
              </w:rPr>
              <w:t xml:space="preserve">пальных    </w:t>
            </w:r>
            <w:r w:rsidR="00A83071">
              <w:rPr>
                <w:b/>
                <w:spacing w:val="-4"/>
              </w:rPr>
              <w:t xml:space="preserve"> </w:t>
            </w:r>
            <w:r w:rsidR="00F30010">
              <w:rPr>
                <w:b/>
                <w:spacing w:val="-4"/>
              </w:rPr>
              <w:t xml:space="preserve">   </w:t>
            </w:r>
            <w:r w:rsidR="008E4473">
              <w:rPr>
                <w:b/>
                <w:spacing w:val="-4"/>
              </w:rPr>
              <w:t xml:space="preserve">образовательных  </w:t>
            </w:r>
            <w:r w:rsidR="00A83071">
              <w:rPr>
                <w:b/>
                <w:spacing w:val="-4"/>
              </w:rPr>
              <w:t xml:space="preserve"> </w:t>
            </w:r>
            <w:r w:rsidR="008E4473">
              <w:rPr>
                <w:b/>
                <w:spacing w:val="-4"/>
              </w:rPr>
              <w:t xml:space="preserve">  учреждениях города </w:t>
            </w:r>
            <w:proofErr w:type="spellStart"/>
            <w:r w:rsidR="008E4473">
              <w:rPr>
                <w:b/>
                <w:spacing w:val="-4"/>
              </w:rPr>
              <w:t>Коврова</w:t>
            </w:r>
            <w:proofErr w:type="spellEnd"/>
          </w:p>
          <w:p w:rsidR="00DB4154" w:rsidRPr="00D45432" w:rsidRDefault="00DB4154" w:rsidP="00AB0CC3">
            <w:pPr>
              <w:rPr>
                <w:b/>
                <w:bCs/>
              </w:rPr>
            </w:pPr>
          </w:p>
        </w:tc>
        <w:tc>
          <w:tcPr>
            <w:tcW w:w="5227" w:type="dxa"/>
          </w:tcPr>
          <w:p w:rsidR="00DB4154" w:rsidRPr="00D45432" w:rsidRDefault="00DB4154" w:rsidP="00AB0CC3">
            <w:pPr>
              <w:rPr>
                <w:b/>
                <w:bCs/>
              </w:rPr>
            </w:pPr>
          </w:p>
        </w:tc>
      </w:tr>
    </w:tbl>
    <w:p w:rsidR="00DB4154" w:rsidRPr="006F2E30" w:rsidRDefault="00DB4154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30">
        <w:rPr>
          <w:sz w:val="28"/>
          <w:szCs w:val="28"/>
        </w:rPr>
        <w:t xml:space="preserve">В соответствии с Федеральным </w:t>
      </w:r>
      <w:hyperlink r:id="rId5" w:history="1">
        <w:r w:rsidRPr="006F2E30">
          <w:rPr>
            <w:sz w:val="28"/>
            <w:szCs w:val="28"/>
          </w:rPr>
          <w:t>законом</w:t>
        </w:r>
      </w:hyperlink>
      <w:r w:rsidRPr="006F2E30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6F2E30">
          <w:rPr>
            <w:sz w:val="28"/>
            <w:szCs w:val="28"/>
          </w:rPr>
          <w:t>законом</w:t>
        </w:r>
      </w:hyperlink>
      <w:r w:rsidRPr="006F2E3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6F2E30">
          <w:rPr>
            <w:sz w:val="28"/>
            <w:szCs w:val="28"/>
          </w:rPr>
          <w:t>Устава</w:t>
        </w:r>
      </w:hyperlink>
      <w:r w:rsidRPr="006F2E30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>
        <w:rPr>
          <w:sz w:val="28"/>
          <w:szCs w:val="28"/>
        </w:rPr>
        <w:t>Главы</w:t>
      </w:r>
      <w:r w:rsidRPr="006F2E30">
        <w:rPr>
          <w:sz w:val="28"/>
          <w:szCs w:val="28"/>
        </w:rPr>
        <w:t xml:space="preserve"> города </w:t>
      </w:r>
      <w:proofErr w:type="gramStart"/>
      <w:r w:rsidRPr="006F2E30">
        <w:rPr>
          <w:sz w:val="28"/>
          <w:szCs w:val="28"/>
        </w:rPr>
        <w:t>от</w:t>
      </w:r>
      <w:proofErr w:type="gramEnd"/>
      <w:r w:rsidRPr="006F2E3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F2E30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F2E30">
        <w:rPr>
          <w:sz w:val="28"/>
          <w:szCs w:val="28"/>
        </w:rPr>
        <w:t xml:space="preserve">, </w:t>
      </w:r>
      <w:proofErr w:type="gramStart"/>
      <w:r w:rsidRPr="006F2E30">
        <w:rPr>
          <w:sz w:val="28"/>
          <w:szCs w:val="28"/>
        </w:rPr>
        <w:t>Совет</w:t>
      </w:r>
      <w:proofErr w:type="gramEnd"/>
      <w:r w:rsidRPr="006F2E30">
        <w:rPr>
          <w:sz w:val="28"/>
          <w:szCs w:val="28"/>
        </w:rPr>
        <w:t xml:space="preserve"> народных депутатов города </w:t>
      </w:r>
      <w:proofErr w:type="spellStart"/>
      <w:r w:rsidRPr="006F2E30">
        <w:rPr>
          <w:sz w:val="28"/>
          <w:szCs w:val="28"/>
        </w:rPr>
        <w:t>Коврова</w:t>
      </w:r>
      <w:proofErr w:type="spellEnd"/>
      <w:r w:rsidRPr="006F2E30">
        <w:rPr>
          <w:sz w:val="28"/>
          <w:szCs w:val="28"/>
        </w:rPr>
        <w:t xml:space="preserve"> решил:</w:t>
      </w:r>
    </w:p>
    <w:p w:rsidR="007E4D20" w:rsidRPr="007E4D20" w:rsidRDefault="007E4D20" w:rsidP="00A83071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7E4D20">
        <w:rPr>
          <w:sz w:val="28"/>
          <w:szCs w:val="28"/>
        </w:rPr>
        <w:t>Внести изменения в Положение об</w:t>
      </w:r>
      <w:r w:rsidR="00A83071">
        <w:rPr>
          <w:sz w:val="28"/>
          <w:szCs w:val="28"/>
        </w:rPr>
        <w:t xml:space="preserve"> </w:t>
      </w:r>
      <w:r w:rsidRPr="007E4D20">
        <w:rPr>
          <w:sz w:val="28"/>
          <w:szCs w:val="28"/>
        </w:rPr>
        <w:t xml:space="preserve"> организации питания в муниц</w:t>
      </w:r>
      <w:r w:rsidR="00A83071">
        <w:rPr>
          <w:sz w:val="28"/>
          <w:szCs w:val="28"/>
        </w:rPr>
        <w:t>и</w:t>
      </w:r>
      <w:r w:rsidR="00A83071">
        <w:rPr>
          <w:sz w:val="28"/>
          <w:szCs w:val="28"/>
        </w:rPr>
        <w:t>па</w:t>
      </w:r>
      <w:r w:rsidRPr="007E4D20">
        <w:rPr>
          <w:sz w:val="28"/>
          <w:szCs w:val="28"/>
        </w:rPr>
        <w:t xml:space="preserve">льных общеобразовательных организациях города </w:t>
      </w:r>
      <w:proofErr w:type="spellStart"/>
      <w:r w:rsidRPr="007E4D20">
        <w:rPr>
          <w:sz w:val="28"/>
          <w:szCs w:val="28"/>
        </w:rPr>
        <w:t>Коврова</w:t>
      </w:r>
      <w:proofErr w:type="spellEnd"/>
      <w:r w:rsidRPr="007E4D20">
        <w:rPr>
          <w:sz w:val="28"/>
          <w:szCs w:val="28"/>
        </w:rPr>
        <w:t xml:space="preserve">, утверждённое решением Советом народных депутатов города </w:t>
      </w:r>
      <w:proofErr w:type="spellStart"/>
      <w:r w:rsidRPr="007E4D20">
        <w:rPr>
          <w:sz w:val="28"/>
          <w:szCs w:val="28"/>
        </w:rPr>
        <w:t>Коврова</w:t>
      </w:r>
      <w:proofErr w:type="spellEnd"/>
      <w:r w:rsidRPr="007E4D20">
        <w:rPr>
          <w:sz w:val="28"/>
          <w:szCs w:val="28"/>
        </w:rPr>
        <w:t xml:space="preserve"> от 25.11.2015 № 317 согласно приложению.</w:t>
      </w:r>
    </w:p>
    <w:p w:rsidR="007E4D20" w:rsidRPr="007E4D20" w:rsidRDefault="007E4D20" w:rsidP="007E4D20">
      <w:pPr>
        <w:numPr>
          <w:ilvl w:val="0"/>
          <w:numId w:val="8"/>
        </w:numPr>
        <w:ind w:left="0" w:firstLine="357"/>
        <w:rPr>
          <w:sz w:val="28"/>
          <w:szCs w:val="28"/>
        </w:rPr>
      </w:pPr>
      <w:r w:rsidRPr="007E4D20">
        <w:rPr>
          <w:sz w:val="28"/>
          <w:szCs w:val="28"/>
        </w:rPr>
        <w:t>Настоящее решение вступает в силу с 01.01.2020.</w:t>
      </w:r>
    </w:p>
    <w:p w:rsidR="007E4D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Default="00DB4154" w:rsidP="00DB4154">
      <w:pPr>
        <w:jc w:val="both"/>
        <w:rPr>
          <w:b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4D20" w:rsidRPr="00AE63A9" w:rsidTr="005605CD">
        <w:tc>
          <w:tcPr>
            <w:tcW w:w="4785" w:type="dxa"/>
          </w:tcPr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>Председатель</w:t>
            </w:r>
          </w:p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>Совета народных депутатов</w:t>
            </w:r>
          </w:p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 xml:space="preserve">города </w:t>
            </w:r>
            <w:proofErr w:type="spellStart"/>
            <w:r w:rsidRPr="00AE63A9">
              <w:rPr>
                <w:b/>
                <w:sz w:val="26"/>
                <w:szCs w:val="26"/>
              </w:rPr>
              <w:t>Коврова</w:t>
            </w:r>
            <w:proofErr w:type="spellEnd"/>
          </w:p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>_________________ А.В. Зотов</w:t>
            </w:r>
          </w:p>
          <w:p w:rsidR="007E4D20" w:rsidRPr="00AE63A9" w:rsidRDefault="007E4D20" w:rsidP="005605C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>Глава</w:t>
            </w:r>
          </w:p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 xml:space="preserve">города </w:t>
            </w:r>
            <w:proofErr w:type="spellStart"/>
            <w:r w:rsidRPr="00AE63A9">
              <w:rPr>
                <w:b/>
                <w:sz w:val="26"/>
                <w:szCs w:val="26"/>
              </w:rPr>
              <w:t>Коврова</w:t>
            </w:r>
            <w:proofErr w:type="spellEnd"/>
          </w:p>
          <w:p w:rsidR="007E4D20" w:rsidRPr="00AE63A9" w:rsidRDefault="007E4D20" w:rsidP="005605CD">
            <w:pPr>
              <w:rPr>
                <w:b/>
                <w:sz w:val="26"/>
                <w:szCs w:val="26"/>
              </w:rPr>
            </w:pPr>
          </w:p>
          <w:p w:rsidR="007E4D20" w:rsidRPr="00AE63A9" w:rsidRDefault="007E4D20" w:rsidP="005605CD">
            <w:pPr>
              <w:rPr>
                <w:sz w:val="26"/>
                <w:szCs w:val="26"/>
              </w:rPr>
            </w:pPr>
            <w:r w:rsidRPr="00AE63A9">
              <w:rPr>
                <w:b/>
                <w:sz w:val="26"/>
                <w:szCs w:val="26"/>
              </w:rPr>
              <w:t>_______________Ю.А. Морозов</w:t>
            </w:r>
          </w:p>
        </w:tc>
      </w:tr>
    </w:tbl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A83071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A83071" w:rsidRDefault="00A83071" w:rsidP="00A83071">
      <w:pPr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p w:rsidR="00A83071" w:rsidRDefault="00A83071" w:rsidP="00A83071">
      <w:pPr>
        <w:ind w:right="-850"/>
        <w:jc w:val="both"/>
        <w:rPr>
          <w:sz w:val="26"/>
          <w:szCs w:val="26"/>
        </w:rPr>
      </w:pPr>
    </w:p>
    <w:sectPr w:rsidR="00A83071" w:rsidSect="00A83071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A75CAF"/>
    <w:rsid w:val="0005293F"/>
    <w:rsid w:val="000549B7"/>
    <w:rsid w:val="00074F22"/>
    <w:rsid w:val="000772A2"/>
    <w:rsid w:val="00087EF5"/>
    <w:rsid w:val="000B3B57"/>
    <w:rsid w:val="000C5CBD"/>
    <w:rsid w:val="000D6293"/>
    <w:rsid w:val="000E2E3D"/>
    <w:rsid w:val="000F11AA"/>
    <w:rsid w:val="001133D8"/>
    <w:rsid w:val="001147D3"/>
    <w:rsid w:val="00182E3C"/>
    <w:rsid w:val="001947B8"/>
    <w:rsid w:val="001A4688"/>
    <w:rsid w:val="001A5391"/>
    <w:rsid w:val="001D26F2"/>
    <w:rsid w:val="001D45DF"/>
    <w:rsid w:val="001E497B"/>
    <w:rsid w:val="001E6B30"/>
    <w:rsid w:val="00216324"/>
    <w:rsid w:val="0022072C"/>
    <w:rsid w:val="0022149F"/>
    <w:rsid w:val="00223E94"/>
    <w:rsid w:val="00225F2C"/>
    <w:rsid w:val="00232FB8"/>
    <w:rsid w:val="00297E1D"/>
    <w:rsid w:val="002D2321"/>
    <w:rsid w:val="002D27ED"/>
    <w:rsid w:val="002D6CDE"/>
    <w:rsid w:val="002E44B8"/>
    <w:rsid w:val="0030132E"/>
    <w:rsid w:val="003040B9"/>
    <w:rsid w:val="0030426D"/>
    <w:rsid w:val="0030443C"/>
    <w:rsid w:val="003067CC"/>
    <w:rsid w:val="003101B6"/>
    <w:rsid w:val="00316DDD"/>
    <w:rsid w:val="00323058"/>
    <w:rsid w:val="00330A2B"/>
    <w:rsid w:val="00340281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F1569"/>
    <w:rsid w:val="003F5745"/>
    <w:rsid w:val="00402087"/>
    <w:rsid w:val="00406E52"/>
    <w:rsid w:val="00410D0D"/>
    <w:rsid w:val="00411BFE"/>
    <w:rsid w:val="00422936"/>
    <w:rsid w:val="0043754E"/>
    <w:rsid w:val="0044543C"/>
    <w:rsid w:val="004618A6"/>
    <w:rsid w:val="0046220B"/>
    <w:rsid w:val="00477E5E"/>
    <w:rsid w:val="004818C5"/>
    <w:rsid w:val="00495F3A"/>
    <w:rsid w:val="004964D2"/>
    <w:rsid w:val="004A0C92"/>
    <w:rsid w:val="004A4835"/>
    <w:rsid w:val="004A4A6E"/>
    <w:rsid w:val="004A5585"/>
    <w:rsid w:val="004B5C74"/>
    <w:rsid w:val="004C0A9A"/>
    <w:rsid w:val="004D1E58"/>
    <w:rsid w:val="004D5B4C"/>
    <w:rsid w:val="004E2415"/>
    <w:rsid w:val="004E2D84"/>
    <w:rsid w:val="004E405B"/>
    <w:rsid w:val="004F585B"/>
    <w:rsid w:val="004F5C32"/>
    <w:rsid w:val="00506294"/>
    <w:rsid w:val="005101B9"/>
    <w:rsid w:val="005107A5"/>
    <w:rsid w:val="005255DF"/>
    <w:rsid w:val="0056412E"/>
    <w:rsid w:val="0057060E"/>
    <w:rsid w:val="00597A55"/>
    <w:rsid w:val="005A35BD"/>
    <w:rsid w:val="005B1833"/>
    <w:rsid w:val="005B7F3B"/>
    <w:rsid w:val="005D1B7C"/>
    <w:rsid w:val="005E3F08"/>
    <w:rsid w:val="005E5184"/>
    <w:rsid w:val="005E5716"/>
    <w:rsid w:val="005E58CC"/>
    <w:rsid w:val="005E6055"/>
    <w:rsid w:val="005E7C27"/>
    <w:rsid w:val="006102CF"/>
    <w:rsid w:val="00617E61"/>
    <w:rsid w:val="00634906"/>
    <w:rsid w:val="00644917"/>
    <w:rsid w:val="00655D5A"/>
    <w:rsid w:val="00656275"/>
    <w:rsid w:val="00671963"/>
    <w:rsid w:val="00671F6B"/>
    <w:rsid w:val="006823C4"/>
    <w:rsid w:val="00691149"/>
    <w:rsid w:val="0069608F"/>
    <w:rsid w:val="006B7C01"/>
    <w:rsid w:val="006C77AE"/>
    <w:rsid w:val="006C787F"/>
    <w:rsid w:val="006D0D14"/>
    <w:rsid w:val="006D529D"/>
    <w:rsid w:val="006E0B85"/>
    <w:rsid w:val="006E23FC"/>
    <w:rsid w:val="00700CD0"/>
    <w:rsid w:val="007064A7"/>
    <w:rsid w:val="00711A20"/>
    <w:rsid w:val="007347E7"/>
    <w:rsid w:val="007361DC"/>
    <w:rsid w:val="00737A13"/>
    <w:rsid w:val="00737DCF"/>
    <w:rsid w:val="007475F0"/>
    <w:rsid w:val="00762D1D"/>
    <w:rsid w:val="00764455"/>
    <w:rsid w:val="0076611C"/>
    <w:rsid w:val="00785908"/>
    <w:rsid w:val="00791DA3"/>
    <w:rsid w:val="00796AFA"/>
    <w:rsid w:val="007975EB"/>
    <w:rsid w:val="007D2A8A"/>
    <w:rsid w:val="007E1072"/>
    <w:rsid w:val="007E12F5"/>
    <w:rsid w:val="007E1F67"/>
    <w:rsid w:val="007E4D20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7996"/>
    <w:rsid w:val="00925334"/>
    <w:rsid w:val="00935CAD"/>
    <w:rsid w:val="00936392"/>
    <w:rsid w:val="00974629"/>
    <w:rsid w:val="00986600"/>
    <w:rsid w:val="009936FF"/>
    <w:rsid w:val="009B031B"/>
    <w:rsid w:val="009B0C8F"/>
    <w:rsid w:val="009B1E94"/>
    <w:rsid w:val="009C04B8"/>
    <w:rsid w:val="009C7564"/>
    <w:rsid w:val="009E0F9F"/>
    <w:rsid w:val="009E44E6"/>
    <w:rsid w:val="009E6F22"/>
    <w:rsid w:val="009F076A"/>
    <w:rsid w:val="009F3784"/>
    <w:rsid w:val="00A02937"/>
    <w:rsid w:val="00A10CB9"/>
    <w:rsid w:val="00A12DF4"/>
    <w:rsid w:val="00A75CAF"/>
    <w:rsid w:val="00A83071"/>
    <w:rsid w:val="00A90852"/>
    <w:rsid w:val="00A94AF7"/>
    <w:rsid w:val="00AA5293"/>
    <w:rsid w:val="00AB0CC3"/>
    <w:rsid w:val="00AB0CF9"/>
    <w:rsid w:val="00AC0460"/>
    <w:rsid w:val="00AC2A3A"/>
    <w:rsid w:val="00AE0DBD"/>
    <w:rsid w:val="00AF5229"/>
    <w:rsid w:val="00B15542"/>
    <w:rsid w:val="00B16665"/>
    <w:rsid w:val="00B24505"/>
    <w:rsid w:val="00B264D4"/>
    <w:rsid w:val="00B278FF"/>
    <w:rsid w:val="00B517C2"/>
    <w:rsid w:val="00B54C3B"/>
    <w:rsid w:val="00B74C42"/>
    <w:rsid w:val="00B75918"/>
    <w:rsid w:val="00B843B5"/>
    <w:rsid w:val="00B86BAF"/>
    <w:rsid w:val="00B91FC7"/>
    <w:rsid w:val="00BA242B"/>
    <w:rsid w:val="00BB5C2E"/>
    <w:rsid w:val="00BB7307"/>
    <w:rsid w:val="00BC5610"/>
    <w:rsid w:val="00BD20D5"/>
    <w:rsid w:val="00BE14E0"/>
    <w:rsid w:val="00BE41DE"/>
    <w:rsid w:val="00BF76B4"/>
    <w:rsid w:val="00C01589"/>
    <w:rsid w:val="00C2277A"/>
    <w:rsid w:val="00C5197A"/>
    <w:rsid w:val="00C545B4"/>
    <w:rsid w:val="00C55EFB"/>
    <w:rsid w:val="00C625C7"/>
    <w:rsid w:val="00C650DB"/>
    <w:rsid w:val="00C712E8"/>
    <w:rsid w:val="00C72397"/>
    <w:rsid w:val="00C8429F"/>
    <w:rsid w:val="00C92473"/>
    <w:rsid w:val="00CA0894"/>
    <w:rsid w:val="00CB19CD"/>
    <w:rsid w:val="00CB321D"/>
    <w:rsid w:val="00CD0B05"/>
    <w:rsid w:val="00D13432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406BF"/>
    <w:rsid w:val="00E63E0C"/>
    <w:rsid w:val="00E644FF"/>
    <w:rsid w:val="00E812C4"/>
    <w:rsid w:val="00EA647E"/>
    <w:rsid w:val="00ED2698"/>
    <w:rsid w:val="00ED3534"/>
    <w:rsid w:val="00EE2F94"/>
    <w:rsid w:val="00EE5E9D"/>
    <w:rsid w:val="00EF5288"/>
    <w:rsid w:val="00EF6D64"/>
    <w:rsid w:val="00F0482B"/>
    <w:rsid w:val="00F27862"/>
    <w:rsid w:val="00F30010"/>
    <w:rsid w:val="00F30874"/>
    <w:rsid w:val="00F32EA5"/>
    <w:rsid w:val="00F35CA5"/>
    <w:rsid w:val="00F63DBF"/>
    <w:rsid w:val="00F70448"/>
    <w:rsid w:val="00F70666"/>
    <w:rsid w:val="00F72B31"/>
    <w:rsid w:val="00F74E28"/>
    <w:rsid w:val="00F906E6"/>
    <w:rsid w:val="00F910A4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134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Ольга Сергеевна Спирина</cp:lastModifiedBy>
  <cp:revision>16</cp:revision>
  <cp:lastPrinted>2019-12-04T13:32:00Z</cp:lastPrinted>
  <dcterms:created xsi:type="dcterms:W3CDTF">2014-05-12T12:50:00Z</dcterms:created>
  <dcterms:modified xsi:type="dcterms:W3CDTF">2019-12-06T12:48:00Z</dcterms:modified>
</cp:coreProperties>
</file>