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F" w:rsidRPr="0057195E" w:rsidRDefault="004E166F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4E166F" w:rsidRPr="0057195E" w:rsidRDefault="004E166F">
      <w:pPr>
        <w:pStyle w:val="BodyText"/>
        <w:jc w:val="right"/>
        <w:rPr>
          <w:sz w:val="18"/>
        </w:rPr>
      </w:pPr>
    </w:p>
    <w:p w:rsidR="004E166F" w:rsidRPr="0057195E" w:rsidRDefault="004E166F">
      <w:pPr>
        <w:pStyle w:val="BodyText"/>
        <w:jc w:val="right"/>
        <w:rPr>
          <w:sz w:val="18"/>
        </w:rPr>
      </w:pPr>
    </w:p>
    <w:p w:rsidR="004E166F" w:rsidRPr="0057195E" w:rsidRDefault="004E166F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4E166F" w:rsidRPr="0057195E" w:rsidRDefault="004E166F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4E166F" w:rsidRPr="0057195E" w:rsidRDefault="004E166F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4E166F" w:rsidRPr="0057195E" w:rsidRDefault="004E166F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4E166F" w:rsidRPr="0057195E" w:rsidRDefault="004E166F">
      <w:pPr>
        <w:pStyle w:val="BodyText"/>
        <w:jc w:val="center"/>
        <w:rPr>
          <w:b/>
          <w:bCs/>
          <w:sz w:val="32"/>
        </w:rPr>
      </w:pPr>
    </w:p>
    <w:p w:rsidR="004E166F" w:rsidRPr="0057195E" w:rsidRDefault="004E166F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4E166F" w:rsidRPr="0057195E" w:rsidRDefault="004E166F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4E166F" w:rsidRPr="00312942" w:rsidTr="002E1A3C">
        <w:tc>
          <w:tcPr>
            <w:tcW w:w="5148" w:type="dxa"/>
          </w:tcPr>
          <w:p w:rsidR="004E166F" w:rsidRPr="00312942" w:rsidRDefault="004E166F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283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26.12.2018 № 297, от 30.01.2019 № 26, от 07.02.2019 № 36)</w:t>
            </w:r>
          </w:p>
        </w:tc>
      </w:tr>
    </w:tbl>
    <w:p w:rsidR="004E166F" w:rsidRPr="0057195E" w:rsidRDefault="004E166F">
      <w:pPr>
        <w:pStyle w:val="BodyText"/>
        <w:rPr>
          <w:sz w:val="32"/>
          <w:szCs w:val="32"/>
        </w:rPr>
      </w:pPr>
    </w:p>
    <w:p w:rsidR="004E166F" w:rsidRPr="00D24C67" w:rsidRDefault="004E166F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4E166F" w:rsidRPr="00D24C67" w:rsidRDefault="004E166F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Внести в решение Совета народных депутатов города Коврова 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</w:t>
      </w:r>
      <w:r>
        <w:rPr>
          <w:bCs/>
          <w:iCs/>
          <w:sz w:val="23"/>
          <w:szCs w:val="23"/>
        </w:rPr>
        <w:t xml:space="preserve"> (в редакции от 26.12.2018 № 297, от 30.01.2019 № 26, от 07.02.2019 № 36)</w:t>
      </w:r>
      <w:r w:rsidRPr="00D24C67">
        <w:rPr>
          <w:bCs/>
          <w:iCs/>
          <w:sz w:val="23"/>
          <w:szCs w:val="23"/>
        </w:rPr>
        <w:t xml:space="preserve"> следующие   изменения:</w:t>
      </w:r>
    </w:p>
    <w:p w:rsidR="004E166F" w:rsidRPr="00D24C67" w:rsidRDefault="004E166F" w:rsidP="00902DFC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4E166F" w:rsidRDefault="004E166F" w:rsidP="00902DFC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>
        <w:rPr>
          <w:bCs/>
          <w:iCs/>
          <w:sz w:val="23"/>
          <w:szCs w:val="23"/>
        </w:rPr>
        <w:t>2 399 147,2</w:t>
      </w:r>
      <w:r w:rsidRPr="00D24C67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2 397 659,4</w:t>
      </w:r>
      <w:r w:rsidRPr="00D24C67">
        <w:rPr>
          <w:bCs/>
          <w:iCs/>
          <w:sz w:val="23"/>
          <w:szCs w:val="23"/>
        </w:rPr>
        <w:t>»;</w:t>
      </w:r>
    </w:p>
    <w:p w:rsidR="004E166F" w:rsidRDefault="004E166F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«2 453 087,2» заменить цифрами «2 444 673,1»;</w:t>
      </w:r>
    </w:p>
    <w:p w:rsidR="004E166F" w:rsidRDefault="004E166F" w:rsidP="00BD586D">
      <w:pPr>
        <w:ind w:firstLine="708"/>
        <w:jc w:val="both"/>
      </w:pPr>
      <w:r>
        <w:rPr>
          <w:bCs/>
          <w:iCs/>
          <w:sz w:val="23"/>
          <w:szCs w:val="23"/>
        </w:rPr>
        <w:t xml:space="preserve">- в подпункте 3 </w:t>
      </w:r>
      <w:r>
        <w:t>пункта 1 цифры  «53 940,0» заменить цифрами «47 013,7»;</w:t>
      </w:r>
    </w:p>
    <w:p w:rsidR="004E166F" w:rsidRDefault="004E166F" w:rsidP="00B905B4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4 пункта 1 цифры «405 120,0» заменить цифрами «395 120»;</w:t>
      </w:r>
    </w:p>
    <w:p w:rsidR="004E166F" w:rsidRDefault="004E166F" w:rsidP="00B905B4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4 пункта 2 цифры «455 120,0» заменить цифрами «445 120»;</w:t>
      </w:r>
    </w:p>
    <w:p w:rsidR="004E166F" w:rsidRDefault="004E166F" w:rsidP="00B905B4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4 пункта 3 цифры «503 120,0» заменить цифрами «493 120».</w:t>
      </w:r>
    </w:p>
    <w:p w:rsidR="004E166F" w:rsidRPr="00C45EB1" w:rsidRDefault="004E166F" w:rsidP="00C45EB1">
      <w:pPr>
        <w:pStyle w:val="BodyText"/>
        <w:ind w:left="703"/>
        <w:rPr>
          <w:bCs/>
          <w:iCs/>
          <w:sz w:val="16"/>
          <w:szCs w:val="16"/>
        </w:rPr>
      </w:pPr>
    </w:p>
    <w:p w:rsidR="004E166F" w:rsidRDefault="004E166F" w:rsidP="00C45EB1">
      <w:pPr>
        <w:pStyle w:val="BodyText"/>
        <w:ind w:left="703"/>
        <w:rPr>
          <w:bCs/>
          <w:iCs/>
        </w:rPr>
      </w:pPr>
      <w:r>
        <w:rPr>
          <w:bCs/>
          <w:iCs/>
        </w:rPr>
        <w:t>1.2. В статье 4 пункт 7 изложить в новой редакции:</w:t>
      </w:r>
    </w:p>
    <w:p w:rsidR="004E166F" w:rsidRDefault="004E166F" w:rsidP="00C45EB1">
      <w:pPr>
        <w:ind w:firstLine="708"/>
        <w:jc w:val="both"/>
      </w:pPr>
      <w:r>
        <w:t>«7. Субсидии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предусмотренные настоящим решением, предоставляются:</w:t>
      </w:r>
    </w:p>
    <w:p w:rsidR="004E166F" w:rsidRDefault="004E166F" w:rsidP="00C45EB1">
      <w:pPr>
        <w:spacing w:before="120"/>
        <w:ind w:firstLine="709"/>
        <w:jc w:val="both"/>
      </w:pPr>
      <w:r>
        <w:t>1) в случае возмещения части затрат перевозчиков  на выполнение работ, связанных с осуществлением регулярных перевозок по регулируемым тарифам на муниципальных маршрутах автомобильным транспортом,  в порядке, устанавливаемом постановлением администрации города Коврова, на основании договоров, заключенных Управлением городского хозяйства администрации г.Коврова с получателями субсидии;</w:t>
      </w:r>
    </w:p>
    <w:p w:rsidR="004E166F" w:rsidRDefault="004E166F" w:rsidP="00C45EB1">
      <w:pPr>
        <w:spacing w:before="120"/>
        <w:ind w:firstLine="709"/>
        <w:jc w:val="both"/>
      </w:pPr>
      <w:r>
        <w:t>2) 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восстановления платежеспособности предприятия (санацией).»</w:t>
      </w:r>
    </w:p>
    <w:p w:rsidR="004E166F" w:rsidRDefault="004E166F" w:rsidP="007F53CE">
      <w:pPr>
        <w:pStyle w:val="BodyText"/>
        <w:spacing w:before="120" w:after="12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1.3.  В пункте 2 статьи 6  цифры «15 838» заменить цифрами «5 838».</w:t>
      </w:r>
    </w:p>
    <w:p w:rsidR="004E166F" w:rsidRDefault="004E166F" w:rsidP="00381169">
      <w:pPr>
        <w:pStyle w:val="BodyText"/>
        <w:spacing w:before="120" w:after="12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2. </w:t>
      </w:r>
      <w:r w:rsidRPr="00D24C67">
        <w:rPr>
          <w:sz w:val="23"/>
          <w:szCs w:val="23"/>
        </w:rPr>
        <w:t xml:space="preserve">Приложения 3, </w:t>
      </w:r>
      <w:r>
        <w:rPr>
          <w:sz w:val="23"/>
          <w:szCs w:val="23"/>
        </w:rPr>
        <w:t xml:space="preserve">5, </w:t>
      </w:r>
      <w:r w:rsidRPr="00D24C67">
        <w:rPr>
          <w:sz w:val="23"/>
          <w:szCs w:val="23"/>
        </w:rPr>
        <w:t>7, 9, 11</w:t>
      </w:r>
      <w:r>
        <w:rPr>
          <w:sz w:val="23"/>
          <w:szCs w:val="23"/>
        </w:rPr>
        <w:t>, 13, 14, 15, 16</w:t>
      </w:r>
      <w:r w:rsidRPr="00D24C67">
        <w:rPr>
          <w:sz w:val="23"/>
          <w:szCs w:val="23"/>
        </w:rPr>
        <w:t xml:space="preserve">  к решению Совета народных депутатов города Коврова </w:t>
      </w:r>
      <w:r w:rsidRPr="00D24C67">
        <w:rPr>
          <w:bCs/>
          <w:sz w:val="23"/>
          <w:szCs w:val="23"/>
        </w:rPr>
        <w:t xml:space="preserve">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  изложить в новой редакции согласно приложениям  1-</w:t>
      </w:r>
      <w:r>
        <w:rPr>
          <w:bCs/>
          <w:iCs/>
          <w:sz w:val="23"/>
          <w:szCs w:val="23"/>
        </w:rPr>
        <w:t xml:space="preserve">9 </w:t>
      </w:r>
      <w:r w:rsidRPr="00D24C67">
        <w:rPr>
          <w:bCs/>
          <w:iCs/>
          <w:sz w:val="23"/>
          <w:szCs w:val="23"/>
        </w:rPr>
        <w:t>к настоящему решению.</w:t>
      </w:r>
    </w:p>
    <w:p w:rsidR="004E166F" w:rsidRDefault="004E166F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4E166F" w:rsidRPr="0057195E" w:rsidTr="00650FCB">
        <w:trPr>
          <w:trHeight w:val="930"/>
        </w:trPr>
        <w:tc>
          <w:tcPr>
            <w:tcW w:w="4428" w:type="dxa"/>
          </w:tcPr>
          <w:p w:rsidR="004E166F" w:rsidRPr="0057195E" w:rsidRDefault="004E166F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4E166F" w:rsidRPr="0057195E" w:rsidRDefault="004E166F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4E166F" w:rsidRPr="0057195E" w:rsidRDefault="004E166F" w:rsidP="00312942">
            <w:pPr>
              <w:rPr>
                <w:b/>
                <w:sz w:val="16"/>
                <w:szCs w:val="16"/>
              </w:rPr>
            </w:pPr>
          </w:p>
          <w:p w:rsidR="004E166F" w:rsidRPr="0057195E" w:rsidRDefault="004E166F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4E166F" w:rsidRPr="0057195E" w:rsidRDefault="004E166F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4E166F" w:rsidRPr="0057195E" w:rsidRDefault="004E166F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</w:t>
            </w:r>
            <w:r>
              <w:rPr>
                <w:b/>
              </w:rPr>
              <w:t>а</w:t>
            </w:r>
            <w:r w:rsidRPr="0057195E">
              <w:rPr>
                <w:b/>
              </w:rPr>
              <w:t xml:space="preserve"> города Коврова</w:t>
            </w:r>
          </w:p>
          <w:p w:rsidR="004E166F" w:rsidRPr="0057195E" w:rsidRDefault="004E166F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4E166F" w:rsidRPr="0057195E" w:rsidRDefault="004E166F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4E166F" w:rsidRPr="0057195E" w:rsidRDefault="004E166F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57195E">
              <w:rPr>
                <w:b/>
              </w:rPr>
              <w:t xml:space="preserve"> </w:t>
            </w:r>
          </w:p>
        </w:tc>
      </w:tr>
    </w:tbl>
    <w:p w:rsidR="004E166F" w:rsidRPr="0057195E" w:rsidRDefault="004E166F">
      <w:pPr>
        <w:pStyle w:val="Heading3"/>
        <w:ind w:firstLine="705"/>
      </w:pPr>
      <w:r w:rsidRPr="0057195E">
        <w:t xml:space="preserve"> </w:t>
      </w:r>
    </w:p>
    <w:sectPr w:rsidR="004E166F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6F" w:rsidRDefault="004E166F">
      <w:r>
        <w:separator/>
      </w:r>
    </w:p>
  </w:endnote>
  <w:endnote w:type="continuationSeparator" w:id="0">
    <w:p w:rsidR="004E166F" w:rsidRDefault="004E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F" w:rsidRDefault="004E16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66F" w:rsidRDefault="004E16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F" w:rsidRDefault="004E166F">
    <w:pPr>
      <w:pStyle w:val="Footer"/>
      <w:framePr w:wrap="around" w:vAnchor="text" w:hAnchor="margin" w:xAlign="center" w:y="1"/>
      <w:rPr>
        <w:rStyle w:val="PageNumber"/>
      </w:rPr>
    </w:pPr>
  </w:p>
  <w:p w:rsidR="004E166F" w:rsidRDefault="004E16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6F" w:rsidRDefault="004E166F">
      <w:r>
        <w:separator/>
      </w:r>
    </w:p>
  </w:footnote>
  <w:footnote w:type="continuationSeparator" w:id="0">
    <w:p w:rsidR="004E166F" w:rsidRDefault="004E1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804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744F"/>
    <w:rsid w:val="00070044"/>
    <w:rsid w:val="00070130"/>
    <w:rsid w:val="00072700"/>
    <w:rsid w:val="00073F3E"/>
    <w:rsid w:val="00074058"/>
    <w:rsid w:val="00074823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1169"/>
    <w:rsid w:val="000C3120"/>
    <w:rsid w:val="000C4990"/>
    <w:rsid w:val="000C7908"/>
    <w:rsid w:val="000D1124"/>
    <w:rsid w:val="000D34FC"/>
    <w:rsid w:val="000D36C6"/>
    <w:rsid w:val="000E2290"/>
    <w:rsid w:val="000E2686"/>
    <w:rsid w:val="000E65DD"/>
    <w:rsid w:val="000F227B"/>
    <w:rsid w:val="000F3291"/>
    <w:rsid w:val="000F4710"/>
    <w:rsid w:val="000F588C"/>
    <w:rsid w:val="00100978"/>
    <w:rsid w:val="001010BA"/>
    <w:rsid w:val="00101F0A"/>
    <w:rsid w:val="00105B74"/>
    <w:rsid w:val="00106AA9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2B4F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2A3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771E8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1CA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3DF8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3A61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3DF8"/>
    <w:rsid w:val="003969B1"/>
    <w:rsid w:val="00397066"/>
    <w:rsid w:val="003A0810"/>
    <w:rsid w:val="003A0A60"/>
    <w:rsid w:val="003A0EF4"/>
    <w:rsid w:val="003A2F40"/>
    <w:rsid w:val="003A51AC"/>
    <w:rsid w:val="003C2EE8"/>
    <w:rsid w:val="003C52C2"/>
    <w:rsid w:val="003C5B7F"/>
    <w:rsid w:val="003C711D"/>
    <w:rsid w:val="003C7631"/>
    <w:rsid w:val="003D1363"/>
    <w:rsid w:val="003D28E6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E7787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3AA5"/>
    <w:rsid w:val="004449A2"/>
    <w:rsid w:val="00445AF7"/>
    <w:rsid w:val="00446F59"/>
    <w:rsid w:val="00447001"/>
    <w:rsid w:val="0045202B"/>
    <w:rsid w:val="004523A2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66F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15C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20E8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151E"/>
    <w:rsid w:val="007B54B8"/>
    <w:rsid w:val="007C08D3"/>
    <w:rsid w:val="007C097D"/>
    <w:rsid w:val="007C20D6"/>
    <w:rsid w:val="007C2342"/>
    <w:rsid w:val="007C2789"/>
    <w:rsid w:val="007C59F1"/>
    <w:rsid w:val="007C615C"/>
    <w:rsid w:val="007D1A1F"/>
    <w:rsid w:val="007D2DDD"/>
    <w:rsid w:val="007D706C"/>
    <w:rsid w:val="007E04A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53CE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773"/>
    <w:rsid w:val="00840838"/>
    <w:rsid w:val="00841143"/>
    <w:rsid w:val="00841DD9"/>
    <w:rsid w:val="00842F0C"/>
    <w:rsid w:val="008435D4"/>
    <w:rsid w:val="00844630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0864"/>
    <w:rsid w:val="00892A48"/>
    <w:rsid w:val="008933E1"/>
    <w:rsid w:val="0089372C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2AB"/>
    <w:rsid w:val="008B57D4"/>
    <w:rsid w:val="008C16EC"/>
    <w:rsid w:val="008C1C00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DB1"/>
    <w:rsid w:val="008E4F40"/>
    <w:rsid w:val="008F0F0A"/>
    <w:rsid w:val="008F2BFF"/>
    <w:rsid w:val="008F444B"/>
    <w:rsid w:val="008F4EAC"/>
    <w:rsid w:val="008F53AB"/>
    <w:rsid w:val="008F7F02"/>
    <w:rsid w:val="00902DFC"/>
    <w:rsid w:val="0090349A"/>
    <w:rsid w:val="00903E58"/>
    <w:rsid w:val="00906397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551A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5742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030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6876"/>
    <w:rsid w:val="00AC747C"/>
    <w:rsid w:val="00AC7EE2"/>
    <w:rsid w:val="00AD1E34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67C29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05B4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586D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16DB1"/>
    <w:rsid w:val="00C21850"/>
    <w:rsid w:val="00C21C50"/>
    <w:rsid w:val="00C2218D"/>
    <w:rsid w:val="00C23AF8"/>
    <w:rsid w:val="00C24183"/>
    <w:rsid w:val="00C2556D"/>
    <w:rsid w:val="00C25B8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45EB1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643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06CF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2ED8"/>
    <w:rsid w:val="00D03A41"/>
    <w:rsid w:val="00D1099C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01F5"/>
    <w:rsid w:val="00D62992"/>
    <w:rsid w:val="00D6325D"/>
    <w:rsid w:val="00D636B9"/>
    <w:rsid w:val="00D7022F"/>
    <w:rsid w:val="00D70C4C"/>
    <w:rsid w:val="00D71A9B"/>
    <w:rsid w:val="00D72854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6500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48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AD9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E5BF5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0B1E"/>
    <w:rsid w:val="00FA37AE"/>
    <w:rsid w:val="00FB54B3"/>
    <w:rsid w:val="00FB54F3"/>
    <w:rsid w:val="00FB5C32"/>
    <w:rsid w:val="00FC12FA"/>
    <w:rsid w:val="00FC4FD6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1120</TotalTime>
  <Pages>1</Pages>
  <Words>430</Words>
  <Characters>2454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66</cp:revision>
  <cp:lastPrinted>2019-02-21T04:54:00Z</cp:lastPrinted>
  <dcterms:created xsi:type="dcterms:W3CDTF">2018-10-18T07:01:00Z</dcterms:created>
  <dcterms:modified xsi:type="dcterms:W3CDTF">2019-02-21T05:19:00Z</dcterms:modified>
</cp:coreProperties>
</file>