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D8" w:rsidRDefault="00D404D8">
      <w:pPr>
        <w:rPr>
          <w:sz w:val="2"/>
          <w:szCs w:val="2"/>
        </w:rPr>
      </w:pPr>
    </w:p>
    <w:p w:rsidR="00D404D8" w:rsidRDefault="00D404D8">
      <w:pPr>
        <w:pStyle w:val="1"/>
        <w:shd w:val="clear" w:color="auto" w:fill="auto"/>
        <w:spacing w:before="0" w:after="0" w:line="320" w:lineRule="exact"/>
        <w:ind w:left="20"/>
        <w:jc w:val="left"/>
      </w:pPr>
    </w:p>
    <w:p w:rsidR="00D404D8" w:rsidRDefault="00D404D8">
      <w:pPr>
        <w:pStyle w:val="1"/>
        <w:shd w:val="clear" w:color="auto" w:fill="auto"/>
        <w:spacing w:before="0" w:after="0" w:line="320" w:lineRule="exact"/>
        <w:ind w:left="20"/>
        <w:jc w:val="left"/>
      </w:pPr>
    </w:p>
    <w:p w:rsidR="00D404D8" w:rsidRDefault="00D404D8">
      <w:pPr>
        <w:pStyle w:val="1"/>
        <w:shd w:val="clear" w:color="auto" w:fill="auto"/>
        <w:spacing w:before="0" w:after="0" w:line="320" w:lineRule="exact"/>
        <w:ind w:left="20"/>
        <w:jc w:val="left"/>
      </w:pPr>
    </w:p>
    <w:p w:rsidR="00D404D8" w:rsidRDefault="00D404D8">
      <w:pPr>
        <w:pStyle w:val="1"/>
        <w:shd w:val="clear" w:color="auto" w:fill="auto"/>
        <w:spacing w:before="0" w:after="0" w:line="320" w:lineRule="exact"/>
        <w:ind w:left="20"/>
        <w:jc w:val="left"/>
      </w:pPr>
    </w:p>
    <w:p w:rsidR="00D404D8" w:rsidRDefault="00D404D8" w:rsidP="00D506F8">
      <w:pPr>
        <w:rPr>
          <w:rFonts w:ascii="Times New Roman" w:hAnsi="Times New Roman" w:cs="Times New Roman"/>
          <w:i/>
        </w:rPr>
      </w:pPr>
    </w:p>
    <w:p w:rsidR="00D404D8" w:rsidRDefault="00D404D8" w:rsidP="00D506F8">
      <w:pPr>
        <w:rPr>
          <w:rFonts w:ascii="Times New Roman" w:hAnsi="Times New Roman" w:cs="Times New Roman"/>
          <w:i/>
        </w:rPr>
      </w:pPr>
    </w:p>
    <w:p w:rsidR="00D404D8" w:rsidRDefault="00D404D8" w:rsidP="00D506F8">
      <w:pPr>
        <w:rPr>
          <w:rFonts w:ascii="Times New Roman" w:hAnsi="Times New Roman" w:cs="Times New Roman"/>
          <w:i/>
        </w:rPr>
      </w:pPr>
    </w:p>
    <w:p w:rsidR="00D404D8" w:rsidRDefault="00D404D8" w:rsidP="00D506F8">
      <w:pPr>
        <w:rPr>
          <w:rFonts w:ascii="Times New Roman" w:hAnsi="Times New Roman" w:cs="Times New Roman"/>
          <w:i/>
        </w:rPr>
      </w:pPr>
    </w:p>
    <w:p w:rsidR="00D404D8" w:rsidRDefault="00D404D8" w:rsidP="00D506F8">
      <w:pPr>
        <w:rPr>
          <w:rFonts w:ascii="Times New Roman" w:hAnsi="Times New Roman" w:cs="Times New Roman"/>
          <w:i/>
        </w:rPr>
      </w:pPr>
    </w:p>
    <w:p w:rsidR="00D404D8" w:rsidRDefault="00D404D8" w:rsidP="00D506F8">
      <w:pPr>
        <w:rPr>
          <w:rFonts w:ascii="Times New Roman" w:hAnsi="Times New Roman" w:cs="Times New Roman"/>
          <w:i/>
        </w:rPr>
      </w:pPr>
    </w:p>
    <w:p w:rsidR="00D404D8" w:rsidRDefault="00D404D8" w:rsidP="00D506F8">
      <w:pPr>
        <w:rPr>
          <w:rFonts w:ascii="Times New Roman" w:hAnsi="Times New Roman" w:cs="Times New Roman"/>
          <w:i/>
        </w:rPr>
      </w:pPr>
    </w:p>
    <w:p w:rsidR="00D404D8" w:rsidRDefault="00D404D8" w:rsidP="00D506F8">
      <w:pPr>
        <w:rPr>
          <w:rFonts w:ascii="Times New Roman" w:hAnsi="Times New Roman" w:cs="Times New Roman"/>
          <w:i/>
        </w:rPr>
      </w:pPr>
    </w:p>
    <w:p w:rsidR="00D404D8" w:rsidRDefault="00D404D8" w:rsidP="00D506F8">
      <w:pPr>
        <w:rPr>
          <w:rFonts w:ascii="Times New Roman" w:hAnsi="Times New Roman" w:cs="Times New Roman"/>
          <w:i/>
        </w:rPr>
      </w:pPr>
    </w:p>
    <w:p w:rsidR="00D404D8" w:rsidRPr="00C70C6A" w:rsidRDefault="00D404D8" w:rsidP="00D50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ГЛАВЫ МУНИЦИПАЛЬНОГО ОБРАЗОВАНИЯ ГОРОД  КОВРОВ ВЛАДИМИРСКОЙ ОБЛАСТИ ОТ 29.12.2015   №01-100-08\99</w:t>
      </w:r>
    </w:p>
    <w:p w:rsidR="00D404D8" w:rsidRDefault="00D404D8" w:rsidP="00D506F8">
      <w:pPr>
        <w:rPr>
          <w:rFonts w:ascii="Times New Roman" w:hAnsi="Times New Roman" w:cs="Times New Roman"/>
          <w:i/>
        </w:rPr>
      </w:pPr>
    </w:p>
    <w:p w:rsidR="00D404D8" w:rsidRDefault="00D404D8" w:rsidP="00D506F8">
      <w:pPr>
        <w:rPr>
          <w:rFonts w:ascii="Times New Roman" w:hAnsi="Times New Roman" w:cs="Times New Roman"/>
          <w:i/>
        </w:rPr>
      </w:pPr>
    </w:p>
    <w:p w:rsidR="00D404D8" w:rsidRPr="00D506F8" w:rsidRDefault="00D404D8" w:rsidP="00D506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</w:t>
      </w:r>
      <w:r w:rsidRPr="00D506F8">
        <w:rPr>
          <w:rFonts w:ascii="Times New Roman" w:hAnsi="Times New Roman" w:cs="Times New Roman"/>
          <w:i/>
        </w:rPr>
        <w:t>б утверждении Положения о порядке уведомления</w:t>
      </w:r>
    </w:p>
    <w:p w:rsidR="00D404D8" w:rsidRPr="00D506F8" w:rsidRDefault="00D404D8" w:rsidP="00D506F8">
      <w:pPr>
        <w:rPr>
          <w:rFonts w:ascii="Times New Roman" w:hAnsi="Times New Roman" w:cs="Times New Roman"/>
          <w:i/>
        </w:rPr>
      </w:pPr>
      <w:r w:rsidRPr="00D506F8">
        <w:rPr>
          <w:rFonts w:ascii="Times New Roman" w:hAnsi="Times New Roman" w:cs="Times New Roman"/>
          <w:i/>
        </w:rPr>
        <w:t>представителя нанимателя о возникновении личной</w:t>
      </w:r>
    </w:p>
    <w:p w:rsidR="00D404D8" w:rsidRPr="00D506F8" w:rsidRDefault="00D404D8" w:rsidP="00D506F8">
      <w:pPr>
        <w:rPr>
          <w:rFonts w:ascii="Times New Roman" w:hAnsi="Times New Roman" w:cs="Times New Roman"/>
          <w:i/>
        </w:rPr>
      </w:pPr>
      <w:r w:rsidRPr="00D506F8">
        <w:rPr>
          <w:rFonts w:ascii="Times New Roman" w:hAnsi="Times New Roman" w:cs="Times New Roman"/>
          <w:i/>
        </w:rPr>
        <w:t xml:space="preserve"> заинтересованности, которая приводит или может </w:t>
      </w:r>
    </w:p>
    <w:p w:rsidR="00D404D8" w:rsidRPr="00D506F8" w:rsidRDefault="00D404D8" w:rsidP="00D506F8">
      <w:pPr>
        <w:rPr>
          <w:rFonts w:ascii="Times New Roman" w:hAnsi="Times New Roman" w:cs="Times New Roman"/>
          <w:i/>
        </w:rPr>
      </w:pPr>
      <w:r w:rsidRPr="00D506F8">
        <w:rPr>
          <w:rFonts w:ascii="Times New Roman" w:hAnsi="Times New Roman" w:cs="Times New Roman"/>
          <w:i/>
        </w:rPr>
        <w:t>привести к конфликту интересов, муниципальными</w:t>
      </w:r>
    </w:p>
    <w:p w:rsidR="00D404D8" w:rsidRDefault="00D404D8" w:rsidP="00D506F8">
      <w:pPr>
        <w:rPr>
          <w:rFonts w:ascii="Times New Roman" w:hAnsi="Times New Roman" w:cs="Times New Roman"/>
          <w:i/>
        </w:rPr>
      </w:pPr>
      <w:r w:rsidRPr="00D506F8">
        <w:rPr>
          <w:rFonts w:ascii="Times New Roman" w:hAnsi="Times New Roman" w:cs="Times New Roman"/>
          <w:i/>
        </w:rPr>
        <w:t>служащими администрации города Коврова</w:t>
      </w:r>
    </w:p>
    <w:p w:rsidR="00D404D8" w:rsidRPr="00D506F8" w:rsidRDefault="00D404D8" w:rsidP="00D506F8">
      <w:pPr>
        <w:rPr>
          <w:rFonts w:ascii="Times New Roman" w:hAnsi="Times New Roman" w:cs="Times New Roman"/>
          <w:i/>
        </w:rPr>
      </w:pPr>
      <w:r w:rsidRPr="00D506F8">
        <w:rPr>
          <w:rFonts w:ascii="Times New Roman" w:hAnsi="Times New Roman" w:cs="Times New Roman"/>
          <w:i/>
        </w:rPr>
        <w:t xml:space="preserve"> Владимирской области</w:t>
      </w:r>
    </w:p>
    <w:p w:rsidR="00D404D8" w:rsidRDefault="00D404D8" w:rsidP="00D506F8"/>
    <w:p w:rsidR="00D404D8" w:rsidRPr="00D506F8" w:rsidRDefault="00D404D8">
      <w:pPr>
        <w:pStyle w:val="1"/>
        <w:shd w:val="clear" w:color="auto" w:fill="auto"/>
        <w:spacing w:before="0" w:after="297" w:line="320" w:lineRule="exact"/>
        <w:ind w:right="20" w:firstLine="720"/>
        <w:jc w:val="both"/>
        <w:rPr>
          <w:sz w:val="28"/>
          <w:szCs w:val="28"/>
        </w:rPr>
      </w:pPr>
      <w:r>
        <w:t>В целях исполнения Указа Президента РФ от 22.12.2015 №650, соблюдения муниципальными служащими ограничений и запретов, требований о предотвращении или урегулировании конфликта интересов, установленных Федеральным законом от 02.03.2007№ 25-ФЗ «О муниципальной службе в Российской Федерации», а также исполнения ими обязанностей установленных Федеральным Законом от 25.12.2008 № 273-ФЭ «О противодействии коррупции», на основании статьи 32 Устава муниципального образования город Ковров Владимирской области</w:t>
      </w:r>
      <w:r>
        <w:rPr>
          <w:rStyle w:val="13pt"/>
        </w:rPr>
        <w:t xml:space="preserve"> </w:t>
      </w:r>
      <w:r w:rsidRPr="00D506F8">
        <w:rPr>
          <w:rStyle w:val="13pt"/>
          <w:sz w:val="28"/>
          <w:szCs w:val="28"/>
        </w:rPr>
        <w:t>распоряжаюсь:</w:t>
      </w:r>
    </w:p>
    <w:p w:rsidR="00D404D8" w:rsidRDefault="00D404D8">
      <w:pPr>
        <w:pStyle w:val="1"/>
        <w:numPr>
          <w:ilvl w:val="2"/>
          <w:numId w:val="2"/>
        </w:numPr>
        <w:shd w:val="clear" w:color="auto" w:fill="auto"/>
        <w:tabs>
          <w:tab w:val="left" w:pos="1134"/>
          <w:tab w:val="left" w:pos="3762"/>
        </w:tabs>
        <w:spacing w:before="0" w:after="0" w:line="324" w:lineRule="exact"/>
        <w:ind w:right="20" w:firstLine="720"/>
        <w:jc w:val="both"/>
      </w:pPr>
      <w:r>
        <w:t>Утвердить Положение о порядке уведомления представителя нанимателя о возникновении личной заинтересованности, которая приводит или может привести к конфликту интересов, муниципальными служащими администрации города Коврова Владимирской области</w:t>
      </w:r>
      <w:r>
        <w:tab/>
        <w:t>в соответствии с Приложением к настоящему распоряжению.</w:t>
      </w:r>
    </w:p>
    <w:p w:rsidR="00D404D8" w:rsidRDefault="00D404D8">
      <w:pPr>
        <w:pStyle w:val="1"/>
        <w:numPr>
          <w:ilvl w:val="2"/>
          <w:numId w:val="2"/>
        </w:numPr>
        <w:shd w:val="clear" w:color="auto" w:fill="auto"/>
        <w:tabs>
          <w:tab w:val="left" w:pos="1325"/>
        </w:tabs>
        <w:spacing w:before="0" w:after="0" w:line="324" w:lineRule="exact"/>
        <w:ind w:right="20" w:firstLine="720"/>
        <w:jc w:val="both"/>
      </w:pPr>
      <w:r>
        <w:t>Контроль за исполнением настоящего распоряжения возложить на Заместителя Главы администрации города Коврова М.Ю.Нечваля.</w:t>
      </w:r>
    </w:p>
    <w:p w:rsidR="00D404D8" w:rsidRDefault="00D404D8">
      <w:pPr>
        <w:pStyle w:val="1"/>
        <w:framePr w:h="270" w:wrap="around" w:vAnchor="text" w:hAnchor="margin" w:x="8510" w:y="948"/>
        <w:shd w:val="clear" w:color="auto" w:fill="auto"/>
        <w:spacing w:before="0" w:after="0" w:line="270" w:lineRule="exact"/>
        <w:ind w:left="100"/>
        <w:jc w:val="left"/>
      </w:pPr>
    </w:p>
    <w:p w:rsidR="00D404D8" w:rsidRDefault="00D404D8">
      <w:pPr>
        <w:pStyle w:val="1"/>
        <w:framePr w:h="270" w:wrap="around" w:vAnchor="text" w:hAnchor="margin" w:x="8510" w:y="948"/>
        <w:shd w:val="clear" w:color="auto" w:fill="auto"/>
        <w:spacing w:before="0" w:after="0" w:line="270" w:lineRule="exact"/>
        <w:ind w:left="100"/>
        <w:jc w:val="left"/>
      </w:pPr>
    </w:p>
    <w:p w:rsidR="00D404D8" w:rsidRDefault="00D404D8">
      <w:pPr>
        <w:pStyle w:val="1"/>
        <w:framePr w:h="270" w:wrap="around" w:vAnchor="text" w:hAnchor="margin" w:x="8510" w:y="948"/>
        <w:shd w:val="clear" w:color="auto" w:fill="auto"/>
        <w:spacing w:before="0" w:after="0" w:line="270" w:lineRule="exact"/>
        <w:ind w:left="100"/>
        <w:jc w:val="left"/>
      </w:pPr>
      <w:r>
        <w:t>А.В.Зотов</w:t>
      </w:r>
    </w:p>
    <w:p w:rsidR="00D404D8" w:rsidRDefault="00D404D8">
      <w:pPr>
        <w:pStyle w:val="1"/>
        <w:framePr w:h="270" w:wrap="around" w:vAnchor="text" w:hAnchor="margin" w:x="8510" w:y="948"/>
        <w:shd w:val="clear" w:color="auto" w:fill="auto"/>
        <w:spacing w:before="0" w:after="0" w:line="270" w:lineRule="exact"/>
        <w:ind w:left="100"/>
        <w:jc w:val="left"/>
      </w:pPr>
    </w:p>
    <w:p w:rsidR="00D404D8" w:rsidRDefault="00D404D8">
      <w:pPr>
        <w:pStyle w:val="1"/>
        <w:numPr>
          <w:ilvl w:val="2"/>
          <w:numId w:val="2"/>
        </w:numPr>
        <w:shd w:val="clear" w:color="auto" w:fill="auto"/>
        <w:tabs>
          <w:tab w:val="left" w:pos="1264"/>
        </w:tabs>
        <w:spacing w:before="0" w:after="643" w:line="324" w:lineRule="exact"/>
        <w:ind w:firstLine="720"/>
        <w:jc w:val="both"/>
      </w:pPr>
      <w:r>
        <w:t>Распоряжение вступает в силу со дня подписания.</w:t>
      </w:r>
    </w:p>
    <w:p w:rsidR="00D404D8" w:rsidRDefault="00D404D8">
      <w:pPr>
        <w:pStyle w:val="1"/>
        <w:shd w:val="clear" w:color="auto" w:fill="auto"/>
        <w:spacing w:before="0" w:after="0" w:line="270" w:lineRule="exact"/>
        <w:jc w:val="left"/>
      </w:pPr>
    </w:p>
    <w:p w:rsidR="00D404D8" w:rsidRDefault="00D404D8">
      <w:pPr>
        <w:pStyle w:val="1"/>
        <w:shd w:val="clear" w:color="auto" w:fill="auto"/>
        <w:spacing w:before="0" w:after="0" w:line="270" w:lineRule="exact"/>
        <w:jc w:val="left"/>
      </w:pPr>
    </w:p>
    <w:p w:rsidR="00D404D8" w:rsidRDefault="00D404D8">
      <w:pPr>
        <w:pStyle w:val="1"/>
        <w:shd w:val="clear" w:color="auto" w:fill="auto"/>
        <w:spacing w:before="0" w:after="0" w:line="270" w:lineRule="exact"/>
        <w:jc w:val="left"/>
      </w:pPr>
      <w:r>
        <w:t>Глава города</w:t>
      </w:r>
    </w:p>
    <w:p w:rsidR="00D404D8" w:rsidRDefault="00D404D8">
      <w:pPr>
        <w:pStyle w:val="1"/>
        <w:shd w:val="clear" w:color="auto" w:fill="auto"/>
        <w:spacing w:before="0" w:after="0" w:line="270" w:lineRule="exact"/>
        <w:jc w:val="left"/>
      </w:pPr>
    </w:p>
    <w:p w:rsidR="00D404D8" w:rsidRDefault="00D404D8">
      <w:pPr>
        <w:pStyle w:val="1"/>
        <w:shd w:val="clear" w:color="auto" w:fill="auto"/>
        <w:spacing w:before="0" w:after="0" w:line="270" w:lineRule="exact"/>
        <w:jc w:val="left"/>
      </w:pPr>
    </w:p>
    <w:p w:rsidR="00D404D8" w:rsidRDefault="00D404D8">
      <w:pPr>
        <w:pStyle w:val="1"/>
        <w:shd w:val="clear" w:color="auto" w:fill="auto"/>
        <w:spacing w:before="0" w:after="0" w:line="270" w:lineRule="exact"/>
        <w:jc w:val="left"/>
      </w:pPr>
    </w:p>
    <w:p w:rsidR="00D404D8" w:rsidRDefault="00D404D8" w:rsidP="00D506F8">
      <w:pPr>
        <w:jc w:val="right"/>
        <w:rPr>
          <w:rFonts w:ascii="Times New Roman" w:hAnsi="Times New Roman" w:cs="Times New Roman"/>
        </w:rPr>
      </w:pPr>
    </w:p>
    <w:p w:rsidR="00D404D8" w:rsidRDefault="00D404D8" w:rsidP="00D506F8">
      <w:pPr>
        <w:jc w:val="right"/>
        <w:rPr>
          <w:rFonts w:ascii="Times New Roman" w:hAnsi="Times New Roman" w:cs="Times New Roman"/>
        </w:rPr>
      </w:pPr>
    </w:p>
    <w:p w:rsidR="00D404D8" w:rsidRDefault="00D404D8" w:rsidP="00D506F8">
      <w:pPr>
        <w:jc w:val="right"/>
        <w:rPr>
          <w:rFonts w:ascii="Times New Roman" w:hAnsi="Times New Roman" w:cs="Times New Roman"/>
        </w:rPr>
      </w:pPr>
    </w:p>
    <w:p w:rsidR="00D404D8" w:rsidRDefault="00D404D8" w:rsidP="00D506F8">
      <w:pPr>
        <w:jc w:val="right"/>
        <w:rPr>
          <w:rFonts w:ascii="Times New Roman" w:hAnsi="Times New Roman" w:cs="Times New Roman"/>
        </w:rPr>
      </w:pPr>
      <w:r w:rsidRPr="00D506F8">
        <w:rPr>
          <w:rFonts w:ascii="Times New Roman" w:hAnsi="Times New Roman" w:cs="Times New Roman"/>
        </w:rPr>
        <w:t>Приложение к распоряжению</w:t>
      </w:r>
    </w:p>
    <w:p w:rsidR="00D404D8" w:rsidRDefault="00D404D8" w:rsidP="00D506F8">
      <w:pPr>
        <w:jc w:val="right"/>
        <w:rPr>
          <w:rFonts w:ascii="Times New Roman" w:hAnsi="Times New Roman" w:cs="Times New Roman"/>
        </w:rPr>
      </w:pPr>
      <w:r w:rsidRPr="00D506F8">
        <w:rPr>
          <w:rFonts w:ascii="Times New Roman" w:hAnsi="Times New Roman" w:cs="Times New Roman"/>
        </w:rPr>
        <w:t xml:space="preserve"> главы муниципального образования </w:t>
      </w:r>
    </w:p>
    <w:p w:rsidR="00D404D8" w:rsidRDefault="00D404D8" w:rsidP="00D506F8">
      <w:pPr>
        <w:jc w:val="right"/>
        <w:rPr>
          <w:rFonts w:ascii="Times New Roman" w:hAnsi="Times New Roman" w:cs="Times New Roman"/>
        </w:rPr>
      </w:pPr>
      <w:r w:rsidRPr="00D506F8">
        <w:rPr>
          <w:rFonts w:ascii="Times New Roman" w:hAnsi="Times New Roman" w:cs="Times New Roman"/>
        </w:rPr>
        <w:t xml:space="preserve">город Ковров Владимирской области </w:t>
      </w:r>
    </w:p>
    <w:p w:rsidR="00D404D8" w:rsidRDefault="00D404D8" w:rsidP="00D506F8">
      <w:pPr>
        <w:jc w:val="right"/>
        <w:rPr>
          <w:rFonts w:ascii="Times New Roman" w:hAnsi="Times New Roman" w:cs="Times New Roman"/>
        </w:rPr>
      </w:pPr>
      <w:r w:rsidRPr="00D506F8">
        <w:rPr>
          <w:rFonts w:ascii="Times New Roman" w:hAnsi="Times New Roman" w:cs="Times New Roman"/>
        </w:rPr>
        <w:t>от «</w:t>
      </w:r>
      <w:r w:rsidRPr="00D506F8">
        <w:rPr>
          <w:rFonts w:ascii="Times New Roman" w:hAnsi="Times New Roman" w:cs="Times New Roman"/>
        </w:rPr>
        <w:tab/>
        <w:t>»</w:t>
      </w:r>
      <w:r>
        <w:rPr>
          <w:rFonts w:ascii="Times New Roman" w:hAnsi="Times New Roman" w:cs="Times New Roman"/>
        </w:rPr>
        <w:t>______________</w:t>
      </w:r>
      <w:r w:rsidRPr="00D506F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______________</w:t>
      </w:r>
    </w:p>
    <w:p w:rsidR="00D404D8" w:rsidRDefault="00D404D8" w:rsidP="00D506F8">
      <w:pPr>
        <w:jc w:val="right"/>
        <w:rPr>
          <w:rFonts w:ascii="Times New Roman" w:hAnsi="Times New Roman" w:cs="Times New Roman"/>
        </w:rPr>
      </w:pPr>
    </w:p>
    <w:p w:rsidR="00D404D8" w:rsidRDefault="00D404D8" w:rsidP="00D506F8">
      <w:pPr>
        <w:jc w:val="right"/>
        <w:rPr>
          <w:rFonts w:ascii="Times New Roman" w:hAnsi="Times New Roman" w:cs="Times New Roman"/>
        </w:rPr>
      </w:pPr>
    </w:p>
    <w:p w:rsidR="00D404D8" w:rsidRPr="00C70C6A" w:rsidRDefault="00D404D8" w:rsidP="00D506F8">
      <w:pPr>
        <w:jc w:val="right"/>
        <w:rPr>
          <w:rFonts w:ascii="Times New Roman" w:hAnsi="Times New Roman" w:cs="Times New Roman"/>
          <w:sz w:val="28"/>
          <w:szCs w:val="28"/>
        </w:rPr>
      </w:pPr>
      <w:r w:rsidRPr="00C70C6A">
        <w:rPr>
          <w:sz w:val="28"/>
          <w:szCs w:val="28"/>
        </w:rPr>
        <w:tab/>
      </w:r>
    </w:p>
    <w:p w:rsidR="00D404D8" w:rsidRPr="00C70C6A" w:rsidRDefault="00D404D8" w:rsidP="00D506F8">
      <w:pPr>
        <w:pStyle w:val="11"/>
        <w:keepNext/>
        <w:keepLines/>
        <w:shd w:val="clear" w:color="auto" w:fill="auto"/>
        <w:spacing w:before="0"/>
        <w:rPr>
          <w:sz w:val="28"/>
          <w:szCs w:val="28"/>
        </w:rPr>
      </w:pPr>
      <w:r w:rsidRPr="00C70C6A">
        <w:rPr>
          <w:sz w:val="28"/>
          <w:szCs w:val="28"/>
        </w:rPr>
        <w:t xml:space="preserve">ПОЛОЖЕНИЕ </w:t>
      </w:r>
    </w:p>
    <w:p w:rsidR="00D404D8" w:rsidRPr="00C70C6A" w:rsidRDefault="00D404D8" w:rsidP="00D506F8">
      <w:pPr>
        <w:pStyle w:val="11"/>
        <w:keepNext/>
        <w:keepLines/>
        <w:shd w:val="clear" w:color="auto" w:fill="auto"/>
        <w:spacing w:before="0"/>
        <w:rPr>
          <w:sz w:val="28"/>
          <w:szCs w:val="28"/>
        </w:rPr>
      </w:pPr>
      <w:r w:rsidRPr="00C70C6A">
        <w:rPr>
          <w:sz w:val="28"/>
          <w:szCs w:val="28"/>
        </w:rPr>
        <w:t>О ПОРЯДКЕ УВЕДОМЛЕНИЯ ПРЕДСТАВИТЕЛЯ НАНИМАТЕЛЯ О ВОЗНИКНОВЕНИИ ЛИЧНОЙ ЗАИНТЕРЕСОВАННОСТИ, КОТОРАЯ ПРИВОДИТ ИЛИ МОЖЕТПРИВЕСТИ К КОНФЛИКТУ ИНТЕРЕСОВ, МУНИЦИПАЛЬНЫМИ СЛУЖАЩИМИ АДМИНИСТРАЦИИ ГОРОДА КОВРОВА ВЛАДИМИРСКОЙ ОБЛАСТИ</w:t>
      </w:r>
    </w:p>
    <w:p w:rsidR="00D404D8" w:rsidRPr="00C70C6A" w:rsidRDefault="00D404D8" w:rsidP="00D506F8">
      <w:pPr>
        <w:pStyle w:val="1"/>
        <w:shd w:val="clear" w:color="auto" w:fill="auto"/>
        <w:spacing w:before="0" w:after="0" w:line="320" w:lineRule="exact"/>
        <w:ind w:left="20" w:righ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1. Настоящее Положение разработано в соответствии с п.п.4.1 п.4 ст. 12.1 Федерального закона от 28.12.2008 № 273-Ф3 «О противодействии коррупции», п.11 части 1 ст. 12 Федерального закона от 02.03.2007 № 25-ФЗ «О муниципальной службе в Российской Федерации» и в целях обеспечения реализации, предусмотренной в федеральных законах, обязанности муниципального служащего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и определяет:</w:t>
      </w:r>
    </w:p>
    <w:p w:rsidR="00D404D8" w:rsidRPr="00C70C6A" w:rsidRDefault="00D404D8" w:rsidP="00D506F8">
      <w:pPr>
        <w:pStyle w:val="1"/>
        <w:shd w:val="clear" w:color="auto" w:fill="auto"/>
        <w:tabs>
          <w:tab w:val="left" w:pos="866"/>
        </w:tabs>
        <w:spacing w:before="0" w:after="0" w:line="324" w:lineRule="exact"/>
        <w:ind w:left="20" w:righ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а)</w:t>
      </w:r>
      <w:r w:rsidRPr="00C70C6A">
        <w:rPr>
          <w:sz w:val="28"/>
          <w:szCs w:val="28"/>
        </w:rPr>
        <w:tab/>
        <w:t>порядок уведомления о возникновении личной заинтересованности, которая приводит или может привести к конфликту интересов (далее - уведомление), муниципальными служащими администрации города Коврова Владимирской области, замещающими муниципальные должности и должности муниципальной службы администрации города, установлен в целях непосредственного обеспечения исполнения полномочий главы города Коврова Владимирской области и обеспечения исполнения полномочий администрации города Коврова Владимирской области;</w:t>
      </w:r>
    </w:p>
    <w:p w:rsidR="00D404D8" w:rsidRPr="00C70C6A" w:rsidRDefault="00D404D8" w:rsidP="00D506F8">
      <w:pPr>
        <w:pStyle w:val="1"/>
        <w:shd w:val="clear" w:color="auto" w:fill="auto"/>
        <w:tabs>
          <w:tab w:val="left" w:pos="862"/>
        </w:tabs>
        <w:spacing w:before="0" w:after="0" w:line="324" w:lineRule="exact"/>
        <w:ind w:lef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б)</w:t>
      </w:r>
      <w:r w:rsidRPr="00C70C6A">
        <w:rPr>
          <w:sz w:val="28"/>
          <w:szCs w:val="28"/>
        </w:rPr>
        <w:tab/>
        <w:t>перечень сведений, содержащихся в таких уведомлениях;</w:t>
      </w:r>
    </w:p>
    <w:p w:rsidR="00D404D8" w:rsidRPr="00C70C6A" w:rsidRDefault="00D404D8" w:rsidP="00D506F8">
      <w:pPr>
        <w:pStyle w:val="1"/>
        <w:shd w:val="clear" w:color="auto" w:fill="auto"/>
        <w:tabs>
          <w:tab w:val="left" w:pos="1068"/>
        </w:tabs>
        <w:spacing w:before="0" w:after="0" w:line="324" w:lineRule="exact"/>
        <w:ind w:left="20" w:righ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в)порядок регистрации этих уведомлений и организацию мер по предотвращению или урегулированию конфликта интересов.</w:t>
      </w:r>
    </w:p>
    <w:p w:rsidR="00D404D8" w:rsidRPr="00C70C6A" w:rsidRDefault="00D404D8" w:rsidP="001C1F79">
      <w:pPr>
        <w:pStyle w:val="1"/>
        <w:shd w:val="clear" w:color="auto" w:fill="auto"/>
        <w:tabs>
          <w:tab w:val="left" w:pos="1564"/>
        </w:tabs>
        <w:spacing w:before="0" w:after="0" w:line="324" w:lineRule="exact"/>
        <w:ind w:right="20" w:firstLine="543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2.  Под конфликтом интересов в федеральном законодательстве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404D8" w:rsidRPr="00C70C6A" w:rsidRDefault="00D404D8" w:rsidP="001C1F79">
      <w:pPr>
        <w:pStyle w:val="1"/>
        <w:shd w:val="clear" w:color="auto" w:fill="auto"/>
        <w:tabs>
          <w:tab w:val="left" w:pos="1626"/>
        </w:tabs>
        <w:spacing w:before="0" w:after="0" w:line="324" w:lineRule="exact"/>
        <w:ind w:right="20" w:firstLine="362"/>
        <w:jc w:val="both"/>
        <w:rPr>
          <w:sz w:val="28"/>
          <w:szCs w:val="28"/>
        </w:rPr>
      </w:pPr>
      <w:r w:rsidRPr="00C70C6A">
        <w:rPr>
          <w:sz w:val="28"/>
          <w:szCs w:val="28"/>
        </w:rPr>
        <w:t xml:space="preserve">  3. 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</w:t>
      </w:r>
    </w:p>
    <w:p w:rsidR="00D404D8" w:rsidRPr="00C70C6A" w:rsidRDefault="00D404D8">
      <w:pPr>
        <w:pStyle w:val="1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</w:p>
    <w:p w:rsidR="00D404D8" w:rsidRPr="00C70C6A" w:rsidRDefault="00D404D8" w:rsidP="001C1F79">
      <w:pPr>
        <w:pStyle w:val="1"/>
        <w:shd w:val="clear" w:color="auto" w:fill="auto"/>
        <w:spacing w:before="0" w:after="0" w:line="320" w:lineRule="exact"/>
        <w:ind w:left="20" w:right="2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404D8" w:rsidRPr="00C70C6A" w:rsidRDefault="00D404D8" w:rsidP="001C1F79">
      <w:pPr>
        <w:pStyle w:val="1"/>
        <w:shd w:val="clear" w:color="auto" w:fill="auto"/>
        <w:spacing w:before="0" w:after="0" w:line="320" w:lineRule="exact"/>
        <w:ind w:left="20" w:righ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4.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 непосредственного руководителя или представителя нанимателя (далее - работодатель).</w:t>
      </w:r>
    </w:p>
    <w:p w:rsidR="00D404D8" w:rsidRPr="00C70C6A" w:rsidRDefault="00D404D8" w:rsidP="008E7E0F">
      <w:pPr>
        <w:pStyle w:val="1"/>
        <w:shd w:val="clear" w:color="auto" w:fill="auto"/>
        <w:tabs>
          <w:tab w:val="left" w:pos="543"/>
        </w:tabs>
        <w:spacing w:before="0" w:after="0" w:line="320" w:lineRule="exact"/>
        <w:ind w:right="2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ab/>
        <w:t>5.При</w:t>
      </w:r>
      <w:r w:rsidRPr="00C70C6A">
        <w:rPr>
          <w:sz w:val="28"/>
          <w:szCs w:val="28"/>
        </w:rPr>
        <w:tab/>
        <w:t>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своего непосредственного руководителя или работодателя, и (или) специалиста (лицо, ответственное за профилактику коррупционных правонарушений), а по прибытии к месту прохождения муниципальной службы - оформить уведомление.</w:t>
      </w:r>
    </w:p>
    <w:p w:rsidR="00D404D8" w:rsidRPr="00C70C6A" w:rsidRDefault="00D404D8" w:rsidP="008E7E0F">
      <w:pPr>
        <w:pStyle w:val="1"/>
        <w:shd w:val="clear" w:color="auto" w:fill="auto"/>
        <w:tabs>
          <w:tab w:val="left" w:pos="543"/>
        </w:tabs>
        <w:spacing w:before="0" w:after="0" w:line="320" w:lineRule="exact"/>
        <w:ind w:right="2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ab/>
        <w:t>6.Невыполнение</w:t>
      </w:r>
      <w:r w:rsidRPr="00C70C6A">
        <w:rPr>
          <w:sz w:val="28"/>
          <w:szCs w:val="28"/>
        </w:rPr>
        <w:tab/>
        <w:t>муниципальным служащим обязанности, предусмотренной п.4 Положения, является основанием для привлечения его к ответственности в соответствии с законодательством Российской Федерации.</w:t>
      </w:r>
    </w:p>
    <w:p w:rsidR="00D404D8" w:rsidRPr="00C70C6A" w:rsidRDefault="00D404D8" w:rsidP="008E7E0F">
      <w:pPr>
        <w:pStyle w:val="1"/>
        <w:shd w:val="clear" w:color="auto" w:fill="auto"/>
        <w:tabs>
          <w:tab w:val="left" w:pos="543"/>
        </w:tabs>
        <w:spacing w:before="0" w:after="0" w:line="320" w:lineRule="exact"/>
        <w:ind w:right="2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ab/>
        <w:t>7.Информирование</w:t>
      </w:r>
      <w:r w:rsidRPr="00C70C6A">
        <w:rPr>
          <w:sz w:val="28"/>
          <w:szCs w:val="28"/>
        </w:rPr>
        <w:tab/>
        <w:t>муниципальным служащим своего непосредственного руководителя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 Приложению № 1 к настоящему Положению.</w:t>
      </w:r>
    </w:p>
    <w:p w:rsidR="00D404D8" w:rsidRPr="00C70C6A" w:rsidRDefault="00D404D8" w:rsidP="008E7E0F">
      <w:pPr>
        <w:pStyle w:val="1"/>
        <w:shd w:val="clear" w:color="auto" w:fill="auto"/>
        <w:tabs>
          <w:tab w:val="left" w:pos="543"/>
        </w:tabs>
        <w:spacing w:before="0" w:after="0" w:line="320" w:lineRule="exact"/>
        <w:jc w:val="both"/>
        <w:rPr>
          <w:sz w:val="28"/>
          <w:szCs w:val="28"/>
        </w:rPr>
      </w:pPr>
      <w:r w:rsidRPr="00C70C6A">
        <w:rPr>
          <w:sz w:val="28"/>
          <w:szCs w:val="28"/>
        </w:rPr>
        <w:tab/>
        <w:t>8.Уведомление должно содержать сведения:</w:t>
      </w:r>
    </w:p>
    <w:p w:rsidR="00D404D8" w:rsidRPr="00C70C6A" w:rsidRDefault="00D404D8" w:rsidP="001C1F79">
      <w:pPr>
        <w:pStyle w:val="1"/>
        <w:numPr>
          <w:ilvl w:val="4"/>
          <w:numId w:val="1"/>
        </w:numPr>
        <w:shd w:val="clear" w:color="auto" w:fill="auto"/>
        <w:tabs>
          <w:tab w:val="left" w:pos="952"/>
        </w:tabs>
        <w:spacing w:before="0" w:after="0" w:line="320" w:lineRule="exact"/>
        <w:ind w:left="20" w:righ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о муниципальном служащем, составившем уведомление (фамилия, имя, отчество, замещаемая должность);</w:t>
      </w:r>
    </w:p>
    <w:p w:rsidR="00D404D8" w:rsidRPr="00C70C6A" w:rsidRDefault="00D404D8" w:rsidP="001C1F79">
      <w:pPr>
        <w:pStyle w:val="1"/>
        <w:numPr>
          <w:ilvl w:val="4"/>
          <w:numId w:val="1"/>
        </w:numPr>
        <w:shd w:val="clear" w:color="auto" w:fill="auto"/>
        <w:tabs>
          <w:tab w:val="left" w:pos="855"/>
        </w:tabs>
        <w:spacing w:before="0" w:after="0" w:line="320" w:lineRule="exact"/>
        <w:ind w:left="20" w:righ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D404D8" w:rsidRPr="00C70C6A" w:rsidRDefault="00D404D8" w:rsidP="001C1F79">
      <w:pPr>
        <w:pStyle w:val="1"/>
        <w:numPr>
          <w:ilvl w:val="4"/>
          <w:numId w:val="1"/>
        </w:numPr>
        <w:shd w:val="clear" w:color="auto" w:fill="auto"/>
        <w:tabs>
          <w:tab w:val="left" w:pos="996"/>
        </w:tabs>
        <w:spacing w:before="0" w:after="0" w:line="320" w:lineRule="exact"/>
        <w:ind w:left="20" w:righ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D404D8" w:rsidRPr="00C70C6A" w:rsidRDefault="00D404D8" w:rsidP="001C1F79">
      <w:pPr>
        <w:pStyle w:val="1"/>
        <w:numPr>
          <w:ilvl w:val="4"/>
          <w:numId w:val="1"/>
        </w:numPr>
        <w:shd w:val="clear" w:color="auto" w:fill="auto"/>
        <w:tabs>
          <w:tab w:val="left" w:pos="855"/>
        </w:tabs>
        <w:spacing w:before="0" w:after="0" w:line="320" w:lineRule="exact"/>
        <w:ind w:lef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предложения по урегулированию конфликта интересов.</w:t>
      </w:r>
    </w:p>
    <w:p w:rsidR="00D404D8" w:rsidRPr="00C70C6A" w:rsidRDefault="00D404D8" w:rsidP="001C1F79">
      <w:pPr>
        <w:pStyle w:val="1"/>
        <w:shd w:val="clear" w:color="auto" w:fill="auto"/>
        <w:spacing w:before="0" w:after="0" w:line="320" w:lineRule="exact"/>
        <w:ind w:left="20" w:righ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D404D8" w:rsidRPr="00C70C6A" w:rsidRDefault="00D404D8" w:rsidP="008E7E0F">
      <w:pPr>
        <w:pStyle w:val="1"/>
        <w:shd w:val="clear" w:color="auto" w:fill="auto"/>
        <w:tabs>
          <w:tab w:val="left" w:pos="905"/>
        </w:tabs>
        <w:spacing w:before="0" w:after="0" w:line="320" w:lineRule="exact"/>
        <w:ind w:right="20" w:firstLine="543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9.Уведомление</w:t>
      </w:r>
      <w:r w:rsidRPr="00C70C6A">
        <w:rPr>
          <w:sz w:val="28"/>
          <w:szCs w:val="28"/>
        </w:rPr>
        <w:tab/>
        <w:t>подается муниципальным служащим или непосредственным руководителем лицу, ответственному за профилактику коррупционных правонарушений администрации города Коврова Владимирской области либо направляется почтовым отправлением (в том числе заказным) в адрес работодателя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№2 к настоящему Положению.</w:t>
      </w:r>
    </w:p>
    <w:p w:rsidR="00D404D8" w:rsidRPr="00C70C6A" w:rsidRDefault="00D404D8" w:rsidP="001C1F79">
      <w:pPr>
        <w:pStyle w:val="1"/>
        <w:shd w:val="clear" w:color="auto" w:fill="auto"/>
        <w:spacing w:before="0" w:after="0" w:line="320" w:lineRule="exact"/>
        <w:ind w:left="20" w:righ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</w:t>
      </w:r>
    </w:p>
    <w:p w:rsidR="00D404D8" w:rsidRPr="00C70C6A" w:rsidRDefault="00D404D8" w:rsidP="001C1F79">
      <w:pPr>
        <w:pStyle w:val="1"/>
        <w:shd w:val="clear" w:color="auto" w:fill="auto"/>
        <w:spacing w:before="0" w:after="0" w:line="320" w:lineRule="exact"/>
        <w:ind w:left="20"/>
        <w:jc w:val="left"/>
        <w:rPr>
          <w:sz w:val="28"/>
          <w:szCs w:val="28"/>
        </w:rPr>
      </w:pPr>
      <w:r w:rsidRPr="00C70C6A">
        <w:rPr>
          <w:sz w:val="28"/>
          <w:szCs w:val="28"/>
        </w:rPr>
        <w:t>подлежит уничтожению.</w:t>
      </w:r>
    </w:p>
    <w:p w:rsidR="00D404D8" w:rsidRPr="00C70C6A" w:rsidRDefault="00D404D8" w:rsidP="001C1F79">
      <w:pPr>
        <w:pStyle w:val="1"/>
        <w:shd w:val="clear" w:color="auto" w:fill="auto"/>
        <w:spacing w:before="0" w:after="0" w:line="320" w:lineRule="exact"/>
        <w:ind w:left="20" w:righ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D404D8" w:rsidRPr="00C70C6A" w:rsidRDefault="00D404D8" w:rsidP="008E7E0F">
      <w:pPr>
        <w:pStyle w:val="1"/>
        <w:shd w:val="clear" w:color="auto" w:fill="auto"/>
        <w:spacing w:before="0" w:after="0" w:line="320" w:lineRule="exact"/>
        <w:ind w:right="2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ab/>
        <w:t>10.Лицо,</w:t>
      </w:r>
      <w:r w:rsidRPr="00C70C6A">
        <w:rPr>
          <w:sz w:val="28"/>
          <w:szCs w:val="28"/>
        </w:rPr>
        <w:tab/>
        <w:t>ответственное за профилактику коррупционных правонарушений администрации города Коврова Владимирской области передает работодателю поступившие уведомления в день их регистрации.</w:t>
      </w:r>
    </w:p>
    <w:p w:rsidR="00D404D8" w:rsidRPr="00C70C6A" w:rsidRDefault="00D404D8" w:rsidP="001C1F79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20" w:lineRule="exact"/>
        <w:ind w:left="20" w:righ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Для дополнительного выяснения обстоятельств, содержащихся в уведомлении, по решению работодателя может проводиться проверка лицом, ответственным за профилактику коррупционных правонарушений администрации города Коврова Владимирской области.</w:t>
      </w:r>
    </w:p>
    <w:p w:rsidR="00D404D8" w:rsidRPr="00C70C6A" w:rsidRDefault="00D404D8" w:rsidP="001C1F79">
      <w:pPr>
        <w:pStyle w:val="1"/>
        <w:shd w:val="clear" w:color="auto" w:fill="auto"/>
        <w:spacing w:before="0" w:after="0" w:line="320" w:lineRule="exact"/>
        <w:ind w:left="20" w:righ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D404D8" w:rsidRPr="00C70C6A" w:rsidRDefault="00D404D8" w:rsidP="001C1F79">
      <w:pPr>
        <w:pStyle w:val="1"/>
        <w:numPr>
          <w:ilvl w:val="1"/>
          <w:numId w:val="1"/>
        </w:numPr>
        <w:shd w:val="clear" w:color="auto" w:fill="auto"/>
        <w:tabs>
          <w:tab w:val="left" w:pos="913"/>
        </w:tabs>
        <w:spacing w:before="0" w:after="0" w:line="320" w:lineRule="exact"/>
        <w:ind w:left="20" w:righ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давать устные и письменные объяснения, представлять заявления и иные документы;</w:t>
      </w:r>
    </w:p>
    <w:p w:rsidR="00D404D8" w:rsidRPr="00C70C6A" w:rsidRDefault="00D404D8" w:rsidP="001C1F79">
      <w:pPr>
        <w:pStyle w:val="1"/>
        <w:numPr>
          <w:ilvl w:val="1"/>
          <w:numId w:val="1"/>
        </w:numPr>
        <w:shd w:val="clear" w:color="auto" w:fill="auto"/>
        <w:tabs>
          <w:tab w:val="left" w:pos="884"/>
        </w:tabs>
        <w:spacing w:before="0" w:after="0" w:line="320" w:lineRule="exact"/>
        <w:ind w:left="20" w:righ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D404D8" w:rsidRPr="00C70C6A" w:rsidRDefault="00D404D8" w:rsidP="001C1F79">
      <w:pPr>
        <w:pStyle w:val="1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12. Работодатель направляет уведомление (и результаты проверки, в случае ее проведения) в комиссию по соблюдению требований к служебному поведению муниципальных служащих в администрации города Коврова Владимирской области и урегулированию конфликта интересов,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D404D8" w:rsidRPr="00C70C6A" w:rsidRDefault="00D404D8" w:rsidP="001C1F79">
      <w:pPr>
        <w:pStyle w:val="1"/>
        <w:numPr>
          <w:ilvl w:val="2"/>
          <w:numId w:val="1"/>
        </w:numPr>
        <w:shd w:val="clear" w:color="auto" w:fill="auto"/>
        <w:tabs>
          <w:tab w:val="left" w:pos="992"/>
        </w:tabs>
        <w:spacing w:before="0" w:after="0" w:line="320" w:lineRule="exact"/>
        <w:ind w:left="20" w:righ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D404D8" w:rsidRPr="00C70C6A" w:rsidRDefault="00D404D8" w:rsidP="001C1F79">
      <w:pPr>
        <w:pStyle w:val="1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D404D8" w:rsidRPr="00C70C6A" w:rsidRDefault="00D404D8" w:rsidP="001C1F79">
      <w:pPr>
        <w:pStyle w:val="1"/>
        <w:numPr>
          <w:ilvl w:val="2"/>
          <w:numId w:val="1"/>
        </w:numPr>
        <w:shd w:val="clear" w:color="auto" w:fill="auto"/>
        <w:tabs>
          <w:tab w:val="left" w:pos="1053"/>
        </w:tabs>
        <w:spacing w:before="0" w:after="0" w:line="320" w:lineRule="exact"/>
        <w:ind w:left="20" w:righ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Лицо, ответственное за профилактику коррупционных правонарушений администрации города Коврова Владимирской области обеспечивает информирование о принятом работодателем решении муниципального служащего, представившее уведомление, в течение двух рабочих дней с момента принятия соответствующего решения.</w:t>
      </w:r>
    </w:p>
    <w:p w:rsidR="00D404D8" w:rsidRPr="00C70C6A" w:rsidRDefault="00D404D8" w:rsidP="008E7E0F">
      <w:pPr>
        <w:pStyle w:val="1"/>
        <w:numPr>
          <w:ilvl w:val="2"/>
          <w:numId w:val="1"/>
        </w:numPr>
        <w:shd w:val="clear" w:color="auto" w:fill="auto"/>
        <w:tabs>
          <w:tab w:val="left" w:pos="1086"/>
        </w:tabs>
        <w:spacing w:before="0" w:after="0" w:line="320" w:lineRule="exact"/>
        <w:ind w:left="20" w:right="20" w:firstLine="540"/>
        <w:jc w:val="both"/>
        <w:rPr>
          <w:sz w:val="28"/>
          <w:szCs w:val="28"/>
        </w:rPr>
      </w:pPr>
      <w:r w:rsidRPr="00C70C6A">
        <w:rPr>
          <w:sz w:val="28"/>
          <w:szCs w:val="28"/>
        </w:rPr>
        <w:t>Непринятие</w:t>
      </w:r>
      <w:r w:rsidRPr="00C70C6A">
        <w:rPr>
          <w:sz w:val="28"/>
          <w:szCs w:val="28"/>
        </w:rPr>
        <w:tab/>
        <w:t>муниципальным служащим,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служащего.</w:t>
      </w:r>
    </w:p>
    <w:p w:rsidR="00D404D8" w:rsidRPr="00C70C6A" w:rsidRDefault="00D404D8" w:rsidP="0027574E">
      <w:pPr>
        <w:pStyle w:val="1"/>
        <w:shd w:val="clear" w:color="auto" w:fill="auto"/>
        <w:tabs>
          <w:tab w:val="left" w:pos="3127"/>
        </w:tabs>
        <w:spacing w:before="0" w:after="0" w:line="320" w:lineRule="exact"/>
        <w:ind w:left="560" w:right="20"/>
        <w:jc w:val="both"/>
        <w:rPr>
          <w:sz w:val="28"/>
          <w:szCs w:val="28"/>
        </w:rPr>
      </w:pPr>
    </w:p>
    <w:p w:rsidR="00D404D8" w:rsidRPr="00C70C6A" w:rsidRDefault="00D404D8" w:rsidP="0027574E">
      <w:pPr>
        <w:pStyle w:val="1"/>
        <w:shd w:val="clear" w:color="auto" w:fill="auto"/>
        <w:tabs>
          <w:tab w:val="left" w:pos="3127"/>
        </w:tabs>
        <w:spacing w:before="0" w:after="0" w:line="320" w:lineRule="exact"/>
        <w:ind w:left="560" w:right="20"/>
        <w:jc w:val="both"/>
        <w:rPr>
          <w:sz w:val="28"/>
          <w:szCs w:val="28"/>
        </w:rPr>
      </w:pPr>
    </w:p>
    <w:p w:rsidR="00D404D8" w:rsidRDefault="00D404D8" w:rsidP="0027574E">
      <w:pPr>
        <w:pStyle w:val="1"/>
        <w:shd w:val="clear" w:color="auto" w:fill="auto"/>
        <w:tabs>
          <w:tab w:val="left" w:pos="3127"/>
        </w:tabs>
        <w:spacing w:before="0" w:after="0" w:line="320" w:lineRule="exact"/>
        <w:ind w:left="560" w:right="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</w:t>
      </w:r>
    </w:p>
    <w:p w:rsidR="00D404D8" w:rsidRDefault="00D404D8" w:rsidP="0027574E">
      <w:pPr>
        <w:pStyle w:val="1"/>
        <w:shd w:val="clear" w:color="auto" w:fill="auto"/>
        <w:tabs>
          <w:tab w:val="left" w:pos="3127"/>
        </w:tabs>
        <w:spacing w:before="0" w:after="0" w:line="320" w:lineRule="exact"/>
        <w:ind w:left="560" w:right="20"/>
        <w:jc w:val="both"/>
      </w:pPr>
    </w:p>
    <w:p w:rsidR="00D404D8" w:rsidRPr="003E235A" w:rsidRDefault="00D404D8" w:rsidP="008E7E0F">
      <w:pPr>
        <w:widowControl w:val="0"/>
        <w:autoSpaceDE w:val="0"/>
        <w:autoSpaceDN w:val="0"/>
        <w:adjustRightInd w:val="0"/>
      </w:pPr>
    </w:p>
    <w:p w:rsidR="00D404D8" w:rsidRPr="00EE45F4" w:rsidRDefault="00D404D8" w:rsidP="008E7E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45F4">
        <w:rPr>
          <w:rFonts w:ascii="Times New Roman" w:hAnsi="Times New Roman" w:cs="Times New Roman"/>
          <w:sz w:val="28"/>
          <w:szCs w:val="28"/>
        </w:rPr>
        <w:t xml:space="preserve">                               Руководителю</w:t>
      </w:r>
    </w:p>
    <w:p w:rsidR="00D404D8" w:rsidRPr="00EE45F4" w:rsidRDefault="00D404D8" w:rsidP="008E7E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45F4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D404D8" w:rsidRPr="00EE45F4" w:rsidRDefault="00D404D8" w:rsidP="008E7E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45F4">
        <w:rPr>
          <w:rFonts w:ascii="Times New Roman" w:hAnsi="Times New Roman" w:cs="Times New Roman"/>
          <w:sz w:val="28"/>
          <w:szCs w:val="28"/>
        </w:rPr>
        <w:t xml:space="preserve">                                 (инициалы, фамилия в дательном падеже)</w:t>
      </w:r>
    </w:p>
    <w:p w:rsidR="00D404D8" w:rsidRPr="00EE45F4" w:rsidRDefault="00D404D8" w:rsidP="008E7E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45F4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_________________________________________</w:t>
      </w:r>
    </w:p>
    <w:p w:rsidR="00D404D8" w:rsidRPr="00EE45F4" w:rsidRDefault="00D404D8" w:rsidP="008E7E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45F4">
        <w:rPr>
          <w:rFonts w:ascii="Times New Roman" w:hAnsi="Times New Roman" w:cs="Times New Roman"/>
          <w:sz w:val="28"/>
          <w:szCs w:val="28"/>
        </w:rPr>
        <w:t xml:space="preserve">                                 фамилия, инициалы муниципального служащего</w:t>
      </w:r>
    </w:p>
    <w:p w:rsidR="00D404D8" w:rsidRPr="00EE45F4" w:rsidRDefault="00D404D8" w:rsidP="008E7E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4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____________________________________________</w:t>
      </w:r>
    </w:p>
    <w:p w:rsidR="00D404D8" w:rsidRPr="00EE45F4" w:rsidRDefault="00D404D8" w:rsidP="008E7E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45F4"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должности</w:t>
      </w:r>
    </w:p>
    <w:p w:rsidR="00D404D8" w:rsidRPr="00EE45F4" w:rsidRDefault="00D404D8" w:rsidP="008E7E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45F4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D404D8" w:rsidRPr="00EE45F4" w:rsidRDefault="00D404D8" w:rsidP="008E7E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45F4">
        <w:rPr>
          <w:rFonts w:ascii="Times New Roman" w:hAnsi="Times New Roman" w:cs="Times New Roman"/>
          <w:sz w:val="28"/>
          <w:szCs w:val="28"/>
        </w:rPr>
        <w:t xml:space="preserve">                                    с указанием подразделения ОМС</w:t>
      </w:r>
    </w:p>
    <w:p w:rsidR="00D404D8" w:rsidRPr="003E235A" w:rsidRDefault="00D404D8" w:rsidP="008E7E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04D8" w:rsidRDefault="00D404D8" w:rsidP="008E7E0F">
      <w:pPr>
        <w:pStyle w:val="HTMLPreformatted"/>
        <w:jc w:val="center"/>
        <w:rPr>
          <w:sz w:val="16"/>
          <w:szCs w:val="16"/>
        </w:rPr>
      </w:pPr>
      <w:bookmarkStart w:id="0" w:name="Par91"/>
      <w:bookmarkEnd w:id="0"/>
    </w:p>
    <w:p w:rsidR="00D404D8" w:rsidRDefault="00D404D8" w:rsidP="008E7E0F">
      <w:pPr>
        <w:pStyle w:val="HTMLPreformatted"/>
        <w:jc w:val="center"/>
        <w:rPr>
          <w:sz w:val="16"/>
          <w:szCs w:val="16"/>
        </w:rPr>
      </w:pPr>
    </w:p>
    <w:p w:rsidR="00D404D8" w:rsidRPr="003E235A" w:rsidRDefault="00D404D8" w:rsidP="008E7E0F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3E235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404D8" w:rsidRPr="003E235A" w:rsidRDefault="00D404D8" w:rsidP="008E7E0F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3E235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404D8" w:rsidRPr="003E235A" w:rsidRDefault="00D404D8" w:rsidP="008E7E0F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3E235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D404D8" w:rsidRPr="003E235A" w:rsidRDefault="00D404D8" w:rsidP="008E7E0F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3E235A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D404D8" w:rsidRPr="003E235A" w:rsidRDefault="00D404D8" w:rsidP="008E7E0F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D404D8" w:rsidRPr="003E235A" w:rsidRDefault="00D404D8" w:rsidP="008E7E0F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3E235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</w:p>
    <w:p w:rsidR="00D404D8" w:rsidRPr="003E235A" w:rsidRDefault="00D404D8" w:rsidP="008E7E0F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3E235A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35A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D404D8" w:rsidRPr="003E235A" w:rsidRDefault="00D404D8" w:rsidP="008E7E0F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3E235A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</w:p>
    <w:p w:rsidR="00D404D8" w:rsidRDefault="00D404D8" w:rsidP="008E7E0F">
      <w:pPr>
        <w:pStyle w:val="HTMLPreformatted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E235A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D404D8" w:rsidRDefault="00D404D8" w:rsidP="008E7E0F">
      <w:pPr>
        <w:pStyle w:val="HTMLPreformatted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404D8" w:rsidRDefault="00D404D8" w:rsidP="008E7E0F">
      <w:pPr>
        <w:pStyle w:val="HTMLPreformatted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404D8" w:rsidRPr="003E235A" w:rsidRDefault="00D404D8" w:rsidP="008E7E0F">
      <w:pPr>
        <w:pStyle w:val="HTMLPreformatted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404D8" w:rsidRPr="003E235A" w:rsidRDefault="00D404D8" w:rsidP="008E7E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3E235A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</w:p>
    <w:p w:rsidR="00D404D8" w:rsidRPr="003E235A" w:rsidRDefault="00D404D8" w:rsidP="008E7E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3E235A">
        <w:rPr>
          <w:rFonts w:ascii="Times New Roman" w:hAnsi="Times New Roman" w:cs="Times New Roman"/>
          <w:sz w:val="28"/>
          <w:szCs w:val="28"/>
        </w:rPr>
        <w:t xml:space="preserve">повлиять </w:t>
      </w:r>
      <w:r>
        <w:rPr>
          <w:rFonts w:ascii="Times New Roman" w:hAnsi="Times New Roman" w:cs="Times New Roman"/>
          <w:sz w:val="28"/>
          <w:szCs w:val="28"/>
        </w:rPr>
        <w:t xml:space="preserve"> личная  </w:t>
      </w:r>
      <w:r w:rsidRPr="003E235A">
        <w:rPr>
          <w:rFonts w:ascii="Times New Roman" w:hAnsi="Times New Roman" w:cs="Times New Roman"/>
          <w:sz w:val="28"/>
          <w:szCs w:val="28"/>
        </w:rPr>
        <w:t>заинтересованность: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404D8" w:rsidRPr="003E235A" w:rsidRDefault="00D404D8" w:rsidP="008E7E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3E235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04D8" w:rsidRPr="003E235A" w:rsidRDefault="00D404D8" w:rsidP="008E7E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3E235A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</w:p>
    <w:p w:rsidR="00D404D8" w:rsidRPr="003E235A" w:rsidRDefault="00D404D8" w:rsidP="008E7E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3E235A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404D8" w:rsidRPr="003E235A" w:rsidRDefault="00D404D8" w:rsidP="008E7E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3E23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04D8" w:rsidRPr="003E235A" w:rsidRDefault="00D404D8" w:rsidP="008E7E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3E235A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</w:t>
      </w:r>
    </w:p>
    <w:p w:rsidR="00D404D8" w:rsidRPr="00EE45F4" w:rsidRDefault="00D404D8" w:rsidP="008E7E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E45F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 поведению муниципальных служащих в администрации города Коврова Владимирской области и  урегулированию конфликта интересов </w:t>
      </w:r>
    </w:p>
    <w:p w:rsidR="00D404D8" w:rsidRDefault="00D404D8" w:rsidP="008E7E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D404D8" w:rsidRPr="003E235A" w:rsidRDefault="00D404D8" w:rsidP="008E7E0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3E235A">
        <w:rPr>
          <w:rFonts w:ascii="Times New Roman" w:hAnsi="Times New Roman" w:cs="Times New Roman"/>
          <w:sz w:val="28"/>
          <w:szCs w:val="28"/>
        </w:rPr>
        <w:t>"__" ___________ 20__ г. ___________________________  _____________________</w:t>
      </w:r>
    </w:p>
    <w:p w:rsidR="00D404D8" w:rsidRPr="003E235A" w:rsidRDefault="00D404D8" w:rsidP="008E7E0F">
      <w:pPr>
        <w:pStyle w:val="HTMLPreformatted"/>
        <w:tabs>
          <w:tab w:val="clear" w:pos="4580"/>
          <w:tab w:val="left" w:pos="4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235A">
        <w:rPr>
          <w:rFonts w:ascii="Times New Roman" w:hAnsi="Times New Roman" w:cs="Times New Roman"/>
          <w:sz w:val="28"/>
          <w:szCs w:val="28"/>
        </w:rPr>
        <w:t>(подпись лица, 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D8" w:rsidRDefault="00D404D8" w:rsidP="0027574E">
      <w:pPr>
        <w:pStyle w:val="1"/>
        <w:shd w:val="clear" w:color="auto" w:fill="auto"/>
        <w:tabs>
          <w:tab w:val="left" w:pos="3127"/>
        </w:tabs>
        <w:spacing w:before="0" w:after="0" w:line="320" w:lineRule="exact"/>
        <w:ind w:left="560" w:right="20"/>
        <w:jc w:val="both"/>
      </w:pPr>
    </w:p>
    <w:p w:rsidR="00D404D8" w:rsidRDefault="00D404D8" w:rsidP="0027574E">
      <w:pPr>
        <w:pStyle w:val="1"/>
        <w:shd w:val="clear" w:color="auto" w:fill="auto"/>
        <w:tabs>
          <w:tab w:val="left" w:pos="3127"/>
        </w:tabs>
        <w:spacing w:before="0" w:after="0" w:line="320" w:lineRule="exact"/>
        <w:ind w:left="560" w:right="20"/>
        <w:jc w:val="both"/>
      </w:pPr>
    </w:p>
    <w:p w:rsidR="00D404D8" w:rsidRDefault="00D404D8" w:rsidP="0027574E">
      <w:pPr>
        <w:pStyle w:val="1"/>
        <w:shd w:val="clear" w:color="auto" w:fill="auto"/>
        <w:tabs>
          <w:tab w:val="left" w:pos="3127"/>
        </w:tabs>
        <w:spacing w:before="0" w:after="0" w:line="320" w:lineRule="exact"/>
        <w:ind w:left="560" w:right="20"/>
        <w:jc w:val="both"/>
      </w:pPr>
    </w:p>
    <w:p w:rsidR="00D404D8" w:rsidRDefault="00D404D8" w:rsidP="0027574E">
      <w:pPr>
        <w:pStyle w:val="1"/>
        <w:shd w:val="clear" w:color="auto" w:fill="auto"/>
        <w:tabs>
          <w:tab w:val="left" w:pos="3127"/>
        </w:tabs>
        <w:spacing w:before="0" w:after="0" w:line="320" w:lineRule="exact"/>
        <w:ind w:left="560" w:right="20"/>
        <w:jc w:val="both"/>
      </w:pPr>
    </w:p>
    <w:p w:rsidR="00D404D8" w:rsidRPr="00C70C6A" w:rsidRDefault="00D404D8" w:rsidP="008E7E0F">
      <w:pPr>
        <w:pStyle w:val="1"/>
        <w:shd w:val="clear" w:color="auto" w:fill="auto"/>
        <w:tabs>
          <w:tab w:val="left" w:pos="3127"/>
        </w:tabs>
        <w:spacing w:before="0" w:after="0" w:line="320" w:lineRule="exact"/>
        <w:ind w:left="560" w:right="20"/>
        <w:rPr>
          <w:sz w:val="24"/>
          <w:szCs w:val="24"/>
        </w:rPr>
      </w:pPr>
      <w:r w:rsidRPr="00C70C6A">
        <w:rPr>
          <w:sz w:val="24"/>
          <w:szCs w:val="24"/>
        </w:rPr>
        <w:t>Приложение №2</w:t>
      </w:r>
    </w:p>
    <w:p w:rsidR="00D404D8" w:rsidRDefault="00D404D8" w:rsidP="0027574E">
      <w:pPr>
        <w:pStyle w:val="1"/>
        <w:shd w:val="clear" w:color="auto" w:fill="auto"/>
        <w:tabs>
          <w:tab w:val="left" w:pos="3127"/>
        </w:tabs>
        <w:spacing w:before="0" w:after="0" w:line="320" w:lineRule="exact"/>
        <w:ind w:left="560" w:right="20"/>
        <w:jc w:val="both"/>
      </w:pPr>
    </w:p>
    <w:p w:rsidR="00D404D8" w:rsidRDefault="00D404D8" w:rsidP="0027574E">
      <w:pPr>
        <w:pStyle w:val="1"/>
        <w:shd w:val="clear" w:color="auto" w:fill="auto"/>
        <w:tabs>
          <w:tab w:val="left" w:pos="3127"/>
        </w:tabs>
        <w:spacing w:before="0" w:after="0" w:line="320" w:lineRule="exact"/>
        <w:ind w:left="560" w:right="20"/>
        <w:jc w:val="both"/>
      </w:pPr>
    </w:p>
    <w:tbl>
      <w:tblPr>
        <w:tblpPr w:leftFromText="180" w:rightFromText="180" w:vertAnchor="text" w:horzAnchor="margin" w:tblpY="1576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66"/>
        <w:gridCol w:w="1242"/>
        <w:gridCol w:w="1552"/>
        <w:gridCol w:w="1447"/>
        <w:gridCol w:w="1062"/>
        <w:gridCol w:w="1073"/>
        <w:gridCol w:w="1552"/>
        <w:gridCol w:w="1253"/>
      </w:tblGrid>
      <w:tr w:rsidR="00D404D8" w:rsidRPr="008E7E0F" w:rsidTr="008E7E0F">
        <w:trPr>
          <w:trHeight w:val="342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pStyle w:val="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Уведомление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pStyle w:val="20"/>
              <w:shd w:val="clear" w:color="auto" w:fill="auto"/>
              <w:spacing w:line="209" w:lineRule="exact"/>
              <w:jc w:val="both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Ф.И.О., должность муниципального служащего, подавшего уведомление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pStyle w:val="20"/>
              <w:shd w:val="clear" w:color="auto" w:fill="auto"/>
              <w:spacing w:line="209" w:lineRule="exact"/>
              <w:ind w:left="80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Наименование структурного подразделения органа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pStyle w:val="20"/>
              <w:shd w:val="clear" w:color="auto" w:fill="auto"/>
              <w:spacing w:line="209" w:lineRule="exact"/>
              <w:jc w:val="both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Ф.И.О. регистри</w:t>
            </w:r>
            <w:r w:rsidRPr="00C70C6A">
              <w:rPr>
                <w:sz w:val="24"/>
                <w:szCs w:val="24"/>
              </w:rPr>
              <w:softHyphen/>
              <w:t>рующего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pStyle w:val="20"/>
              <w:shd w:val="clear" w:color="auto" w:fill="auto"/>
              <w:spacing w:line="209" w:lineRule="exact"/>
              <w:jc w:val="both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Подпись регистри</w:t>
            </w:r>
            <w:r w:rsidRPr="00C70C6A">
              <w:rPr>
                <w:sz w:val="24"/>
                <w:szCs w:val="24"/>
              </w:rPr>
              <w:softHyphen/>
              <w:t>рующего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pStyle w:val="20"/>
              <w:shd w:val="clear" w:color="auto" w:fill="auto"/>
              <w:spacing w:line="209" w:lineRule="exact"/>
              <w:ind w:left="100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Подпись лица,</w:t>
            </w:r>
          </w:p>
          <w:p w:rsidR="00D404D8" w:rsidRPr="00C70C6A" w:rsidRDefault="00D404D8" w:rsidP="008E7E0F">
            <w:pPr>
              <w:pStyle w:val="20"/>
              <w:shd w:val="clear" w:color="auto" w:fill="auto"/>
              <w:spacing w:line="209" w:lineRule="exact"/>
              <w:ind w:left="100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представившего</w:t>
            </w:r>
          </w:p>
          <w:p w:rsidR="00D404D8" w:rsidRPr="00C70C6A" w:rsidRDefault="00D404D8" w:rsidP="008E7E0F">
            <w:pPr>
              <w:pStyle w:val="20"/>
              <w:shd w:val="clear" w:color="auto" w:fill="auto"/>
              <w:spacing w:line="209" w:lineRule="exact"/>
              <w:ind w:left="100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уведомление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pStyle w:val="20"/>
              <w:shd w:val="clear" w:color="auto" w:fill="auto"/>
              <w:spacing w:line="209" w:lineRule="exact"/>
              <w:ind w:left="140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Отметка о получении</w:t>
            </w:r>
          </w:p>
          <w:p w:rsidR="00D404D8" w:rsidRPr="00C70C6A" w:rsidRDefault="00D404D8" w:rsidP="008E7E0F">
            <w:pPr>
              <w:pStyle w:val="20"/>
              <w:shd w:val="clear" w:color="auto" w:fill="auto"/>
              <w:spacing w:line="209" w:lineRule="exact"/>
              <w:ind w:left="140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копии уведомления ("копию получил", подпись)</w:t>
            </w:r>
          </w:p>
        </w:tc>
      </w:tr>
      <w:tr w:rsidR="00D404D8" w:rsidRPr="008E7E0F" w:rsidTr="008E7E0F">
        <w:trPr>
          <w:trHeight w:val="115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pStyle w:val="2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номер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pStyle w:val="20"/>
              <w:shd w:val="clear" w:color="auto" w:fill="auto"/>
              <w:spacing w:line="209" w:lineRule="exact"/>
              <w:ind w:left="180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</w:tr>
      <w:tr w:rsidR="00D404D8" w:rsidRPr="008E7E0F" w:rsidTr="008E7E0F">
        <w:trPr>
          <w:trHeight w:val="2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pStyle w:val="2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pStyle w:val="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pStyle w:val="20"/>
              <w:shd w:val="clear" w:color="auto" w:fill="auto"/>
              <w:spacing w:line="240" w:lineRule="auto"/>
              <w:ind w:left="320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pStyle w:val="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pStyle w:val="20"/>
              <w:shd w:val="clear" w:color="auto" w:fill="auto"/>
              <w:spacing w:line="240" w:lineRule="auto"/>
              <w:ind w:left="320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pStyle w:val="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C70C6A">
              <w:rPr>
                <w:sz w:val="24"/>
                <w:szCs w:val="24"/>
              </w:rPr>
              <w:t>8</w:t>
            </w:r>
          </w:p>
        </w:tc>
      </w:tr>
      <w:tr w:rsidR="00D404D8" w:rsidRPr="008E7E0F" w:rsidTr="008E7E0F">
        <w:trPr>
          <w:trHeight w:val="2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</w:tr>
      <w:tr w:rsidR="00D404D8" w:rsidRPr="008E7E0F" w:rsidTr="008E7E0F">
        <w:trPr>
          <w:trHeight w:val="2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</w:tr>
      <w:tr w:rsidR="00D404D8" w:rsidRPr="008E7E0F" w:rsidTr="008E7E0F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D8" w:rsidRPr="00C70C6A" w:rsidRDefault="00D404D8" w:rsidP="008E7E0F">
            <w:pPr>
              <w:rPr>
                <w:rFonts w:ascii="Times New Roman" w:hAnsi="Times New Roman" w:cs="Times New Roman"/>
              </w:rPr>
            </w:pPr>
          </w:p>
        </w:tc>
      </w:tr>
    </w:tbl>
    <w:p w:rsidR="00D404D8" w:rsidRPr="008E7E0F" w:rsidRDefault="00D404D8" w:rsidP="008E7E0F">
      <w:pPr>
        <w:pStyle w:val="40"/>
        <w:shd w:val="clear" w:color="auto" w:fill="auto"/>
        <w:spacing w:after="245"/>
        <w:ind w:right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ЖУРНАЛ РЕГИСТРАЦИИ УВЕДОМЛЕНИЙ О </w:t>
      </w:r>
      <w:r w:rsidRPr="008E7E0F">
        <w:rPr>
          <w:rFonts w:ascii="Times New Roman" w:hAnsi="Times New Roman" w:cs="Times New Roman"/>
        </w:rPr>
        <w:t>ЛИЧНОЙ ЗАИНТЕРЕСОВАННОСТИ, КОТОРАЯ ПРИВОДИТ ИЛИ МОЖЕТ ПРИВЕСТИ К КОНФЛИКТУ ИНТЕРЕСОВ, МУНИЦИПАЛЬНЫХ СЛУЖАЩИХ АДМИНИСТРАЦИИ ГОРОДА КОВРОВА ВЛАДИМИРСКОЙ ОБЛАСТИ</w:t>
      </w:r>
    </w:p>
    <w:p w:rsidR="00D404D8" w:rsidRDefault="00D404D8" w:rsidP="008E7E0F">
      <w:pPr>
        <w:rPr>
          <w:rFonts w:ascii="Times New Roman" w:hAnsi="Times New Roman" w:cs="Times New Roman"/>
          <w:sz w:val="2"/>
          <w:szCs w:val="2"/>
        </w:rPr>
      </w:pPr>
    </w:p>
    <w:p w:rsidR="00D404D8" w:rsidRDefault="00D404D8" w:rsidP="008E7E0F">
      <w:pPr>
        <w:rPr>
          <w:rFonts w:ascii="Times New Roman" w:hAnsi="Times New Roman" w:cs="Times New Roman"/>
          <w:sz w:val="2"/>
          <w:szCs w:val="2"/>
        </w:rPr>
      </w:pPr>
    </w:p>
    <w:p w:rsidR="00D404D8" w:rsidRPr="008E7E0F" w:rsidRDefault="00D404D8" w:rsidP="008E7E0F">
      <w:pPr>
        <w:rPr>
          <w:rFonts w:ascii="Times New Roman" w:hAnsi="Times New Roman" w:cs="Times New Roman"/>
          <w:sz w:val="2"/>
          <w:szCs w:val="2"/>
        </w:rPr>
      </w:pPr>
    </w:p>
    <w:p w:rsidR="00D404D8" w:rsidRPr="008E7E0F" w:rsidRDefault="00D404D8" w:rsidP="008E7E0F">
      <w:pPr>
        <w:spacing w:line="1500" w:lineRule="exact"/>
        <w:rPr>
          <w:rFonts w:ascii="Times New Roman" w:hAnsi="Times New Roman" w:cs="Times New Roman"/>
        </w:rPr>
      </w:pPr>
    </w:p>
    <w:p w:rsidR="00D404D8" w:rsidRDefault="00D404D8" w:rsidP="0027574E">
      <w:pPr>
        <w:pStyle w:val="1"/>
        <w:shd w:val="clear" w:color="auto" w:fill="auto"/>
        <w:tabs>
          <w:tab w:val="left" w:pos="3127"/>
        </w:tabs>
        <w:spacing w:before="0" w:after="0" w:line="320" w:lineRule="exact"/>
        <w:ind w:left="560" w:right="20"/>
        <w:jc w:val="both"/>
      </w:pPr>
    </w:p>
    <w:sectPr w:rsidR="00D404D8" w:rsidSect="00D506F8">
      <w:type w:val="continuous"/>
      <w:pgSz w:w="11905" w:h="16837"/>
      <w:pgMar w:top="862" w:right="502" w:bottom="859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D8" w:rsidRDefault="00D404D8" w:rsidP="007268FE">
      <w:r>
        <w:separator/>
      </w:r>
    </w:p>
  </w:endnote>
  <w:endnote w:type="continuationSeparator" w:id="0">
    <w:p w:rsidR="00D404D8" w:rsidRDefault="00D404D8" w:rsidP="0072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D8" w:rsidRDefault="00D404D8"/>
  </w:footnote>
  <w:footnote w:type="continuationSeparator" w:id="0">
    <w:p w:rsidR="00D404D8" w:rsidRDefault="00D404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FE1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A2F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A0D3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58E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46F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1AC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22D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A0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E66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C68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A1FCE"/>
    <w:multiLevelType w:val="multilevel"/>
    <w:tmpl w:val="A8FA27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47B15D4"/>
    <w:multiLevelType w:val="hybridMultilevel"/>
    <w:tmpl w:val="62AE169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CC679E"/>
    <w:multiLevelType w:val="multilevel"/>
    <w:tmpl w:val="DF8217F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8FE"/>
    <w:rsid w:val="001C1F79"/>
    <w:rsid w:val="0027574E"/>
    <w:rsid w:val="003E235A"/>
    <w:rsid w:val="006C6AB2"/>
    <w:rsid w:val="007268FE"/>
    <w:rsid w:val="007B3C49"/>
    <w:rsid w:val="008E7E0F"/>
    <w:rsid w:val="00B516AA"/>
    <w:rsid w:val="00B612AA"/>
    <w:rsid w:val="00BC2666"/>
    <w:rsid w:val="00C70C6A"/>
    <w:rsid w:val="00D404D8"/>
    <w:rsid w:val="00D506F8"/>
    <w:rsid w:val="00EE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FE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68FE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7268FE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268FE"/>
    <w:rPr>
      <w:rFonts w:cs="Times New Roman"/>
      <w:spacing w:val="0"/>
      <w:sz w:val="23"/>
      <w:szCs w:val="23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268FE"/>
    <w:rPr>
      <w:rFonts w:ascii="Times New Roman" w:hAnsi="Times New Roman" w:cs="Times New Roman"/>
      <w:spacing w:val="0"/>
      <w:sz w:val="15"/>
      <w:szCs w:val="15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268FE"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268FE"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7268FE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268FE"/>
    <w:rPr>
      <w:rFonts w:ascii="Times New Roman" w:hAnsi="Times New Roman" w:cs="Times New Roman"/>
      <w:spacing w:val="0"/>
      <w:sz w:val="23"/>
      <w:szCs w:val="23"/>
    </w:rPr>
  </w:style>
  <w:style w:type="character" w:customStyle="1" w:styleId="13pt">
    <w:name w:val="Основной текст + 13 pt"/>
    <w:aliases w:val="Полужирный,Интервал 3 pt"/>
    <w:basedOn w:val="a"/>
    <w:uiPriority w:val="99"/>
    <w:rsid w:val="007268FE"/>
    <w:rPr>
      <w:b/>
      <w:bCs/>
      <w:spacing w:val="70"/>
      <w:sz w:val="26"/>
      <w:szCs w:val="26"/>
    </w:rPr>
  </w:style>
  <w:style w:type="paragraph" w:customStyle="1" w:styleId="1">
    <w:name w:val="Основной текст1"/>
    <w:basedOn w:val="Normal"/>
    <w:link w:val="a"/>
    <w:uiPriority w:val="99"/>
    <w:rsid w:val="007268FE"/>
    <w:pPr>
      <w:shd w:val="clear" w:color="auto" w:fill="FFFFFF"/>
      <w:spacing w:before="360" w:after="360" w:line="240" w:lineRule="atLeast"/>
      <w:jc w:val="right"/>
    </w:pPr>
    <w:rPr>
      <w:rFonts w:ascii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Normal"/>
    <w:link w:val="4"/>
    <w:uiPriority w:val="99"/>
    <w:rsid w:val="007268FE"/>
    <w:pPr>
      <w:shd w:val="clear" w:color="auto" w:fill="FFFFFF"/>
      <w:spacing w:after="300" w:line="274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Normal"/>
    <w:link w:val="2"/>
    <w:uiPriority w:val="99"/>
    <w:rsid w:val="007268FE"/>
    <w:pPr>
      <w:shd w:val="clear" w:color="auto" w:fill="FFFFFF"/>
      <w:spacing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Normal"/>
    <w:link w:val="3"/>
    <w:uiPriority w:val="99"/>
    <w:rsid w:val="007268FE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7268FE"/>
    <w:pPr>
      <w:shd w:val="clear" w:color="auto" w:fill="FFFFFF"/>
      <w:spacing w:after="600" w:line="277" w:lineRule="exact"/>
    </w:pPr>
    <w:rPr>
      <w:rFonts w:ascii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Normal"/>
    <w:link w:val="10"/>
    <w:uiPriority w:val="99"/>
    <w:rsid w:val="007268FE"/>
    <w:pPr>
      <w:shd w:val="clear" w:color="auto" w:fill="FFFFFF"/>
      <w:spacing w:before="600" w:line="317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Normal"/>
    <w:link w:val="6"/>
    <w:uiPriority w:val="99"/>
    <w:rsid w:val="007268FE"/>
    <w:pPr>
      <w:shd w:val="clear" w:color="auto" w:fill="FFFFFF"/>
      <w:spacing w:after="1080" w:line="274" w:lineRule="exact"/>
      <w:jc w:val="center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ConsPlusNonformat">
    <w:name w:val="ConsPlusNonformat"/>
    <w:uiPriority w:val="99"/>
    <w:rsid w:val="008E7E0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E7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E7E0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1871</Words>
  <Characters>10665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МУНИЦИПАЛЬНОГО ОБРАЗОВАНИЯ ГОРОД  КОВРОВ ВЛАДИМИРСКОЙ ОБЛАСТИ ОТ 29</dc:title>
  <dc:subject/>
  <dc:creator>Е.В. Юдин</dc:creator>
  <cp:keywords/>
  <dc:description/>
  <cp:lastModifiedBy>О.И. Сегеда</cp:lastModifiedBy>
  <cp:revision>2</cp:revision>
  <dcterms:created xsi:type="dcterms:W3CDTF">2019-08-01T13:43:00Z</dcterms:created>
  <dcterms:modified xsi:type="dcterms:W3CDTF">2019-08-01T13:43:00Z</dcterms:modified>
</cp:coreProperties>
</file>