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30" w:rsidRPr="0057195E" w:rsidRDefault="00844630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844630" w:rsidRPr="0057195E" w:rsidRDefault="00844630">
      <w:pPr>
        <w:pStyle w:val="BodyText"/>
        <w:jc w:val="right"/>
        <w:rPr>
          <w:sz w:val="18"/>
        </w:rPr>
      </w:pPr>
    </w:p>
    <w:p w:rsidR="00844630" w:rsidRPr="0057195E" w:rsidRDefault="00844630">
      <w:pPr>
        <w:pStyle w:val="BodyText"/>
        <w:jc w:val="right"/>
        <w:rPr>
          <w:sz w:val="18"/>
        </w:rPr>
      </w:pPr>
    </w:p>
    <w:p w:rsidR="00844630" w:rsidRPr="0057195E" w:rsidRDefault="0084463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44630" w:rsidRPr="0057195E" w:rsidRDefault="00844630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44630" w:rsidRPr="0057195E" w:rsidRDefault="00844630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44630" w:rsidRPr="0057195E" w:rsidRDefault="0084463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44630" w:rsidRPr="0057195E" w:rsidRDefault="00844630">
      <w:pPr>
        <w:pStyle w:val="BodyText"/>
        <w:jc w:val="center"/>
        <w:rPr>
          <w:b/>
          <w:bCs/>
          <w:sz w:val="32"/>
        </w:rPr>
      </w:pPr>
    </w:p>
    <w:p w:rsidR="00844630" w:rsidRPr="0057195E" w:rsidRDefault="00844630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44630" w:rsidRPr="0057195E" w:rsidRDefault="00844630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44630" w:rsidRPr="00312942" w:rsidTr="002E1A3C">
        <w:tc>
          <w:tcPr>
            <w:tcW w:w="5148" w:type="dxa"/>
          </w:tcPr>
          <w:p w:rsidR="00844630" w:rsidRPr="00312942" w:rsidRDefault="00844630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297)</w:t>
            </w:r>
          </w:p>
        </w:tc>
      </w:tr>
    </w:tbl>
    <w:p w:rsidR="00844630" w:rsidRPr="0057195E" w:rsidRDefault="00844630">
      <w:pPr>
        <w:pStyle w:val="BodyText"/>
        <w:rPr>
          <w:sz w:val="32"/>
          <w:szCs w:val="32"/>
        </w:rPr>
      </w:pPr>
    </w:p>
    <w:p w:rsidR="00844630" w:rsidRPr="00D24C67" w:rsidRDefault="00844630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844630" w:rsidRPr="00D24C67" w:rsidRDefault="00844630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844630" w:rsidRPr="00D24C67" w:rsidRDefault="00844630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844630" w:rsidRDefault="00844630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«2</w:t>
      </w:r>
      <w:r>
        <w:rPr>
          <w:bCs/>
          <w:iCs/>
          <w:sz w:val="23"/>
          <w:szCs w:val="23"/>
        </w:rPr>
        <w:t> 369 616,3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2 398 507,2</w:t>
      </w:r>
      <w:r w:rsidRPr="00D24C67">
        <w:rPr>
          <w:bCs/>
          <w:iCs/>
          <w:sz w:val="23"/>
          <w:szCs w:val="23"/>
        </w:rPr>
        <w:t>»;</w:t>
      </w:r>
    </w:p>
    <w:p w:rsidR="00844630" w:rsidRDefault="00844630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«2 423 556,3» заменить цифрами «2 452 447,2»;</w:t>
      </w:r>
    </w:p>
    <w:p w:rsidR="00844630" w:rsidRDefault="00844630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1 цифры «408 120,0» заменить цифрами «405 120,0»;</w:t>
      </w:r>
    </w:p>
    <w:p w:rsidR="00844630" w:rsidRDefault="00844630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2 цифры «464 120,0» заменить цифрами «455 120,0»;</w:t>
      </w:r>
    </w:p>
    <w:p w:rsidR="00844630" w:rsidRDefault="00844630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4 пункта 3 цифры «522 120,0» заменить цифрами «503 120,0».</w:t>
      </w:r>
    </w:p>
    <w:p w:rsidR="00844630" w:rsidRPr="00D24C67" w:rsidRDefault="00844630" w:rsidP="007F53CE">
      <w:pPr>
        <w:pStyle w:val="BodyText"/>
        <w:spacing w:before="120"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1.2.  В статье 8 пункт 3 исключить.</w:t>
      </w:r>
    </w:p>
    <w:p w:rsidR="00844630" w:rsidRDefault="00844630" w:rsidP="00381169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5, 7, </w:t>
      </w:r>
      <w:r>
        <w:rPr>
          <w:sz w:val="23"/>
          <w:szCs w:val="23"/>
        </w:rPr>
        <w:t xml:space="preserve">8, </w:t>
      </w:r>
      <w:r w:rsidRPr="00D24C67">
        <w:rPr>
          <w:sz w:val="23"/>
          <w:szCs w:val="23"/>
        </w:rPr>
        <w:t xml:space="preserve">9, 11, 13, 14, 15, 16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>10</w:t>
      </w:r>
      <w:r w:rsidRPr="00D24C67">
        <w:rPr>
          <w:bCs/>
          <w:iCs/>
          <w:sz w:val="23"/>
          <w:szCs w:val="23"/>
        </w:rPr>
        <w:t xml:space="preserve"> к настоящему решению.</w:t>
      </w:r>
    </w:p>
    <w:p w:rsidR="00844630" w:rsidRDefault="00844630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44630" w:rsidRPr="0057195E" w:rsidTr="00650FCB">
        <w:trPr>
          <w:trHeight w:val="930"/>
        </w:trPr>
        <w:tc>
          <w:tcPr>
            <w:tcW w:w="4428" w:type="dxa"/>
          </w:tcPr>
          <w:p w:rsidR="00844630" w:rsidRPr="0057195E" w:rsidRDefault="00844630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44630" w:rsidRPr="0057195E" w:rsidRDefault="00844630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44630" w:rsidRPr="0057195E" w:rsidRDefault="00844630" w:rsidP="00312942">
            <w:pPr>
              <w:rPr>
                <w:b/>
                <w:sz w:val="16"/>
                <w:szCs w:val="16"/>
              </w:rPr>
            </w:pPr>
          </w:p>
          <w:p w:rsidR="00844630" w:rsidRPr="0057195E" w:rsidRDefault="00844630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844630" w:rsidRPr="0057195E" w:rsidRDefault="00844630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844630" w:rsidRPr="0057195E" w:rsidRDefault="008446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844630" w:rsidRPr="0057195E" w:rsidRDefault="008446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44630" w:rsidRPr="0057195E" w:rsidRDefault="008446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44630" w:rsidRPr="0057195E" w:rsidRDefault="008446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844630" w:rsidRPr="0057195E" w:rsidRDefault="00844630">
      <w:pPr>
        <w:pStyle w:val="Heading3"/>
        <w:ind w:firstLine="705"/>
      </w:pPr>
      <w:r w:rsidRPr="0057195E">
        <w:t xml:space="preserve"> </w:t>
      </w:r>
    </w:p>
    <w:sectPr w:rsidR="00844630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30" w:rsidRDefault="00844630">
      <w:r>
        <w:separator/>
      </w:r>
    </w:p>
  </w:endnote>
  <w:endnote w:type="continuationSeparator" w:id="0">
    <w:p w:rsidR="00844630" w:rsidRDefault="0084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30" w:rsidRDefault="00844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630" w:rsidRDefault="008446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30" w:rsidRDefault="00844630">
    <w:pPr>
      <w:pStyle w:val="Footer"/>
      <w:framePr w:wrap="around" w:vAnchor="text" w:hAnchor="margin" w:xAlign="center" w:y="1"/>
      <w:rPr>
        <w:rStyle w:val="PageNumber"/>
      </w:rPr>
    </w:pPr>
  </w:p>
  <w:p w:rsidR="00844630" w:rsidRDefault="00844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30" w:rsidRDefault="00844630">
      <w:r>
        <w:separator/>
      </w:r>
    </w:p>
  </w:footnote>
  <w:footnote w:type="continuationSeparator" w:id="0">
    <w:p w:rsidR="00844630" w:rsidRDefault="0084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1E34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AD9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1073</TotalTime>
  <Pages>1</Pages>
  <Words>271</Words>
  <Characters>1546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55</cp:revision>
  <cp:lastPrinted>2019-01-22T12:12:00Z</cp:lastPrinted>
  <dcterms:created xsi:type="dcterms:W3CDTF">2018-10-18T07:01:00Z</dcterms:created>
  <dcterms:modified xsi:type="dcterms:W3CDTF">2019-01-22T12:38:00Z</dcterms:modified>
</cp:coreProperties>
</file>