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77" w:rsidRDefault="007B7E77" w:rsidP="004A10E4">
      <w:pPr>
        <w:ind w:left="5664"/>
      </w:pPr>
    </w:p>
    <w:p w:rsidR="007B7E77" w:rsidRDefault="007B7E77" w:rsidP="004A10E4">
      <w:pPr>
        <w:ind w:left="5664"/>
      </w:pPr>
    </w:p>
    <w:p w:rsidR="007B7E77" w:rsidRDefault="007B7E77" w:rsidP="004A10E4">
      <w:pPr>
        <w:ind w:left="5664"/>
      </w:pPr>
    </w:p>
    <w:p w:rsidR="007B7E77" w:rsidRDefault="007B7E77" w:rsidP="004A10E4">
      <w:pPr>
        <w:ind w:left="7788" w:firstLine="708"/>
        <w:jc w:val="both"/>
      </w:pPr>
      <w:r>
        <w:t xml:space="preserve">           </w:t>
      </w:r>
    </w:p>
    <w:p w:rsidR="007B7E77" w:rsidRDefault="007B7E77" w:rsidP="004A10E4">
      <w:pPr>
        <w:ind w:left="7788" w:firstLine="708"/>
        <w:jc w:val="both"/>
      </w:pPr>
    </w:p>
    <w:p w:rsidR="007B7E77" w:rsidRDefault="007B7E77" w:rsidP="004A10E4">
      <w:pPr>
        <w:ind w:left="7788" w:firstLine="708"/>
        <w:jc w:val="both"/>
      </w:pPr>
    </w:p>
    <w:p w:rsidR="007B7E77" w:rsidRPr="00FD396A" w:rsidRDefault="007B7E77" w:rsidP="004A10E4">
      <w:pPr>
        <w:ind w:left="7788" w:firstLine="708"/>
        <w:jc w:val="both"/>
      </w:pPr>
      <w:r w:rsidRPr="00FD396A">
        <w:t>Проект</w:t>
      </w:r>
    </w:p>
    <w:p w:rsidR="007B7E77" w:rsidRDefault="007B7E77" w:rsidP="004A10E4">
      <w:pPr>
        <w:pStyle w:val="Heading1"/>
        <w:jc w:val="center"/>
        <w:rPr>
          <w:sz w:val="24"/>
          <w:szCs w:val="24"/>
        </w:rPr>
      </w:pPr>
    </w:p>
    <w:p w:rsidR="007B7E77" w:rsidRPr="00FD396A" w:rsidRDefault="007B7E77" w:rsidP="004A10E4">
      <w:pPr>
        <w:pStyle w:val="Heading1"/>
        <w:jc w:val="center"/>
        <w:rPr>
          <w:sz w:val="24"/>
          <w:szCs w:val="24"/>
        </w:rPr>
      </w:pPr>
      <w:r w:rsidRPr="00FD396A">
        <w:rPr>
          <w:sz w:val="24"/>
          <w:szCs w:val="24"/>
        </w:rPr>
        <w:t>Совет народных депутатов</w:t>
      </w:r>
      <w:r>
        <w:rPr>
          <w:sz w:val="24"/>
          <w:szCs w:val="24"/>
        </w:rPr>
        <w:t xml:space="preserve"> города Коврова</w:t>
      </w:r>
    </w:p>
    <w:p w:rsidR="007B7E77" w:rsidRPr="00FD396A" w:rsidRDefault="007B7E77" w:rsidP="004A10E4">
      <w:pPr>
        <w:pStyle w:val="Heading1"/>
        <w:pBdr>
          <w:bottom w:val="single" w:sz="12" w:space="1" w:color="auto"/>
        </w:pBdr>
        <w:jc w:val="center"/>
        <w:rPr>
          <w:sz w:val="24"/>
          <w:szCs w:val="24"/>
        </w:rPr>
      </w:pPr>
      <w:r w:rsidRPr="00FD396A">
        <w:rPr>
          <w:sz w:val="24"/>
          <w:szCs w:val="24"/>
        </w:rPr>
        <w:t>Владимирской области</w:t>
      </w:r>
    </w:p>
    <w:p w:rsidR="007B7E77" w:rsidRPr="00FD396A" w:rsidRDefault="007B7E77" w:rsidP="004A10E4"/>
    <w:p w:rsidR="007B7E77" w:rsidRDefault="007B7E77" w:rsidP="004A10E4">
      <w:pPr>
        <w:pStyle w:val="Heading1"/>
        <w:jc w:val="center"/>
        <w:rPr>
          <w:sz w:val="24"/>
          <w:szCs w:val="24"/>
        </w:rPr>
      </w:pPr>
      <w:r w:rsidRPr="00FD396A">
        <w:rPr>
          <w:sz w:val="24"/>
          <w:szCs w:val="24"/>
        </w:rPr>
        <w:t>РЕШЕНИЕ</w:t>
      </w:r>
    </w:p>
    <w:p w:rsidR="007B7E77" w:rsidRPr="00647BFD" w:rsidRDefault="007B7E77" w:rsidP="00647BFD"/>
    <w:p w:rsidR="007B7E77" w:rsidRPr="009912D9" w:rsidRDefault="007B7E77" w:rsidP="00647BFD">
      <w:pPr>
        <w:rPr>
          <w:b/>
        </w:rPr>
      </w:pPr>
      <w:r>
        <w:rPr>
          <w:b/>
        </w:rPr>
        <w:t xml:space="preserve">от «____»_________2018      </w:t>
      </w:r>
      <w:r w:rsidRPr="009912D9">
        <w:rPr>
          <w:b/>
        </w:rPr>
        <w:t xml:space="preserve">                                                                            № ______________</w:t>
      </w:r>
    </w:p>
    <w:p w:rsidR="007B7E77" w:rsidRPr="00647BFD" w:rsidRDefault="007B7E77" w:rsidP="00647BFD"/>
    <w:p w:rsidR="007B7E77" w:rsidRPr="00FD396A" w:rsidRDefault="007B7E77" w:rsidP="004A10E4"/>
    <w:p w:rsidR="007B7E77" w:rsidRPr="00FD396A" w:rsidRDefault="007B7E77" w:rsidP="004A10E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</w:tblGrid>
      <w:tr w:rsidR="007B7E77" w:rsidRPr="00FD396A" w:rsidTr="004A10E4">
        <w:trPr>
          <w:trHeight w:val="78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B7E77" w:rsidRDefault="007B7E77" w:rsidP="00AD2F4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О даче согласия на продажу  </w:t>
            </w:r>
          </w:p>
          <w:p w:rsidR="007B7E77" w:rsidRDefault="007B7E77" w:rsidP="00E55CB6">
            <w:pPr>
              <w:rPr>
                <w:i/>
              </w:rPr>
            </w:pPr>
            <w:r>
              <w:rPr>
                <w:i/>
                <w:iCs/>
              </w:rPr>
              <w:t xml:space="preserve">квартиры, расположенной </w:t>
            </w:r>
            <w:r w:rsidRPr="00FD396A">
              <w:rPr>
                <w:i/>
              </w:rPr>
              <w:t>по адресу: Владимирская область,</w:t>
            </w:r>
            <w:r>
              <w:rPr>
                <w:i/>
              </w:rPr>
              <w:t xml:space="preserve"> г. Ковров, </w:t>
            </w:r>
          </w:p>
          <w:p w:rsidR="007B7E77" w:rsidRPr="009916A7" w:rsidRDefault="007B7E77" w:rsidP="006C379E">
            <w:pPr>
              <w:rPr>
                <w:i/>
              </w:rPr>
            </w:pPr>
            <w:r>
              <w:rPr>
                <w:i/>
              </w:rPr>
              <w:t>ул. 3 Интернационала, д. 26, кв. 1</w:t>
            </w:r>
          </w:p>
        </w:tc>
      </w:tr>
    </w:tbl>
    <w:p w:rsidR="007B7E77" w:rsidRPr="00FD396A" w:rsidRDefault="007B7E77" w:rsidP="004A10E4">
      <w:pPr>
        <w:ind w:firstLine="540"/>
        <w:jc w:val="both"/>
      </w:pPr>
    </w:p>
    <w:p w:rsidR="007B7E77" w:rsidRDefault="007B7E77" w:rsidP="004A10E4">
      <w:pPr>
        <w:ind w:firstLine="568"/>
        <w:jc w:val="both"/>
      </w:pPr>
      <w:r>
        <w:t xml:space="preserve">В соответствии со ст. 215 ГК РФ, руководствуясь Уставом муниципального образования г. Ковров, Общим порядком управления и распоряжения муниципальной собственностью г.Коврова, утвержденным решением Ковровского городского Совета народных депутатов от 17.01.2001 № 2/1 (с изменениями и дополнениями), Положением о порядке и условиях продажи жилых помещений муниципального жилищного фонда города Коврова, утвержденным решением Совета народных депутатов города Коврова от 29.06.2016 № 134, принимая во внимание </w:t>
      </w:r>
      <w:r w:rsidRPr="00D55E56">
        <w:t>отчет от</w:t>
      </w:r>
      <w:r>
        <w:t xml:space="preserve"> 24.09.2018 </w:t>
      </w:r>
      <w:r w:rsidRPr="00D55E56">
        <w:t>№</w:t>
      </w:r>
      <w:r>
        <w:t xml:space="preserve"> 1-57/2018-р</w:t>
      </w:r>
      <w:r w:rsidRPr="00D55E56">
        <w:t xml:space="preserve"> </w:t>
      </w:r>
      <w:r>
        <w:t xml:space="preserve">«Об определении рыночной стоимости квартиры, расположенной по адресу: Владимирская область, город Ковров, улица 3 Интернационала, дом 26, квартира 1», выполненный ИП Власова О.В, рассмотрев представление главы города от _________№_______, Совет народных депутатов города Коврова </w:t>
      </w:r>
      <w:r>
        <w:rPr>
          <w:b/>
          <w:bCs/>
        </w:rPr>
        <w:t>решил</w:t>
      </w:r>
      <w:r>
        <w:t>:</w:t>
      </w:r>
    </w:p>
    <w:p w:rsidR="007B7E77" w:rsidRPr="008C69EF" w:rsidRDefault="007B7E77" w:rsidP="008C69EF">
      <w:pPr>
        <w:pStyle w:val="BodyText"/>
        <w:numPr>
          <w:ilvl w:val="0"/>
          <w:numId w:val="2"/>
        </w:numPr>
        <w:rPr>
          <w:sz w:val="24"/>
          <w:szCs w:val="24"/>
        </w:rPr>
      </w:pPr>
      <w:r w:rsidRPr="008C69EF">
        <w:rPr>
          <w:sz w:val="24"/>
          <w:szCs w:val="24"/>
        </w:rPr>
        <w:t xml:space="preserve">Дать согласие Управлению экономики, имущественных и земельных отношений администрации г.Коврова на продажу квартиры, назначение: жилое, общая площадь </w:t>
      </w:r>
      <w:r>
        <w:rPr>
          <w:sz w:val="24"/>
          <w:szCs w:val="24"/>
        </w:rPr>
        <w:t>46,8</w:t>
      </w:r>
      <w:r w:rsidRPr="008C69EF">
        <w:rPr>
          <w:sz w:val="24"/>
          <w:szCs w:val="24"/>
        </w:rPr>
        <w:t xml:space="preserve"> кв.м, этаж №</w:t>
      </w:r>
      <w:r>
        <w:rPr>
          <w:sz w:val="24"/>
          <w:szCs w:val="24"/>
        </w:rPr>
        <w:t>1</w:t>
      </w:r>
      <w:r w:rsidRPr="008C69EF">
        <w:rPr>
          <w:sz w:val="24"/>
          <w:szCs w:val="24"/>
        </w:rPr>
        <w:t xml:space="preserve">, адрес объекта: Владимирская область, МО г. Ковров (городской округ), г.Ковров, улица </w:t>
      </w:r>
      <w:r>
        <w:rPr>
          <w:sz w:val="24"/>
          <w:szCs w:val="24"/>
        </w:rPr>
        <w:t>3 Интернационала</w:t>
      </w:r>
      <w:r w:rsidRPr="008C69EF">
        <w:rPr>
          <w:sz w:val="24"/>
          <w:szCs w:val="24"/>
        </w:rPr>
        <w:t xml:space="preserve">, дом </w:t>
      </w:r>
      <w:r>
        <w:rPr>
          <w:sz w:val="24"/>
          <w:szCs w:val="24"/>
        </w:rPr>
        <w:t>26</w:t>
      </w:r>
      <w:r w:rsidRPr="008C69EF">
        <w:rPr>
          <w:sz w:val="24"/>
          <w:szCs w:val="24"/>
        </w:rPr>
        <w:t xml:space="preserve">, квартира </w:t>
      </w:r>
      <w:r>
        <w:rPr>
          <w:sz w:val="24"/>
          <w:szCs w:val="24"/>
        </w:rPr>
        <w:t>1</w:t>
      </w:r>
      <w:r w:rsidRPr="008C69EF">
        <w:rPr>
          <w:sz w:val="24"/>
          <w:szCs w:val="24"/>
        </w:rPr>
        <w:t>, кадастровый (или условный) номер: 33:20:</w:t>
      </w:r>
      <w:r>
        <w:rPr>
          <w:sz w:val="24"/>
          <w:szCs w:val="24"/>
        </w:rPr>
        <w:t>013806</w:t>
      </w:r>
      <w:r w:rsidRPr="008C69EF">
        <w:rPr>
          <w:sz w:val="24"/>
          <w:szCs w:val="24"/>
        </w:rPr>
        <w:t>:</w:t>
      </w:r>
      <w:r>
        <w:rPr>
          <w:sz w:val="24"/>
          <w:szCs w:val="24"/>
        </w:rPr>
        <w:t>65</w:t>
      </w:r>
      <w:r w:rsidRPr="008C69EF">
        <w:rPr>
          <w:sz w:val="24"/>
          <w:szCs w:val="24"/>
        </w:rPr>
        <w:t>, по рыночной стоимости  не менее 4</w:t>
      </w:r>
      <w:r>
        <w:rPr>
          <w:sz w:val="24"/>
          <w:szCs w:val="24"/>
        </w:rPr>
        <w:t>45</w:t>
      </w:r>
      <w:r w:rsidRPr="008C69EF">
        <w:rPr>
          <w:sz w:val="24"/>
          <w:szCs w:val="24"/>
        </w:rPr>
        <w:t xml:space="preserve"> </w:t>
      </w:r>
      <w:r>
        <w:rPr>
          <w:sz w:val="24"/>
          <w:szCs w:val="24"/>
        </w:rPr>
        <w:t>020</w:t>
      </w:r>
      <w:r w:rsidRPr="008C69EF">
        <w:rPr>
          <w:sz w:val="24"/>
          <w:szCs w:val="24"/>
        </w:rPr>
        <w:t xml:space="preserve"> (четыреста сорок </w:t>
      </w:r>
      <w:r>
        <w:rPr>
          <w:sz w:val="24"/>
          <w:szCs w:val="24"/>
        </w:rPr>
        <w:t>пять</w:t>
      </w:r>
      <w:r w:rsidRPr="008C69EF">
        <w:rPr>
          <w:sz w:val="24"/>
          <w:szCs w:val="24"/>
        </w:rPr>
        <w:t xml:space="preserve"> тысяч</w:t>
      </w:r>
      <w:r>
        <w:rPr>
          <w:sz w:val="24"/>
          <w:szCs w:val="24"/>
        </w:rPr>
        <w:t xml:space="preserve"> двадцать</w:t>
      </w:r>
      <w:r w:rsidRPr="008C69EF">
        <w:rPr>
          <w:sz w:val="24"/>
          <w:szCs w:val="24"/>
        </w:rPr>
        <w:t>) рублей с обязательством о проведении ремонтных работ в приобретаемом по договору купли – продажи жилом помещении для приведения его в соответствие требованиям, предъявляемым к жилому помещению, в срок не более двух лет.</w:t>
      </w:r>
    </w:p>
    <w:p w:rsidR="007B7E77" w:rsidRDefault="007B7E77" w:rsidP="008C69EF">
      <w:pPr>
        <w:ind w:left="1108"/>
        <w:jc w:val="both"/>
      </w:pPr>
    </w:p>
    <w:p w:rsidR="007B7E77" w:rsidRDefault="007B7E77" w:rsidP="002012D6">
      <w:pPr>
        <w:ind w:firstLine="568"/>
        <w:jc w:val="both"/>
      </w:pPr>
    </w:p>
    <w:p w:rsidR="007B7E77" w:rsidRPr="00FD396A" w:rsidRDefault="007B7E77" w:rsidP="004A10E4">
      <w:pPr>
        <w:ind w:firstLine="540"/>
        <w:jc w:val="both"/>
      </w:pPr>
    </w:p>
    <w:p w:rsidR="007B7E77" w:rsidRPr="00FD396A" w:rsidRDefault="007B7E77" w:rsidP="004A10E4">
      <w:pPr>
        <w:ind w:firstLine="540"/>
        <w:jc w:val="both"/>
      </w:pPr>
    </w:p>
    <w:p w:rsidR="007B7E77" w:rsidRPr="00FD396A" w:rsidRDefault="007B7E77" w:rsidP="004A10E4">
      <w:pPr>
        <w:ind w:firstLine="540"/>
        <w:jc w:val="both"/>
      </w:pPr>
    </w:p>
    <w:p w:rsidR="007B7E77" w:rsidRPr="00FD396A" w:rsidRDefault="007B7E77" w:rsidP="008F6CA0">
      <w:pPr>
        <w:tabs>
          <w:tab w:val="left" w:pos="4500"/>
        </w:tabs>
        <w:jc w:val="both"/>
      </w:pPr>
      <w:r w:rsidRPr="00FD396A">
        <w:t>Председатель</w:t>
      </w:r>
      <w:r>
        <w:tab/>
      </w:r>
      <w:r>
        <w:tab/>
        <w:t xml:space="preserve">       </w:t>
      </w:r>
      <w:r w:rsidRPr="00FD396A">
        <w:t xml:space="preserve">   </w:t>
      </w:r>
      <w:r>
        <w:t xml:space="preserve"> </w:t>
      </w:r>
      <w:r w:rsidRPr="00FD396A">
        <w:t xml:space="preserve">  </w:t>
      </w:r>
      <w:r>
        <w:t xml:space="preserve">      </w:t>
      </w:r>
      <w:r w:rsidRPr="00FD396A">
        <w:t>Глав</w:t>
      </w:r>
      <w:r>
        <w:t>а</w:t>
      </w:r>
      <w:r w:rsidRPr="00FD396A">
        <w:t xml:space="preserve"> </w:t>
      </w:r>
    </w:p>
    <w:p w:rsidR="007B7E77" w:rsidRPr="00FD396A" w:rsidRDefault="007B7E77" w:rsidP="008F6CA0">
      <w:pPr>
        <w:tabs>
          <w:tab w:val="left" w:pos="4500"/>
        </w:tabs>
        <w:jc w:val="both"/>
      </w:pPr>
      <w:r>
        <w:t>Совета народных депутатов</w:t>
      </w:r>
      <w:r w:rsidRPr="00FD396A">
        <w:tab/>
      </w:r>
      <w:r w:rsidRPr="00FD396A">
        <w:tab/>
      </w:r>
      <w:r w:rsidRPr="00FD396A">
        <w:tab/>
        <w:t xml:space="preserve"> </w:t>
      </w:r>
      <w:r>
        <w:t xml:space="preserve">      </w:t>
      </w:r>
      <w:r w:rsidRPr="00FD396A">
        <w:t>город</w:t>
      </w:r>
      <w:r>
        <w:t>а</w:t>
      </w:r>
      <w:r w:rsidRPr="00FD396A">
        <w:t xml:space="preserve"> Ковров</w:t>
      </w:r>
      <w:r>
        <w:t>а</w:t>
      </w:r>
    </w:p>
    <w:p w:rsidR="007B7E77" w:rsidRPr="00FD396A" w:rsidRDefault="007B7E77" w:rsidP="008F6CA0">
      <w:pPr>
        <w:jc w:val="both"/>
      </w:pPr>
      <w:r>
        <w:t>города Коврова</w:t>
      </w:r>
      <w:r w:rsidRPr="00FD396A">
        <w:tab/>
      </w:r>
      <w:r w:rsidRPr="00FD396A">
        <w:tab/>
      </w:r>
      <w:r w:rsidRPr="00FD396A">
        <w:tab/>
      </w:r>
      <w:r w:rsidRPr="00FD396A">
        <w:tab/>
      </w:r>
      <w:r w:rsidRPr="00FD396A">
        <w:tab/>
      </w:r>
    </w:p>
    <w:p w:rsidR="007B7E77" w:rsidRPr="00FD396A" w:rsidRDefault="007B7E77" w:rsidP="004A10E4">
      <w:pPr>
        <w:ind w:firstLine="540"/>
        <w:jc w:val="both"/>
      </w:pPr>
    </w:p>
    <w:p w:rsidR="007B7E77" w:rsidRPr="00FD396A" w:rsidRDefault="007B7E77" w:rsidP="008F6CA0">
      <w:pPr>
        <w:jc w:val="both"/>
      </w:pPr>
      <w:r>
        <w:t>______________________ И.Н. Зотова</w:t>
      </w:r>
      <w:r w:rsidRPr="00FD396A">
        <w:tab/>
      </w:r>
      <w:r w:rsidRPr="00FD396A">
        <w:tab/>
      </w:r>
      <w:r>
        <w:t xml:space="preserve">                    </w:t>
      </w:r>
      <w:r w:rsidRPr="00FD396A">
        <w:t>_________________</w:t>
      </w:r>
      <w:r>
        <w:t xml:space="preserve"> А.В. Зотов</w:t>
      </w:r>
    </w:p>
    <w:sectPr w:rsidR="007B7E77" w:rsidRPr="00FD396A" w:rsidSect="006D0A54">
      <w:pgSz w:w="11906" w:h="16838"/>
      <w:pgMar w:top="357" w:right="567" w:bottom="29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91965"/>
    <w:multiLevelType w:val="hybridMultilevel"/>
    <w:tmpl w:val="9344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7924EC"/>
    <w:multiLevelType w:val="hybridMultilevel"/>
    <w:tmpl w:val="3AEA7A76"/>
    <w:lvl w:ilvl="0" w:tplc="0B52B9E6">
      <w:start w:val="1"/>
      <w:numFmt w:val="decimal"/>
      <w:lvlText w:val="%1."/>
      <w:lvlJc w:val="left"/>
      <w:pPr>
        <w:ind w:left="11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0E4"/>
    <w:rsid w:val="00001E32"/>
    <w:rsid w:val="00004CE8"/>
    <w:rsid w:val="00004E57"/>
    <w:rsid w:val="00005E34"/>
    <w:rsid w:val="0002227B"/>
    <w:rsid w:val="00023498"/>
    <w:rsid w:val="00024F11"/>
    <w:rsid w:val="000261C7"/>
    <w:rsid w:val="00027474"/>
    <w:rsid w:val="00030720"/>
    <w:rsid w:val="0003133E"/>
    <w:rsid w:val="00031588"/>
    <w:rsid w:val="00031FE5"/>
    <w:rsid w:val="00033E50"/>
    <w:rsid w:val="000365D4"/>
    <w:rsid w:val="000377C0"/>
    <w:rsid w:val="00043043"/>
    <w:rsid w:val="00047E40"/>
    <w:rsid w:val="000521C9"/>
    <w:rsid w:val="00052313"/>
    <w:rsid w:val="00055AB6"/>
    <w:rsid w:val="00057018"/>
    <w:rsid w:val="00057DC4"/>
    <w:rsid w:val="00057F76"/>
    <w:rsid w:val="0006016D"/>
    <w:rsid w:val="00073B1B"/>
    <w:rsid w:val="0007738C"/>
    <w:rsid w:val="000803F6"/>
    <w:rsid w:val="00080C59"/>
    <w:rsid w:val="00084C14"/>
    <w:rsid w:val="0008569D"/>
    <w:rsid w:val="000A2303"/>
    <w:rsid w:val="000A5442"/>
    <w:rsid w:val="000B0034"/>
    <w:rsid w:val="000B01D8"/>
    <w:rsid w:val="000B140C"/>
    <w:rsid w:val="000B5AA8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C7EFF"/>
    <w:rsid w:val="000D3496"/>
    <w:rsid w:val="000D3497"/>
    <w:rsid w:val="000D4389"/>
    <w:rsid w:val="000D6088"/>
    <w:rsid w:val="000E157C"/>
    <w:rsid w:val="000E26DA"/>
    <w:rsid w:val="000E4BDF"/>
    <w:rsid w:val="000E4CB7"/>
    <w:rsid w:val="000F0011"/>
    <w:rsid w:val="000F6D4E"/>
    <w:rsid w:val="00100429"/>
    <w:rsid w:val="00104D31"/>
    <w:rsid w:val="00110E8E"/>
    <w:rsid w:val="00114DA7"/>
    <w:rsid w:val="00116AFE"/>
    <w:rsid w:val="00116EAF"/>
    <w:rsid w:val="00120B5A"/>
    <w:rsid w:val="001232FA"/>
    <w:rsid w:val="00124D96"/>
    <w:rsid w:val="00125A05"/>
    <w:rsid w:val="001310F9"/>
    <w:rsid w:val="00131C0E"/>
    <w:rsid w:val="0013232F"/>
    <w:rsid w:val="001329B3"/>
    <w:rsid w:val="001335EA"/>
    <w:rsid w:val="00135186"/>
    <w:rsid w:val="00137FDB"/>
    <w:rsid w:val="001418C8"/>
    <w:rsid w:val="00142C44"/>
    <w:rsid w:val="001431EE"/>
    <w:rsid w:val="00144DDB"/>
    <w:rsid w:val="00144E57"/>
    <w:rsid w:val="001502E9"/>
    <w:rsid w:val="00150AF2"/>
    <w:rsid w:val="00151468"/>
    <w:rsid w:val="0015193E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68E5"/>
    <w:rsid w:val="00166EE1"/>
    <w:rsid w:val="00170A18"/>
    <w:rsid w:val="0017116F"/>
    <w:rsid w:val="00171CAA"/>
    <w:rsid w:val="001758A3"/>
    <w:rsid w:val="001775E0"/>
    <w:rsid w:val="00182423"/>
    <w:rsid w:val="0018625B"/>
    <w:rsid w:val="00190756"/>
    <w:rsid w:val="00191FBF"/>
    <w:rsid w:val="0019248F"/>
    <w:rsid w:val="00193D2A"/>
    <w:rsid w:val="001942C7"/>
    <w:rsid w:val="00195669"/>
    <w:rsid w:val="001A406C"/>
    <w:rsid w:val="001A7977"/>
    <w:rsid w:val="001A7E14"/>
    <w:rsid w:val="001B4284"/>
    <w:rsid w:val="001B4FFE"/>
    <w:rsid w:val="001B5863"/>
    <w:rsid w:val="001C0725"/>
    <w:rsid w:val="001D2A13"/>
    <w:rsid w:val="001D521D"/>
    <w:rsid w:val="001D56CA"/>
    <w:rsid w:val="001D7EBE"/>
    <w:rsid w:val="001E23B7"/>
    <w:rsid w:val="001E4D39"/>
    <w:rsid w:val="001E5A4D"/>
    <w:rsid w:val="001E710F"/>
    <w:rsid w:val="001F1617"/>
    <w:rsid w:val="001F4E8D"/>
    <w:rsid w:val="001F5901"/>
    <w:rsid w:val="001F7CCC"/>
    <w:rsid w:val="002012D6"/>
    <w:rsid w:val="00202B41"/>
    <w:rsid w:val="002033F2"/>
    <w:rsid w:val="00203FC7"/>
    <w:rsid w:val="002050B2"/>
    <w:rsid w:val="00206C83"/>
    <w:rsid w:val="00207ABF"/>
    <w:rsid w:val="00211F33"/>
    <w:rsid w:val="00213669"/>
    <w:rsid w:val="00214F2F"/>
    <w:rsid w:val="002218E1"/>
    <w:rsid w:val="00221CA2"/>
    <w:rsid w:val="0022382C"/>
    <w:rsid w:val="00224FC8"/>
    <w:rsid w:val="00227C50"/>
    <w:rsid w:val="002338FA"/>
    <w:rsid w:val="00234741"/>
    <w:rsid w:val="002376D5"/>
    <w:rsid w:val="002415CC"/>
    <w:rsid w:val="00242F9C"/>
    <w:rsid w:val="00245078"/>
    <w:rsid w:val="00247382"/>
    <w:rsid w:val="002544DA"/>
    <w:rsid w:val="0025486D"/>
    <w:rsid w:val="002560F3"/>
    <w:rsid w:val="002567F1"/>
    <w:rsid w:val="00260800"/>
    <w:rsid w:val="00267B9E"/>
    <w:rsid w:val="0027006D"/>
    <w:rsid w:val="00273975"/>
    <w:rsid w:val="00276357"/>
    <w:rsid w:val="00277ACA"/>
    <w:rsid w:val="0029496D"/>
    <w:rsid w:val="00295797"/>
    <w:rsid w:val="0029645C"/>
    <w:rsid w:val="00297A8D"/>
    <w:rsid w:val="002A1525"/>
    <w:rsid w:val="002A2507"/>
    <w:rsid w:val="002A337F"/>
    <w:rsid w:val="002A4B5A"/>
    <w:rsid w:val="002A6C47"/>
    <w:rsid w:val="002B1F69"/>
    <w:rsid w:val="002C1E1B"/>
    <w:rsid w:val="002C2FE1"/>
    <w:rsid w:val="002C6DA3"/>
    <w:rsid w:val="002D167D"/>
    <w:rsid w:val="002D291F"/>
    <w:rsid w:val="002D2B73"/>
    <w:rsid w:val="002D3CDC"/>
    <w:rsid w:val="002D3E3F"/>
    <w:rsid w:val="002D73EE"/>
    <w:rsid w:val="002E1902"/>
    <w:rsid w:val="002F011C"/>
    <w:rsid w:val="002F11DE"/>
    <w:rsid w:val="002F20A7"/>
    <w:rsid w:val="002F3C0E"/>
    <w:rsid w:val="002F4221"/>
    <w:rsid w:val="002F461D"/>
    <w:rsid w:val="00301E56"/>
    <w:rsid w:val="00302368"/>
    <w:rsid w:val="003024C7"/>
    <w:rsid w:val="0030320D"/>
    <w:rsid w:val="00303771"/>
    <w:rsid w:val="0030396D"/>
    <w:rsid w:val="00303DFF"/>
    <w:rsid w:val="00306026"/>
    <w:rsid w:val="00306941"/>
    <w:rsid w:val="00310F7F"/>
    <w:rsid w:val="0031230B"/>
    <w:rsid w:val="00321BEA"/>
    <w:rsid w:val="00323DF2"/>
    <w:rsid w:val="00330255"/>
    <w:rsid w:val="00330CC2"/>
    <w:rsid w:val="00340DFD"/>
    <w:rsid w:val="00342DEF"/>
    <w:rsid w:val="0034346B"/>
    <w:rsid w:val="003436A0"/>
    <w:rsid w:val="003445BA"/>
    <w:rsid w:val="00344FB7"/>
    <w:rsid w:val="003468DB"/>
    <w:rsid w:val="00346996"/>
    <w:rsid w:val="0035056B"/>
    <w:rsid w:val="0035481B"/>
    <w:rsid w:val="0035515E"/>
    <w:rsid w:val="00357860"/>
    <w:rsid w:val="00360EEF"/>
    <w:rsid w:val="00363B43"/>
    <w:rsid w:val="00363C64"/>
    <w:rsid w:val="00367A12"/>
    <w:rsid w:val="00367A30"/>
    <w:rsid w:val="00376567"/>
    <w:rsid w:val="00376630"/>
    <w:rsid w:val="00377E3B"/>
    <w:rsid w:val="00380F60"/>
    <w:rsid w:val="00382892"/>
    <w:rsid w:val="00385C64"/>
    <w:rsid w:val="003909D2"/>
    <w:rsid w:val="00390F8E"/>
    <w:rsid w:val="003935BC"/>
    <w:rsid w:val="00394A2B"/>
    <w:rsid w:val="003959EF"/>
    <w:rsid w:val="00395D55"/>
    <w:rsid w:val="00397D44"/>
    <w:rsid w:val="00397E11"/>
    <w:rsid w:val="003A1F7A"/>
    <w:rsid w:val="003A27D8"/>
    <w:rsid w:val="003A3CD1"/>
    <w:rsid w:val="003A3E0A"/>
    <w:rsid w:val="003A5957"/>
    <w:rsid w:val="003A5B84"/>
    <w:rsid w:val="003A7656"/>
    <w:rsid w:val="003B0EC5"/>
    <w:rsid w:val="003B55E1"/>
    <w:rsid w:val="003B620E"/>
    <w:rsid w:val="003C09CB"/>
    <w:rsid w:val="003C3335"/>
    <w:rsid w:val="003C33C0"/>
    <w:rsid w:val="003C5B42"/>
    <w:rsid w:val="003C69D0"/>
    <w:rsid w:val="003D1620"/>
    <w:rsid w:val="003D39C9"/>
    <w:rsid w:val="003D4CB2"/>
    <w:rsid w:val="003D5B79"/>
    <w:rsid w:val="003D7F1A"/>
    <w:rsid w:val="003E4D3D"/>
    <w:rsid w:val="003E6C94"/>
    <w:rsid w:val="003F0065"/>
    <w:rsid w:val="003F0640"/>
    <w:rsid w:val="003F06DF"/>
    <w:rsid w:val="003F4505"/>
    <w:rsid w:val="003F5EB0"/>
    <w:rsid w:val="003F6EB7"/>
    <w:rsid w:val="00401184"/>
    <w:rsid w:val="004021D6"/>
    <w:rsid w:val="00405E98"/>
    <w:rsid w:val="00406FDB"/>
    <w:rsid w:val="0040737D"/>
    <w:rsid w:val="00413627"/>
    <w:rsid w:val="00414D6F"/>
    <w:rsid w:val="004157B3"/>
    <w:rsid w:val="00420105"/>
    <w:rsid w:val="00421D88"/>
    <w:rsid w:val="00421DF3"/>
    <w:rsid w:val="00425791"/>
    <w:rsid w:val="004271AF"/>
    <w:rsid w:val="0042795B"/>
    <w:rsid w:val="00431D32"/>
    <w:rsid w:val="0043224E"/>
    <w:rsid w:val="00435BBB"/>
    <w:rsid w:val="00437AA1"/>
    <w:rsid w:val="00440165"/>
    <w:rsid w:val="00445D8E"/>
    <w:rsid w:val="00450105"/>
    <w:rsid w:val="00450DA1"/>
    <w:rsid w:val="00453E70"/>
    <w:rsid w:val="00457180"/>
    <w:rsid w:val="004571C9"/>
    <w:rsid w:val="004612C7"/>
    <w:rsid w:val="0046180D"/>
    <w:rsid w:val="00463077"/>
    <w:rsid w:val="0046393E"/>
    <w:rsid w:val="004678EF"/>
    <w:rsid w:val="00472582"/>
    <w:rsid w:val="0047503F"/>
    <w:rsid w:val="004750EC"/>
    <w:rsid w:val="00480D44"/>
    <w:rsid w:val="00482E0E"/>
    <w:rsid w:val="0048330A"/>
    <w:rsid w:val="0048465F"/>
    <w:rsid w:val="00492062"/>
    <w:rsid w:val="004935B2"/>
    <w:rsid w:val="00494127"/>
    <w:rsid w:val="004943AC"/>
    <w:rsid w:val="00495BC9"/>
    <w:rsid w:val="004A00C0"/>
    <w:rsid w:val="004A01F4"/>
    <w:rsid w:val="004A044F"/>
    <w:rsid w:val="004A10E4"/>
    <w:rsid w:val="004A2EF8"/>
    <w:rsid w:val="004A3373"/>
    <w:rsid w:val="004A4395"/>
    <w:rsid w:val="004A5F1D"/>
    <w:rsid w:val="004A6885"/>
    <w:rsid w:val="004A6E57"/>
    <w:rsid w:val="004B13DF"/>
    <w:rsid w:val="004B327A"/>
    <w:rsid w:val="004B444B"/>
    <w:rsid w:val="004B59E6"/>
    <w:rsid w:val="004B712D"/>
    <w:rsid w:val="004C1F7B"/>
    <w:rsid w:val="004C2BB2"/>
    <w:rsid w:val="004C4751"/>
    <w:rsid w:val="004D1EBE"/>
    <w:rsid w:val="004D22F9"/>
    <w:rsid w:val="004D3155"/>
    <w:rsid w:val="004D4B5A"/>
    <w:rsid w:val="004E0A33"/>
    <w:rsid w:val="004E3FA0"/>
    <w:rsid w:val="004E64E9"/>
    <w:rsid w:val="004E6E7A"/>
    <w:rsid w:val="004E6E8A"/>
    <w:rsid w:val="004E7270"/>
    <w:rsid w:val="004E77B8"/>
    <w:rsid w:val="00500852"/>
    <w:rsid w:val="00502793"/>
    <w:rsid w:val="00503385"/>
    <w:rsid w:val="0050552F"/>
    <w:rsid w:val="00505C59"/>
    <w:rsid w:val="00507B61"/>
    <w:rsid w:val="00510926"/>
    <w:rsid w:val="00511B41"/>
    <w:rsid w:val="00512820"/>
    <w:rsid w:val="00512C2B"/>
    <w:rsid w:val="00514C1B"/>
    <w:rsid w:val="0051569A"/>
    <w:rsid w:val="00515E73"/>
    <w:rsid w:val="0052399C"/>
    <w:rsid w:val="00524990"/>
    <w:rsid w:val="00525DDC"/>
    <w:rsid w:val="00530365"/>
    <w:rsid w:val="00531ACD"/>
    <w:rsid w:val="005322BC"/>
    <w:rsid w:val="0053261A"/>
    <w:rsid w:val="005346C0"/>
    <w:rsid w:val="00537024"/>
    <w:rsid w:val="0054187C"/>
    <w:rsid w:val="0054597D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6990"/>
    <w:rsid w:val="00566E40"/>
    <w:rsid w:val="00567DB2"/>
    <w:rsid w:val="0057079E"/>
    <w:rsid w:val="00570954"/>
    <w:rsid w:val="005711DF"/>
    <w:rsid w:val="005748C5"/>
    <w:rsid w:val="00575820"/>
    <w:rsid w:val="00575C5D"/>
    <w:rsid w:val="0058025F"/>
    <w:rsid w:val="0059110E"/>
    <w:rsid w:val="0059173B"/>
    <w:rsid w:val="00595F61"/>
    <w:rsid w:val="00596ADD"/>
    <w:rsid w:val="00596B4C"/>
    <w:rsid w:val="00597061"/>
    <w:rsid w:val="005A35A8"/>
    <w:rsid w:val="005A6293"/>
    <w:rsid w:val="005A6CD8"/>
    <w:rsid w:val="005B194A"/>
    <w:rsid w:val="005B2654"/>
    <w:rsid w:val="005B41BD"/>
    <w:rsid w:val="005B58BF"/>
    <w:rsid w:val="005C2670"/>
    <w:rsid w:val="005C2DF2"/>
    <w:rsid w:val="005C4E67"/>
    <w:rsid w:val="005D0D9C"/>
    <w:rsid w:val="005E108B"/>
    <w:rsid w:val="005E2DF0"/>
    <w:rsid w:val="005E47EF"/>
    <w:rsid w:val="005F39F9"/>
    <w:rsid w:val="005F6DFF"/>
    <w:rsid w:val="005F791C"/>
    <w:rsid w:val="0060147B"/>
    <w:rsid w:val="006033DF"/>
    <w:rsid w:val="00603A24"/>
    <w:rsid w:val="006043D8"/>
    <w:rsid w:val="006047A9"/>
    <w:rsid w:val="00605F95"/>
    <w:rsid w:val="00606C6A"/>
    <w:rsid w:val="00607CDB"/>
    <w:rsid w:val="006111BC"/>
    <w:rsid w:val="006159A2"/>
    <w:rsid w:val="00623EA7"/>
    <w:rsid w:val="00624643"/>
    <w:rsid w:val="00625038"/>
    <w:rsid w:val="006266CF"/>
    <w:rsid w:val="006272CC"/>
    <w:rsid w:val="00632DAE"/>
    <w:rsid w:val="0063749C"/>
    <w:rsid w:val="00637BE4"/>
    <w:rsid w:val="00640193"/>
    <w:rsid w:val="00640BC7"/>
    <w:rsid w:val="0064173D"/>
    <w:rsid w:val="0064362D"/>
    <w:rsid w:val="00647BFD"/>
    <w:rsid w:val="00654FC0"/>
    <w:rsid w:val="00655045"/>
    <w:rsid w:val="00655B5B"/>
    <w:rsid w:val="00656896"/>
    <w:rsid w:val="00663F0A"/>
    <w:rsid w:val="00664AA5"/>
    <w:rsid w:val="006759E1"/>
    <w:rsid w:val="00676780"/>
    <w:rsid w:val="00676D52"/>
    <w:rsid w:val="00680072"/>
    <w:rsid w:val="00681BBD"/>
    <w:rsid w:val="00684723"/>
    <w:rsid w:val="006879CF"/>
    <w:rsid w:val="006924E6"/>
    <w:rsid w:val="00694B3B"/>
    <w:rsid w:val="006A2131"/>
    <w:rsid w:val="006A22FA"/>
    <w:rsid w:val="006A36FC"/>
    <w:rsid w:val="006A4566"/>
    <w:rsid w:val="006A71D1"/>
    <w:rsid w:val="006B17A6"/>
    <w:rsid w:val="006B3D05"/>
    <w:rsid w:val="006B6AFD"/>
    <w:rsid w:val="006B7540"/>
    <w:rsid w:val="006B7904"/>
    <w:rsid w:val="006B7A39"/>
    <w:rsid w:val="006C0EF9"/>
    <w:rsid w:val="006C147D"/>
    <w:rsid w:val="006C24CC"/>
    <w:rsid w:val="006C3405"/>
    <w:rsid w:val="006C379E"/>
    <w:rsid w:val="006C4196"/>
    <w:rsid w:val="006C7754"/>
    <w:rsid w:val="006D091B"/>
    <w:rsid w:val="006D0A54"/>
    <w:rsid w:val="006D1833"/>
    <w:rsid w:val="006D7CBA"/>
    <w:rsid w:val="006E160A"/>
    <w:rsid w:val="006E210C"/>
    <w:rsid w:val="006E3418"/>
    <w:rsid w:val="006E352D"/>
    <w:rsid w:val="006E403D"/>
    <w:rsid w:val="006E7432"/>
    <w:rsid w:val="006F0DD9"/>
    <w:rsid w:val="006F4FA5"/>
    <w:rsid w:val="006F5559"/>
    <w:rsid w:val="006F57C7"/>
    <w:rsid w:val="00701EF3"/>
    <w:rsid w:val="00703866"/>
    <w:rsid w:val="00703F59"/>
    <w:rsid w:val="00705089"/>
    <w:rsid w:val="007053AF"/>
    <w:rsid w:val="00711920"/>
    <w:rsid w:val="00713A5D"/>
    <w:rsid w:val="00715289"/>
    <w:rsid w:val="00715FBF"/>
    <w:rsid w:val="007160FD"/>
    <w:rsid w:val="00716EC0"/>
    <w:rsid w:val="00717279"/>
    <w:rsid w:val="00720AC5"/>
    <w:rsid w:val="00720FD0"/>
    <w:rsid w:val="00722976"/>
    <w:rsid w:val="0072712E"/>
    <w:rsid w:val="00727548"/>
    <w:rsid w:val="007306F0"/>
    <w:rsid w:val="007323DA"/>
    <w:rsid w:val="0073248D"/>
    <w:rsid w:val="00733EC9"/>
    <w:rsid w:val="00737735"/>
    <w:rsid w:val="00737B27"/>
    <w:rsid w:val="00741972"/>
    <w:rsid w:val="00742C70"/>
    <w:rsid w:val="007433B3"/>
    <w:rsid w:val="00746BAF"/>
    <w:rsid w:val="00746C4E"/>
    <w:rsid w:val="00750144"/>
    <w:rsid w:val="007501FA"/>
    <w:rsid w:val="00755765"/>
    <w:rsid w:val="00755DB6"/>
    <w:rsid w:val="007652F9"/>
    <w:rsid w:val="00765565"/>
    <w:rsid w:val="00775B33"/>
    <w:rsid w:val="00777C84"/>
    <w:rsid w:val="00780EF8"/>
    <w:rsid w:val="0078483F"/>
    <w:rsid w:val="007851FD"/>
    <w:rsid w:val="007861F2"/>
    <w:rsid w:val="007863A6"/>
    <w:rsid w:val="00790D14"/>
    <w:rsid w:val="00792B05"/>
    <w:rsid w:val="0079402D"/>
    <w:rsid w:val="007951E4"/>
    <w:rsid w:val="007A0214"/>
    <w:rsid w:val="007A37B9"/>
    <w:rsid w:val="007A6C9F"/>
    <w:rsid w:val="007A75C7"/>
    <w:rsid w:val="007B14E1"/>
    <w:rsid w:val="007B1ADE"/>
    <w:rsid w:val="007B356A"/>
    <w:rsid w:val="007B446F"/>
    <w:rsid w:val="007B7E77"/>
    <w:rsid w:val="007C3BB9"/>
    <w:rsid w:val="007C4E13"/>
    <w:rsid w:val="007C6CF2"/>
    <w:rsid w:val="007C7A59"/>
    <w:rsid w:val="007D31D3"/>
    <w:rsid w:val="007E1DA4"/>
    <w:rsid w:val="007E6FFE"/>
    <w:rsid w:val="007F4CEF"/>
    <w:rsid w:val="007F5671"/>
    <w:rsid w:val="007F5699"/>
    <w:rsid w:val="007F7111"/>
    <w:rsid w:val="00801F69"/>
    <w:rsid w:val="00802723"/>
    <w:rsid w:val="00802B80"/>
    <w:rsid w:val="00803DD7"/>
    <w:rsid w:val="00805408"/>
    <w:rsid w:val="008105C3"/>
    <w:rsid w:val="00815692"/>
    <w:rsid w:val="00817008"/>
    <w:rsid w:val="00817461"/>
    <w:rsid w:val="00817D90"/>
    <w:rsid w:val="008228A3"/>
    <w:rsid w:val="00822ED1"/>
    <w:rsid w:val="00823311"/>
    <w:rsid w:val="00824C4B"/>
    <w:rsid w:val="00832F42"/>
    <w:rsid w:val="00833B1E"/>
    <w:rsid w:val="00834AC2"/>
    <w:rsid w:val="0083523F"/>
    <w:rsid w:val="00837597"/>
    <w:rsid w:val="00845C99"/>
    <w:rsid w:val="00846B2C"/>
    <w:rsid w:val="008478A8"/>
    <w:rsid w:val="00847BFF"/>
    <w:rsid w:val="008503BB"/>
    <w:rsid w:val="0085083F"/>
    <w:rsid w:val="00850855"/>
    <w:rsid w:val="00857126"/>
    <w:rsid w:val="00861227"/>
    <w:rsid w:val="00863BBD"/>
    <w:rsid w:val="00863DB4"/>
    <w:rsid w:val="008640C6"/>
    <w:rsid w:val="00865F61"/>
    <w:rsid w:val="00873C2E"/>
    <w:rsid w:val="00874D6B"/>
    <w:rsid w:val="00875A6A"/>
    <w:rsid w:val="00876832"/>
    <w:rsid w:val="008773A3"/>
    <w:rsid w:val="00880386"/>
    <w:rsid w:val="0089466A"/>
    <w:rsid w:val="008A0706"/>
    <w:rsid w:val="008A09BF"/>
    <w:rsid w:val="008A10A4"/>
    <w:rsid w:val="008A1A2A"/>
    <w:rsid w:val="008A268D"/>
    <w:rsid w:val="008A703E"/>
    <w:rsid w:val="008B0523"/>
    <w:rsid w:val="008B0630"/>
    <w:rsid w:val="008B1C44"/>
    <w:rsid w:val="008B2917"/>
    <w:rsid w:val="008B2B74"/>
    <w:rsid w:val="008B2BF5"/>
    <w:rsid w:val="008B483D"/>
    <w:rsid w:val="008C1343"/>
    <w:rsid w:val="008C3779"/>
    <w:rsid w:val="008C46C0"/>
    <w:rsid w:val="008C4A2F"/>
    <w:rsid w:val="008C4A52"/>
    <w:rsid w:val="008C6998"/>
    <w:rsid w:val="008C69EF"/>
    <w:rsid w:val="008D3007"/>
    <w:rsid w:val="008D54D0"/>
    <w:rsid w:val="008D5EA7"/>
    <w:rsid w:val="008E05F7"/>
    <w:rsid w:val="008E1211"/>
    <w:rsid w:val="008E285B"/>
    <w:rsid w:val="008E6614"/>
    <w:rsid w:val="008F0344"/>
    <w:rsid w:val="008F1F63"/>
    <w:rsid w:val="008F3022"/>
    <w:rsid w:val="008F6CA0"/>
    <w:rsid w:val="009000B2"/>
    <w:rsid w:val="009013C2"/>
    <w:rsid w:val="00902ED3"/>
    <w:rsid w:val="00907480"/>
    <w:rsid w:val="009115A5"/>
    <w:rsid w:val="009135F6"/>
    <w:rsid w:val="009142DA"/>
    <w:rsid w:val="009161BC"/>
    <w:rsid w:val="0091667D"/>
    <w:rsid w:val="00916E09"/>
    <w:rsid w:val="00916E61"/>
    <w:rsid w:val="00917547"/>
    <w:rsid w:val="009233DC"/>
    <w:rsid w:val="00924A74"/>
    <w:rsid w:val="009269EE"/>
    <w:rsid w:val="009310C8"/>
    <w:rsid w:val="00931276"/>
    <w:rsid w:val="00931352"/>
    <w:rsid w:val="00932799"/>
    <w:rsid w:val="00943E44"/>
    <w:rsid w:val="009445C5"/>
    <w:rsid w:val="00944F40"/>
    <w:rsid w:val="00945A01"/>
    <w:rsid w:val="00946A01"/>
    <w:rsid w:val="00947819"/>
    <w:rsid w:val="0095192A"/>
    <w:rsid w:val="009549E0"/>
    <w:rsid w:val="00955C9C"/>
    <w:rsid w:val="009675B6"/>
    <w:rsid w:val="00970278"/>
    <w:rsid w:val="00971FB2"/>
    <w:rsid w:val="00972CFA"/>
    <w:rsid w:val="009748F6"/>
    <w:rsid w:val="00980F41"/>
    <w:rsid w:val="00986C57"/>
    <w:rsid w:val="009901CF"/>
    <w:rsid w:val="009912D9"/>
    <w:rsid w:val="009916A7"/>
    <w:rsid w:val="009A2713"/>
    <w:rsid w:val="009A4594"/>
    <w:rsid w:val="009A54BE"/>
    <w:rsid w:val="009A6293"/>
    <w:rsid w:val="009A73AC"/>
    <w:rsid w:val="009B3117"/>
    <w:rsid w:val="009B42EE"/>
    <w:rsid w:val="009B48E4"/>
    <w:rsid w:val="009B788C"/>
    <w:rsid w:val="009C0BFB"/>
    <w:rsid w:val="009C12D6"/>
    <w:rsid w:val="009C186C"/>
    <w:rsid w:val="009C34EC"/>
    <w:rsid w:val="009C36D0"/>
    <w:rsid w:val="009C5A90"/>
    <w:rsid w:val="009C6226"/>
    <w:rsid w:val="009C684E"/>
    <w:rsid w:val="009C77E4"/>
    <w:rsid w:val="009C7F9F"/>
    <w:rsid w:val="009D2B04"/>
    <w:rsid w:val="009D30BD"/>
    <w:rsid w:val="009D318A"/>
    <w:rsid w:val="009D518D"/>
    <w:rsid w:val="009D740B"/>
    <w:rsid w:val="009E46EF"/>
    <w:rsid w:val="009E6DB8"/>
    <w:rsid w:val="009F167E"/>
    <w:rsid w:val="009F30DA"/>
    <w:rsid w:val="009F3253"/>
    <w:rsid w:val="009F339A"/>
    <w:rsid w:val="009F585D"/>
    <w:rsid w:val="009F591B"/>
    <w:rsid w:val="00A000EA"/>
    <w:rsid w:val="00A01646"/>
    <w:rsid w:val="00A02F0A"/>
    <w:rsid w:val="00A15899"/>
    <w:rsid w:val="00A1739B"/>
    <w:rsid w:val="00A17AB3"/>
    <w:rsid w:val="00A20435"/>
    <w:rsid w:val="00A22FD8"/>
    <w:rsid w:val="00A23985"/>
    <w:rsid w:val="00A25738"/>
    <w:rsid w:val="00A26344"/>
    <w:rsid w:val="00A26ADA"/>
    <w:rsid w:val="00A343C5"/>
    <w:rsid w:val="00A34BC3"/>
    <w:rsid w:val="00A36F06"/>
    <w:rsid w:val="00A37CBE"/>
    <w:rsid w:val="00A41DFA"/>
    <w:rsid w:val="00A42D6A"/>
    <w:rsid w:val="00A468E1"/>
    <w:rsid w:val="00A51403"/>
    <w:rsid w:val="00A51768"/>
    <w:rsid w:val="00A53841"/>
    <w:rsid w:val="00A53CBC"/>
    <w:rsid w:val="00A54A36"/>
    <w:rsid w:val="00A5766F"/>
    <w:rsid w:val="00A60C68"/>
    <w:rsid w:val="00A60EC4"/>
    <w:rsid w:val="00A63800"/>
    <w:rsid w:val="00A63AD4"/>
    <w:rsid w:val="00A70045"/>
    <w:rsid w:val="00A70484"/>
    <w:rsid w:val="00A70E48"/>
    <w:rsid w:val="00A728C8"/>
    <w:rsid w:val="00A75340"/>
    <w:rsid w:val="00A75377"/>
    <w:rsid w:val="00A8241E"/>
    <w:rsid w:val="00A8254B"/>
    <w:rsid w:val="00A82DD8"/>
    <w:rsid w:val="00A82F25"/>
    <w:rsid w:val="00A84BFF"/>
    <w:rsid w:val="00A85268"/>
    <w:rsid w:val="00A85E57"/>
    <w:rsid w:val="00A872E7"/>
    <w:rsid w:val="00A930FD"/>
    <w:rsid w:val="00AA0C07"/>
    <w:rsid w:val="00AB03F9"/>
    <w:rsid w:val="00AB50F8"/>
    <w:rsid w:val="00AB60AF"/>
    <w:rsid w:val="00AB73C3"/>
    <w:rsid w:val="00AC4EE0"/>
    <w:rsid w:val="00AC574C"/>
    <w:rsid w:val="00AC5814"/>
    <w:rsid w:val="00AC6338"/>
    <w:rsid w:val="00AD0198"/>
    <w:rsid w:val="00AD25F5"/>
    <w:rsid w:val="00AD2F4D"/>
    <w:rsid w:val="00AD59DD"/>
    <w:rsid w:val="00AD61A8"/>
    <w:rsid w:val="00AE1864"/>
    <w:rsid w:val="00AE2954"/>
    <w:rsid w:val="00AE2BB7"/>
    <w:rsid w:val="00AE5141"/>
    <w:rsid w:val="00AE5888"/>
    <w:rsid w:val="00AE7A4B"/>
    <w:rsid w:val="00AF1346"/>
    <w:rsid w:val="00AF3E3D"/>
    <w:rsid w:val="00AF5AE3"/>
    <w:rsid w:val="00B1050D"/>
    <w:rsid w:val="00B1144A"/>
    <w:rsid w:val="00B128DE"/>
    <w:rsid w:val="00B12906"/>
    <w:rsid w:val="00B1334A"/>
    <w:rsid w:val="00B15284"/>
    <w:rsid w:val="00B1771C"/>
    <w:rsid w:val="00B2150E"/>
    <w:rsid w:val="00B21DB2"/>
    <w:rsid w:val="00B22775"/>
    <w:rsid w:val="00B23FEF"/>
    <w:rsid w:val="00B24811"/>
    <w:rsid w:val="00B25695"/>
    <w:rsid w:val="00B2742E"/>
    <w:rsid w:val="00B27A42"/>
    <w:rsid w:val="00B32038"/>
    <w:rsid w:val="00B348C0"/>
    <w:rsid w:val="00B35436"/>
    <w:rsid w:val="00B36027"/>
    <w:rsid w:val="00B3608F"/>
    <w:rsid w:val="00B36CC9"/>
    <w:rsid w:val="00B36D14"/>
    <w:rsid w:val="00B40A3A"/>
    <w:rsid w:val="00B4118C"/>
    <w:rsid w:val="00B428A2"/>
    <w:rsid w:val="00B43B58"/>
    <w:rsid w:val="00B44497"/>
    <w:rsid w:val="00B45AEC"/>
    <w:rsid w:val="00B54C31"/>
    <w:rsid w:val="00B56A8A"/>
    <w:rsid w:val="00B5713C"/>
    <w:rsid w:val="00B6290D"/>
    <w:rsid w:val="00B63672"/>
    <w:rsid w:val="00B67DC7"/>
    <w:rsid w:val="00B712BC"/>
    <w:rsid w:val="00B7385F"/>
    <w:rsid w:val="00B75A5B"/>
    <w:rsid w:val="00B763F2"/>
    <w:rsid w:val="00B76B32"/>
    <w:rsid w:val="00B77774"/>
    <w:rsid w:val="00B8232B"/>
    <w:rsid w:val="00B84B18"/>
    <w:rsid w:val="00B84E9F"/>
    <w:rsid w:val="00B8524E"/>
    <w:rsid w:val="00B85349"/>
    <w:rsid w:val="00B92D95"/>
    <w:rsid w:val="00B953B4"/>
    <w:rsid w:val="00B9730E"/>
    <w:rsid w:val="00BA1655"/>
    <w:rsid w:val="00BA3D31"/>
    <w:rsid w:val="00BA4E83"/>
    <w:rsid w:val="00BA5C52"/>
    <w:rsid w:val="00BA7410"/>
    <w:rsid w:val="00BB1075"/>
    <w:rsid w:val="00BB2CC8"/>
    <w:rsid w:val="00BB4191"/>
    <w:rsid w:val="00BC07C6"/>
    <w:rsid w:val="00BC1AAE"/>
    <w:rsid w:val="00BC2FA0"/>
    <w:rsid w:val="00BC32CA"/>
    <w:rsid w:val="00BC5191"/>
    <w:rsid w:val="00BC5514"/>
    <w:rsid w:val="00BC64B0"/>
    <w:rsid w:val="00BC6B88"/>
    <w:rsid w:val="00BD046C"/>
    <w:rsid w:val="00BD206B"/>
    <w:rsid w:val="00BD5510"/>
    <w:rsid w:val="00BD6B14"/>
    <w:rsid w:val="00BD7A83"/>
    <w:rsid w:val="00BD7C95"/>
    <w:rsid w:val="00BE24E2"/>
    <w:rsid w:val="00BF40CD"/>
    <w:rsid w:val="00BF4621"/>
    <w:rsid w:val="00C0011D"/>
    <w:rsid w:val="00C012CF"/>
    <w:rsid w:val="00C03C2A"/>
    <w:rsid w:val="00C06A39"/>
    <w:rsid w:val="00C07A30"/>
    <w:rsid w:val="00C13B84"/>
    <w:rsid w:val="00C17E69"/>
    <w:rsid w:val="00C221EF"/>
    <w:rsid w:val="00C22B05"/>
    <w:rsid w:val="00C23AA2"/>
    <w:rsid w:val="00C26DB9"/>
    <w:rsid w:val="00C274CC"/>
    <w:rsid w:val="00C31ECA"/>
    <w:rsid w:val="00C3400E"/>
    <w:rsid w:val="00C40C03"/>
    <w:rsid w:val="00C41349"/>
    <w:rsid w:val="00C42751"/>
    <w:rsid w:val="00C43C53"/>
    <w:rsid w:val="00C44AD7"/>
    <w:rsid w:val="00C45743"/>
    <w:rsid w:val="00C460D9"/>
    <w:rsid w:val="00C47219"/>
    <w:rsid w:val="00C47783"/>
    <w:rsid w:val="00C533AF"/>
    <w:rsid w:val="00C55C6A"/>
    <w:rsid w:val="00C565C9"/>
    <w:rsid w:val="00C6319F"/>
    <w:rsid w:val="00C7157E"/>
    <w:rsid w:val="00C72E6C"/>
    <w:rsid w:val="00C7678C"/>
    <w:rsid w:val="00C80C31"/>
    <w:rsid w:val="00C8197F"/>
    <w:rsid w:val="00C84F30"/>
    <w:rsid w:val="00C9334B"/>
    <w:rsid w:val="00C94694"/>
    <w:rsid w:val="00C9633C"/>
    <w:rsid w:val="00CB30DD"/>
    <w:rsid w:val="00CB44F0"/>
    <w:rsid w:val="00CB5AD6"/>
    <w:rsid w:val="00CB6C82"/>
    <w:rsid w:val="00CB7AAF"/>
    <w:rsid w:val="00CC1611"/>
    <w:rsid w:val="00CC2915"/>
    <w:rsid w:val="00CC45EE"/>
    <w:rsid w:val="00CC4863"/>
    <w:rsid w:val="00CC62FC"/>
    <w:rsid w:val="00CD03AA"/>
    <w:rsid w:val="00CD0799"/>
    <w:rsid w:val="00CD1A26"/>
    <w:rsid w:val="00CD5DEC"/>
    <w:rsid w:val="00CD5F10"/>
    <w:rsid w:val="00CD659A"/>
    <w:rsid w:val="00CE10A7"/>
    <w:rsid w:val="00CE3EC6"/>
    <w:rsid w:val="00CE4593"/>
    <w:rsid w:val="00CE59C7"/>
    <w:rsid w:val="00CE5A0B"/>
    <w:rsid w:val="00CE741B"/>
    <w:rsid w:val="00CF1C32"/>
    <w:rsid w:val="00CF6337"/>
    <w:rsid w:val="00D0320F"/>
    <w:rsid w:val="00D04EAF"/>
    <w:rsid w:val="00D05629"/>
    <w:rsid w:val="00D079C2"/>
    <w:rsid w:val="00D10DEE"/>
    <w:rsid w:val="00D11FA3"/>
    <w:rsid w:val="00D127FD"/>
    <w:rsid w:val="00D1570F"/>
    <w:rsid w:val="00D15998"/>
    <w:rsid w:val="00D15A6C"/>
    <w:rsid w:val="00D16BC4"/>
    <w:rsid w:val="00D174FC"/>
    <w:rsid w:val="00D20295"/>
    <w:rsid w:val="00D30930"/>
    <w:rsid w:val="00D30BEC"/>
    <w:rsid w:val="00D31CA0"/>
    <w:rsid w:val="00D31DF5"/>
    <w:rsid w:val="00D3341D"/>
    <w:rsid w:val="00D3511D"/>
    <w:rsid w:val="00D35A80"/>
    <w:rsid w:val="00D3779D"/>
    <w:rsid w:val="00D45C5C"/>
    <w:rsid w:val="00D46C09"/>
    <w:rsid w:val="00D50355"/>
    <w:rsid w:val="00D53B21"/>
    <w:rsid w:val="00D550C6"/>
    <w:rsid w:val="00D55A4F"/>
    <w:rsid w:val="00D55E56"/>
    <w:rsid w:val="00D65701"/>
    <w:rsid w:val="00D65D53"/>
    <w:rsid w:val="00D668F1"/>
    <w:rsid w:val="00D66D6F"/>
    <w:rsid w:val="00D705A8"/>
    <w:rsid w:val="00D72D85"/>
    <w:rsid w:val="00D754A2"/>
    <w:rsid w:val="00D75B1C"/>
    <w:rsid w:val="00D80002"/>
    <w:rsid w:val="00D81E69"/>
    <w:rsid w:val="00D820F1"/>
    <w:rsid w:val="00D836DF"/>
    <w:rsid w:val="00D83A3E"/>
    <w:rsid w:val="00D863F9"/>
    <w:rsid w:val="00D87D75"/>
    <w:rsid w:val="00D9123D"/>
    <w:rsid w:val="00D92E5A"/>
    <w:rsid w:val="00D93B6E"/>
    <w:rsid w:val="00D94B43"/>
    <w:rsid w:val="00D95347"/>
    <w:rsid w:val="00DA0897"/>
    <w:rsid w:val="00DA1B4F"/>
    <w:rsid w:val="00DA3D82"/>
    <w:rsid w:val="00DA7615"/>
    <w:rsid w:val="00DB061F"/>
    <w:rsid w:val="00DB2AE7"/>
    <w:rsid w:val="00DB3251"/>
    <w:rsid w:val="00DC09F4"/>
    <w:rsid w:val="00DC1339"/>
    <w:rsid w:val="00DC218B"/>
    <w:rsid w:val="00DC7DD1"/>
    <w:rsid w:val="00DD1E4F"/>
    <w:rsid w:val="00DD1FB6"/>
    <w:rsid w:val="00DD58D6"/>
    <w:rsid w:val="00DE1DF0"/>
    <w:rsid w:val="00DE33ED"/>
    <w:rsid w:val="00DE50EC"/>
    <w:rsid w:val="00DE5123"/>
    <w:rsid w:val="00DE715C"/>
    <w:rsid w:val="00DE73B3"/>
    <w:rsid w:val="00DE79CE"/>
    <w:rsid w:val="00DF151E"/>
    <w:rsid w:val="00DF3C45"/>
    <w:rsid w:val="00E01ADE"/>
    <w:rsid w:val="00E01E63"/>
    <w:rsid w:val="00E02D01"/>
    <w:rsid w:val="00E030F2"/>
    <w:rsid w:val="00E05778"/>
    <w:rsid w:val="00E0590A"/>
    <w:rsid w:val="00E05BBA"/>
    <w:rsid w:val="00E07568"/>
    <w:rsid w:val="00E0779A"/>
    <w:rsid w:val="00E11898"/>
    <w:rsid w:val="00E122C6"/>
    <w:rsid w:val="00E125B2"/>
    <w:rsid w:val="00E12CBA"/>
    <w:rsid w:val="00E1484C"/>
    <w:rsid w:val="00E1690B"/>
    <w:rsid w:val="00E210FC"/>
    <w:rsid w:val="00E216D7"/>
    <w:rsid w:val="00E21BF1"/>
    <w:rsid w:val="00E22B42"/>
    <w:rsid w:val="00E2493A"/>
    <w:rsid w:val="00E24C23"/>
    <w:rsid w:val="00E25820"/>
    <w:rsid w:val="00E27DD3"/>
    <w:rsid w:val="00E32599"/>
    <w:rsid w:val="00E35170"/>
    <w:rsid w:val="00E4525B"/>
    <w:rsid w:val="00E45BF1"/>
    <w:rsid w:val="00E50D93"/>
    <w:rsid w:val="00E51935"/>
    <w:rsid w:val="00E5504A"/>
    <w:rsid w:val="00E55CB6"/>
    <w:rsid w:val="00E5671B"/>
    <w:rsid w:val="00E60BE7"/>
    <w:rsid w:val="00E616CF"/>
    <w:rsid w:val="00E62815"/>
    <w:rsid w:val="00E6399D"/>
    <w:rsid w:val="00E64074"/>
    <w:rsid w:val="00E6588B"/>
    <w:rsid w:val="00E6599F"/>
    <w:rsid w:val="00E67232"/>
    <w:rsid w:val="00E72AF7"/>
    <w:rsid w:val="00E75150"/>
    <w:rsid w:val="00E774E0"/>
    <w:rsid w:val="00E834D9"/>
    <w:rsid w:val="00E911DD"/>
    <w:rsid w:val="00E9141B"/>
    <w:rsid w:val="00E91B17"/>
    <w:rsid w:val="00E92043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7A1"/>
    <w:rsid w:val="00EA7F59"/>
    <w:rsid w:val="00EB0519"/>
    <w:rsid w:val="00EB1553"/>
    <w:rsid w:val="00EB1A41"/>
    <w:rsid w:val="00EB678F"/>
    <w:rsid w:val="00EB7AB3"/>
    <w:rsid w:val="00EB7D74"/>
    <w:rsid w:val="00EC325F"/>
    <w:rsid w:val="00EC5052"/>
    <w:rsid w:val="00EC6994"/>
    <w:rsid w:val="00EC6D8B"/>
    <w:rsid w:val="00EC73E8"/>
    <w:rsid w:val="00ED04BD"/>
    <w:rsid w:val="00ED0A75"/>
    <w:rsid w:val="00ED1FA8"/>
    <w:rsid w:val="00EE06DA"/>
    <w:rsid w:val="00EE1A1B"/>
    <w:rsid w:val="00EE1A34"/>
    <w:rsid w:val="00EE1BDF"/>
    <w:rsid w:val="00EE4389"/>
    <w:rsid w:val="00EE6961"/>
    <w:rsid w:val="00EE6AC3"/>
    <w:rsid w:val="00EF0012"/>
    <w:rsid w:val="00EF1714"/>
    <w:rsid w:val="00EF1B55"/>
    <w:rsid w:val="00EF22FE"/>
    <w:rsid w:val="00EF39FB"/>
    <w:rsid w:val="00F00538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7809"/>
    <w:rsid w:val="00F21F51"/>
    <w:rsid w:val="00F23EE2"/>
    <w:rsid w:val="00F249B1"/>
    <w:rsid w:val="00F264F4"/>
    <w:rsid w:val="00F3032D"/>
    <w:rsid w:val="00F309FB"/>
    <w:rsid w:val="00F31918"/>
    <w:rsid w:val="00F320EC"/>
    <w:rsid w:val="00F34194"/>
    <w:rsid w:val="00F42531"/>
    <w:rsid w:val="00F47EC1"/>
    <w:rsid w:val="00F53D21"/>
    <w:rsid w:val="00F54AD3"/>
    <w:rsid w:val="00F557C6"/>
    <w:rsid w:val="00F5736E"/>
    <w:rsid w:val="00F57946"/>
    <w:rsid w:val="00F57F8E"/>
    <w:rsid w:val="00F600C4"/>
    <w:rsid w:val="00F61629"/>
    <w:rsid w:val="00F6280F"/>
    <w:rsid w:val="00F62888"/>
    <w:rsid w:val="00F64DBB"/>
    <w:rsid w:val="00F70273"/>
    <w:rsid w:val="00F72396"/>
    <w:rsid w:val="00F7489F"/>
    <w:rsid w:val="00F7761C"/>
    <w:rsid w:val="00F80184"/>
    <w:rsid w:val="00F833E4"/>
    <w:rsid w:val="00F8370B"/>
    <w:rsid w:val="00FA6E0E"/>
    <w:rsid w:val="00FB06C9"/>
    <w:rsid w:val="00FB0E36"/>
    <w:rsid w:val="00FB2372"/>
    <w:rsid w:val="00FB43FF"/>
    <w:rsid w:val="00FB6F6D"/>
    <w:rsid w:val="00FC03BF"/>
    <w:rsid w:val="00FC2B39"/>
    <w:rsid w:val="00FD2E27"/>
    <w:rsid w:val="00FD396A"/>
    <w:rsid w:val="00FD45E0"/>
    <w:rsid w:val="00FD7FA6"/>
    <w:rsid w:val="00FE0A0C"/>
    <w:rsid w:val="00FE3D28"/>
    <w:rsid w:val="00FE4F9E"/>
    <w:rsid w:val="00FE713F"/>
    <w:rsid w:val="00FE7B0F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0E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10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2A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8C69EF"/>
    <w:pPr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C69E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6C37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C37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1</Pages>
  <Words>302</Words>
  <Characters>1723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Ю.Н. Чистякова</dc:creator>
  <cp:keywords/>
  <dc:description/>
  <cp:lastModifiedBy>С.Ю. Пчелкина</cp:lastModifiedBy>
  <cp:revision>5</cp:revision>
  <cp:lastPrinted>2018-12-19T09:01:00Z</cp:lastPrinted>
  <dcterms:created xsi:type="dcterms:W3CDTF">2018-12-19T08:26:00Z</dcterms:created>
  <dcterms:modified xsi:type="dcterms:W3CDTF">2018-12-26T13:21:00Z</dcterms:modified>
</cp:coreProperties>
</file>