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«____»____________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изменении наименования, определении   предмета     и      цели         деятельности Муниципального бюджетного общеобраз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вательного   учреждения   гимназии   №  1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им. А.Н. Барсукова города Коврова</w:t>
            </w: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Pr="00EC2801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Изменить существующее наименование Муниципального бюджетного о</w:t>
      </w:r>
      <w:r>
        <w:t>б</w:t>
      </w:r>
      <w:r>
        <w:t xml:space="preserve">щеобразовательного учреждения гимназии № </w:t>
      </w:r>
      <w:r w:rsidRPr="0059790F">
        <w:t xml:space="preserve">1 им. А.Н. Барсукова города Коврова </w:t>
      </w:r>
      <w:r w:rsidRPr="00EC2801">
        <w:t>на Муниципальное бюджетное общеобразовательное учреждение средняя общеобразов</w:t>
      </w:r>
      <w:r w:rsidRPr="00EC2801">
        <w:t>а</w:t>
      </w:r>
      <w:r w:rsidRPr="00EC2801">
        <w:t xml:space="preserve">тельная школа № 1 города Коврова «Гимназия № 1 имени А.Н. Барсукова». 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C2801">
        <w:t>Определить, что предметом деятельности Муниципального бюджетного о</w:t>
      </w:r>
      <w:r w:rsidRPr="00EC2801">
        <w:t>б</w:t>
      </w:r>
      <w:r w:rsidRPr="00EC2801">
        <w:t>щеобразовательного учреждения средней общеобразовательной школы № 1 города Ко</w:t>
      </w:r>
      <w:r w:rsidRPr="00EC2801">
        <w:t>в</w:t>
      </w:r>
      <w:r w:rsidRPr="00EC2801">
        <w:t>рова «Гимназия № 1 имени А.Н. Барсукова» является</w:t>
      </w:r>
      <w:r w:rsidRPr="00FD445D">
        <w:t xml:space="preserve"> оказание муниципальных услуг в сфере образования по реализации гарантированного гражданам Российской Федерации права на получение общедоступного и бесплатного общего образования в соответствии с федеральными государственными образовательными стандартами общего образования.</w:t>
      </w:r>
    </w:p>
    <w:p w:rsidR="009D6876" w:rsidRPr="00E010A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что целью деятельности </w:t>
      </w:r>
      <w:r w:rsidRPr="00AE6086">
        <w:t>Муниципального бюджетного общео</w:t>
      </w:r>
      <w:r w:rsidRPr="00AE6086">
        <w:t>б</w:t>
      </w:r>
      <w:r w:rsidRPr="00AE6086">
        <w:t xml:space="preserve">разовательного учреждения  средней общеобразовательной школы № 1 города Коврова «Гимназия № 1 имени А.Н. Барсукова» является </w:t>
      </w:r>
      <w:r w:rsidRPr="00AE6086">
        <w:rPr>
          <w:sz w:val="26"/>
          <w:szCs w:val="26"/>
        </w:rPr>
        <w:t xml:space="preserve"> </w:t>
      </w:r>
      <w:r w:rsidRPr="00E010A6">
        <w:t>организация и осуществление образов</w:t>
      </w:r>
      <w:r w:rsidRPr="00E010A6">
        <w:t>а</w:t>
      </w:r>
      <w:r w:rsidRPr="00E010A6">
        <w:t>тельной деятельности по основным общеобразовательным программам – образовател</w:t>
      </w:r>
      <w:r w:rsidRPr="00E010A6">
        <w:t>ь</w:t>
      </w:r>
      <w:r w:rsidRPr="00E010A6">
        <w:t>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начал</w:t>
      </w:r>
      <w:r w:rsidRPr="00E010A6">
        <w:t>ь</w:t>
      </w:r>
      <w:r w:rsidRPr="00E010A6">
        <w:t xml:space="preserve">ного  общего, основного общего, среднего общего образования. </w:t>
      </w:r>
    </w:p>
    <w:p w:rsidR="009D6876" w:rsidRPr="00AE6086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 w:rsidRPr="00AE6086">
        <w:rPr>
          <w:rFonts w:ascii="Times New Roman" w:hAnsi="Times New Roman"/>
          <w:sz w:val="24"/>
          <w:szCs w:val="24"/>
        </w:rPr>
        <w:t>Муниципального  бюджетного  общеобразовательного учреждения средней общ</w:t>
      </w:r>
      <w:r w:rsidRPr="00AE6086">
        <w:rPr>
          <w:rFonts w:ascii="Times New Roman" w:hAnsi="Times New Roman"/>
          <w:sz w:val="24"/>
          <w:szCs w:val="24"/>
        </w:rPr>
        <w:t>е</w:t>
      </w:r>
      <w:r w:rsidRPr="00AE6086">
        <w:rPr>
          <w:rFonts w:ascii="Times New Roman" w:hAnsi="Times New Roman"/>
          <w:sz w:val="24"/>
          <w:szCs w:val="24"/>
        </w:rPr>
        <w:t xml:space="preserve">образовательной школы № 1 города Коврова «Гимназия № 1 имени А.Н. Барсукова».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ED5F93">
      <w:pPr>
        <w:ind w:left="-285" w:hanging="708"/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«____»____________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общеобразовательной школы № 2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основной общеобразовательной школы № 2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основной общеобразовательной школы № 2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>организация и осуществление образовательной деятельности по основным о</w:t>
      </w:r>
      <w:r w:rsidRPr="00C22077">
        <w:t>б</w:t>
      </w:r>
      <w:r w:rsidRPr="00C22077">
        <w:t xml:space="preserve">щеобразовательным программам – образовательным программам </w:t>
      </w:r>
      <w:r>
        <w:t>начального общего, о</w:t>
      </w:r>
      <w:r>
        <w:t>с</w:t>
      </w:r>
      <w:r>
        <w:t>новного общего образования в соответствии с федеральными государственными образ</w:t>
      </w:r>
      <w:r>
        <w:t>о</w:t>
      </w:r>
      <w:r>
        <w:t>вательными стандартами начального общего, основного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общеобразовательного учреждения основной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щеобразовательной школы № 2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344B2C">
      <w:pPr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«____»____________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   общеобразовательной   школы № 18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основной общеобразовательной школы № 18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основной общеобразовательной школы № 18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>организация и осуществление образовательной деятельности по основным о</w:t>
      </w:r>
      <w:r w:rsidRPr="00C22077">
        <w:t>б</w:t>
      </w:r>
      <w:r w:rsidRPr="00C22077">
        <w:t xml:space="preserve">щеобразовательным программам – образовательным программам </w:t>
      </w:r>
      <w:r>
        <w:t>начального общего, о</w:t>
      </w:r>
      <w:r>
        <w:t>с</w:t>
      </w:r>
      <w:r>
        <w:t>новного общего образования в соответствии с федеральными государственными образ</w:t>
      </w:r>
      <w:r>
        <w:t>о</w:t>
      </w:r>
      <w:r>
        <w:t>вательными стандартами начального общего, основного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общеобразовательного учреждения основной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щеобразовательной школы № 18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«____»____________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4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4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4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4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5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5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5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5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8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8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8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8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9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9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9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9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10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10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10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10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11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11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11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11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казённого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13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 что предметом деятельности Муниципального казённого о</w:t>
      </w:r>
      <w:r>
        <w:t>б</w:t>
      </w:r>
      <w:r>
        <w:t>щеобразовательного учреждения средней общеобразовательной школы № 13 города Ко</w:t>
      </w:r>
      <w:r>
        <w:t>в</w:t>
      </w:r>
      <w:r>
        <w:t xml:space="preserve">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>реализации гара</w:t>
      </w:r>
      <w:r w:rsidRPr="00C22077">
        <w:t>н</w:t>
      </w:r>
      <w:r w:rsidRPr="00C22077">
        <w:t xml:space="preserve">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образ</w:t>
      </w:r>
      <w:r w:rsidRPr="00C22077">
        <w:t>о</w:t>
      </w:r>
      <w:r w:rsidRPr="00C22077">
        <w:t xml:space="preserve">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казённого общеобр</w:t>
      </w:r>
      <w:r>
        <w:t>а</w:t>
      </w:r>
      <w:r>
        <w:t>зовательного учреждения средней общеобразовательной школы № 13 города Коврова я</w:t>
      </w:r>
      <w:r>
        <w:t>в</w:t>
      </w:r>
      <w:r>
        <w:t xml:space="preserve">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>по основным о</w:t>
      </w:r>
      <w:r w:rsidRPr="00C22077">
        <w:t>б</w:t>
      </w:r>
      <w:r w:rsidRPr="00C22077">
        <w:t xml:space="preserve">щеобразовательным программам – образовательным программам </w:t>
      </w:r>
      <w:r>
        <w:t>начального общего, о</w:t>
      </w:r>
      <w:r>
        <w:t>с</w:t>
      </w:r>
      <w:r>
        <w:t>новного   общего,  среднего  общего   образования  в  соответствии  с  федеральными г</w:t>
      </w:r>
      <w:r>
        <w:t>о</w:t>
      </w:r>
      <w:r>
        <w:t>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казённого</w:t>
      </w:r>
      <w:r w:rsidRPr="0068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образовательной  школы № 13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№14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№14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№14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№14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ED5F93">
      <w:pPr>
        <w:ind w:left="-285" w:hanging="708"/>
        <w:jc w:val="both"/>
      </w:pPr>
    </w:p>
    <w:p w:rsidR="009D6876" w:rsidRDefault="009D6876" w:rsidP="00ED5F93">
      <w:pPr>
        <w:ind w:left="-285" w:hanging="708"/>
        <w:jc w:val="both"/>
      </w:pPr>
    </w:p>
    <w:p w:rsidR="009D6876" w:rsidRDefault="009D6876" w:rsidP="00ED5F93">
      <w:pPr>
        <w:ind w:left="-285" w:hanging="708"/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15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15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15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15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17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17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17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17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ED5F93">
      <w:pPr>
        <w:ind w:left="-285" w:hanging="708"/>
        <w:jc w:val="both"/>
        <w:rPr>
          <w:b/>
          <w:sz w:val="32"/>
          <w:szCs w:val="32"/>
        </w:rPr>
      </w:pPr>
    </w:p>
    <w:p w:rsidR="009D6876" w:rsidRDefault="009D6876" w:rsidP="00ED5F93">
      <w:pPr>
        <w:ind w:left="-285" w:hanging="708"/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19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19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19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19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ED5F93">
      <w:pPr>
        <w:ind w:left="-285" w:hanging="708"/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21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21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21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21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ED5F93">
      <w:pPr>
        <w:ind w:left="-285" w:hanging="708"/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22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22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22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22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ED5F93">
      <w:pPr>
        <w:ind w:left="-285" w:hanging="708"/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23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23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23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23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ind w:hanging="993"/>
      </w:pPr>
    </w:p>
    <w:p w:rsidR="009D6876" w:rsidRDefault="009D6876" w:rsidP="00ED5F93">
      <w:pPr>
        <w:ind w:left="-285" w:hanging="708"/>
        <w:jc w:val="both"/>
      </w:pPr>
    </w:p>
    <w:p w:rsidR="009D6876" w:rsidRPr="00883CED" w:rsidRDefault="009D6876" w:rsidP="00F651DD">
      <w:pPr>
        <w:pStyle w:val="a0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9D6876" w:rsidRPr="00883CED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2015 г.                                                                      № ____________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070"/>
        <w:gridCol w:w="4234"/>
      </w:tblGrid>
      <w:tr w:rsidR="009D6876" w:rsidRPr="00D45432" w:rsidTr="00F651DD">
        <w:tc>
          <w:tcPr>
            <w:tcW w:w="5070" w:type="dxa"/>
          </w:tcPr>
          <w:p w:rsidR="009D6876" w:rsidRDefault="009D6876" w:rsidP="00F651DD">
            <w:pPr>
              <w:jc w:val="both"/>
              <w:rPr>
                <w:b/>
                <w:bCs/>
              </w:rPr>
            </w:pPr>
            <w:r w:rsidRPr="00D45432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D4543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определении   предмета     и      цели         деятельности Муниципального бюджетного общеобразовательного учреждения </w:t>
            </w:r>
          </w:p>
          <w:p w:rsidR="009D6876" w:rsidRDefault="009D6876" w:rsidP="00F65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средней общеобразовательной школы № 24 города Коврова </w:t>
            </w:r>
          </w:p>
          <w:p w:rsidR="009D6876" w:rsidRDefault="009D6876" w:rsidP="00F651DD">
            <w:pPr>
              <w:rPr>
                <w:b/>
                <w:bCs/>
              </w:rPr>
            </w:pPr>
          </w:p>
          <w:p w:rsidR="009D6876" w:rsidRPr="00D45432" w:rsidRDefault="009D6876" w:rsidP="00F651DD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:rsidR="009D6876" w:rsidRPr="00D45432" w:rsidRDefault="009D6876" w:rsidP="00F651DD">
            <w:pPr>
              <w:rPr>
                <w:b/>
                <w:bCs/>
              </w:rPr>
            </w:pPr>
          </w:p>
        </w:tc>
      </w:tr>
    </w:tbl>
    <w:p w:rsidR="009D6876" w:rsidRDefault="009D6876" w:rsidP="00F651DD">
      <w:pPr>
        <w:pStyle w:val="a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Pr="003372AE">
        <w:rPr>
          <w:rFonts w:ascii="Times New Roman" w:hAnsi="Times New Roman"/>
          <w:bCs/>
          <w:sz w:val="24"/>
          <w:szCs w:val="24"/>
        </w:rPr>
        <w:t xml:space="preserve">с разделами 1, 4 «Общего порядка управления и распоряжения муниципальной собственностью г. Коврова» утверждённого решением Совета народных депутатов города Коврова от 17.01.2001 г. № 2/1 (с изменениями и дополнениями), ст.ст.27, 32, 35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2AE">
        <w:rPr>
          <w:rFonts w:ascii="Times New Roman" w:hAnsi="Times New Roman"/>
          <w:bCs/>
          <w:sz w:val="24"/>
          <w:szCs w:val="24"/>
        </w:rPr>
        <w:t xml:space="preserve">Устава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72AE">
        <w:rPr>
          <w:rFonts w:ascii="Times New Roman" w:hAnsi="Times New Roman"/>
          <w:bCs/>
          <w:sz w:val="24"/>
          <w:szCs w:val="24"/>
        </w:rPr>
        <w:t>Ковров</w:t>
      </w:r>
      <w:r>
        <w:rPr>
          <w:rFonts w:ascii="Times New Roman" w:hAnsi="Times New Roman"/>
          <w:bCs/>
          <w:sz w:val="24"/>
          <w:szCs w:val="24"/>
        </w:rPr>
        <w:t>,   рассмотрев представление Главы муниципального образования город Ковров от «_____» ____________ № ___________, Совет народных депутатов города Коврова решил:</w:t>
      </w:r>
    </w:p>
    <w:p w:rsidR="009D6876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Определить,  что предметом деятельности Муниципального бюджетного общеобразовательного учреждения средней общеобразовательной школы № 24 города Коврова  является </w:t>
      </w:r>
      <w:r w:rsidRPr="00C22077">
        <w:t xml:space="preserve">оказание муниципальных услуг в сфере образования </w:t>
      </w:r>
      <w:r>
        <w:t xml:space="preserve"> </w:t>
      </w:r>
      <w:r w:rsidRPr="00C22077">
        <w:t xml:space="preserve">по </w:t>
      </w:r>
      <w:r>
        <w:t xml:space="preserve"> </w:t>
      </w:r>
      <w:r w:rsidRPr="00C22077">
        <w:t xml:space="preserve">реализации гарантированного гражданам Российской Федерации права на получение общедоступного и бесплатного </w:t>
      </w:r>
      <w:r>
        <w:t>общего</w:t>
      </w:r>
      <w:r w:rsidRPr="00C22077">
        <w:t xml:space="preserve"> образования в соответствии с федеральным государственным обр</w:t>
      </w:r>
      <w:r w:rsidRPr="00C22077">
        <w:t>а</w:t>
      </w:r>
      <w:r w:rsidRPr="00C22077">
        <w:t xml:space="preserve">зовательным стандартом </w:t>
      </w:r>
      <w:r>
        <w:t>общего</w:t>
      </w:r>
      <w:r w:rsidRPr="00C22077">
        <w:t xml:space="preserve"> образования.</w:t>
      </w:r>
    </w:p>
    <w:p w:rsidR="009D6876" w:rsidRPr="00C22077" w:rsidRDefault="009D6876" w:rsidP="00F651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Определить, что целью деятельности Муниципального бюджетного общео</w:t>
      </w:r>
      <w:r>
        <w:t>б</w:t>
      </w:r>
      <w:r>
        <w:t xml:space="preserve">разовательного учреждения средней общеобразовательной школы № 24 города Коврова является </w:t>
      </w:r>
      <w:r w:rsidRPr="00C22077">
        <w:rPr>
          <w:sz w:val="26"/>
          <w:szCs w:val="26"/>
        </w:rPr>
        <w:t xml:space="preserve"> </w:t>
      </w:r>
      <w:r w:rsidRPr="00C22077">
        <w:t xml:space="preserve">организация и </w:t>
      </w:r>
      <w:r>
        <w:t xml:space="preserve"> </w:t>
      </w:r>
      <w:r w:rsidRPr="00C22077">
        <w:t xml:space="preserve">осуществление </w:t>
      </w:r>
      <w:r>
        <w:t xml:space="preserve"> </w:t>
      </w:r>
      <w:r w:rsidRPr="00C22077">
        <w:t xml:space="preserve">образовательной </w:t>
      </w:r>
      <w:r>
        <w:t xml:space="preserve"> </w:t>
      </w:r>
      <w:r w:rsidRPr="00C22077">
        <w:t xml:space="preserve">деятельности </w:t>
      </w:r>
      <w:r>
        <w:t xml:space="preserve"> </w:t>
      </w:r>
      <w:r w:rsidRPr="00C22077">
        <w:t xml:space="preserve">по основным общеобразовательным программам – образовательным программам </w:t>
      </w:r>
      <w:r>
        <w:t>начального общего, основного   общего,  среднего  общего   образования  в  соответствии  с 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C22077">
        <w:t xml:space="preserve"> </w:t>
      </w:r>
    </w:p>
    <w:p w:rsidR="009D6876" w:rsidRPr="006814C9" w:rsidRDefault="009D6876" w:rsidP="00F651DD">
      <w:pPr>
        <w:pStyle w:val="a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Pr="006814C9">
        <w:rPr>
          <w:rFonts w:ascii="Times New Roman" w:hAnsi="Times New Roman"/>
          <w:sz w:val="24"/>
          <w:szCs w:val="24"/>
        </w:rPr>
        <w:t xml:space="preserve"> администрации города Коврова утвердить новую редакцию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C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14C9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 xml:space="preserve">  общеобразовательного  учреждения   средней общеобразовательной  школы № 24 города Коврова.</w:t>
      </w:r>
      <w:r w:rsidRPr="006814C9">
        <w:rPr>
          <w:rFonts w:ascii="Times New Roman" w:hAnsi="Times New Roman"/>
          <w:sz w:val="24"/>
          <w:szCs w:val="24"/>
        </w:rPr>
        <w:t xml:space="preserve"> </w:t>
      </w: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Председатель Совета </w:t>
      </w:r>
    </w:p>
    <w:p w:rsidR="009D6876" w:rsidRPr="00790B57" w:rsidRDefault="009D6876" w:rsidP="00F651DD">
      <w:pPr>
        <w:jc w:val="both"/>
        <w:rPr>
          <w:b/>
          <w:bCs/>
        </w:rPr>
      </w:pPr>
      <w:r w:rsidRPr="00790B57">
        <w:rPr>
          <w:b/>
          <w:bCs/>
        </w:rPr>
        <w:t xml:space="preserve">народных депутатов города Коврова                                </w:t>
      </w:r>
      <w:r>
        <w:rPr>
          <w:b/>
          <w:bCs/>
        </w:rPr>
        <w:t xml:space="preserve">                              И.Н. Зотова</w:t>
      </w:r>
      <w:r w:rsidRPr="00790B57">
        <w:rPr>
          <w:b/>
          <w:bCs/>
        </w:rPr>
        <w:t xml:space="preserve">                                                    </w:t>
      </w:r>
    </w:p>
    <w:p w:rsidR="009D6876" w:rsidRPr="00790B57" w:rsidRDefault="009D6876" w:rsidP="00F651DD">
      <w:pPr>
        <w:rPr>
          <w:b/>
          <w:bCs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9D6876" w:rsidRDefault="009D6876" w:rsidP="00F651DD">
      <w:pPr>
        <w:pStyle w:val="a0"/>
        <w:jc w:val="both"/>
        <w:rPr>
          <w:rFonts w:ascii="Times New Roman" w:hAnsi="Times New Roman"/>
          <w:sz w:val="24"/>
          <w:szCs w:val="24"/>
        </w:rPr>
      </w:pPr>
    </w:p>
    <w:sectPr w:rsidR="009D6876" w:rsidSect="00BF76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B83"/>
    <w:multiLevelType w:val="hybridMultilevel"/>
    <w:tmpl w:val="90FA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attachedTemplate r:id="rId1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CAF"/>
    <w:rsid w:val="0005293F"/>
    <w:rsid w:val="000549B7"/>
    <w:rsid w:val="00062F19"/>
    <w:rsid w:val="00074F22"/>
    <w:rsid w:val="000772A2"/>
    <w:rsid w:val="00087EF5"/>
    <w:rsid w:val="000B16E9"/>
    <w:rsid w:val="000B3B57"/>
    <w:rsid w:val="000C5CBD"/>
    <w:rsid w:val="000D6293"/>
    <w:rsid w:val="000F11AA"/>
    <w:rsid w:val="001133D8"/>
    <w:rsid w:val="001147D3"/>
    <w:rsid w:val="00137AF0"/>
    <w:rsid w:val="00182E3C"/>
    <w:rsid w:val="001947B8"/>
    <w:rsid w:val="001A4688"/>
    <w:rsid w:val="001A5391"/>
    <w:rsid w:val="001D26F2"/>
    <w:rsid w:val="001D45DF"/>
    <w:rsid w:val="001E497B"/>
    <w:rsid w:val="00216324"/>
    <w:rsid w:val="0022072C"/>
    <w:rsid w:val="00223E94"/>
    <w:rsid w:val="00225F2C"/>
    <w:rsid w:val="00297E1D"/>
    <w:rsid w:val="002A22A2"/>
    <w:rsid w:val="002D2321"/>
    <w:rsid w:val="002D27ED"/>
    <w:rsid w:val="002D6CDE"/>
    <w:rsid w:val="002E44B8"/>
    <w:rsid w:val="0030132E"/>
    <w:rsid w:val="003040B9"/>
    <w:rsid w:val="0030443C"/>
    <w:rsid w:val="003067CC"/>
    <w:rsid w:val="003101B6"/>
    <w:rsid w:val="00330A2B"/>
    <w:rsid w:val="003372AE"/>
    <w:rsid w:val="00340281"/>
    <w:rsid w:val="00344B2C"/>
    <w:rsid w:val="00362DA3"/>
    <w:rsid w:val="00363336"/>
    <w:rsid w:val="00367528"/>
    <w:rsid w:val="00373F3F"/>
    <w:rsid w:val="0039784E"/>
    <w:rsid w:val="003C002C"/>
    <w:rsid w:val="003D5FE0"/>
    <w:rsid w:val="003F5745"/>
    <w:rsid w:val="00402087"/>
    <w:rsid w:val="00410D0D"/>
    <w:rsid w:val="00411BFE"/>
    <w:rsid w:val="00422936"/>
    <w:rsid w:val="0043754E"/>
    <w:rsid w:val="0044543C"/>
    <w:rsid w:val="0046220B"/>
    <w:rsid w:val="00477E5E"/>
    <w:rsid w:val="004818C5"/>
    <w:rsid w:val="00495F3A"/>
    <w:rsid w:val="004964D2"/>
    <w:rsid w:val="004A0C92"/>
    <w:rsid w:val="004A4835"/>
    <w:rsid w:val="004A4A6E"/>
    <w:rsid w:val="004A5585"/>
    <w:rsid w:val="004B5C74"/>
    <w:rsid w:val="004C0A9A"/>
    <w:rsid w:val="004D1E58"/>
    <w:rsid w:val="004D4B5A"/>
    <w:rsid w:val="004D5B4C"/>
    <w:rsid w:val="004E2415"/>
    <w:rsid w:val="004E2D84"/>
    <w:rsid w:val="004E405B"/>
    <w:rsid w:val="004F585B"/>
    <w:rsid w:val="004F5C32"/>
    <w:rsid w:val="00506294"/>
    <w:rsid w:val="005107A5"/>
    <w:rsid w:val="005255DF"/>
    <w:rsid w:val="0056412E"/>
    <w:rsid w:val="0057060E"/>
    <w:rsid w:val="0059790F"/>
    <w:rsid w:val="00597A55"/>
    <w:rsid w:val="005A35BD"/>
    <w:rsid w:val="005B1833"/>
    <w:rsid w:val="005B7F3B"/>
    <w:rsid w:val="005D1B7C"/>
    <w:rsid w:val="005E3F08"/>
    <w:rsid w:val="005E5184"/>
    <w:rsid w:val="005E5716"/>
    <w:rsid w:val="005E58CC"/>
    <w:rsid w:val="005E6055"/>
    <w:rsid w:val="005E7C27"/>
    <w:rsid w:val="006102CF"/>
    <w:rsid w:val="00617E61"/>
    <w:rsid w:val="00634906"/>
    <w:rsid w:val="00644917"/>
    <w:rsid w:val="00650C68"/>
    <w:rsid w:val="00655D5A"/>
    <w:rsid w:val="00656275"/>
    <w:rsid w:val="00671963"/>
    <w:rsid w:val="006814C9"/>
    <w:rsid w:val="00691149"/>
    <w:rsid w:val="0069608F"/>
    <w:rsid w:val="006B7C01"/>
    <w:rsid w:val="006C77AE"/>
    <w:rsid w:val="006C787F"/>
    <w:rsid w:val="006D0D14"/>
    <w:rsid w:val="006D529D"/>
    <w:rsid w:val="006E0B85"/>
    <w:rsid w:val="006E23FC"/>
    <w:rsid w:val="007064A7"/>
    <w:rsid w:val="00711A20"/>
    <w:rsid w:val="007347E7"/>
    <w:rsid w:val="00737A13"/>
    <w:rsid w:val="00737DCF"/>
    <w:rsid w:val="007475F0"/>
    <w:rsid w:val="00762D1D"/>
    <w:rsid w:val="00764455"/>
    <w:rsid w:val="0076611C"/>
    <w:rsid w:val="00785908"/>
    <w:rsid w:val="00790B57"/>
    <w:rsid w:val="00791DA3"/>
    <w:rsid w:val="00795098"/>
    <w:rsid w:val="00796AFA"/>
    <w:rsid w:val="007D2A8A"/>
    <w:rsid w:val="007E12F5"/>
    <w:rsid w:val="007E1F67"/>
    <w:rsid w:val="007F15B3"/>
    <w:rsid w:val="007F28EF"/>
    <w:rsid w:val="007F7471"/>
    <w:rsid w:val="007F76CF"/>
    <w:rsid w:val="00800D9C"/>
    <w:rsid w:val="00806A32"/>
    <w:rsid w:val="008219C3"/>
    <w:rsid w:val="0082278F"/>
    <w:rsid w:val="0082602E"/>
    <w:rsid w:val="00833BEE"/>
    <w:rsid w:val="00840450"/>
    <w:rsid w:val="0084210E"/>
    <w:rsid w:val="0086109D"/>
    <w:rsid w:val="00867C09"/>
    <w:rsid w:val="00875C21"/>
    <w:rsid w:val="008761A2"/>
    <w:rsid w:val="008779AA"/>
    <w:rsid w:val="00880DC2"/>
    <w:rsid w:val="00883CED"/>
    <w:rsid w:val="00896278"/>
    <w:rsid w:val="00896C4B"/>
    <w:rsid w:val="008A4A78"/>
    <w:rsid w:val="008A4D49"/>
    <w:rsid w:val="008C511C"/>
    <w:rsid w:val="008C6EEF"/>
    <w:rsid w:val="008D620F"/>
    <w:rsid w:val="008E271F"/>
    <w:rsid w:val="008E27F4"/>
    <w:rsid w:val="00923655"/>
    <w:rsid w:val="00925334"/>
    <w:rsid w:val="00935CAD"/>
    <w:rsid w:val="00936392"/>
    <w:rsid w:val="009372DD"/>
    <w:rsid w:val="00964B43"/>
    <w:rsid w:val="00974629"/>
    <w:rsid w:val="00986600"/>
    <w:rsid w:val="009936FF"/>
    <w:rsid w:val="009A0E7C"/>
    <w:rsid w:val="009B0C8F"/>
    <w:rsid w:val="009B1E94"/>
    <w:rsid w:val="009C04B8"/>
    <w:rsid w:val="009C7564"/>
    <w:rsid w:val="009D6876"/>
    <w:rsid w:val="009E0F9F"/>
    <w:rsid w:val="009E44E6"/>
    <w:rsid w:val="009E6F22"/>
    <w:rsid w:val="009F076A"/>
    <w:rsid w:val="009F3784"/>
    <w:rsid w:val="00A02937"/>
    <w:rsid w:val="00A10CB9"/>
    <w:rsid w:val="00A12DF4"/>
    <w:rsid w:val="00A550ED"/>
    <w:rsid w:val="00A75CAF"/>
    <w:rsid w:val="00A90852"/>
    <w:rsid w:val="00A94AF7"/>
    <w:rsid w:val="00AA5293"/>
    <w:rsid w:val="00AB0CF9"/>
    <w:rsid w:val="00AC0460"/>
    <w:rsid w:val="00AC2A3A"/>
    <w:rsid w:val="00AE6086"/>
    <w:rsid w:val="00AF5229"/>
    <w:rsid w:val="00B04A82"/>
    <w:rsid w:val="00B15542"/>
    <w:rsid w:val="00B16665"/>
    <w:rsid w:val="00B24505"/>
    <w:rsid w:val="00B264D4"/>
    <w:rsid w:val="00B278FF"/>
    <w:rsid w:val="00B54C3B"/>
    <w:rsid w:val="00B74C42"/>
    <w:rsid w:val="00B75918"/>
    <w:rsid w:val="00B8042B"/>
    <w:rsid w:val="00B813E8"/>
    <w:rsid w:val="00B86BAF"/>
    <w:rsid w:val="00B91FC7"/>
    <w:rsid w:val="00BA242B"/>
    <w:rsid w:val="00BB5C2E"/>
    <w:rsid w:val="00BB7307"/>
    <w:rsid w:val="00BC5610"/>
    <w:rsid w:val="00BD20D5"/>
    <w:rsid w:val="00BE41DE"/>
    <w:rsid w:val="00BF76B4"/>
    <w:rsid w:val="00C01589"/>
    <w:rsid w:val="00C22077"/>
    <w:rsid w:val="00C2277A"/>
    <w:rsid w:val="00C4699A"/>
    <w:rsid w:val="00C5197A"/>
    <w:rsid w:val="00C545B4"/>
    <w:rsid w:val="00C55EFB"/>
    <w:rsid w:val="00C625C7"/>
    <w:rsid w:val="00C650DB"/>
    <w:rsid w:val="00C72397"/>
    <w:rsid w:val="00C8429F"/>
    <w:rsid w:val="00C92473"/>
    <w:rsid w:val="00CA0894"/>
    <w:rsid w:val="00CB19CD"/>
    <w:rsid w:val="00CB321D"/>
    <w:rsid w:val="00CD0B05"/>
    <w:rsid w:val="00D13432"/>
    <w:rsid w:val="00D14748"/>
    <w:rsid w:val="00D330EB"/>
    <w:rsid w:val="00D37D63"/>
    <w:rsid w:val="00D406A9"/>
    <w:rsid w:val="00D45432"/>
    <w:rsid w:val="00D613C3"/>
    <w:rsid w:val="00D71E79"/>
    <w:rsid w:val="00D77CBD"/>
    <w:rsid w:val="00D82D6B"/>
    <w:rsid w:val="00D87D5C"/>
    <w:rsid w:val="00D91343"/>
    <w:rsid w:val="00D924DD"/>
    <w:rsid w:val="00DA03F8"/>
    <w:rsid w:val="00DA75E2"/>
    <w:rsid w:val="00DD6EB6"/>
    <w:rsid w:val="00E010A6"/>
    <w:rsid w:val="00E0266D"/>
    <w:rsid w:val="00E03884"/>
    <w:rsid w:val="00E406BF"/>
    <w:rsid w:val="00E63E0C"/>
    <w:rsid w:val="00E644FF"/>
    <w:rsid w:val="00E8116E"/>
    <w:rsid w:val="00E812C4"/>
    <w:rsid w:val="00EA647E"/>
    <w:rsid w:val="00EC2801"/>
    <w:rsid w:val="00ED3534"/>
    <w:rsid w:val="00ED5F93"/>
    <w:rsid w:val="00EE2F94"/>
    <w:rsid w:val="00EE5E9D"/>
    <w:rsid w:val="00EF5288"/>
    <w:rsid w:val="00EF6D64"/>
    <w:rsid w:val="00EF7B6C"/>
    <w:rsid w:val="00F0005D"/>
    <w:rsid w:val="00F0482B"/>
    <w:rsid w:val="00F27862"/>
    <w:rsid w:val="00F30874"/>
    <w:rsid w:val="00F32EA5"/>
    <w:rsid w:val="00F33D1F"/>
    <w:rsid w:val="00F35CA5"/>
    <w:rsid w:val="00F63DBF"/>
    <w:rsid w:val="00F651DD"/>
    <w:rsid w:val="00F70448"/>
    <w:rsid w:val="00F72B31"/>
    <w:rsid w:val="00F74E28"/>
    <w:rsid w:val="00F906E6"/>
    <w:rsid w:val="00F910A4"/>
    <w:rsid w:val="00FB6B15"/>
    <w:rsid w:val="00FD2A25"/>
    <w:rsid w:val="00FD445D"/>
    <w:rsid w:val="00FE196F"/>
    <w:rsid w:val="00F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08F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B0C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9B0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0">
    <w:name w:val="Без интервала"/>
    <w:uiPriority w:val="99"/>
    <w:rsid w:val="00AF5229"/>
    <w:rPr>
      <w:rFonts w:ascii="Calibri" w:hAnsi="Calibri" w:cs="Calibri"/>
    </w:rPr>
  </w:style>
  <w:style w:type="paragraph" w:customStyle="1" w:styleId="ConsPlusNormal">
    <w:name w:val="ConsPlusNormal"/>
    <w:uiPriority w:val="99"/>
    <w:rsid w:val="00681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273</TotalTime>
  <Pages>18</Pages>
  <Words>6141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В.Ф. Антошкина</cp:lastModifiedBy>
  <cp:revision>27</cp:revision>
  <cp:lastPrinted>2015-06-09T07:51:00Z</cp:lastPrinted>
  <dcterms:created xsi:type="dcterms:W3CDTF">2013-02-06T04:50:00Z</dcterms:created>
  <dcterms:modified xsi:type="dcterms:W3CDTF">2015-10-16T11:41:00Z</dcterms:modified>
</cp:coreProperties>
</file>