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E" w:rsidRPr="002A2187" w:rsidRDefault="00054E9E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054E9E" w:rsidRPr="002A2187" w:rsidRDefault="00054E9E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054E9E" w:rsidRDefault="00054E9E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054E9E" w:rsidRPr="00D66397" w:rsidRDefault="00054E9E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054E9E" w:rsidRPr="00D77ABC" w:rsidRDefault="00054E9E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054E9E" w:rsidRDefault="00054E9E" w:rsidP="001B5962">
      <w:pPr>
        <w:rPr>
          <w:b/>
          <w:bCs/>
        </w:rPr>
      </w:pPr>
    </w:p>
    <w:p w:rsidR="00054E9E" w:rsidRPr="00D77ABC" w:rsidRDefault="00054E9E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8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054E9E" w:rsidRPr="002C7E5F" w:rsidRDefault="00054E9E" w:rsidP="001B5962">
      <w:pPr>
        <w:spacing w:before="360" w:after="240"/>
      </w:pPr>
      <w:r>
        <w:t xml:space="preserve">                                                                  </w:t>
      </w:r>
    </w:p>
    <w:p w:rsidR="00054E9E" w:rsidRPr="00045ED2" w:rsidRDefault="00054E9E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054E9E" w:rsidRPr="00045ED2" w:rsidRDefault="00054E9E" w:rsidP="001B5962">
      <w:pPr>
        <w:ind w:right="4588"/>
        <w:rPr>
          <w:i/>
          <w:noProof/>
        </w:rPr>
      </w:pPr>
      <w:r w:rsidRPr="00045ED2">
        <w:rPr>
          <w:bCs/>
          <w:i/>
        </w:rPr>
        <w:t>договоров мены</w:t>
      </w:r>
      <w:r w:rsidRPr="00045ED2">
        <w:rPr>
          <w:i/>
        </w:rPr>
        <w:t xml:space="preserve"> аварийных жилых помещений в городе Ковров Владимирской области</w:t>
      </w:r>
      <w:r w:rsidRPr="00045ED2">
        <w:rPr>
          <w:bCs/>
          <w:i/>
        </w:rPr>
        <w:t>».</w:t>
      </w:r>
    </w:p>
    <w:p w:rsidR="00054E9E" w:rsidRDefault="00054E9E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054E9E" w:rsidRPr="00F10E1B" w:rsidRDefault="00054E9E" w:rsidP="001B5962">
      <w:pPr>
        <w:rPr>
          <w:i/>
          <w:iCs/>
          <w:noProof/>
        </w:rPr>
      </w:pPr>
    </w:p>
    <w:p w:rsidR="00054E9E" w:rsidRPr="00045ED2" w:rsidRDefault="00054E9E" w:rsidP="00045ED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045ED2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215,218,</w:t>
      </w:r>
      <w:r w:rsidRPr="00045ED2">
        <w:rPr>
          <w:sz w:val="28"/>
          <w:szCs w:val="28"/>
        </w:rPr>
        <w:t>567 Гражданско</w:t>
      </w:r>
      <w:r>
        <w:rPr>
          <w:sz w:val="28"/>
          <w:szCs w:val="28"/>
        </w:rPr>
        <w:t>го кодекса Российской Федерации</w:t>
      </w:r>
      <w:r w:rsidRPr="00045ED2">
        <w:rPr>
          <w:sz w:val="28"/>
          <w:szCs w:val="28"/>
        </w:rPr>
        <w:t>, руководствуясь Уставом муниципального образования город Ковров, п.</w:t>
      </w:r>
      <w:r>
        <w:rPr>
          <w:sz w:val="28"/>
          <w:szCs w:val="28"/>
        </w:rPr>
        <w:t>п. 1.6, 9.3</w:t>
      </w:r>
      <w:r w:rsidRPr="00045ED2">
        <w:rPr>
          <w:sz w:val="28"/>
          <w:szCs w:val="28"/>
        </w:rPr>
        <w:t xml:space="preserve">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Pr="00045ED2">
        <w:rPr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045ED2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ой адресной </w:t>
      </w:r>
      <w:r w:rsidRPr="00045ED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«Переселение граждан из аварийного жилищного фонда в 201</w:t>
      </w:r>
      <w:r>
        <w:rPr>
          <w:sz w:val="28"/>
          <w:szCs w:val="28"/>
        </w:rPr>
        <w:t>8</w:t>
      </w:r>
      <w:r w:rsidRPr="00045ED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45ED2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>,</w:t>
      </w:r>
      <w:r w:rsidRPr="00045ED2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045ED2">
        <w:rPr>
          <w:sz w:val="28"/>
          <w:szCs w:val="28"/>
        </w:rPr>
        <w:t xml:space="preserve"> Владимирской области от </w:t>
      </w:r>
      <w:r>
        <w:rPr>
          <w:sz w:val="28"/>
          <w:szCs w:val="28"/>
        </w:rPr>
        <w:t>06.07.</w:t>
      </w:r>
      <w:r w:rsidRPr="00045ED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585</w:t>
      </w:r>
      <w:r w:rsidRPr="00045ED2">
        <w:rPr>
          <w:sz w:val="28"/>
          <w:szCs w:val="28"/>
        </w:rPr>
        <w:t>;</w:t>
      </w:r>
      <w:r>
        <w:rPr>
          <w:sz w:val="28"/>
          <w:szCs w:val="28"/>
        </w:rPr>
        <w:t xml:space="preserve"> м</w:t>
      </w:r>
      <w:r w:rsidRPr="00045ED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Жилищное хозяйство города Коврова на 2015-2020 </w:t>
      </w:r>
      <w:r w:rsidRPr="00045ED2">
        <w:rPr>
          <w:sz w:val="28"/>
          <w:szCs w:val="28"/>
        </w:rPr>
        <w:t>годы»,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 </w:t>
      </w:r>
      <w:r w:rsidRPr="00045ED2">
        <w:rPr>
          <w:sz w:val="28"/>
          <w:szCs w:val="28"/>
        </w:rPr>
        <w:t xml:space="preserve">г. Коврова от </w:t>
      </w:r>
      <w:r>
        <w:rPr>
          <w:sz w:val="28"/>
          <w:szCs w:val="28"/>
        </w:rPr>
        <w:t>09.02.2018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378,</w:t>
      </w:r>
      <w:r w:rsidRPr="00045ED2">
        <w:rPr>
          <w:sz w:val="28"/>
          <w:szCs w:val="28"/>
        </w:rPr>
        <w:t xml:space="preserve"> рассмотрев представление Главы  города № ____</w:t>
      </w:r>
      <w:r>
        <w:rPr>
          <w:sz w:val="28"/>
          <w:szCs w:val="28"/>
        </w:rPr>
        <w:t xml:space="preserve">__________ от _______________, </w:t>
      </w:r>
      <w:r w:rsidRPr="00045ED2">
        <w:rPr>
          <w:sz w:val="28"/>
          <w:szCs w:val="28"/>
        </w:rPr>
        <w:t>Совет народных депутатов города Коврова решил:</w:t>
      </w:r>
    </w:p>
    <w:p w:rsidR="00054E9E" w:rsidRDefault="00054E9E" w:rsidP="009926EF">
      <w:pPr>
        <w:jc w:val="both"/>
        <w:rPr>
          <w:sz w:val="28"/>
          <w:szCs w:val="28"/>
        </w:rPr>
      </w:pPr>
      <w:r w:rsidRPr="00045ED2">
        <w:rPr>
          <w:sz w:val="28"/>
          <w:szCs w:val="28"/>
        </w:rPr>
        <w:t xml:space="preserve">            1. Дать согласие администрации города Коврова на заключение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 договоров мены аварийных жилых помещений в горо</w:t>
      </w:r>
      <w:r>
        <w:rPr>
          <w:sz w:val="28"/>
          <w:szCs w:val="28"/>
        </w:rPr>
        <w:t>де Коврове Владимирской области:</w:t>
      </w:r>
    </w:p>
    <w:p w:rsidR="00054E9E" w:rsidRDefault="00054E9E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Большаковой Катариной Владимировной жилого помещения (квартиры № 2) в доме № 99/17 по ул.Абельмана/Суворова в г.Коврове, общей площадью 51,6 кв.м, принадлежащего ей на праве собственности на муниципальное жилое помещение (квартиру № 62) в д.4а по ул.Сергея Лазо в г.Коврове, общей площадью 52,8 кв.м.;</w:t>
      </w:r>
    </w:p>
    <w:p w:rsidR="00054E9E" w:rsidRPr="009926EF" w:rsidRDefault="00054E9E" w:rsidP="00FE3F79">
      <w:pPr>
        <w:jc w:val="both"/>
        <w:rPr>
          <w:sz w:val="28"/>
          <w:szCs w:val="28"/>
        </w:rPr>
      </w:pPr>
    </w:p>
    <w:p w:rsidR="00054E9E" w:rsidRDefault="00054E9E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Коцыло Денисом Александровичем жилого помещения (квартиры № 1) в доме № 70 по ул. Лопатина в г.Коврове, общей площадью 27,8 кв.м, принадлежащего ему на праве собственности на муниципальное жилое помещение (квартиру № 22) в д.4а по ул.Сергея Лазо в г.Коврове общей площадью 29,0 кв.м.;</w:t>
      </w:r>
    </w:p>
    <w:p w:rsidR="00054E9E" w:rsidRDefault="00054E9E" w:rsidP="00FE3F79">
      <w:pPr>
        <w:jc w:val="both"/>
        <w:rPr>
          <w:sz w:val="28"/>
          <w:szCs w:val="28"/>
        </w:rPr>
      </w:pPr>
    </w:p>
    <w:p w:rsidR="00054E9E" w:rsidRDefault="00054E9E" w:rsidP="008B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Сабановой Татьяной Викторовной жилого помещения (квартиры № 4) в доме № 70 по ул.Лопатина в г.Коврове, общей площадью 30,0 кв.м, принадлежащего ей на праве собственности на муниципальное жилое помещение (квартиру № 92) в д.3 по ул.Маршала Устинова в г.Коврове общей площадью 33,3 кв.м.;</w:t>
      </w:r>
    </w:p>
    <w:p w:rsidR="00054E9E" w:rsidRDefault="00054E9E" w:rsidP="008B2B62">
      <w:pPr>
        <w:jc w:val="both"/>
        <w:rPr>
          <w:sz w:val="28"/>
          <w:szCs w:val="28"/>
        </w:rPr>
      </w:pPr>
    </w:p>
    <w:p w:rsidR="00054E9E" w:rsidRDefault="00054E9E" w:rsidP="008B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Гордеевой Татьяной Петровной жилого помещения (квартиры № 12) в доме № 70 по ул. Лопатина в г.Коврове, общей площадью 26,7 кв.м, принадлежащего ей на праве собственности на муниципальное жилое помещение (квартиру № 2) в д.4а по ул.Сергея Лазо в г.Коврове общей площадью 28,8 кв.м.;</w:t>
      </w:r>
    </w:p>
    <w:p w:rsidR="00054E9E" w:rsidRDefault="00054E9E" w:rsidP="008B2B62">
      <w:pPr>
        <w:jc w:val="both"/>
        <w:rPr>
          <w:sz w:val="28"/>
          <w:szCs w:val="28"/>
        </w:rPr>
      </w:pPr>
    </w:p>
    <w:p w:rsidR="00054E9E" w:rsidRDefault="00054E9E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2B62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Ершовым Сергеем Александровичем  жилого помещения (квартиры № 13) в доме № 70 по ул. Лопатина в г.Коврове, общей площадью 29,7 кв.м, принадлежащего ему на праве собственности на муниципальное жилое помещение (квартиру № 204) в д.3 по ул.Маршала Устинова  в г.Коврове общей площадью 33,3 кв.м.;</w:t>
      </w:r>
    </w:p>
    <w:p w:rsidR="00054E9E" w:rsidRDefault="00054E9E" w:rsidP="00FE3F79">
      <w:pPr>
        <w:jc w:val="both"/>
        <w:rPr>
          <w:sz w:val="28"/>
          <w:szCs w:val="28"/>
        </w:rPr>
      </w:pPr>
    </w:p>
    <w:p w:rsidR="00054E9E" w:rsidRDefault="00054E9E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Большаковым Павлом Васильевичем  жилого помещения (квартиры № 21) в доме № 70 по ул.Лопатина в г.Коврове, общей площадью 26,5 кв.м, принадлежащего ему на праве собственности на муниципальное жилое помещение (квартиру № 17) в д.4а по ул.Сергея Лазо в г.Коврове общей площадью 29,0 кв.м.;</w:t>
      </w:r>
    </w:p>
    <w:p w:rsidR="00054E9E" w:rsidRDefault="00054E9E" w:rsidP="00FE3F79">
      <w:pPr>
        <w:jc w:val="both"/>
        <w:rPr>
          <w:sz w:val="28"/>
          <w:szCs w:val="28"/>
        </w:rPr>
      </w:pPr>
    </w:p>
    <w:p w:rsidR="00054E9E" w:rsidRDefault="00054E9E" w:rsidP="00626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Хабаровым Игорем Геннадьевичем 45/100  долей жилого помещения (квартиры № 24) в доме № 70 по ул.Лопатина в г.Коврове, общей площадью 16,74 кв.м, принадлежащих ему на праве собственности на муниципальное жилое помещение (квартиру № 19) в д.10а по проезду Северный в г.Коврове общей площадью 30,2 кв.м.</w:t>
      </w:r>
    </w:p>
    <w:p w:rsidR="00054E9E" w:rsidRDefault="00054E9E" w:rsidP="0062698C">
      <w:pPr>
        <w:jc w:val="both"/>
        <w:rPr>
          <w:sz w:val="28"/>
          <w:szCs w:val="28"/>
        </w:rPr>
      </w:pPr>
    </w:p>
    <w:p w:rsidR="00054E9E" w:rsidRDefault="00054E9E" w:rsidP="0062698C">
      <w:pPr>
        <w:jc w:val="both"/>
        <w:rPr>
          <w:sz w:val="28"/>
          <w:szCs w:val="28"/>
        </w:rPr>
      </w:pPr>
    </w:p>
    <w:p w:rsidR="00054E9E" w:rsidRDefault="00054E9E" w:rsidP="0062698C">
      <w:pPr>
        <w:jc w:val="both"/>
        <w:rPr>
          <w:sz w:val="28"/>
          <w:szCs w:val="28"/>
        </w:rPr>
      </w:pPr>
    </w:p>
    <w:p w:rsidR="00054E9E" w:rsidRDefault="00054E9E" w:rsidP="0062698C">
      <w:pPr>
        <w:jc w:val="both"/>
        <w:rPr>
          <w:sz w:val="28"/>
          <w:szCs w:val="28"/>
        </w:rPr>
      </w:pPr>
    </w:p>
    <w:p w:rsidR="00054E9E" w:rsidRPr="00427E69" w:rsidRDefault="00054E9E" w:rsidP="004608F0">
      <w:pPr>
        <w:jc w:val="both"/>
        <w:rPr>
          <w:b/>
          <w:bCs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Председатель Совета народных </w:t>
      </w:r>
    </w:p>
    <w:p w:rsidR="00054E9E" w:rsidRPr="00427E69" w:rsidRDefault="00054E9E" w:rsidP="004608F0">
      <w:pPr>
        <w:jc w:val="both"/>
        <w:rPr>
          <w:b/>
          <w:sz w:val="28"/>
          <w:szCs w:val="28"/>
        </w:rPr>
      </w:pPr>
      <w:r w:rsidRPr="00427E69">
        <w:rPr>
          <w:b/>
          <w:bCs/>
          <w:sz w:val="28"/>
          <w:szCs w:val="28"/>
        </w:rPr>
        <w:t xml:space="preserve">депутатов   города Коврова                                                                    </w:t>
      </w:r>
      <w:r w:rsidRPr="00427E69">
        <w:rPr>
          <w:b/>
          <w:sz w:val="28"/>
          <w:szCs w:val="28"/>
        </w:rPr>
        <w:t xml:space="preserve">И.Н. Зотова                                               </w:t>
      </w: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p w:rsidR="00054E9E" w:rsidRDefault="00054E9E" w:rsidP="001B5962">
      <w:pPr>
        <w:ind w:left="5664"/>
      </w:pPr>
    </w:p>
    <w:sectPr w:rsidR="00054E9E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54E9E"/>
    <w:rsid w:val="0006748B"/>
    <w:rsid w:val="00080589"/>
    <w:rsid w:val="00091393"/>
    <w:rsid w:val="00093DEB"/>
    <w:rsid w:val="00097259"/>
    <w:rsid w:val="000F1A52"/>
    <w:rsid w:val="00100BD8"/>
    <w:rsid w:val="00116AFE"/>
    <w:rsid w:val="00126E0B"/>
    <w:rsid w:val="00133D5D"/>
    <w:rsid w:val="00161FE5"/>
    <w:rsid w:val="001653E4"/>
    <w:rsid w:val="00165857"/>
    <w:rsid w:val="001B5962"/>
    <w:rsid w:val="001C48B8"/>
    <w:rsid w:val="002029B2"/>
    <w:rsid w:val="00205E4A"/>
    <w:rsid w:val="00213491"/>
    <w:rsid w:val="0025386B"/>
    <w:rsid w:val="00283459"/>
    <w:rsid w:val="0029679A"/>
    <w:rsid w:val="002A2187"/>
    <w:rsid w:val="002A4A9B"/>
    <w:rsid w:val="002C7E5F"/>
    <w:rsid w:val="002F3DDE"/>
    <w:rsid w:val="00303035"/>
    <w:rsid w:val="00343590"/>
    <w:rsid w:val="003647C3"/>
    <w:rsid w:val="00397B7F"/>
    <w:rsid w:val="00427E69"/>
    <w:rsid w:val="0043099B"/>
    <w:rsid w:val="004320F7"/>
    <w:rsid w:val="00445A51"/>
    <w:rsid w:val="00455949"/>
    <w:rsid w:val="004608F0"/>
    <w:rsid w:val="004707A0"/>
    <w:rsid w:val="0048054B"/>
    <w:rsid w:val="00481FAD"/>
    <w:rsid w:val="004A4F1C"/>
    <w:rsid w:val="004D4B5A"/>
    <w:rsid w:val="004E3061"/>
    <w:rsid w:val="0050314D"/>
    <w:rsid w:val="00534E12"/>
    <w:rsid w:val="005863CB"/>
    <w:rsid w:val="005B3DB2"/>
    <w:rsid w:val="005F028A"/>
    <w:rsid w:val="006033DF"/>
    <w:rsid w:val="006101F5"/>
    <w:rsid w:val="0062698C"/>
    <w:rsid w:val="0063189F"/>
    <w:rsid w:val="00642508"/>
    <w:rsid w:val="00644E08"/>
    <w:rsid w:val="00683BDD"/>
    <w:rsid w:val="006F3F55"/>
    <w:rsid w:val="00745390"/>
    <w:rsid w:val="007C0478"/>
    <w:rsid w:val="007F3721"/>
    <w:rsid w:val="0080728F"/>
    <w:rsid w:val="0081307C"/>
    <w:rsid w:val="00827F42"/>
    <w:rsid w:val="0083782B"/>
    <w:rsid w:val="0087233D"/>
    <w:rsid w:val="0087414C"/>
    <w:rsid w:val="008B2B62"/>
    <w:rsid w:val="008E6224"/>
    <w:rsid w:val="008F383E"/>
    <w:rsid w:val="0094776C"/>
    <w:rsid w:val="009523DD"/>
    <w:rsid w:val="00991E95"/>
    <w:rsid w:val="009926EF"/>
    <w:rsid w:val="009C16C7"/>
    <w:rsid w:val="009C3E46"/>
    <w:rsid w:val="009D33E5"/>
    <w:rsid w:val="009F279D"/>
    <w:rsid w:val="009F3A4F"/>
    <w:rsid w:val="00A97FEF"/>
    <w:rsid w:val="00AA42B9"/>
    <w:rsid w:val="00AA6A0B"/>
    <w:rsid w:val="00AB6DA2"/>
    <w:rsid w:val="00B048E6"/>
    <w:rsid w:val="00B05CE4"/>
    <w:rsid w:val="00B27C2F"/>
    <w:rsid w:val="00C25133"/>
    <w:rsid w:val="00C363DC"/>
    <w:rsid w:val="00C4699A"/>
    <w:rsid w:val="00C94043"/>
    <w:rsid w:val="00CB3735"/>
    <w:rsid w:val="00CD2774"/>
    <w:rsid w:val="00CF4E2E"/>
    <w:rsid w:val="00D418A3"/>
    <w:rsid w:val="00D42069"/>
    <w:rsid w:val="00D66397"/>
    <w:rsid w:val="00D77ABC"/>
    <w:rsid w:val="00DA66D8"/>
    <w:rsid w:val="00DB1E4B"/>
    <w:rsid w:val="00DB3E4E"/>
    <w:rsid w:val="00E16DF1"/>
    <w:rsid w:val="00E965D8"/>
    <w:rsid w:val="00F10E1B"/>
    <w:rsid w:val="00F44E13"/>
    <w:rsid w:val="00F610A4"/>
    <w:rsid w:val="00F726B6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587</Words>
  <Characters>3349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С.Ю. Пчелкина</cp:lastModifiedBy>
  <cp:revision>3</cp:revision>
  <cp:lastPrinted>2018-12-19T06:28:00Z</cp:lastPrinted>
  <dcterms:created xsi:type="dcterms:W3CDTF">2018-12-19T06:40:00Z</dcterms:created>
  <dcterms:modified xsi:type="dcterms:W3CDTF">2018-12-24T13:20:00Z</dcterms:modified>
</cp:coreProperties>
</file>