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F0" w:rsidRDefault="00E843F0">
      <w:pPr>
        <w:pStyle w:val="BodyText"/>
        <w:jc w:val="right"/>
        <w:rPr>
          <w:sz w:val="20"/>
        </w:rPr>
      </w:pPr>
      <w:r>
        <w:rPr>
          <w:sz w:val="20"/>
        </w:rPr>
        <w:t>Проект</w:t>
      </w:r>
    </w:p>
    <w:p w:rsidR="00E843F0" w:rsidRDefault="00E843F0">
      <w:pPr>
        <w:pStyle w:val="BodyText"/>
        <w:jc w:val="right"/>
        <w:rPr>
          <w:sz w:val="18"/>
        </w:rPr>
      </w:pPr>
    </w:p>
    <w:p w:rsidR="00E843F0" w:rsidRDefault="00E843F0">
      <w:pPr>
        <w:pStyle w:val="BodyText"/>
        <w:jc w:val="right"/>
        <w:rPr>
          <w:sz w:val="18"/>
        </w:rPr>
      </w:pPr>
    </w:p>
    <w:p w:rsidR="00E843F0" w:rsidRPr="00FD591D" w:rsidRDefault="00E843F0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E843F0" w:rsidRPr="00FD591D" w:rsidRDefault="00E843F0">
      <w:pPr>
        <w:pStyle w:val="BodyText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E843F0" w:rsidRPr="00FD591D" w:rsidRDefault="00E843F0" w:rsidP="002A5887">
      <w:pPr>
        <w:pStyle w:val="24"/>
        <w:spacing w:line="360" w:lineRule="auto"/>
        <w:rPr>
          <w:rFonts w:ascii="Arial" w:hAnsi="Arial" w:cs="Arial"/>
          <w:b w:val="0"/>
        </w:rPr>
      </w:pPr>
    </w:p>
    <w:p w:rsidR="00E843F0" w:rsidRPr="00FD591D" w:rsidRDefault="00E843F0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E843F0" w:rsidRDefault="00E843F0">
      <w:pPr>
        <w:pStyle w:val="BodyText"/>
        <w:jc w:val="center"/>
        <w:rPr>
          <w:b/>
          <w:bCs/>
          <w:sz w:val="32"/>
        </w:rPr>
      </w:pPr>
    </w:p>
    <w:p w:rsidR="00E843F0" w:rsidRDefault="00E843F0">
      <w:pPr>
        <w:pStyle w:val="BodyText"/>
        <w:jc w:val="left"/>
      </w:pPr>
      <w:r>
        <w:t xml:space="preserve">________________                                                                                                  № _________ </w:t>
      </w:r>
    </w:p>
    <w:p w:rsidR="00E843F0" w:rsidRDefault="00E843F0">
      <w:pPr>
        <w:pStyle w:val="BodyText"/>
        <w:jc w:val="left"/>
      </w:pPr>
    </w:p>
    <w:p w:rsidR="00E843F0" w:rsidRDefault="00E843F0">
      <w:pPr>
        <w:pStyle w:val="BodyText"/>
        <w:jc w:val="left"/>
      </w:pPr>
    </w:p>
    <w:p w:rsidR="00E843F0" w:rsidRDefault="00E843F0">
      <w:pPr>
        <w:pStyle w:val="BodyText"/>
        <w:jc w:val="left"/>
      </w:pPr>
    </w:p>
    <w:tbl>
      <w:tblPr>
        <w:tblW w:w="0" w:type="auto"/>
        <w:tblLook w:val="0000"/>
      </w:tblPr>
      <w:tblGrid>
        <w:gridCol w:w="4608"/>
      </w:tblGrid>
      <w:tr w:rsidR="00E843F0" w:rsidRPr="00E37CCA">
        <w:tc>
          <w:tcPr>
            <w:tcW w:w="4608" w:type="dxa"/>
          </w:tcPr>
          <w:p w:rsidR="00E843F0" w:rsidRPr="00E37CCA" w:rsidRDefault="00E843F0" w:rsidP="00AE1F7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О рассмотрении отчета об исполнении бюджета  г. Коврова   за 1 полугодие 2018  года</w:t>
            </w:r>
            <w:r w:rsidRPr="00E37CC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E843F0" w:rsidRDefault="00E843F0">
      <w:pPr>
        <w:pStyle w:val="BodyText"/>
      </w:pPr>
    </w:p>
    <w:p w:rsidR="00E843F0" w:rsidRDefault="00E843F0">
      <w:pPr>
        <w:pStyle w:val="BodyText"/>
        <w:ind w:firstLine="705"/>
      </w:pPr>
    </w:p>
    <w:p w:rsidR="00E843F0" w:rsidRPr="00945CD1" w:rsidRDefault="00E843F0" w:rsidP="00461F99">
      <w:pPr>
        <w:pStyle w:val="BodyText"/>
        <w:spacing w:line="360" w:lineRule="auto"/>
        <w:ind w:firstLine="705"/>
        <w:rPr>
          <w:b/>
          <w:bCs/>
          <w:sz w:val="28"/>
          <w:szCs w:val="28"/>
        </w:rPr>
      </w:pPr>
      <w:r w:rsidRPr="00945CD1">
        <w:rPr>
          <w:sz w:val="28"/>
          <w:szCs w:val="28"/>
        </w:rPr>
        <w:t xml:space="preserve">Рассмотрев представление Главы города Коврова от ____________№____ и отчет администрации г. Коврова об исполнении бюджета за </w:t>
      </w:r>
      <w:r>
        <w:rPr>
          <w:sz w:val="28"/>
          <w:szCs w:val="28"/>
        </w:rPr>
        <w:t>1 полугодие 2018</w:t>
      </w:r>
      <w:r w:rsidRPr="00945CD1">
        <w:rPr>
          <w:sz w:val="28"/>
          <w:szCs w:val="28"/>
        </w:rPr>
        <w:t xml:space="preserve"> года, в соответствии с требованиями Бюджетного кодекса РФ, Положения о бюджетном процессе в муниципальном образовании город Ковров,  Совет народных депутатов города Коврова </w:t>
      </w:r>
      <w:r w:rsidRPr="00945CD1">
        <w:rPr>
          <w:b/>
          <w:bCs/>
          <w:sz w:val="28"/>
          <w:szCs w:val="28"/>
        </w:rPr>
        <w:t>решил:</w:t>
      </w:r>
    </w:p>
    <w:p w:rsidR="00E843F0" w:rsidRPr="00945CD1" w:rsidRDefault="00E843F0" w:rsidP="00461F99">
      <w:pPr>
        <w:pStyle w:val="BodyText"/>
        <w:spacing w:line="360" w:lineRule="auto"/>
        <w:ind w:firstLine="705"/>
        <w:rPr>
          <w:b/>
          <w:bCs/>
          <w:sz w:val="28"/>
          <w:szCs w:val="28"/>
        </w:rPr>
      </w:pPr>
    </w:p>
    <w:p w:rsidR="00E843F0" w:rsidRPr="00C27D18" w:rsidRDefault="00E843F0" w:rsidP="00C27D18">
      <w:pPr>
        <w:spacing w:line="360" w:lineRule="auto"/>
        <w:ind w:firstLine="709"/>
        <w:jc w:val="both"/>
        <w:rPr>
          <w:sz w:val="28"/>
          <w:szCs w:val="28"/>
        </w:rPr>
      </w:pPr>
      <w:r w:rsidRPr="00C27D18">
        <w:rPr>
          <w:sz w:val="28"/>
          <w:szCs w:val="28"/>
        </w:rPr>
        <w:t xml:space="preserve">   Принять </w:t>
      </w:r>
      <w:r>
        <w:rPr>
          <w:sz w:val="28"/>
          <w:szCs w:val="28"/>
        </w:rPr>
        <w:t xml:space="preserve">  отчет об  исполнении  бюджета  г.Коврова  за  1 полугодие 201</w:t>
      </w:r>
      <w:r w:rsidRPr="00E3660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по  доходам  в сумме  1 285 886 923руб. 24 коп.,  по расходам в сумме  1 312 735 321руб. 94 коп.  </w:t>
      </w:r>
      <w:r w:rsidRPr="00C27D18">
        <w:rPr>
          <w:sz w:val="28"/>
          <w:szCs w:val="28"/>
        </w:rPr>
        <w:t>к сведению.</w:t>
      </w:r>
    </w:p>
    <w:p w:rsidR="00E843F0" w:rsidRPr="00945CD1" w:rsidRDefault="00E843F0" w:rsidP="00772126">
      <w:pPr>
        <w:pStyle w:val="BodyText"/>
        <w:ind w:firstLine="705"/>
        <w:rPr>
          <w:sz w:val="28"/>
          <w:szCs w:val="28"/>
        </w:rPr>
      </w:pPr>
    </w:p>
    <w:p w:rsidR="00E843F0" w:rsidRDefault="00E843F0" w:rsidP="00772126">
      <w:pPr>
        <w:pStyle w:val="BodyText"/>
        <w:ind w:firstLine="705"/>
        <w:rPr>
          <w:sz w:val="28"/>
          <w:szCs w:val="28"/>
        </w:rPr>
      </w:pPr>
    </w:p>
    <w:p w:rsidR="00E843F0" w:rsidRPr="00686B73" w:rsidRDefault="00E843F0" w:rsidP="00772126">
      <w:pPr>
        <w:pStyle w:val="BodyText"/>
        <w:ind w:firstLine="705"/>
        <w:rPr>
          <w:sz w:val="28"/>
          <w:szCs w:val="28"/>
        </w:rPr>
      </w:pPr>
    </w:p>
    <w:p w:rsidR="00E843F0" w:rsidRDefault="00E843F0" w:rsidP="00772126">
      <w:pPr>
        <w:pStyle w:val="BodyText"/>
        <w:ind w:firstLine="705"/>
      </w:pPr>
    </w:p>
    <w:tbl>
      <w:tblPr>
        <w:tblW w:w="9828" w:type="dxa"/>
        <w:tblLook w:val="0000"/>
      </w:tblPr>
      <w:tblGrid>
        <w:gridCol w:w="4788"/>
        <w:gridCol w:w="1420"/>
        <w:gridCol w:w="3620"/>
      </w:tblGrid>
      <w:tr w:rsidR="00E843F0" w:rsidRPr="00461F99">
        <w:trPr>
          <w:trHeight w:val="631"/>
        </w:trPr>
        <w:tc>
          <w:tcPr>
            <w:tcW w:w="4788" w:type="dxa"/>
          </w:tcPr>
          <w:p w:rsidR="00E843F0" w:rsidRPr="00461F99" w:rsidRDefault="00E843F0" w:rsidP="00461F99">
            <w:pPr>
              <w:pStyle w:val="Heading3"/>
              <w:jc w:val="both"/>
              <w:rPr>
                <w:b w:val="0"/>
                <w:sz w:val="28"/>
                <w:szCs w:val="28"/>
              </w:rPr>
            </w:pPr>
            <w:r w:rsidRPr="00461F99">
              <w:rPr>
                <w:b w:val="0"/>
                <w:sz w:val="28"/>
                <w:szCs w:val="28"/>
              </w:rPr>
              <w:t>Председатель Совета  народных</w:t>
            </w:r>
          </w:p>
          <w:p w:rsidR="00E843F0" w:rsidRPr="00461F99" w:rsidRDefault="00E843F0" w:rsidP="007A0E4A">
            <w:pPr>
              <w:rPr>
                <w:sz w:val="28"/>
                <w:szCs w:val="28"/>
              </w:rPr>
            </w:pPr>
            <w:r w:rsidRPr="00461F99">
              <w:rPr>
                <w:sz w:val="28"/>
                <w:szCs w:val="28"/>
              </w:rPr>
              <w:t>депутатов города Коврова</w:t>
            </w: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420" w:type="dxa"/>
          </w:tcPr>
          <w:p w:rsidR="00E843F0" w:rsidRPr="00461F99" w:rsidRDefault="00E843F0">
            <w:pPr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:rsidR="00E843F0" w:rsidRDefault="00E843F0" w:rsidP="00461F99">
            <w:pPr>
              <w:pStyle w:val="Footer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</w:p>
          <w:p w:rsidR="00E843F0" w:rsidRPr="00461F99" w:rsidRDefault="00E843F0" w:rsidP="00461F99">
            <w:pPr>
              <w:pStyle w:val="Footer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Зотова</w:t>
            </w:r>
          </w:p>
        </w:tc>
      </w:tr>
    </w:tbl>
    <w:p w:rsidR="00E843F0" w:rsidRDefault="00E843F0">
      <w:pPr>
        <w:pStyle w:val="Heading3"/>
        <w:ind w:firstLine="705"/>
      </w:pPr>
      <w:r>
        <w:t xml:space="preserve">                                                                            </w:t>
      </w:r>
    </w:p>
    <w:sectPr w:rsidR="00E843F0" w:rsidSect="002E4B29">
      <w:footerReference w:type="even" r:id="rId7"/>
      <w:footerReference w:type="default" r:id="rId8"/>
      <w:pgSz w:w="11906" w:h="16838"/>
      <w:pgMar w:top="907" w:right="794" w:bottom="90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3F0" w:rsidRDefault="00E843F0">
      <w:r>
        <w:separator/>
      </w:r>
    </w:p>
  </w:endnote>
  <w:endnote w:type="continuationSeparator" w:id="0">
    <w:p w:rsidR="00E843F0" w:rsidRDefault="00E84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3F0" w:rsidRDefault="00E843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43F0" w:rsidRDefault="00E843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3F0" w:rsidRDefault="00E843F0">
    <w:pPr>
      <w:pStyle w:val="Footer"/>
      <w:framePr w:wrap="around" w:vAnchor="text" w:hAnchor="margin" w:xAlign="center" w:y="1"/>
      <w:rPr>
        <w:rStyle w:val="PageNumber"/>
      </w:rPr>
    </w:pPr>
  </w:p>
  <w:p w:rsidR="00E843F0" w:rsidRDefault="00E843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3F0" w:rsidRDefault="00E843F0">
      <w:r>
        <w:separator/>
      </w:r>
    </w:p>
  </w:footnote>
  <w:footnote w:type="continuationSeparator" w:id="0">
    <w:p w:rsidR="00E843F0" w:rsidRDefault="00E84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7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8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1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9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0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17"/>
  </w:num>
  <w:num w:numId="5">
    <w:abstractNumId w:val="21"/>
  </w:num>
  <w:num w:numId="6">
    <w:abstractNumId w:val="0"/>
  </w:num>
  <w:num w:numId="7">
    <w:abstractNumId w:val="1"/>
  </w:num>
  <w:num w:numId="8">
    <w:abstractNumId w:val="4"/>
  </w:num>
  <w:num w:numId="9">
    <w:abstractNumId w:val="14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7"/>
  </w:num>
  <w:num w:numId="15">
    <w:abstractNumId w:val="12"/>
  </w:num>
  <w:num w:numId="16">
    <w:abstractNumId w:val="10"/>
  </w:num>
  <w:num w:numId="17">
    <w:abstractNumId w:val="3"/>
  </w:num>
  <w:num w:numId="18">
    <w:abstractNumId w:val="13"/>
  </w:num>
  <w:num w:numId="19">
    <w:abstractNumId w:val="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4122E"/>
    <w:rsid w:val="000473A4"/>
    <w:rsid w:val="00074058"/>
    <w:rsid w:val="00083598"/>
    <w:rsid w:val="000911A9"/>
    <w:rsid w:val="000B6BD7"/>
    <w:rsid w:val="000B74AD"/>
    <w:rsid w:val="000B7AD4"/>
    <w:rsid w:val="000C4990"/>
    <w:rsid w:val="000F1C40"/>
    <w:rsid w:val="00106269"/>
    <w:rsid w:val="00106B76"/>
    <w:rsid w:val="00110708"/>
    <w:rsid w:val="00126E75"/>
    <w:rsid w:val="001313CF"/>
    <w:rsid w:val="00163D97"/>
    <w:rsid w:val="00195E06"/>
    <w:rsid w:val="001976E2"/>
    <w:rsid w:val="001A0293"/>
    <w:rsid w:val="001A0ADC"/>
    <w:rsid w:val="001B2814"/>
    <w:rsid w:val="001B4D55"/>
    <w:rsid w:val="001C45A3"/>
    <w:rsid w:val="001D0997"/>
    <w:rsid w:val="00207A5E"/>
    <w:rsid w:val="00230296"/>
    <w:rsid w:val="00240FA6"/>
    <w:rsid w:val="002507F0"/>
    <w:rsid w:val="00252AAB"/>
    <w:rsid w:val="002670BA"/>
    <w:rsid w:val="00271E96"/>
    <w:rsid w:val="00276C25"/>
    <w:rsid w:val="00291B8E"/>
    <w:rsid w:val="002A5887"/>
    <w:rsid w:val="002B55CC"/>
    <w:rsid w:val="002C79F0"/>
    <w:rsid w:val="002E1526"/>
    <w:rsid w:val="002E4B29"/>
    <w:rsid w:val="002F17AA"/>
    <w:rsid w:val="002F733E"/>
    <w:rsid w:val="003173D5"/>
    <w:rsid w:val="0032104F"/>
    <w:rsid w:val="00336CFB"/>
    <w:rsid w:val="00382469"/>
    <w:rsid w:val="00397066"/>
    <w:rsid w:val="003C711D"/>
    <w:rsid w:val="003D1CE0"/>
    <w:rsid w:val="003F11BA"/>
    <w:rsid w:val="003F129C"/>
    <w:rsid w:val="003F670A"/>
    <w:rsid w:val="0040451D"/>
    <w:rsid w:val="00410EC1"/>
    <w:rsid w:val="004125C3"/>
    <w:rsid w:val="00422C9F"/>
    <w:rsid w:val="00427B89"/>
    <w:rsid w:val="004351E1"/>
    <w:rsid w:val="00456099"/>
    <w:rsid w:val="00457B7C"/>
    <w:rsid w:val="00461F99"/>
    <w:rsid w:val="00467272"/>
    <w:rsid w:val="00473AB1"/>
    <w:rsid w:val="00495589"/>
    <w:rsid w:val="00495849"/>
    <w:rsid w:val="004A6A7A"/>
    <w:rsid w:val="004B0689"/>
    <w:rsid w:val="004B2CC1"/>
    <w:rsid w:val="004B5931"/>
    <w:rsid w:val="004D0DA6"/>
    <w:rsid w:val="004E31CD"/>
    <w:rsid w:val="004F30BD"/>
    <w:rsid w:val="00504BFF"/>
    <w:rsid w:val="00514F8A"/>
    <w:rsid w:val="00547B1B"/>
    <w:rsid w:val="00551CB6"/>
    <w:rsid w:val="005524E8"/>
    <w:rsid w:val="0056024F"/>
    <w:rsid w:val="00571FB0"/>
    <w:rsid w:val="00582AEF"/>
    <w:rsid w:val="005938C6"/>
    <w:rsid w:val="005964C7"/>
    <w:rsid w:val="00597E47"/>
    <w:rsid w:val="005A1717"/>
    <w:rsid w:val="005C0216"/>
    <w:rsid w:val="005E10B1"/>
    <w:rsid w:val="005E5E4B"/>
    <w:rsid w:val="005F2A65"/>
    <w:rsid w:val="006112ED"/>
    <w:rsid w:val="006166B7"/>
    <w:rsid w:val="006366CE"/>
    <w:rsid w:val="006416FE"/>
    <w:rsid w:val="00653098"/>
    <w:rsid w:val="00661A6B"/>
    <w:rsid w:val="00671C40"/>
    <w:rsid w:val="00683BBD"/>
    <w:rsid w:val="00686B73"/>
    <w:rsid w:val="00690029"/>
    <w:rsid w:val="006912D1"/>
    <w:rsid w:val="00696C1B"/>
    <w:rsid w:val="006B334A"/>
    <w:rsid w:val="006C42ED"/>
    <w:rsid w:val="006C7DE9"/>
    <w:rsid w:val="006D57E8"/>
    <w:rsid w:val="006E6CA5"/>
    <w:rsid w:val="006F296E"/>
    <w:rsid w:val="00711B98"/>
    <w:rsid w:val="00730645"/>
    <w:rsid w:val="00730D7D"/>
    <w:rsid w:val="00756C55"/>
    <w:rsid w:val="00757D3D"/>
    <w:rsid w:val="00772126"/>
    <w:rsid w:val="007825F3"/>
    <w:rsid w:val="007A0E4A"/>
    <w:rsid w:val="007A0E74"/>
    <w:rsid w:val="007A5CEE"/>
    <w:rsid w:val="007A7612"/>
    <w:rsid w:val="007C20D6"/>
    <w:rsid w:val="007C615C"/>
    <w:rsid w:val="007E116B"/>
    <w:rsid w:val="007E40F0"/>
    <w:rsid w:val="007E57CB"/>
    <w:rsid w:val="00823098"/>
    <w:rsid w:val="00824EC4"/>
    <w:rsid w:val="00826C24"/>
    <w:rsid w:val="00853283"/>
    <w:rsid w:val="00856630"/>
    <w:rsid w:val="00864935"/>
    <w:rsid w:val="008A4508"/>
    <w:rsid w:val="008A4B34"/>
    <w:rsid w:val="008A7777"/>
    <w:rsid w:val="008B6F7F"/>
    <w:rsid w:val="008C7643"/>
    <w:rsid w:val="008D3215"/>
    <w:rsid w:val="008E4F40"/>
    <w:rsid w:val="008E7395"/>
    <w:rsid w:val="0091476A"/>
    <w:rsid w:val="00942294"/>
    <w:rsid w:val="00945CD1"/>
    <w:rsid w:val="009505B8"/>
    <w:rsid w:val="00953A5E"/>
    <w:rsid w:val="00964365"/>
    <w:rsid w:val="00967FD6"/>
    <w:rsid w:val="009709C8"/>
    <w:rsid w:val="0097457E"/>
    <w:rsid w:val="009A1D82"/>
    <w:rsid w:val="009A59E3"/>
    <w:rsid w:val="009D10B4"/>
    <w:rsid w:val="009D5479"/>
    <w:rsid w:val="009F699B"/>
    <w:rsid w:val="00A15B85"/>
    <w:rsid w:val="00A1677A"/>
    <w:rsid w:val="00A213EA"/>
    <w:rsid w:val="00A2161D"/>
    <w:rsid w:val="00A22A21"/>
    <w:rsid w:val="00A22A2B"/>
    <w:rsid w:val="00A323BD"/>
    <w:rsid w:val="00A512E5"/>
    <w:rsid w:val="00A66423"/>
    <w:rsid w:val="00A77DAF"/>
    <w:rsid w:val="00A84980"/>
    <w:rsid w:val="00AB254E"/>
    <w:rsid w:val="00AC747C"/>
    <w:rsid w:val="00AE03A0"/>
    <w:rsid w:val="00AE1F7F"/>
    <w:rsid w:val="00AE64DA"/>
    <w:rsid w:val="00AF7A1D"/>
    <w:rsid w:val="00B01874"/>
    <w:rsid w:val="00B1166E"/>
    <w:rsid w:val="00B51EA2"/>
    <w:rsid w:val="00B57105"/>
    <w:rsid w:val="00B7504C"/>
    <w:rsid w:val="00B8206D"/>
    <w:rsid w:val="00BB2C38"/>
    <w:rsid w:val="00BC21E9"/>
    <w:rsid w:val="00BC30B5"/>
    <w:rsid w:val="00BC3DEA"/>
    <w:rsid w:val="00BC7A24"/>
    <w:rsid w:val="00BD7A07"/>
    <w:rsid w:val="00BE30A9"/>
    <w:rsid w:val="00C04E9D"/>
    <w:rsid w:val="00C24183"/>
    <w:rsid w:val="00C2556D"/>
    <w:rsid w:val="00C27D18"/>
    <w:rsid w:val="00C52167"/>
    <w:rsid w:val="00C64A89"/>
    <w:rsid w:val="00C87FA8"/>
    <w:rsid w:val="00C91722"/>
    <w:rsid w:val="00CA4C46"/>
    <w:rsid w:val="00CC79A9"/>
    <w:rsid w:val="00CD42D6"/>
    <w:rsid w:val="00CD7C3A"/>
    <w:rsid w:val="00CF14F3"/>
    <w:rsid w:val="00D153FE"/>
    <w:rsid w:val="00D22C99"/>
    <w:rsid w:val="00D26CEC"/>
    <w:rsid w:val="00D34365"/>
    <w:rsid w:val="00D37D06"/>
    <w:rsid w:val="00D44149"/>
    <w:rsid w:val="00D567FF"/>
    <w:rsid w:val="00D93F97"/>
    <w:rsid w:val="00DB10E0"/>
    <w:rsid w:val="00DC01D3"/>
    <w:rsid w:val="00DC0BB6"/>
    <w:rsid w:val="00DE0B3E"/>
    <w:rsid w:val="00DF43D2"/>
    <w:rsid w:val="00DF7312"/>
    <w:rsid w:val="00E028B4"/>
    <w:rsid w:val="00E1545A"/>
    <w:rsid w:val="00E20F5B"/>
    <w:rsid w:val="00E258CB"/>
    <w:rsid w:val="00E31609"/>
    <w:rsid w:val="00E35405"/>
    <w:rsid w:val="00E36606"/>
    <w:rsid w:val="00E37CCA"/>
    <w:rsid w:val="00E455FD"/>
    <w:rsid w:val="00E47386"/>
    <w:rsid w:val="00E73210"/>
    <w:rsid w:val="00E800C2"/>
    <w:rsid w:val="00E82D3F"/>
    <w:rsid w:val="00E843F0"/>
    <w:rsid w:val="00E92F9D"/>
    <w:rsid w:val="00EB42D4"/>
    <w:rsid w:val="00EC56E3"/>
    <w:rsid w:val="00ED723A"/>
    <w:rsid w:val="00EE18BA"/>
    <w:rsid w:val="00EF4DD9"/>
    <w:rsid w:val="00F13D77"/>
    <w:rsid w:val="00F16948"/>
    <w:rsid w:val="00F3328F"/>
    <w:rsid w:val="00F4094F"/>
    <w:rsid w:val="00F51DDA"/>
    <w:rsid w:val="00F55815"/>
    <w:rsid w:val="00F62802"/>
    <w:rsid w:val="00F70004"/>
    <w:rsid w:val="00F77BC9"/>
    <w:rsid w:val="00FB54B3"/>
    <w:rsid w:val="00FC12FA"/>
    <w:rsid w:val="00FD2D37"/>
    <w:rsid w:val="00FD591D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1B9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1B9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1B9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1B9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1B9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1B9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1B9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54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54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545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545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54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1545A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1545A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11B9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545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11B9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545A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11B9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1545A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11B9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1545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1B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545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11B9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11B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545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45A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296</TotalTime>
  <Pages>1</Pages>
  <Words>151</Words>
  <Characters>861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13</cp:revision>
  <cp:lastPrinted>2018-07-13T10:03:00Z</cp:lastPrinted>
  <dcterms:created xsi:type="dcterms:W3CDTF">2017-07-13T05:49:00Z</dcterms:created>
  <dcterms:modified xsi:type="dcterms:W3CDTF">2018-07-13T10:13:00Z</dcterms:modified>
</cp:coreProperties>
</file>