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5F" w:rsidRDefault="0053295F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53295F" w:rsidRDefault="0053295F">
      <w:pPr>
        <w:pStyle w:val="BodyText"/>
        <w:jc w:val="right"/>
        <w:rPr>
          <w:sz w:val="18"/>
        </w:rPr>
      </w:pPr>
    </w:p>
    <w:p w:rsidR="0053295F" w:rsidRDefault="0053295F">
      <w:pPr>
        <w:pStyle w:val="BodyText"/>
        <w:jc w:val="right"/>
        <w:rPr>
          <w:sz w:val="18"/>
        </w:rPr>
      </w:pPr>
    </w:p>
    <w:p w:rsidR="0053295F" w:rsidRPr="00FD591D" w:rsidRDefault="0053295F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53295F" w:rsidRPr="00FD591D" w:rsidRDefault="0053295F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53295F" w:rsidRPr="00F44CB0" w:rsidRDefault="0053295F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53295F" w:rsidRPr="00FD591D" w:rsidRDefault="0053295F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53295F" w:rsidRDefault="0053295F">
      <w:pPr>
        <w:pStyle w:val="BodyText"/>
        <w:jc w:val="center"/>
        <w:rPr>
          <w:b/>
          <w:bCs/>
          <w:sz w:val="32"/>
        </w:rPr>
      </w:pPr>
    </w:p>
    <w:p w:rsidR="0053295F" w:rsidRPr="002331BD" w:rsidRDefault="0053295F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53295F" w:rsidRDefault="0053295F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53295F" w:rsidRPr="00CA1F24" w:rsidTr="002E1A3C">
        <w:tc>
          <w:tcPr>
            <w:tcW w:w="5148" w:type="dxa"/>
          </w:tcPr>
          <w:p w:rsidR="0053295F" w:rsidRPr="00CA1F24" w:rsidRDefault="0053295F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58, от 28.03.2018 № 75, от 05.04.2018 № 79)</w:t>
            </w:r>
          </w:p>
        </w:tc>
      </w:tr>
    </w:tbl>
    <w:p w:rsidR="0053295F" w:rsidRPr="00D76289" w:rsidRDefault="0053295F">
      <w:pPr>
        <w:pStyle w:val="BodyText"/>
        <w:rPr>
          <w:sz w:val="32"/>
          <w:szCs w:val="32"/>
        </w:rPr>
      </w:pPr>
    </w:p>
    <w:p w:rsidR="0053295F" w:rsidRPr="003735FA" w:rsidRDefault="0053295F" w:rsidP="00E37CCA">
      <w:pPr>
        <w:pStyle w:val="BodyText"/>
        <w:ind w:firstLine="705"/>
        <w:rPr>
          <w:b/>
          <w:bCs/>
        </w:rPr>
      </w:pPr>
      <w:r w:rsidRPr="003735FA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3735FA">
        <w:rPr>
          <w:b/>
          <w:bCs/>
        </w:rPr>
        <w:t>решил:</w:t>
      </w:r>
    </w:p>
    <w:p w:rsidR="0053295F" w:rsidRPr="003735FA" w:rsidRDefault="0053295F" w:rsidP="00E379A2">
      <w:pPr>
        <w:pStyle w:val="BodyText"/>
        <w:spacing w:before="120"/>
        <w:ind w:firstLine="703"/>
        <w:rPr>
          <w:bCs/>
          <w:iCs/>
        </w:rPr>
      </w:pPr>
      <w:r w:rsidRPr="003735FA">
        <w:rPr>
          <w:bCs/>
        </w:rPr>
        <w:t xml:space="preserve">  Внести в решение Совета народных депутатов города Коврова от </w:t>
      </w:r>
      <w:r w:rsidRPr="003735FA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</w:t>
      </w:r>
      <w:r>
        <w:rPr>
          <w:bCs/>
          <w:iCs/>
        </w:rPr>
        <w:t>, от  05.04.2018 № 79</w:t>
      </w:r>
      <w:r w:rsidRPr="003735FA">
        <w:rPr>
          <w:bCs/>
          <w:iCs/>
        </w:rPr>
        <w:t>) следующие   изменения:</w:t>
      </w:r>
    </w:p>
    <w:p w:rsidR="0053295F" w:rsidRDefault="0053295F" w:rsidP="004078D9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53295F" w:rsidRDefault="0053295F" w:rsidP="004078D9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«2 425 279,4»  заменить цифрами «2 449 835,9»;</w:t>
      </w:r>
    </w:p>
    <w:p w:rsidR="0053295F" w:rsidRDefault="0053295F" w:rsidP="004078D9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«2 538 598,1»  заменить цифрами «2 563 154,6»;</w:t>
      </w:r>
    </w:p>
    <w:p w:rsidR="0053295F" w:rsidRDefault="0053295F" w:rsidP="00D10AEB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1.2. В пункте 2 статьи  4 цифры «</w:t>
      </w:r>
      <w:r>
        <w:t>52 314» заменить цифрами «67 314</w:t>
      </w:r>
      <w:r>
        <w:rPr>
          <w:bCs/>
          <w:iCs/>
        </w:rPr>
        <w:t>».</w:t>
      </w:r>
    </w:p>
    <w:p w:rsidR="0053295F" w:rsidRPr="003735FA" w:rsidRDefault="0053295F" w:rsidP="00D95235">
      <w:pPr>
        <w:pStyle w:val="BodyText"/>
        <w:ind w:firstLine="703"/>
      </w:pPr>
      <w:r>
        <w:rPr>
          <w:bCs/>
          <w:iCs/>
        </w:rPr>
        <w:t>2</w:t>
      </w:r>
      <w:r w:rsidRPr="003735FA">
        <w:rPr>
          <w:bCs/>
          <w:iCs/>
        </w:rPr>
        <w:t xml:space="preserve">. В приложении </w:t>
      </w:r>
      <w:r>
        <w:rPr>
          <w:bCs/>
          <w:iCs/>
        </w:rPr>
        <w:t>8</w:t>
      </w:r>
      <w:r w:rsidRPr="003735FA">
        <w:rPr>
          <w:bCs/>
          <w:iCs/>
        </w:rPr>
        <w:t xml:space="preserve"> «</w:t>
      </w:r>
      <w:r w:rsidRPr="003735FA">
        <w:t xml:space="preserve">Ведомственная структура расходов бюджета города Коврова на </w:t>
      </w:r>
      <w:r>
        <w:t xml:space="preserve">плановый период </w:t>
      </w:r>
      <w:r w:rsidRPr="003735FA">
        <w:t>201</w:t>
      </w:r>
      <w:r>
        <w:t>9 и 2020 годов</w:t>
      </w:r>
      <w:r w:rsidRPr="003735FA">
        <w:t>»:</w:t>
      </w:r>
    </w:p>
    <w:p w:rsidR="0053295F" w:rsidRDefault="0053295F" w:rsidP="00296A75">
      <w:pPr>
        <w:ind w:firstLine="720"/>
        <w:jc w:val="both"/>
        <w:rPr>
          <w:bCs/>
          <w:iCs/>
        </w:rPr>
      </w:pPr>
      <w:r>
        <w:t>2</w:t>
      </w:r>
      <w:r w:rsidRPr="003735FA">
        <w:t>.1. В строке «</w:t>
      </w:r>
      <w:r w:rsidRPr="000765FC"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 w:rsidRPr="003735FA">
        <w:t xml:space="preserve">» главного администратора – </w:t>
      </w:r>
      <w:r>
        <w:t xml:space="preserve">управления городского хозяйства </w:t>
      </w:r>
      <w:r w:rsidRPr="003735FA">
        <w:t xml:space="preserve">администрации города </w:t>
      </w:r>
      <w:r w:rsidRPr="003735FA">
        <w:rPr>
          <w:bCs/>
          <w:iCs/>
        </w:rPr>
        <w:t>цифры «</w:t>
      </w:r>
      <w:r>
        <w:rPr>
          <w:bCs/>
          <w:iCs/>
        </w:rPr>
        <w:t>5 000,0</w:t>
      </w:r>
      <w:r w:rsidRPr="003735FA">
        <w:rPr>
          <w:bCs/>
          <w:iCs/>
        </w:rPr>
        <w:t>» заменить цифрами «</w:t>
      </w:r>
      <w:r>
        <w:rPr>
          <w:bCs/>
          <w:iCs/>
        </w:rPr>
        <w:t>2 735,0</w:t>
      </w:r>
      <w:r w:rsidRPr="003735FA">
        <w:rPr>
          <w:bCs/>
          <w:iCs/>
        </w:rPr>
        <w:t>»;</w:t>
      </w:r>
    </w:p>
    <w:p w:rsidR="0053295F" w:rsidRDefault="0053295F" w:rsidP="00296A75">
      <w:pPr>
        <w:ind w:firstLine="720"/>
        <w:jc w:val="both"/>
        <w:rPr>
          <w:bCs/>
          <w:iCs/>
        </w:rPr>
      </w:pPr>
      <w:r>
        <w:rPr>
          <w:bCs/>
          <w:iCs/>
        </w:rPr>
        <w:t>2.2. После строки «</w:t>
      </w:r>
      <w:r w:rsidRPr="000765FC">
        <w:rPr>
          <w:bCs/>
          <w:iCs/>
        </w:rPr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>
        <w:rPr>
          <w:bCs/>
          <w:iCs/>
        </w:rPr>
        <w:t>» дополнить строкой следующего содержания:</w:t>
      </w:r>
    </w:p>
    <w:tbl>
      <w:tblPr>
        <w:tblW w:w="10320" w:type="dxa"/>
        <w:tblInd w:w="93" w:type="dxa"/>
        <w:tblLook w:val="0000"/>
      </w:tblPr>
      <w:tblGrid>
        <w:gridCol w:w="5546"/>
        <w:gridCol w:w="396"/>
        <w:gridCol w:w="396"/>
        <w:gridCol w:w="1116"/>
        <w:gridCol w:w="486"/>
        <w:gridCol w:w="1240"/>
        <w:gridCol w:w="1140"/>
      </w:tblGrid>
      <w:tr w:rsidR="0053295F" w:rsidTr="008E0D64">
        <w:trPr>
          <w:trHeight w:val="267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F" w:rsidRDefault="005329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в рамках основного мероприятия  «Обеспечение мероприятий по переселению граждан из аварийного жилищного фонда» подпрограммы "Переселение граждан из аварийного жилищного фонда" муниципальной программы "Жилищное хозяйство города Коврова на 2015-2020 годы"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0930109602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2 265,0 </w:t>
            </w:r>
          </w:p>
        </w:tc>
      </w:tr>
    </w:tbl>
    <w:p w:rsidR="0053295F" w:rsidRPr="000765FC" w:rsidRDefault="0053295F" w:rsidP="00296A75">
      <w:pPr>
        <w:ind w:firstLine="720"/>
        <w:jc w:val="both"/>
        <w:rPr>
          <w:bCs/>
          <w:iCs/>
        </w:rPr>
      </w:pPr>
    </w:p>
    <w:p w:rsidR="0053295F" w:rsidRDefault="0053295F" w:rsidP="00296A75">
      <w:pPr>
        <w:ind w:firstLine="720"/>
        <w:jc w:val="both"/>
      </w:pPr>
      <w:r>
        <w:rPr>
          <w:bCs/>
          <w:iCs/>
        </w:rPr>
        <w:t>3</w:t>
      </w:r>
      <w:r w:rsidRPr="003735FA">
        <w:rPr>
          <w:bCs/>
          <w:iCs/>
        </w:rPr>
        <w:t xml:space="preserve">. В приложении </w:t>
      </w:r>
      <w:r>
        <w:rPr>
          <w:bCs/>
          <w:iCs/>
        </w:rPr>
        <w:t>10</w:t>
      </w:r>
      <w:r w:rsidRPr="003735FA">
        <w:rPr>
          <w:bCs/>
          <w:iCs/>
        </w:rPr>
        <w:t xml:space="preserve"> </w:t>
      </w:r>
      <w:r w:rsidRPr="003735FA">
        <w:t xml:space="preserve"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</w:t>
      </w:r>
      <w:r>
        <w:t xml:space="preserve">на плановый период </w:t>
      </w:r>
      <w:r w:rsidRPr="003735FA">
        <w:t>201</w:t>
      </w:r>
      <w:r>
        <w:t>9 и 2020 годов</w:t>
      </w:r>
      <w:r w:rsidRPr="003735FA">
        <w:t>»:</w:t>
      </w:r>
    </w:p>
    <w:p w:rsidR="0053295F" w:rsidRDefault="0053295F" w:rsidP="008E0D64">
      <w:pPr>
        <w:ind w:firstLine="720"/>
        <w:jc w:val="both"/>
        <w:rPr>
          <w:bCs/>
          <w:iCs/>
        </w:rPr>
      </w:pPr>
      <w:r>
        <w:t xml:space="preserve">3.1. В строке </w:t>
      </w:r>
      <w:r w:rsidRPr="003735FA">
        <w:t>«</w:t>
      </w:r>
      <w:r w:rsidRPr="000765FC"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 w:rsidRPr="003735FA">
        <w:t xml:space="preserve">» </w:t>
      </w:r>
      <w:r>
        <w:t xml:space="preserve">подраздела 0501 «Жилищное хозяйство» </w:t>
      </w:r>
      <w:r w:rsidRPr="003735FA">
        <w:rPr>
          <w:bCs/>
          <w:iCs/>
        </w:rPr>
        <w:t>цифры «</w:t>
      </w:r>
      <w:r>
        <w:rPr>
          <w:bCs/>
          <w:iCs/>
        </w:rPr>
        <w:t>5 000,0</w:t>
      </w:r>
      <w:r w:rsidRPr="003735FA">
        <w:rPr>
          <w:bCs/>
          <w:iCs/>
        </w:rPr>
        <w:t>» заменить цифрами «</w:t>
      </w:r>
      <w:r>
        <w:rPr>
          <w:bCs/>
          <w:iCs/>
        </w:rPr>
        <w:t>2 735,0</w:t>
      </w:r>
      <w:r w:rsidRPr="003735FA">
        <w:rPr>
          <w:bCs/>
          <w:iCs/>
        </w:rPr>
        <w:t>»;</w:t>
      </w:r>
    </w:p>
    <w:p w:rsidR="0053295F" w:rsidRDefault="0053295F" w:rsidP="008E0D64">
      <w:pPr>
        <w:ind w:firstLine="720"/>
        <w:jc w:val="both"/>
        <w:rPr>
          <w:bCs/>
          <w:iCs/>
        </w:rPr>
      </w:pPr>
      <w:r>
        <w:rPr>
          <w:bCs/>
          <w:iCs/>
        </w:rPr>
        <w:t>3.2. После строки «</w:t>
      </w:r>
      <w:r w:rsidRPr="000765FC">
        <w:rPr>
          <w:bCs/>
          <w:iCs/>
        </w:rPr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в рамках основного мероприятия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 подпрограммы "Переселение граждан из аварийного жилищного фонда города Коврова, признанного непригодным для проживания и (или) с высоким уровнем износа" муниципальной программы "Жилищное хозяйство города Коврова на 2015-2020 годы"   (Капитальные вложения в объекты недвижимого имущества государственной (муниципальной) собственности)</w:t>
      </w:r>
      <w:r>
        <w:rPr>
          <w:bCs/>
          <w:iCs/>
        </w:rPr>
        <w:t>» дополнить строкой следующего содержания:</w:t>
      </w:r>
    </w:p>
    <w:tbl>
      <w:tblPr>
        <w:tblW w:w="10320" w:type="dxa"/>
        <w:tblInd w:w="93" w:type="dxa"/>
        <w:tblLook w:val="0000"/>
      </w:tblPr>
      <w:tblGrid>
        <w:gridCol w:w="5546"/>
        <w:gridCol w:w="396"/>
        <w:gridCol w:w="396"/>
        <w:gridCol w:w="1116"/>
        <w:gridCol w:w="486"/>
        <w:gridCol w:w="1240"/>
        <w:gridCol w:w="1140"/>
      </w:tblGrid>
      <w:tr w:rsidR="0053295F" w:rsidTr="008E0D64">
        <w:trPr>
          <w:trHeight w:val="2791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F" w:rsidRDefault="0053295F" w:rsidP="00096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в рамках основного мероприятия  «Обеспечение мероприятий по переселению граждан из аварийного жилищного фонда» подпрограммы "Переселение граждан из аварийного жилищного фонда" муниципальной программы "Жилищное хозяйство города Коврова на 2015-2020 годы"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0930109602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 w:rsidP="00096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 w:rsidP="00096D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 w:rsidP="00096D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2 265,0 </w:t>
            </w:r>
          </w:p>
        </w:tc>
      </w:tr>
    </w:tbl>
    <w:p w:rsidR="0053295F" w:rsidRPr="00CC75E4" w:rsidRDefault="0053295F" w:rsidP="00296A75">
      <w:pPr>
        <w:ind w:firstLine="720"/>
        <w:jc w:val="both"/>
        <w:rPr>
          <w:sz w:val="16"/>
          <w:szCs w:val="16"/>
        </w:rPr>
      </w:pPr>
    </w:p>
    <w:p w:rsidR="0053295F" w:rsidRPr="003735FA" w:rsidRDefault="0053295F" w:rsidP="00296A75">
      <w:pPr>
        <w:ind w:firstLine="720"/>
        <w:jc w:val="both"/>
      </w:pPr>
      <w:r>
        <w:t>4</w:t>
      </w:r>
      <w:r w:rsidRPr="003735FA">
        <w:t>. В приложении 1</w:t>
      </w:r>
      <w:r>
        <w:t>2</w:t>
      </w:r>
      <w:r w:rsidRPr="003735FA">
        <w:t xml:space="preserve">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</w:t>
      </w:r>
      <w:r>
        <w:t xml:space="preserve">на плановый период </w:t>
      </w:r>
      <w:r w:rsidRPr="003735FA">
        <w:t>201</w:t>
      </w:r>
      <w:r>
        <w:t>9 и 2020 годов</w:t>
      </w:r>
      <w:r w:rsidRPr="003735FA">
        <w:t>»:</w:t>
      </w:r>
    </w:p>
    <w:p w:rsidR="0053295F" w:rsidRDefault="0053295F" w:rsidP="00296A75">
      <w:pPr>
        <w:ind w:firstLine="720"/>
        <w:jc w:val="both"/>
      </w:pPr>
      <w:r>
        <w:t>4</w:t>
      </w:r>
      <w:r w:rsidRPr="003735FA">
        <w:t xml:space="preserve">.1. В строках </w:t>
      </w:r>
      <w:r>
        <w:t>«</w:t>
      </w:r>
      <w:r w:rsidRPr="008E0D64">
        <w:t>Подпрограмма "Переселение граждан из аварийного жилищного фонда города Коврова, признанного непригодным для проживания и (или) с высоким уровнем износа"</w:t>
      </w:r>
      <w:r>
        <w:t>», «</w:t>
      </w:r>
      <w:r w:rsidRPr="008E0D64">
        <w:t>Основное мероприятие 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</w:t>
      </w:r>
      <w:r>
        <w:t xml:space="preserve"> цифры «6 00,0» заменить цифрами «3 735,0»;</w:t>
      </w:r>
    </w:p>
    <w:p w:rsidR="0053295F" w:rsidRDefault="0053295F" w:rsidP="00296A75">
      <w:pPr>
        <w:ind w:firstLine="720"/>
        <w:jc w:val="both"/>
      </w:pPr>
      <w:r>
        <w:t>4.2. В строке «</w:t>
      </w:r>
      <w:r w:rsidRPr="008E0D64">
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 (Капитальные вложения в объекты недвижимого имущества государственной (муниципальной) собственности)</w:t>
      </w:r>
      <w:r>
        <w:t xml:space="preserve">» </w:t>
      </w:r>
      <w:r w:rsidRPr="008E0D64">
        <w:t xml:space="preserve"> </w:t>
      </w:r>
      <w:r>
        <w:t xml:space="preserve"> </w:t>
      </w:r>
      <w:r w:rsidRPr="003735FA">
        <w:t>цифры «</w:t>
      </w:r>
      <w:r>
        <w:t>5 000,0</w:t>
      </w:r>
      <w:r w:rsidRPr="003735FA">
        <w:t>»</w:t>
      </w:r>
      <w:r>
        <w:t xml:space="preserve"> </w:t>
      </w:r>
      <w:r w:rsidRPr="003735FA">
        <w:t>заменить цифрами «</w:t>
      </w:r>
      <w:r>
        <w:t xml:space="preserve">2 735,0»; </w:t>
      </w:r>
    </w:p>
    <w:p w:rsidR="0053295F" w:rsidRDefault="0053295F" w:rsidP="00296A75">
      <w:pPr>
        <w:ind w:firstLine="720"/>
        <w:jc w:val="both"/>
      </w:pPr>
      <w:r>
        <w:t>4</w:t>
      </w:r>
      <w:r w:rsidRPr="003735FA">
        <w:t>.</w:t>
      </w:r>
      <w:r>
        <w:t>3</w:t>
      </w:r>
      <w:r w:rsidRPr="003735FA">
        <w:t>.</w:t>
      </w:r>
      <w:r>
        <w:t xml:space="preserve"> </w:t>
      </w:r>
      <w:r w:rsidRPr="002E7632">
        <w:t>Муниципальн</w:t>
      </w:r>
      <w:r>
        <w:t>ую программу</w:t>
      </w:r>
      <w:r w:rsidRPr="002E7632">
        <w:t xml:space="preserve"> "Жилищное хозяйство города Коврова на 2015-2020 годы"</w:t>
      </w:r>
      <w:r>
        <w:t>» дополнить строками следующего содержания:</w:t>
      </w:r>
    </w:p>
    <w:p w:rsidR="0053295F" w:rsidRDefault="0053295F" w:rsidP="00296A75">
      <w:pPr>
        <w:ind w:firstLine="720"/>
        <w:jc w:val="both"/>
      </w:pPr>
    </w:p>
    <w:tbl>
      <w:tblPr>
        <w:tblW w:w="10275" w:type="dxa"/>
        <w:tblInd w:w="93" w:type="dxa"/>
        <w:tblLook w:val="0000"/>
      </w:tblPr>
      <w:tblGrid>
        <w:gridCol w:w="5622"/>
        <w:gridCol w:w="1120"/>
        <w:gridCol w:w="486"/>
        <w:gridCol w:w="396"/>
        <w:gridCol w:w="396"/>
        <w:gridCol w:w="1175"/>
        <w:gridCol w:w="1080"/>
      </w:tblGrid>
      <w:tr w:rsidR="0053295F" w:rsidTr="00510BD0">
        <w:trPr>
          <w:trHeight w:val="57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F" w:rsidRDefault="00532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093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5F" w:rsidRDefault="0053295F" w:rsidP="008853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2 265,0</w:t>
            </w:r>
          </w:p>
        </w:tc>
      </w:tr>
      <w:tr w:rsidR="0053295F" w:rsidTr="00510BD0">
        <w:trPr>
          <w:trHeight w:val="6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F" w:rsidRDefault="0053295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мероприятий по переселению граждан из аварийного жилищного фонда».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09301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5F" w:rsidRDefault="0053295F" w:rsidP="0088535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2 265,0</w:t>
            </w:r>
          </w:p>
        </w:tc>
      </w:tr>
      <w:tr w:rsidR="0053295F" w:rsidTr="00510BD0">
        <w:trPr>
          <w:trHeight w:val="165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F" w:rsidRDefault="005329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0930109602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295F" w:rsidRDefault="00532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95F" w:rsidRDefault="0053295F" w:rsidP="008853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2 265,0</w:t>
            </w:r>
          </w:p>
        </w:tc>
      </w:tr>
    </w:tbl>
    <w:p w:rsidR="0053295F" w:rsidRPr="002E7632" w:rsidRDefault="0053295F" w:rsidP="00296A75">
      <w:pPr>
        <w:ind w:firstLine="720"/>
        <w:jc w:val="both"/>
      </w:pPr>
    </w:p>
    <w:p w:rsidR="0053295F" w:rsidRDefault="0053295F" w:rsidP="005E75C4">
      <w:pPr>
        <w:pStyle w:val="BodyText"/>
        <w:spacing w:before="60"/>
        <w:ind w:firstLine="703"/>
        <w:rPr>
          <w:bCs/>
          <w:iCs/>
        </w:rPr>
      </w:pPr>
      <w:r>
        <w:t xml:space="preserve">5. Приложения 3,  5,  7,  9,  11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1-5 к настоящему решению.</w:t>
      </w:r>
    </w:p>
    <w:p w:rsidR="0053295F" w:rsidRDefault="0053295F" w:rsidP="00CC75E4">
      <w:pPr>
        <w:ind w:firstLine="720"/>
        <w:jc w:val="both"/>
      </w:pPr>
    </w:p>
    <w:p w:rsidR="0053295F" w:rsidRDefault="0053295F" w:rsidP="00CC75E4">
      <w:pPr>
        <w:ind w:firstLine="720"/>
        <w:jc w:val="both"/>
      </w:pPr>
    </w:p>
    <w:p w:rsidR="0053295F" w:rsidRDefault="0053295F" w:rsidP="00CC75E4">
      <w:pPr>
        <w:ind w:firstLine="720"/>
        <w:jc w:val="both"/>
      </w:pPr>
    </w:p>
    <w:p w:rsidR="0053295F" w:rsidRDefault="0053295F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53295F" w:rsidRPr="00C05379" w:rsidTr="00650FCB">
        <w:trPr>
          <w:trHeight w:val="930"/>
        </w:trPr>
        <w:tc>
          <w:tcPr>
            <w:tcW w:w="4428" w:type="dxa"/>
          </w:tcPr>
          <w:p w:rsidR="0053295F" w:rsidRPr="00C05379" w:rsidRDefault="0053295F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3295F" w:rsidRPr="00C05379" w:rsidRDefault="0053295F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3295F" w:rsidRPr="00D76289" w:rsidRDefault="0053295F">
            <w:pPr>
              <w:rPr>
                <w:b/>
                <w:sz w:val="16"/>
                <w:szCs w:val="16"/>
              </w:rPr>
            </w:pPr>
          </w:p>
          <w:p w:rsidR="0053295F" w:rsidRPr="00C05379" w:rsidRDefault="0053295F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3295F" w:rsidRPr="00C05379" w:rsidRDefault="0053295F">
            <w:pPr>
              <w:rPr>
                <w:b/>
              </w:rPr>
            </w:pPr>
          </w:p>
        </w:tc>
        <w:tc>
          <w:tcPr>
            <w:tcW w:w="4140" w:type="dxa"/>
          </w:tcPr>
          <w:p w:rsidR="0053295F" w:rsidRDefault="0053295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3295F" w:rsidRDefault="0053295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3295F" w:rsidRPr="00D76289" w:rsidRDefault="0053295F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3295F" w:rsidRPr="00C05379" w:rsidRDefault="0053295F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3295F" w:rsidRDefault="0053295F">
      <w:pPr>
        <w:pStyle w:val="Heading3"/>
        <w:ind w:firstLine="705"/>
      </w:pPr>
      <w:r>
        <w:t xml:space="preserve"> </w:t>
      </w:r>
    </w:p>
    <w:sectPr w:rsidR="0053295F" w:rsidSect="00DF6A71">
      <w:footerReference w:type="even" r:id="rId7"/>
      <w:footerReference w:type="default" r:id="rId8"/>
      <w:pgSz w:w="11906" w:h="16838"/>
      <w:pgMar w:top="567" w:right="79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5F" w:rsidRDefault="0053295F">
      <w:r>
        <w:separator/>
      </w:r>
    </w:p>
  </w:endnote>
  <w:endnote w:type="continuationSeparator" w:id="0">
    <w:p w:rsidR="0053295F" w:rsidRDefault="0053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F" w:rsidRDefault="00532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95F" w:rsidRDefault="005329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F" w:rsidRDefault="0053295F">
    <w:pPr>
      <w:pStyle w:val="Footer"/>
      <w:framePr w:wrap="around" w:vAnchor="text" w:hAnchor="margin" w:xAlign="center" w:y="1"/>
      <w:rPr>
        <w:rStyle w:val="PageNumber"/>
      </w:rPr>
    </w:pPr>
  </w:p>
  <w:p w:rsidR="0053295F" w:rsidRDefault="00532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5F" w:rsidRDefault="0053295F">
      <w:r>
        <w:separator/>
      </w:r>
    </w:p>
  </w:footnote>
  <w:footnote w:type="continuationSeparator" w:id="0">
    <w:p w:rsidR="0053295F" w:rsidRDefault="0053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77AD"/>
    <w:rsid w:val="0006015C"/>
    <w:rsid w:val="000606BF"/>
    <w:rsid w:val="00066559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90233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783"/>
    <w:rsid w:val="00263C1A"/>
    <w:rsid w:val="002670BA"/>
    <w:rsid w:val="002673CC"/>
    <w:rsid w:val="00267ADB"/>
    <w:rsid w:val="0027172E"/>
    <w:rsid w:val="00271E96"/>
    <w:rsid w:val="00274D24"/>
    <w:rsid w:val="00276C25"/>
    <w:rsid w:val="00282945"/>
    <w:rsid w:val="00283317"/>
    <w:rsid w:val="00291B8E"/>
    <w:rsid w:val="00292175"/>
    <w:rsid w:val="00295FD9"/>
    <w:rsid w:val="00296A75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63D2"/>
    <w:rsid w:val="002C79F0"/>
    <w:rsid w:val="002C7C7A"/>
    <w:rsid w:val="002D6522"/>
    <w:rsid w:val="002E0043"/>
    <w:rsid w:val="002E1526"/>
    <w:rsid w:val="002E1A3C"/>
    <w:rsid w:val="002E4105"/>
    <w:rsid w:val="002E7632"/>
    <w:rsid w:val="002F4F59"/>
    <w:rsid w:val="002F633F"/>
    <w:rsid w:val="002F6BBB"/>
    <w:rsid w:val="00302137"/>
    <w:rsid w:val="00304202"/>
    <w:rsid w:val="003100A0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77F2"/>
    <w:rsid w:val="00397066"/>
    <w:rsid w:val="003A0810"/>
    <w:rsid w:val="003A0A60"/>
    <w:rsid w:val="003A2F40"/>
    <w:rsid w:val="003A51AC"/>
    <w:rsid w:val="003C52C2"/>
    <w:rsid w:val="003C5B7F"/>
    <w:rsid w:val="003C711D"/>
    <w:rsid w:val="003D1363"/>
    <w:rsid w:val="003D44A9"/>
    <w:rsid w:val="003D6136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4148"/>
    <w:rsid w:val="00456099"/>
    <w:rsid w:val="00457B7C"/>
    <w:rsid w:val="004617F6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D61"/>
    <w:rsid w:val="004C02D3"/>
    <w:rsid w:val="004C2416"/>
    <w:rsid w:val="004C3461"/>
    <w:rsid w:val="004D08E8"/>
    <w:rsid w:val="004D0DA6"/>
    <w:rsid w:val="004D4BDB"/>
    <w:rsid w:val="004D717F"/>
    <w:rsid w:val="004D7FB2"/>
    <w:rsid w:val="004E1FA4"/>
    <w:rsid w:val="004E31CD"/>
    <w:rsid w:val="004F30BD"/>
    <w:rsid w:val="00503860"/>
    <w:rsid w:val="00504190"/>
    <w:rsid w:val="00504BFF"/>
    <w:rsid w:val="0050600D"/>
    <w:rsid w:val="00510568"/>
    <w:rsid w:val="00510BD0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E75C4"/>
    <w:rsid w:val="005F267C"/>
    <w:rsid w:val="005F26C9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4583C"/>
    <w:rsid w:val="00650FCB"/>
    <w:rsid w:val="006530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318B"/>
    <w:rsid w:val="00686B73"/>
    <w:rsid w:val="00690029"/>
    <w:rsid w:val="006912D1"/>
    <w:rsid w:val="0069712F"/>
    <w:rsid w:val="006974D2"/>
    <w:rsid w:val="006A0E3B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388"/>
    <w:rsid w:val="00757CFD"/>
    <w:rsid w:val="00757D3D"/>
    <w:rsid w:val="00766912"/>
    <w:rsid w:val="00767807"/>
    <w:rsid w:val="00772126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75AB"/>
    <w:rsid w:val="00837976"/>
    <w:rsid w:val="00840838"/>
    <w:rsid w:val="00841143"/>
    <w:rsid w:val="00851DEB"/>
    <w:rsid w:val="00853283"/>
    <w:rsid w:val="00853C7D"/>
    <w:rsid w:val="0085524D"/>
    <w:rsid w:val="00856630"/>
    <w:rsid w:val="008622FE"/>
    <w:rsid w:val="00864935"/>
    <w:rsid w:val="0086568A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92A48"/>
    <w:rsid w:val="00894732"/>
    <w:rsid w:val="008948C5"/>
    <w:rsid w:val="008A0568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10AEB"/>
    <w:rsid w:val="00D153FE"/>
    <w:rsid w:val="00D26CEC"/>
    <w:rsid w:val="00D27C50"/>
    <w:rsid w:val="00D3212F"/>
    <w:rsid w:val="00D34365"/>
    <w:rsid w:val="00D37705"/>
    <w:rsid w:val="00D37BD9"/>
    <w:rsid w:val="00D37D06"/>
    <w:rsid w:val="00D37F09"/>
    <w:rsid w:val="00D429DB"/>
    <w:rsid w:val="00D4404B"/>
    <w:rsid w:val="00D44149"/>
    <w:rsid w:val="00D56DB8"/>
    <w:rsid w:val="00D5776C"/>
    <w:rsid w:val="00D62992"/>
    <w:rsid w:val="00D6325D"/>
    <w:rsid w:val="00D7022F"/>
    <w:rsid w:val="00D70C4C"/>
    <w:rsid w:val="00D74AAC"/>
    <w:rsid w:val="00D75384"/>
    <w:rsid w:val="00D76289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71AC"/>
    <w:rsid w:val="00DD25A5"/>
    <w:rsid w:val="00DD7984"/>
    <w:rsid w:val="00DE0B3E"/>
    <w:rsid w:val="00DE35E6"/>
    <w:rsid w:val="00DE733A"/>
    <w:rsid w:val="00DF43D2"/>
    <w:rsid w:val="00DF6A71"/>
    <w:rsid w:val="00DF7312"/>
    <w:rsid w:val="00E028B4"/>
    <w:rsid w:val="00E0405F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55B6"/>
    <w:rsid w:val="00E36E7E"/>
    <w:rsid w:val="00E379A2"/>
    <w:rsid w:val="00E37CCA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7ED"/>
    <w:rsid w:val="00EB42D4"/>
    <w:rsid w:val="00EB732F"/>
    <w:rsid w:val="00EB7B44"/>
    <w:rsid w:val="00EC154E"/>
    <w:rsid w:val="00EC3B22"/>
    <w:rsid w:val="00EC41DA"/>
    <w:rsid w:val="00EC7372"/>
    <w:rsid w:val="00ED3AF7"/>
    <w:rsid w:val="00ED5DC5"/>
    <w:rsid w:val="00ED723A"/>
    <w:rsid w:val="00EE18BA"/>
    <w:rsid w:val="00EE1B85"/>
    <w:rsid w:val="00EE2944"/>
    <w:rsid w:val="00EE3FE1"/>
    <w:rsid w:val="00EF4DD9"/>
    <w:rsid w:val="00EF6015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328F"/>
    <w:rsid w:val="00F4094F"/>
    <w:rsid w:val="00F44CB0"/>
    <w:rsid w:val="00F51DDA"/>
    <w:rsid w:val="00F52D4D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864</TotalTime>
  <Pages>3</Pages>
  <Words>1227</Words>
  <Characters>6999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75</cp:revision>
  <cp:lastPrinted>2018-04-16T10:17:00Z</cp:lastPrinted>
  <dcterms:created xsi:type="dcterms:W3CDTF">2016-11-11T06:41:00Z</dcterms:created>
  <dcterms:modified xsi:type="dcterms:W3CDTF">2018-04-16T10:23:00Z</dcterms:modified>
</cp:coreProperties>
</file>