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ED" w:rsidRDefault="006112ED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6112ED" w:rsidRDefault="006112ED">
      <w:pPr>
        <w:pStyle w:val="BodyText"/>
        <w:jc w:val="right"/>
        <w:rPr>
          <w:sz w:val="18"/>
        </w:rPr>
      </w:pPr>
    </w:p>
    <w:p w:rsidR="006112ED" w:rsidRDefault="006112ED">
      <w:pPr>
        <w:pStyle w:val="BodyText"/>
        <w:jc w:val="right"/>
        <w:rPr>
          <w:sz w:val="18"/>
        </w:rPr>
      </w:pPr>
    </w:p>
    <w:p w:rsidR="006112ED" w:rsidRPr="00FD591D" w:rsidRDefault="006112ED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6112ED" w:rsidRPr="00FD591D" w:rsidRDefault="006112ED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6112ED" w:rsidRPr="00FD591D" w:rsidRDefault="006112ED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6112ED" w:rsidRPr="00FD591D" w:rsidRDefault="006112ED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6112ED" w:rsidRDefault="006112ED">
      <w:pPr>
        <w:pStyle w:val="BodyText"/>
        <w:jc w:val="center"/>
        <w:rPr>
          <w:b/>
          <w:bCs/>
          <w:sz w:val="32"/>
        </w:rPr>
      </w:pPr>
    </w:p>
    <w:p w:rsidR="006112ED" w:rsidRDefault="006112ED">
      <w:pPr>
        <w:pStyle w:val="BodyText"/>
        <w:jc w:val="left"/>
      </w:pPr>
      <w:r>
        <w:t xml:space="preserve">________________                                                                                                  № _________ </w:t>
      </w:r>
    </w:p>
    <w:p w:rsidR="006112ED" w:rsidRDefault="006112ED">
      <w:pPr>
        <w:pStyle w:val="BodyText"/>
        <w:jc w:val="left"/>
      </w:pPr>
    </w:p>
    <w:p w:rsidR="006112ED" w:rsidRDefault="006112ED">
      <w:pPr>
        <w:pStyle w:val="BodyText"/>
        <w:jc w:val="left"/>
      </w:pPr>
    </w:p>
    <w:p w:rsidR="006112ED" w:rsidRDefault="006112ED">
      <w:pPr>
        <w:pStyle w:val="BodyText"/>
        <w:jc w:val="left"/>
      </w:pPr>
    </w:p>
    <w:tbl>
      <w:tblPr>
        <w:tblW w:w="0" w:type="auto"/>
        <w:tblLook w:val="0000"/>
      </w:tblPr>
      <w:tblGrid>
        <w:gridCol w:w="4608"/>
      </w:tblGrid>
      <w:tr w:rsidR="006112ED" w:rsidRPr="00E37CCA">
        <w:tc>
          <w:tcPr>
            <w:tcW w:w="4608" w:type="dxa"/>
          </w:tcPr>
          <w:p w:rsidR="006112ED" w:rsidRPr="00E37CCA" w:rsidRDefault="006112ED" w:rsidP="00AE1F7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О рассмотрении отчета об исполнении бюджета  г. Коврова   за 1 квартал 2018  года</w:t>
            </w:r>
            <w:r w:rsidRPr="00E37CC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6112ED" w:rsidRDefault="006112ED">
      <w:pPr>
        <w:pStyle w:val="BodyText"/>
      </w:pPr>
    </w:p>
    <w:p w:rsidR="006112ED" w:rsidRDefault="006112ED">
      <w:pPr>
        <w:pStyle w:val="BodyText"/>
        <w:ind w:firstLine="705"/>
      </w:pPr>
    </w:p>
    <w:p w:rsidR="006112ED" w:rsidRPr="00945CD1" w:rsidRDefault="006112ED" w:rsidP="00461F99">
      <w:pPr>
        <w:pStyle w:val="BodyText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Коврова от ____________№____ и отчет администрации г. Коврова об исполнении бюджета за </w:t>
      </w:r>
      <w:r>
        <w:rPr>
          <w:sz w:val="28"/>
          <w:szCs w:val="28"/>
        </w:rPr>
        <w:t>1 квартал 2018</w:t>
      </w:r>
      <w:r w:rsidRPr="00945CD1">
        <w:rPr>
          <w:sz w:val="28"/>
          <w:szCs w:val="28"/>
        </w:rPr>
        <w:t xml:space="preserve"> 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Коврова </w:t>
      </w:r>
      <w:r w:rsidRPr="00945CD1">
        <w:rPr>
          <w:b/>
          <w:bCs/>
          <w:sz w:val="28"/>
          <w:szCs w:val="28"/>
        </w:rPr>
        <w:t>решил:</w:t>
      </w:r>
    </w:p>
    <w:p w:rsidR="006112ED" w:rsidRPr="00945CD1" w:rsidRDefault="006112ED" w:rsidP="00461F99">
      <w:pPr>
        <w:pStyle w:val="BodyText"/>
        <w:spacing w:line="360" w:lineRule="auto"/>
        <w:ind w:firstLine="705"/>
        <w:rPr>
          <w:b/>
          <w:bCs/>
          <w:sz w:val="28"/>
          <w:szCs w:val="28"/>
        </w:rPr>
      </w:pPr>
    </w:p>
    <w:p w:rsidR="006112ED" w:rsidRPr="00C27D18" w:rsidRDefault="006112ED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исполнении  бюджета  </w:t>
      </w:r>
      <w:r>
        <w:rPr>
          <w:sz w:val="28"/>
          <w:szCs w:val="28"/>
        </w:rPr>
        <w:t>за  1 квартал 201</w:t>
      </w:r>
      <w:r w:rsidRPr="00E3660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 доходам  в сумме  </w:t>
      </w:r>
      <w:r w:rsidRPr="00E36606">
        <w:rPr>
          <w:sz w:val="28"/>
          <w:szCs w:val="28"/>
        </w:rPr>
        <w:t>536</w:t>
      </w:r>
      <w:r>
        <w:rPr>
          <w:sz w:val="28"/>
          <w:szCs w:val="28"/>
          <w:lang w:val="en-US"/>
        </w:rPr>
        <w:t> </w:t>
      </w:r>
      <w:r w:rsidRPr="00E36606">
        <w:rPr>
          <w:sz w:val="28"/>
          <w:szCs w:val="28"/>
        </w:rPr>
        <w:t>357</w:t>
      </w:r>
      <w:r>
        <w:rPr>
          <w:sz w:val="28"/>
          <w:szCs w:val="28"/>
        </w:rPr>
        <w:t> </w:t>
      </w:r>
      <w:r w:rsidRPr="00E36606">
        <w:rPr>
          <w:sz w:val="28"/>
          <w:szCs w:val="28"/>
        </w:rPr>
        <w:t>527</w:t>
      </w:r>
      <w:r>
        <w:rPr>
          <w:sz w:val="28"/>
          <w:szCs w:val="28"/>
        </w:rPr>
        <w:t xml:space="preserve"> руб. </w:t>
      </w:r>
      <w:r w:rsidRPr="00427B89">
        <w:rPr>
          <w:sz w:val="28"/>
          <w:szCs w:val="28"/>
        </w:rPr>
        <w:t>01</w:t>
      </w:r>
      <w:r>
        <w:rPr>
          <w:sz w:val="28"/>
          <w:szCs w:val="28"/>
        </w:rPr>
        <w:t xml:space="preserve"> коп.,  по расходам в сумме  </w:t>
      </w:r>
      <w:r w:rsidRPr="00427B89">
        <w:rPr>
          <w:sz w:val="28"/>
          <w:szCs w:val="28"/>
        </w:rPr>
        <w:t>553</w:t>
      </w:r>
      <w:r>
        <w:rPr>
          <w:sz w:val="28"/>
          <w:szCs w:val="28"/>
          <w:lang w:val="en-US"/>
        </w:rPr>
        <w:t> </w:t>
      </w:r>
      <w:r w:rsidRPr="00A213EA">
        <w:rPr>
          <w:sz w:val="28"/>
          <w:szCs w:val="28"/>
        </w:rPr>
        <w:t>2</w:t>
      </w:r>
      <w:r w:rsidRPr="00427B89">
        <w:rPr>
          <w:sz w:val="28"/>
          <w:szCs w:val="28"/>
        </w:rPr>
        <w:t>11</w:t>
      </w:r>
      <w:r w:rsidRPr="00A213EA">
        <w:rPr>
          <w:sz w:val="28"/>
          <w:szCs w:val="28"/>
        </w:rPr>
        <w:t xml:space="preserve"> </w:t>
      </w:r>
      <w:r w:rsidRPr="00427B89">
        <w:rPr>
          <w:sz w:val="28"/>
          <w:szCs w:val="28"/>
        </w:rPr>
        <w:t>483</w:t>
      </w:r>
      <w:r>
        <w:rPr>
          <w:sz w:val="28"/>
          <w:szCs w:val="28"/>
        </w:rPr>
        <w:t xml:space="preserve"> руб. </w:t>
      </w:r>
      <w:r w:rsidRPr="00427B89">
        <w:rPr>
          <w:sz w:val="28"/>
          <w:szCs w:val="28"/>
        </w:rPr>
        <w:t>46</w:t>
      </w:r>
      <w:r>
        <w:rPr>
          <w:sz w:val="28"/>
          <w:szCs w:val="28"/>
        </w:rPr>
        <w:t xml:space="preserve"> коп. </w:t>
      </w:r>
      <w:r w:rsidRPr="00C27D18">
        <w:rPr>
          <w:sz w:val="28"/>
          <w:szCs w:val="28"/>
        </w:rPr>
        <w:t>к сведению.</w:t>
      </w:r>
    </w:p>
    <w:p w:rsidR="006112ED" w:rsidRPr="00945CD1" w:rsidRDefault="006112ED" w:rsidP="00772126">
      <w:pPr>
        <w:pStyle w:val="BodyText"/>
        <w:ind w:firstLine="705"/>
        <w:rPr>
          <w:sz w:val="28"/>
          <w:szCs w:val="28"/>
        </w:rPr>
      </w:pPr>
    </w:p>
    <w:p w:rsidR="006112ED" w:rsidRDefault="006112ED" w:rsidP="00772126">
      <w:pPr>
        <w:pStyle w:val="BodyText"/>
        <w:ind w:firstLine="705"/>
        <w:rPr>
          <w:sz w:val="28"/>
          <w:szCs w:val="28"/>
        </w:rPr>
      </w:pPr>
    </w:p>
    <w:p w:rsidR="006112ED" w:rsidRPr="00686B73" w:rsidRDefault="006112ED" w:rsidP="00772126">
      <w:pPr>
        <w:pStyle w:val="BodyText"/>
        <w:ind w:firstLine="705"/>
        <w:rPr>
          <w:sz w:val="28"/>
          <w:szCs w:val="28"/>
        </w:rPr>
      </w:pPr>
    </w:p>
    <w:p w:rsidR="006112ED" w:rsidRDefault="006112ED" w:rsidP="00772126">
      <w:pPr>
        <w:pStyle w:val="BodyText"/>
        <w:ind w:firstLine="705"/>
      </w:pPr>
    </w:p>
    <w:tbl>
      <w:tblPr>
        <w:tblW w:w="9828" w:type="dxa"/>
        <w:tblLook w:val="0000"/>
      </w:tblPr>
      <w:tblGrid>
        <w:gridCol w:w="4788"/>
        <w:gridCol w:w="1420"/>
        <w:gridCol w:w="3620"/>
      </w:tblGrid>
      <w:tr w:rsidR="006112ED" w:rsidRPr="00461F99">
        <w:trPr>
          <w:trHeight w:val="631"/>
        </w:trPr>
        <w:tc>
          <w:tcPr>
            <w:tcW w:w="4788" w:type="dxa"/>
          </w:tcPr>
          <w:p w:rsidR="006112ED" w:rsidRPr="00461F99" w:rsidRDefault="006112ED" w:rsidP="00461F99">
            <w:pPr>
              <w:pStyle w:val="Heading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>Председатель Совета  народных</w:t>
            </w:r>
          </w:p>
          <w:p w:rsidR="006112ED" w:rsidRPr="00461F99" w:rsidRDefault="006112ED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>депутатов города Коврова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6112ED" w:rsidRPr="00461F99" w:rsidRDefault="006112ED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6112ED" w:rsidRDefault="006112ED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6112ED" w:rsidRPr="00461F99" w:rsidRDefault="006112ED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Зотова</w:t>
            </w:r>
          </w:p>
        </w:tc>
      </w:tr>
    </w:tbl>
    <w:p w:rsidR="006112ED" w:rsidRDefault="006112ED">
      <w:pPr>
        <w:pStyle w:val="Heading3"/>
        <w:ind w:firstLine="705"/>
      </w:pPr>
      <w:r>
        <w:t xml:space="preserve">                                                                            </w:t>
      </w:r>
    </w:p>
    <w:sectPr w:rsidR="006112ED" w:rsidSect="002E4B29">
      <w:footerReference w:type="even" r:id="rId7"/>
      <w:footerReference w:type="default" r:id="rId8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ED" w:rsidRDefault="006112ED">
      <w:r>
        <w:separator/>
      </w:r>
    </w:p>
  </w:endnote>
  <w:endnote w:type="continuationSeparator" w:id="0">
    <w:p w:rsidR="006112ED" w:rsidRDefault="0061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ED" w:rsidRDefault="006112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2ED" w:rsidRDefault="006112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ED" w:rsidRDefault="006112ED">
    <w:pPr>
      <w:pStyle w:val="Footer"/>
      <w:framePr w:wrap="around" w:vAnchor="text" w:hAnchor="margin" w:xAlign="center" w:y="1"/>
      <w:rPr>
        <w:rStyle w:val="PageNumber"/>
      </w:rPr>
    </w:pPr>
  </w:p>
  <w:p w:rsidR="006112ED" w:rsidRDefault="00611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ED" w:rsidRDefault="006112ED">
      <w:r>
        <w:separator/>
      </w:r>
    </w:p>
  </w:footnote>
  <w:footnote w:type="continuationSeparator" w:id="0">
    <w:p w:rsidR="006112ED" w:rsidRDefault="00611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4122E"/>
    <w:rsid w:val="000473A4"/>
    <w:rsid w:val="00074058"/>
    <w:rsid w:val="00083598"/>
    <w:rsid w:val="000911A9"/>
    <w:rsid w:val="000B6BD7"/>
    <w:rsid w:val="000B74AD"/>
    <w:rsid w:val="000B7AD4"/>
    <w:rsid w:val="000C4990"/>
    <w:rsid w:val="000F1C40"/>
    <w:rsid w:val="00106269"/>
    <w:rsid w:val="00106B76"/>
    <w:rsid w:val="00110708"/>
    <w:rsid w:val="00126E75"/>
    <w:rsid w:val="001313CF"/>
    <w:rsid w:val="00163D97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30296"/>
    <w:rsid w:val="00240FA6"/>
    <w:rsid w:val="002507F0"/>
    <w:rsid w:val="00252AAB"/>
    <w:rsid w:val="002670BA"/>
    <w:rsid w:val="00271E96"/>
    <w:rsid w:val="00276C25"/>
    <w:rsid w:val="00291B8E"/>
    <w:rsid w:val="002A5887"/>
    <w:rsid w:val="002B55CC"/>
    <w:rsid w:val="002C79F0"/>
    <w:rsid w:val="002E1526"/>
    <w:rsid w:val="002E4B29"/>
    <w:rsid w:val="002F17AA"/>
    <w:rsid w:val="002F733E"/>
    <w:rsid w:val="003173D5"/>
    <w:rsid w:val="0032104F"/>
    <w:rsid w:val="00336CFB"/>
    <w:rsid w:val="00397066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3AB1"/>
    <w:rsid w:val="00495589"/>
    <w:rsid w:val="00495849"/>
    <w:rsid w:val="004A6A7A"/>
    <w:rsid w:val="004B0689"/>
    <w:rsid w:val="004B2CC1"/>
    <w:rsid w:val="004B5931"/>
    <w:rsid w:val="004D0DA6"/>
    <w:rsid w:val="004E31CD"/>
    <w:rsid w:val="004F30BD"/>
    <w:rsid w:val="00504BFF"/>
    <w:rsid w:val="00514F8A"/>
    <w:rsid w:val="00547B1B"/>
    <w:rsid w:val="00551CB6"/>
    <w:rsid w:val="005524E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112ED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57E8"/>
    <w:rsid w:val="006E6CA5"/>
    <w:rsid w:val="006F296E"/>
    <w:rsid w:val="00711B98"/>
    <w:rsid w:val="00730645"/>
    <w:rsid w:val="00730D7D"/>
    <w:rsid w:val="00756C55"/>
    <w:rsid w:val="00757D3D"/>
    <w:rsid w:val="00772126"/>
    <w:rsid w:val="007A0E4A"/>
    <w:rsid w:val="007A0E74"/>
    <w:rsid w:val="007A5CEE"/>
    <w:rsid w:val="007A7612"/>
    <w:rsid w:val="007C20D6"/>
    <w:rsid w:val="007C615C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6F7F"/>
    <w:rsid w:val="008C7643"/>
    <w:rsid w:val="008D3215"/>
    <w:rsid w:val="008E4F40"/>
    <w:rsid w:val="008E7395"/>
    <w:rsid w:val="0091476A"/>
    <w:rsid w:val="00942294"/>
    <w:rsid w:val="00945CD1"/>
    <w:rsid w:val="009505B8"/>
    <w:rsid w:val="00953A5E"/>
    <w:rsid w:val="00964365"/>
    <w:rsid w:val="00967FD6"/>
    <w:rsid w:val="009709C8"/>
    <w:rsid w:val="0097457E"/>
    <w:rsid w:val="009A1D82"/>
    <w:rsid w:val="009A59E3"/>
    <w:rsid w:val="009D10B4"/>
    <w:rsid w:val="009D5479"/>
    <w:rsid w:val="009F699B"/>
    <w:rsid w:val="00A15B85"/>
    <w:rsid w:val="00A213EA"/>
    <w:rsid w:val="00A2161D"/>
    <w:rsid w:val="00A22A21"/>
    <w:rsid w:val="00A22A2B"/>
    <w:rsid w:val="00A323BD"/>
    <w:rsid w:val="00A512E5"/>
    <w:rsid w:val="00A66423"/>
    <w:rsid w:val="00A77DAF"/>
    <w:rsid w:val="00A84980"/>
    <w:rsid w:val="00AB254E"/>
    <w:rsid w:val="00AC747C"/>
    <w:rsid w:val="00AE03A0"/>
    <w:rsid w:val="00AE1F7F"/>
    <w:rsid w:val="00AE64DA"/>
    <w:rsid w:val="00AF7A1D"/>
    <w:rsid w:val="00B01874"/>
    <w:rsid w:val="00B1166E"/>
    <w:rsid w:val="00B51EA2"/>
    <w:rsid w:val="00B57105"/>
    <w:rsid w:val="00B7504C"/>
    <w:rsid w:val="00B8206D"/>
    <w:rsid w:val="00BB2C38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87FA8"/>
    <w:rsid w:val="00C91722"/>
    <w:rsid w:val="00CA4C46"/>
    <w:rsid w:val="00CC79A9"/>
    <w:rsid w:val="00CD42D6"/>
    <w:rsid w:val="00CD7C3A"/>
    <w:rsid w:val="00CF14F3"/>
    <w:rsid w:val="00D153FE"/>
    <w:rsid w:val="00D22C99"/>
    <w:rsid w:val="00D26CEC"/>
    <w:rsid w:val="00D34365"/>
    <w:rsid w:val="00D37D06"/>
    <w:rsid w:val="00D44149"/>
    <w:rsid w:val="00D567FF"/>
    <w:rsid w:val="00D93F97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31609"/>
    <w:rsid w:val="00E35405"/>
    <w:rsid w:val="00E36606"/>
    <w:rsid w:val="00E37CCA"/>
    <w:rsid w:val="00E455FD"/>
    <w:rsid w:val="00E47386"/>
    <w:rsid w:val="00E73210"/>
    <w:rsid w:val="00E800C2"/>
    <w:rsid w:val="00E82D3F"/>
    <w:rsid w:val="00E92F9D"/>
    <w:rsid w:val="00EB42D4"/>
    <w:rsid w:val="00EC56E3"/>
    <w:rsid w:val="00ED723A"/>
    <w:rsid w:val="00EE18BA"/>
    <w:rsid w:val="00EF4DD9"/>
    <w:rsid w:val="00F13D77"/>
    <w:rsid w:val="00F16948"/>
    <w:rsid w:val="00F3328F"/>
    <w:rsid w:val="00F4094F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B9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11B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1B9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1B9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54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545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11B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545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5A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1</Pages>
  <Words>147</Words>
  <Characters>842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11</cp:revision>
  <cp:lastPrinted>2018-04-13T10:32:00Z</cp:lastPrinted>
  <dcterms:created xsi:type="dcterms:W3CDTF">2017-07-13T05:49:00Z</dcterms:created>
  <dcterms:modified xsi:type="dcterms:W3CDTF">2018-04-13T10:32:00Z</dcterms:modified>
</cp:coreProperties>
</file>