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9" w:rsidRDefault="005D5669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5D5669" w:rsidRDefault="005D5669">
      <w:pPr>
        <w:pStyle w:val="BodyText"/>
        <w:jc w:val="right"/>
        <w:rPr>
          <w:sz w:val="18"/>
        </w:rPr>
      </w:pPr>
    </w:p>
    <w:p w:rsidR="005D5669" w:rsidRDefault="005D5669">
      <w:pPr>
        <w:pStyle w:val="BodyText"/>
        <w:jc w:val="right"/>
        <w:rPr>
          <w:sz w:val="18"/>
        </w:rPr>
      </w:pPr>
    </w:p>
    <w:p w:rsidR="005D5669" w:rsidRPr="00FD591D" w:rsidRDefault="005D5669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5D5669" w:rsidRPr="00FD591D" w:rsidRDefault="005D5669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5D5669" w:rsidRPr="00F44CB0" w:rsidRDefault="005D5669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5D5669" w:rsidRPr="00FD591D" w:rsidRDefault="005D5669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5D5669" w:rsidRDefault="005D5669">
      <w:pPr>
        <w:pStyle w:val="BodyText"/>
        <w:jc w:val="center"/>
        <w:rPr>
          <w:b/>
          <w:bCs/>
          <w:sz w:val="32"/>
        </w:rPr>
      </w:pPr>
    </w:p>
    <w:p w:rsidR="005D5669" w:rsidRPr="002331BD" w:rsidRDefault="005D5669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5D5669" w:rsidRDefault="005D5669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5D5669" w:rsidRPr="00CA1F24" w:rsidTr="002E1A3C">
        <w:tc>
          <w:tcPr>
            <w:tcW w:w="5148" w:type="dxa"/>
          </w:tcPr>
          <w:p w:rsidR="005D5669" w:rsidRPr="00CA1F24" w:rsidRDefault="005D5669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1)</w:t>
            </w:r>
          </w:p>
        </w:tc>
      </w:tr>
    </w:tbl>
    <w:p w:rsidR="005D5669" w:rsidRPr="00D76289" w:rsidRDefault="005D5669">
      <w:pPr>
        <w:pStyle w:val="BodyText"/>
        <w:rPr>
          <w:sz w:val="32"/>
          <w:szCs w:val="32"/>
        </w:rPr>
      </w:pPr>
    </w:p>
    <w:p w:rsidR="005D5669" w:rsidRPr="00746BD2" w:rsidRDefault="005D5669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5D5669" w:rsidRPr="00CA08AD" w:rsidRDefault="005D5669" w:rsidP="00E379A2">
      <w:pPr>
        <w:pStyle w:val="BodyText"/>
        <w:spacing w:before="120"/>
        <w:ind w:firstLine="703"/>
        <w:rPr>
          <w:bCs/>
          <w:iCs/>
        </w:rPr>
      </w:pPr>
      <w:r w:rsidRPr="00CA08AD">
        <w:rPr>
          <w:bCs/>
        </w:rPr>
        <w:t xml:space="preserve"> 1. Внести в решение Совета народных депутатов от </w:t>
      </w:r>
      <w:r w:rsidRPr="00CA08AD">
        <w:rPr>
          <w:bCs/>
          <w:iCs/>
        </w:rPr>
        <w:t xml:space="preserve">20.12.2017 г. № 303 «О бюджете города Коврова на 2018 год и на плановый период 2019 и 2020 годов» </w:t>
      </w:r>
      <w:r>
        <w:rPr>
          <w:bCs/>
          <w:iCs/>
        </w:rPr>
        <w:t>(в редакции от 11.01.2018 №1)</w:t>
      </w:r>
      <w:r w:rsidRPr="00CA08AD">
        <w:rPr>
          <w:bCs/>
          <w:iCs/>
        </w:rPr>
        <w:t>следующие   изменения:</w:t>
      </w:r>
    </w:p>
    <w:p w:rsidR="005D5669" w:rsidRDefault="005D5669" w:rsidP="00BD0347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5D5669" w:rsidRDefault="005D5669" w:rsidP="00BD0347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</w:t>
      </w:r>
      <w:r w:rsidRPr="003E4A53">
        <w:rPr>
          <w:bCs/>
          <w:iCs/>
        </w:rPr>
        <w:t>2 271 625,0</w:t>
      </w:r>
      <w:r>
        <w:rPr>
          <w:bCs/>
          <w:iCs/>
        </w:rPr>
        <w:t>»  заменить цифрами «2 276 233,6»;</w:t>
      </w:r>
    </w:p>
    <w:p w:rsidR="005D5669" w:rsidRDefault="005D5669" w:rsidP="003152AF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</w:t>
      </w:r>
      <w:r w:rsidRPr="003E4A53">
        <w:rPr>
          <w:bCs/>
          <w:iCs/>
        </w:rPr>
        <w:t>2 322 940,0</w:t>
      </w:r>
      <w:r>
        <w:rPr>
          <w:bCs/>
          <w:iCs/>
        </w:rPr>
        <w:t>»  заменить цифрами «2 340 969,6»;</w:t>
      </w:r>
    </w:p>
    <w:p w:rsidR="005D5669" w:rsidRDefault="005D5669" w:rsidP="003152AF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3 пункта 1 цифры «51 315» заменить цифрами «64 736».</w:t>
      </w:r>
    </w:p>
    <w:p w:rsidR="005D5669" w:rsidRDefault="005D5669" w:rsidP="00BD0347">
      <w:pPr>
        <w:pStyle w:val="BodyText"/>
        <w:spacing w:before="60" w:after="60"/>
        <w:ind w:firstLine="703"/>
      </w:pPr>
      <w:r>
        <w:t>1.2. В статье 3:</w:t>
      </w:r>
    </w:p>
    <w:p w:rsidR="005D5669" w:rsidRDefault="005D5669" w:rsidP="00A34066">
      <w:pPr>
        <w:pStyle w:val="BodyText"/>
        <w:ind w:firstLine="705"/>
      </w:pPr>
      <w:r>
        <w:t>- дополнить пунктом 4 следующего содержания:</w:t>
      </w:r>
    </w:p>
    <w:p w:rsidR="005D5669" w:rsidRDefault="005D5669" w:rsidP="00A34066">
      <w:pPr>
        <w:pStyle w:val="BodyText"/>
        <w:ind w:firstLine="705"/>
      </w:pPr>
      <w:r>
        <w:t>«4. Утвердить на 2018 год и на плановый период 2019 и 2020 годов нормативы зачисления по отдельным видам доходов в городской бюджет  согласно приложению 17 к настоящему решению.».</w:t>
      </w:r>
    </w:p>
    <w:p w:rsidR="005D5669" w:rsidRDefault="005D5669" w:rsidP="00F44CB0">
      <w:pPr>
        <w:pStyle w:val="BodyText"/>
        <w:spacing w:before="60" w:after="60"/>
        <w:ind w:firstLine="703"/>
      </w:pPr>
      <w:r>
        <w:t>1.3. В статье 4:</w:t>
      </w:r>
    </w:p>
    <w:p w:rsidR="005D5669" w:rsidRDefault="005D5669" w:rsidP="00F44CB0">
      <w:pPr>
        <w:pStyle w:val="BodyText"/>
        <w:spacing w:before="60"/>
        <w:ind w:firstLine="703"/>
      </w:pPr>
      <w:r>
        <w:t>- пункт 7 изложить в следующей редакции:</w:t>
      </w:r>
    </w:p>
    <w:p w:rsidR="005D5669" w:rsidRDefault="005D5669" w:rsidP="00257783">
      <w:pPr>
        <w:ind w:firstLine="709"/>
        <w:jc w:val="both"/>
      </w:pPr>
      <w:r>
        <w:t>«7. Субсидии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предусмотренные настоящим решением, предоставляются в случае возмещения части затрат перевозчиков  на выполнение работ, связанных с осуществлением регулярных перевозок по регулируемым тарифам,  в порядке, устанавливаемом постановлением администрации города Коврова, на основании договоров, заключенных организациями автомобильного транспорта с Управлением городского хозяйства администрации г.Коврова.».</w:t>
      </w:r>
    </w:p>
    <w:p w:rsidR="005D5669" w:rsidRPr="00555ED6" w:rsidRDefault="005D5669" w:rsidP="00F44CB0">
      <w:pPr>
        <w:pStyle w:val="BodyText"/>
        <w:spacing w:before="60"/>
        <w:ind w:firstLine="703"/>
      </w:pPr>
      <w:r w:rsidRPr="00555ED6">
        <w:t>1.4. Дополнить приложение</w:t>
      </w:r>
      <w:r>
        <w:t>м</w:t>
      </w:r>
      <w:r w:rsidRPr="00555ED6">
        <w:t xml:space="preserve"> 17 «Нормативы </w:t>
      </w:r>
      <w:r w:rsidRPr="00555ED6">
        <w:rPr>
          <w:bCs/>
        </w:rPr>
        <w:t>зачисления  по отдельным видам доходов в бюджет города Коврова на  2018 год и плановый период 2019-2020 годов</w:t>
      </w:r>
      <w:r w:rsidRPr="00555ED6">
        <w:t>»</w:t>
      </w:r>
      <w:r>
        <w:t xml:space="preserve"> согласно приложению к настоящему решению.</w:t>
      </w:r>
    </w:p>
    <w:p w:rsidR="005D5669" w:rsidRDefault="005D5669" w:rsidP="00F44CB0">
      <w:pPr>
        <w:pStyle w:val="BodyText"/>
        <w:spacing w:before="60"/>
        <w:ind w:firstLine="703"/>
        <w:rPr>
          <w:bCs/>
          <w:iCs/>
        </w:rPr>
      </w:pPr>
      <w:r>
        <w:t xml:space="preserve">2.  Приложения 3, 5, 7, 9, 11, 15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3, 5, 7, 9, 11 ,15.</w:t>
      </w:r>
    </w:p>
    <w:p w:rsidR="005D5669" w:rsidRDefault="005D5669" w:rsidP="00750901">
      <w:pPr>
        <w:pStyle w:val="BodyText"/>
        <w:ind w:firstLine="705"/>
        <w:rPr>
          <w:bCs/>
          <w:iCs/>
        </w:rPr>
      </w:pPr>
    </w:p>
    <w:p w:rsidR="005D5669" w:rsidRPr="00382ADF" w:rsidRDefault="005D5669" w:rsidP="00750901">
      <w:pPr>
        <w:pStyle w:val="BodyText"/>
        <w:ind w:firstLine="705"/>
        <w:rPr>
          <w:sz w:val="12"/>
          <w:szCs w:val="12"/>
        </w:rPr>
      </w:pPr>
    </w:p>
    <w:p w:rsidR="005D5669" w:rsidRDefault="005D5669" w:rsidP="00750901">
      <w:pPr>
        <w:pStyle w:val="BodyText"/>
        <w:ind w:firstLine="705"/>
        <w:rPr>
          <w:sz w:val="16"/>
          <w:szCs w:val="16"/>
        </w:rPr>
      </w:pPr>
    </w:p>
    <w:p w:rsidR="005D5669" w:rsidRPr="005A4D21" w:rsidRDefault="005D5669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5D5669" w:rsidRPr="00C05379" w:rsidTr="00650FCB">
        <w:trPr>
          <w:trHeight w:val="930"/>
        </w:trPr>
        <w:tc>
          <w:tcPr>
            <w:tcW w:w="4428" w:type="dxa"/>
          </w:tcPr>
          <w:p w:rsidR="005D5669" w:rsidRPr="00C05379" w:rsidRDefault="005D5669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5D5669" w:rsidRPr="00C05379" w:rsidRDefault="005D5669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5D5669" w:rsidRPr="00D76289" w:rsidRDefault="005D5669">
            <w:pPr>
              <w:rPr>
                <w:b/>
                <w:sz w:val="16"/>
                <w:szCs w:val="16"/>
              </w:rPr>
            </w:pPr>
          </w:p>
          <w:p w:rsidR="005D5669" w:rsidRPr="00C05379" w:rsidRDefault="005D5669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5D5669" w:rsidRPr="00C05379" w:rsidRDefault="005D5669">
            <w:pPr>
              <w:rPr>
                <w:b/>
              </w:rPr>
            </w:pPr>
          </w:p>
        </w:tc>
        <w:tc>
          <w:tcPr>
            <w:tcW w:w="4140" w:type="dxa"/>
          </w:tcPr>
          <w:p w:rsidR="005D5669" w:rsidRDefault="005D566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5D5669" w:rsidRDefault="005D566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5D5669" w:rsidRPr="00D76289" w:rsidRDefault="005D5669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5D5669" w:rsidRPr="00C05379" w:rsidRDefault="005D566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5D5669" w:rsidRPr="00650FCB" w:rsidRDefault="005D5669">
      <w:pPr>
        <w:pStyle w:val="Heading3"/>
        <w:ind w:firstLine="705"/>
      </w:pPr>
      <w:r>
        <w:t xml:space="preserve">  </w:t>
      </w:r>
    </w:p>
    <w:p w:rsidR="005D5669" w:rsidRPr="00650FCB" w:rsidRDefault="005D5669">
      <w:pPr>
        <w:pStyle w:val="Heading3"/>
        <w:ind w:firstLine="705"/>
      </w:pPr>
    </w:p>
    <w:p w:rsidR="005D5669" w:rsidRDefault="005D5669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5D5669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69" w:rsidRDefault="005D5669">
      <w:r>
        <w:separator/>
      </w:r>
    </w:p>
  </w:endnote>
  <w:endnote w:type="continuationSeparator" w:id="0">
    <w:p w:rsidR="005D5669" w:rsidRDefault="005D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9" w:rsidRDefault="005D56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669" w:rsidRDefault="005D56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9" w:rsidRDefault="005D5669">
    <w:pPr>
      <w:pStyle w:val="Footer"/>
      <w:framePr w:wrap="around" w:vAnchor="text" w:hAnchor="margin" w:xAlign="center" w:y="1"/>
      <w:rPr>
        <w:rStyle w:val="PageNumber"/>
      </w:rPr>
    </w:pPr>
  </w:p>
  <w:p w:rsidR="005D5669" w:rsidRDefault="005D5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69" w:rsidRDefault="005D5669">
      <w:r>
        <w:separator/>
      </w:r>
    </w:p>
  </w:footnote>
  <w:footnote w:type="continuationSeparator" w:id="0">
    <w:p w:rsidR="005D5669" w:rsidRDefault="005D5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34B17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783"/>
    <w:rsid w:val="00263C1A"/>
    <w:rsid w:val="002670BA"/>
    <w:rsid w:val="002673CC"/>
    <w:rsid w:val="00267ADB"/>
    <w:rsid w:val="00271E96"/>
    <w:rsid w:val="00274D24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4202"/>
    <w:rsid w:val="003100A0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47001"/>
    <w:rsid w:val="00454148"/>
    <w:rsid w:val="00456099"/>
    <w:rsid w:val="00457B7C"/>
    <w:rsid w:val="004617F6"/>
    <w:rsid w:val="004619AA"/>
    <w:rsid w:val="00466F62"/>
    <w:rsid w:val="00467272"/>
    <w:rsid w:val="00473AB1"/>
    <w:rsid w:val="00481377"/>
    <w:rsid w:val="004819EC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1FA4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6F31"/>
    <w:rsid w:val="0053735D"/>
    <w:rsid w:val="00541F43"/>
    <w:rsid w:val="005471B6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16CE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5A6C"/>
    <w:rsid w:val="00A47029"/>
    <w:rsid w:val="00A512E5"/>
    <w:rsid w:val="00A51AE1"/>
    <w:rsid w:val="00A5337D"/>
    <w:rsid w:val="00A53838"/>
    <w:rsid w:val="00A601FE"/>
    <w:rsid w:val="00A6328C"/>
    <w:rsid w:val="00A63E0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864"/>
    <w:rsid w:val="00C52167"/>
    <w:rsid w:val="00C53930"/>
    <w:rsid w:val="00C656C2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8BD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1</Pages>
  <Words>398</Words>
  <Characters>2270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39</cp:revision>
  <cp:lastPrinted>2018-01-22T09:42:00Z</cp:lastPrinted>
  <dcterms:created xsi:type="dcterms:W3CDTF">2016-11-11T06:41:00Z</dcterms:created>
  <dcterms:modified xsi:type="dcterms:W3CDTF">2018-01-22T10:27:00Z</dcterms:modified>
</cp:coreProperties>
</file>