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5D" w:rsidRDefault="0055675D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55675D" w:rsidRDefault="0055675D">
      <w:pPr>
        <w:pStyle w:val="BodyText"/>
        <w:jc w:val="right"/>
        <w:rPr>
          <w:sz w:val="18"/>
        </w:rPr>
      </w:pPr>
    </w:p>
    <w:p w:rsidR="0055675D" w:rsidRDefault="0055675D">
      <w:pPr>
        <w:pStyle w:val="BodyText"/>
        <w:jc w:val="right"/>
        <w:rPr>
          <w:sz w:val="18"/>
        </w:rPr>
      </w:pPr>
    </w:p>
    <w:p w:rsidR="0055675D" w:rsidRPr="00FD591D" w:rsidRDefault="0055675D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55675D" w:rsidRPr="00FD591D" w:rsidRDefault="0055675D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55675D" w:rsidRPr="00FD591D" w:rsidRDefault="0055675D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55675D" w:rsidRPr="00FD591D" w:rsidRDefault="0055675D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55675D" w:rsidRDefault="0055675D">
      <w:pPr>
        <w:pStyle w:val="BodyText"/>
        <w:jc w:val="center"/>
        <w:rPr>
          <w:b/>
          <w:bCs/>
          <w:sz w:val="32"/>
        </w:rPr>
      </w:pPr>
    </w:p>
    <w:p w:rsidR="0055675D" w:rsidRPr="002331BD" w:rsidRDefault="0055675D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55675D" w:rsidRDefault="0055675D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55675D" w:rsidRPr="00CA1F24" w:rsidTr="002E1A3C">
        <w:tc>
          <w:tcPr>
            <w:tcW w:w="5148" w:type="dxa"/>
          </w:tcPr>
          <w:p w:rsidR="0055675D" w:rsidRPr="00CA1F24" w:rsidRDefault="0055675D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 (в редакции от 26.12.2016 № 297, от 25.01.2017 № 22, от21.02.2017 № 54, от 29.03.2017 № 84, от 26.04.2017 № 101, от 31.05.2017 № 120, от 28.06.2017 № 132, от 26.07.2017 № 161, от 10.08.2017 № 171, от 30.08.2017 № 194, от 27.09.2017 № 221, от 25.10.2017 № 246, от 29.11.2017 № 276, от 07.12.2017 № 280, от 20.12.2017 № 304, от 27.12.2017 № 313)</w:t>
            </w:r>
          </w:p>
        </w:tc>
      </w:tr>
    </w:tbl>
    <w:p w:rsidR="0055675D" w:rsidRDefault="0055675D">
      <w:pPr>
        <w:pStyle w:val="BodyText"/>
        <w:rPr>
          <w:sz w:val="32"/>
          <w:szCs w:val="32"/>
        </w:rPr>
      </w:pPr>
    </w:p>
    <w:p w:rsidR="0055675D" w:rsidRPr="00D76289" w:rsidRDefault="0055675D">
      <w:pPr>
        <w:pStyle w:val="BodyText"/>
        <w:rPr>
          <w:sz w:val="32"/>
          <w:szCs w:val="32"/>
        </w:rPr>
      </w:pPr>
    </w:p>
    <w:p w:rsidR="0055675D" w:rsidRPr="00746BD2" w:rsidRDefault="0055675D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55675D" w:rsidRDefault="0055675D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 1. Внести в решение Совета народных депутатов города Коврова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(в редакции от 26.12.2016 № 297, от 25.01.2017 № 22, от 21.02.2017 № 54, от 29.03.2017 № 84, </w:t>
      </w:r>
      <w:r w:rsidRPr="0012601B">
        <w:rPr>
          <w:bCs/>
          <w:iCs/>
        </w:rPr>
        <w:t>от 26.04.2017 № 101, от 31.05.2017 № 120, от 28.06.2017 № 132</w:t>
      </w:r>
      <w:r>
        <w:rPr>
          <w:bCs/>
          <w:iCs/>
        </w:rPr>
        <w:t xml:space="preserve">, </w:t>
      </w:r>
      <w:r w:rsidRPr="00AC0D58">
        <w:rPr>
          <w:bCs/>
          <w:iCs/>
        </w:rPr>
        <w:t>от 26.07.2017 № 161</w:t>
      </w:r>
      <w:r>
        <w:rPr>
          <w:bCs/>
          <w:iCs/>
        </w:rPr>
        <w:t>, от 10.08.2017 № 171, от 30.08.2017 № 194, от 27.09.2017 № 221, от 25.10.2017 № 246, от 29.11.2017 № 276, от 07.12.2017 № 280, от 20.12.2017 № 304, от 27.12.2017 № 313)</w:t>
      </w:r>
      <w:r w:rsidRPr="006454EB">
        <w:rPr>
          <w:bCs/>
          <w:iCs/>
        </w:rPr>
        <w:t xml:space="preserve">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55675D" w:rsidRDefault="0055675D" w:rsidP="00D2731D">
      <w:pPr>
        <w:pStyle w:val="BodyText"/>
        <w:numPr>
          <w:ilvl w:val="1"/>
          <w:numId w:val="26"/>
        </w:numPr>
        <w:spacing w:before="120"/>
        <w:rPr>
          <w:bCs/>
          <w:iCs/>
        </w:rPr>
      </w:pPr>
      <w:r>
        <w:rPr>
          <w:bCs/>
          <w:iCs/>
        </w:rPr>
        <w:t xml:space="preserve">В статье 1: </w:t>
      </w:r>
    </w:p>
    <w:p w:rsidR="0055675D" w:rsidRDefault="0055675D" w:rsidP="00D2731D">
      <w:pPr>
        <w:pStyle w:val="BodyText"/>
        <w:spacing w:before="120"/>
        <w:ind w:left="703"/>
        <w:rPr>
          <w:bCs/>
          <w:iCs/>
        </w:rPr>
      </w:pPr>
      <w:r>
        <w:rPr>
          <w:bCs/>
          <w:iCs/>
        </w:rPr>
        <w:t>- в подпункте 1 пункта 1 цифры «</w:t>
      </w:r>
      <w:r w:rsidRPr="0050283E">
        <w:rPr>
          <w:bCs/>
          <w:iCs/>
        </w:rPr>
        <w:t>2 4</w:t>
      </w:r>
      <w:r>
        <w:rPr>
          <w:bCs/>
          <w:iCs/>
        </w:rPr>
        <w:t>2</w:t>
      </w:r>
      <w:r w:rsidRPr="0050283E">
        <w:rPr>
          <w:bCs/>
          <w:iCs/>
        </w:rPr>
        <w:t>2 164,7</w:t>
      </w:r>
      <w:r>
        <w:rPr>
          <w:bCs/>
          <w:iCs/>
        </w:rPr>
        <w:t>»  заменить цифрами «2 423 664,7»;</w:t>
      </w:r>
    </w:p>
    <w:p w:rsidR="0055675D" w:rsidRDefault="0055675D" w:rsidP="00D2731D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</w:t>
      </w:r>
      <w:r w:rsidRPr="0050283E">
        <w:rPr>
          <w:bCs/>
          <w:iCs/>
        </w:rPr>
        <w:t>2 5</w:t>
      </w:r>
      <w:r>
        <w:rPr>
          <w:bCs/>
          <w:iCs/>
        </w:rPr>
        <w:t>5</w:t>
      </w:r>
      <w:r w:rsidRPr="0050283E">
        <w:rPr>
          <w:bCs/>
          <w:iCs/>
        </w:rPr>
        <w:t>2 338,0</w:t>
      </w:r>
      <w:r>
        <w:rPr>
          <w:bCs/>
          <w:iCs/>
        </w:rPr>
        <w:t>»  заменить цифрами «2 553 838,0».</w:t>
      </w:r>
    </w:p>
    <w:p w:rsidR="0055675D" w:rsidRDefault="0055675D" w:rsidP="00504C5D">
      <w:pPr>
        <w:pStyle w:val="BodyText"/>
        <w:ind w:firstLine="703"/>
        <w:rPr>
          <w:sz w:val="16"/>
          <w:szCs w:val="16"/>
        </w:rPr>
      </w:pPr>
      <w:r>
        <w:rPr>
          <w:bCs/>
          <w:iCs/>
        </w:rPr>
        <w:t>2. В приложении 7 «</w:t>
      </w:r>
      <w:r>
        <w:t>Ведомственная структура  расходов бюджета города Коврова на 2017 год»:</w:t>
      </w:r>
    </w:p>
    <w:p w:rsidR="0055675D" w:rsidRPr="00504C5D" w:rsidRDefault="0055675D" w:rsidP="00504C5D">
      <w:pPr>
        <w:pStyle w:val="BodyText"/>
        <w:ind w:firstLine="703"/>
        <w:rPr>
          <w:sz w:val="16"/>
          <w:szCs w:val="16"/>
        </w:rPr>
      </w:pPr>
      <w:r>
        <w:t>2.1. В строке «Управление городского хозяйства цифры «492 473,4» заменить цифрами «493 973,4»;</w:t>
      </w:r>
    </w:p>
    <w:p w:rsidR="0055675D" w:rsidRDefault="0055675D" w:rsidP="00504C5D">
      <w:pPr>
        <w:pStyle w:val="BodyText"/>
        <w:ind w:firstLine="703"/>
      </w:pPr>
      <w:r>
        <w:t>2.2. Дополнить  строкой следующего содержания:</w:t>
      </w:r>
    </w:p>
    <w:p w:rsidR="0055675D" w:rsidRPr="00AB5507" w:rsidRDefault="0055675D" w:rsidP="00504C5D">
      <w:pPr>
        <w:pStyle w:val="BodyText"/>
        <w:ind w:firstLine="703"/>
        <w:rPr>
          <w:sz w:val="16"/>
          <w:szCs w:val="16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5488"/>
        <w:gridCol w:w="416"/>
        <w:gridCol w:w="416"/>
        <w:gridCol w:w="1116"/>
        <w:gridCol w:w="516"/>
        <w:gridCol w:w="1240"/>
      </w:tblGrid>
      <w:tr w:rsidR="0055675D" w:rsidRPr="00B02915" w:rsidTr="00B02915">
        <w:trPr>
          <w:trHeight w:val="1650"/>
        </w:trPr>
        <w:tc>
          <w:tcPr>
            <w:tcW w:w="420" w:type="dxa"/>
          </w:tcPr>
          <w:p w:rsidR="0055675D" w:rsidRPr="00B02915" w:rsidRDefault="0055675D">
            <w:pPr>
              <w:jc w:val="center"/>
              <w:rPr>
                <w:sz w:val="20"/>
                <w:szCs w:val="20"/>
              </w:rPr>
            </w:pPr>
            <w:r w:rsidRPr="00B02915">
              <w:rPr>
                <w:sz w:val="20"/>
                <w:szCs w:val="20"/>
              </w:rPr>
              <w:t> </w:t>
            </w:r>
          </w:p>
        </w:tc>
        <w:tc>
          <w:tcPr>
            <w:tcW w:w="5800" w:type="dxa"/>
          </w:tcPr>
          <w:p w:rsidR="0055675D" w:rsidRPr="00B02915" w:rsidRDefault="0055675D" w:rsidP="00B02915">
            <w:pPr>
              <w:jc w:val="both"/>
              <w:rPr>
                <w:sz w:val="20"/>
                <w:szCs w:val="20"/>
              </w:rPr>
            </w:pPr>
            <w:r w:rsidRPr="00B02915">
              <w:rPr>
                <w:sz w:val="20"/>
                <w:szCs w:val="20"/>
              </w:rPr>
              <w:t>Расходы на премирование победителей конкурса по итогам реализации мероприятий по благоустройству территорий среди муниципальных образований Владимирской области в рамках иных непрограммных расходов  органов исполнительной власти за счет субсидии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340" w:type="dxa"/>
            <w:noWrap/>
          </w:tcPr>
          <w:p w:rsidR="0055675D" w:rsidRPr="00B02915" w:rsidRDefault="0055675D">
            <w:pPr>
              <w:jc w:val="center"/>
              <w:rPr>
                <w:sz w:val="20"/>
                <w:szCs w:val="20"/>
              </w:rPr>
            </w:pPr>
            <w:r w:rsidRPr="00B02915">
              <w:rPr>
                <w:sz w:val="20"/>
                <w:szCs w:val="20"/>
              </w:rPr>
              <w:t>05</w:t>
            </w:r>
          </w:p>
        </w:tc>
        <w:tc>
          <w:tcPr>
            <w:tcW w:w="340" w:type="dxa"/>
            <w:noWrap/>
          </w:tcPr>
          <w:p w:rsidR="0055675D" w:rsidRPr="00B02915" w:rsidRDefault="0055675D">
            <w:pPr>
              <w:jc w:val="center"/>
              <w:rPr>
                <w:sz w:val="20"/>
                <w:szCs w:val="20"/>
              </w:rPr>
            </w:pPr>
            <w:r w:rsidRPr="00B02915">
              <w:rPr>
                <w:sz w:val="20"/>
                <w:szCs w:val="20"/>
              </w:rPr>
              <w:t>03</w:t>
            </w:r>
          </w:p>
        </w:tc>
        <w:tc>
          <w:tcPr>
            <w:tcW w:w="1060" w:type="dxa"/>
            <w:noWrap/>
          </w:tcPr>
          <w:p w:rsidR="0055675D" w:rsidRPr="00B02915" w:rsidRDefault="0055675D">
            <w:pPr>
              <w:rPr>
                <w:sz w:val="18"/>
                <w:szCs w:val="18"/>
              </w:rPr>
            </w:pPr>
            <w:r w:rsidRPr="00B02915">
              <w:rPr>
                <w:sz w:val="18"/>
                <w:szCs w:val="18"/>
              </w:rPr>
              <w:t>9990071550</w:t>
            </w:r>
          </w:p>
        </w:tc>
        <w:tc>
          <w:tcPr>
            <w:tcW w:w="400" w:type="dxa"/>
            <w:noWrap/>
          </w:tcPr>
          <w:p w:rsidR="0055675D" w:rsidRPr="00B02915" w:rsidRDefault="0055675D">
            <w:pPr>
              <w:jc w:val="center"/>
              <w:rPr>
                <w:sz w:val="20"/>
                <w:szCs w:val="20"/>
              </w:rPr>
            </w:pPr>
            <w:r w:rsidRPr="00B02915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noWrap/>
          </w:tcPr>
          <w:p w:rsidR="0055675D" w:rsidRPr="00B02915" w:rsidRDefault="0055675D">
            <w:pPr>
              <w:jc w:val="right"/>
              <w:rPr>
                <w:sz w:val="20"/>
                <w:szCs w:val="20"/>
              </w:rPr>
            </w:pPr>
            <w:r w:rsidRPr="00B02915">
              <w:rPr>
                <w:sz w:val="20"/>
                <w:szCs w:val="20"/>
              </w:rPr>
              <w:t>1 500,0</w:t>
            </w:r>
          </w:p>
        </w:tc>
      </w:tr>
    </w:tbl>
    <w:p w:rsidR="0055675D" w:rsidRDefault="0055675D" w:rsidP="00504C5D">
      <w:pPr>
        <w:pStyle w:val="BodyText"/>
        <w:ind w:firstLine="703"/>
      </w:pPr>
    </w:p>
    <w:p w:rsidR="0055675D" w:rsidRDefault="0055675D" w:rsidP="00504C5D">
      <w:pPr>
        <w:pStyle w:val="BodyText"/>
        <w:ind w:firstLine="703"/>
      </w:pPr>
      <w:r>
        <w:t>2.3. В строке «ВСЕГО» цифры «2 552 338,0» заменить цифрами «2 553 838,0».</w:t>
      </w:r>
    </w:p>
    <w:p w:rsidR="0055675D" w:rsidRDefault="0055675D" w:rsidP="00504C5D">
      <w:pPr>
        <w:pStyle w:val="BodyText"/>
        <w:ind w:firstLine="703"/>
      </w:pPr>
      <w:r>
        <w:t xml:space="preserve"> </w:t>
      </w:r>
    </w:p>
    <w:p w:rsidR="0055675D" w:rsidRDefault="0055675D" w:rsidP="00504C5D">
      <w:pPr>
        <w:pStyle w:val="BodyText"/>
        <w:ind w:firstLine="703"/>
      </w:pPr>
      <w:r>
        <w:t>3. В приложении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2017 год»:</w:t>
      </w:r>
    </w:p>
    <w:p w:rsidR="0055675D" w:rsidRDefault="0055675D" w:rsidP="00504C5D">
      <w:pPr>
        <w:pStyle w:val="BodyText"/>
        <w:ind w:firstLine="703"/>
        <w:rPr>
          <w:sz w:val="16"/>
          <w:szCs w:val="16"/>
        </w:rPr>
      </w:pPr>
    </w:p>
    <w:p w:rsidR="0055675D" w:rsidRDefault="0055675D" w:rsidP="00504C5D">
      <w:pPr>
        <w:pStyle w:val="BodyText"/>
        <w:ind w:firstLine="703"/>
      </w:pPr>
      <w:r>
        <w:t>3.1. В строке «</w:t>
      </w:r>
      <w:r w:rsidRPr="00B02915">
        <w:t>Жилищно-коммунальное хозяйство - всего:</w:t>
      </w:r>
      <w:r>
        <w:t>»  цифры «231 038,9»  заменить цифрами «232 538,9»;</w:t>
      </w:r>
    </w:p>
    <w:p w:rsidR="0055675D" w:rsidRDefault="0055675D" w:rsidP="00504C5D">
      <w:pPr>
        <w:pStyle w:val="BodyText"/>
        <w:ind w:firstLine="703"/>
      </w:pPr>
      <w:r>
        <w:t>3.2. В строке «</w:t>
      </w:r>
      <w:r w:rsidRPr="00B02915">
        <w:t>Благоустройство</w:t>
      </w:r>
      <w:r>
        <w:t>» цифры «127 577,0»   заменить цифрами «129 077,0»;</w:t>
      </w:r>
    </w:p>
    <w:p w:rsidR="0055675D" w:rsidRDefault="0055675D" w:rsidP="00504C5D">
      <w:pPr>
        <w:pStyle w:val="BodyText"/>
        <w:ind w:firstLine="703"/>
      </w:pPr>
      <w:r>
        <w:t>3.3. Дополнить  строкой следующего содержания:</w:t>
      </w:r>
    </w:p>
    <w:p w:rsidR="0055675D" w:rsidRDefault="0055675D" w:rsidP="00504C5D">
      <w:pPr>
        <w:pStyle w:val="BodyText"/>
        <w:ind w:firstLine="703"/>
      </w:pPr>
    </w:p>
    <w:tbl>
      <w:tblPr>
        <w:tblW w:w="94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5"/>
        <w:gridCol w:w="416"/>
        <w:gridCol w:w="416"/>
        <w:gridCol w:w="1116"/>
        <w:gridCol w:w="516"/>
        <w:gridCol w:w="1240"/>
      </w:tblGrid>
      <w:tr w:rsidR="0055675D" w:rsidRPr="00B02915" w:rsidTr="00B02915">
        <w:trPr>
          <w:trHeight w:val="1314"/>
        </w:trPr>
        <w:tc>
          <w:tcPr>
            <w:tcW w:w="5775" w:type="dxa"/>
          </w:tcPr>
          <w:p w:rsidR="0055675D" w:rsidRPr="00B02915" w:rsidRDefault="0055675D" w:rsidP="00B02915">
            <w:pPr>
              <w:jc w:val="both"/>
              <w:rPr>
                <w:sz w:val="20"/>
                <w:szCs w:val="20"/>
              </w:rPr>
            </w:pPr>
            <w:r w:rsidRPr="00B02915">
              <w:rPr>
                <w:sz w:val="20"/>
                <w:szCs w:val="20"/>
              </w:rPr>
              <w:t>Расходы на премирование победителей конкурса по итогам реализации мероприятий по благоустройству территорий среди муниципальных образований Владимирской области в рамках иных непрограммных расходов  органов исполнительной власти за счет субсидии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416" w:type="dxa"/>
            <w:noWrap/>
          </w:tcPr>
          <w:p w:rsidR="0055675D" w:rsidRPr="00B02915" w:rsidRDefault="0055675D" w:rsidP="00BB17E3">
            <w:pPr>
              <w:jc w:val="center"/>
              <w:rPr>
                <w:sz w:val="20"/>
                <w:szCs w:val="20"/>
              </w:rPr>
            </w:pPr>
            <w:r w:rsidRPr="00B02915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55675D" w:rsidRPr="00B02915" w:rsidRDefault="0055675D" w:rsidP="00BB17E3">
            <w:pPr>
              <w:jc w:val="center"/>
              <w:rPr>
                <w:sz w:val="20"/>
                <w:szCs w:val="20"/>
              </w:rPr>
            </w:pPr>
            <w:r w:rsidRPr="00B02915"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noWrap/>
          </w:tcPr>
          <w:p w:rsidR="0055675D" w:rsidRPr="00B02915" w:rsidRDefault="0055675D" w:rsidP="00BB17E3">
            <w:pPr>
              <w:rPr>
                <w:sz w:val="18"/>
                <w:szCs w:val="18"/>
              </w:rPr>
            </w:pPr>
            <w:r w:rsidRPr="00B02915">
              <w:rPr>
                <w:sz w:val="18"/>
                <w:szCs w:val="18"/>
              </w:rPr>
              <w:t>9990071550</w:t>
            </w:r>
          </w:p>
        </w:tc>
        <w:tc>
          <w:tcPr>
            <w:tcW w:w="516" w:type="dxa"/>
            <w:noWrap/>
          </w:tcPr>
          <w:p w:rsidR="0055675D" w:rsidRPr="00B02915" w:rsidRDefault="0055675D" w:rsidP="00BB17E3">
            <w:pPr>
              <w:jc w:val="center"/>
              <w:rPr>
                <w:sz w:val="20"/>
                <w:szCs w:val="20"/>
              </w:rPr>
            </w:pPr>
            <w:r w:rsidRPr="00B02915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noWrap/>
          </w:tcPr>
          <w:p w:rsidR="0055675D" w:rsidRPr="00B02915" w:rsidRDefault="0055675D" w:rsidP="00BB17E3">
            <w:pPr>
              <w:jc w:val="right"/>
              <w:rPr>
                <w:sz w:val="20"/>
                <w:szCs w:val="20"/>
              </w:rPr>
            </w:pPr>
            <w:r w:rsidRPr="00B02915">
              <w:rPr>
                <w:sz w:val="20"/>
                <w:szCs w:val="20"/>
              </w:rPr>
              <w:t>1 500,0</w:t>
            </w:r>
          </w:p>
        </w:tc>
      </w:tr>
    </w:tbl>
    <w:p w:rsidR="0055675D" w:rsidRDefault="0055675D" w:rsidP="00504C5D">
      <w:pPr>
        <w:pStyle w:val="BodyText"/>
        <w:ind w:firstLine="703"/>
      </w:pPr>
    </w:p>
    <w:p w:rsidR="0055675D" w:rsidRDefault="0055675D" w:rsidP="00504C5D">
      <w:pPr>
        <w:pStyle w:val="BodyText"/>
        <w:ind w:firstLine="703"/>
      </w:pPr>
      <w:r>
        <w:t>3.4. В строке «Всего расходов:» цифры «2 552 338,0» заменить цифрами «2 553 838,0».</w:t>
      </w:r>
    </w:p>
    <w:p w:rsidR="0055675D" w:rsidRDefault="0055675D" w:rsidP="00504C5D">
      <w:pPr>
        <w:pStyle w:val="BodyText"/>
        <w:ind w:firstLine="703"/>
      </w:pPr>
    </w:p>
    <w:p w:rsidR="0055675D" w:rsidRDefault="0055675D" w:rsidP="00504C5D">
      <w:pPr>
        <w:pStyle w:val="BodyText"/>
        <w:ind w:firstLine="703"/>
      </w:pPr>
      <w:r>
        <w:t>4. В приложении 11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на 2017 год»:</w:t>
      </w:r>
    </w:p>
    <w:p w:rsidR="0055675D" w:rsidRDefault="0055675D" w:rsidP="00504C5D">
      <w:pPr>
        <w:pStyle w:val="BodyText"/>
        <w:ind w:firstLine="703"/>
      </w:pPr>
      <w:r>
        <w:t>4.1. В строке «</w:t>
      </w:r>
      <w:r w:rsidRPr="00B02915">
        <w:t>Иные непрограммные расходы органов местного самоуправления</w:t>
      </w:r>
      <w:r>
        <w:t>» цифры «253 977,1» заменить цифрами «255 477,1»;</w:t>
      </w:r>
    </w:p>
    <w:p w:rsidR="0055675D" w:rsidRDefault="0055675D" w:rsidP="00504C5D">
      <w:pPr>
        <w:pStyle w:val="BodyText"/>
        <w:ind w:firstLine="703"/>
      </w:pPr>
      <w:r>
        <w:t>4.2. Дополнить  строкой следующего содержания:</w:t>
      </w:r>
    </w:p>
    <w:p w:rsidR="0055675D" w:rsidRDefault="0055675D" w:rsidP="00504C5D">
      <w:pPr>
        <w:pStyle w:val="BodyText"/>
        <w:ind w:firstLine="703"/>
        <w:rPr>
          <w:sz w:val="12"/>
          <w:szCs w:val="1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8"/>
        <w:gridCol w:w="1120"/>
        <w:gridCol w:w="516"/>
        <w:gridCol w:w="416"/>
        <w:gridCol w:w="416"/>
        <w:gridCol w:w="1180"/>
      </w:tblGrid>
      <w:tr w:rsidR="0055675D" w:rsidRPr="00B02915" w:rsidTr="00B02915">
        <w:trPr>
          <w:trHeight w:val="1335"/>
        </w:trPr>
        <w:tc>
          <w:tcPr>
            <w:tcW w:w="6048" w:type="dxa"/>
          </w:tcPr>
          <w:p w:rsidR="0055675D" w:rsidRPr="00B02915" w:rsidRDefault="0055675D" w:rsidP="00B02915">
            <w:pPr>
              <w:jc w:val="both"/>
              <w:rPr>
                <w:sz w:val="20"/>
                <w:szCs w:val="20"/>
              </w:rPr>
            </w:pPr>
            <w:r w:rsidRPr="00B02915">
              <w:rPr>
                <w:sz w:val="20"/>
                <w:szCs w:val="20"/>
              </w:rPr>
              <w:t>Расходы на премирование победителей конкурса по итогам реализации мероприятий по благоустройству территорий среди муниципальных образований Владимирской области в рамках иных непрограммных расходов  органов исполнительной власти за счет субсидии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</w:tcPr>
          <w:p w:rsidR="0055675D" w:rsidRPr="00B02915" w:rsidRDefault="0055675D">
            <w:pPr>
              <w:rPr>
                <w:sz w:val="18"/>
                <w:szCs w:val="18"/>
              </w:rPr>
            </w:pPr>
            <w:r w:rsidRPr="00B02915">
              <w:rPr>
                <w:sz w:val="18"/>
                <w:szCs w:val="18"/>
              </w:rPr>
              <w:t>9990071550</w:t>
            </w:r>
          </w:p>
        </w:tc>
        <w:tc>
          <w:tcPr>
            <w:tcW w:w="516" w:type="dxa"/>
            <w:noWrap/>
          </w:tcPr>
          <w:p w:rsidR="0055675D" w:rsidRPr="00B02915" w:rsidRDefault="0055675D">
            <w:pPr>
              <w:jc w:val="center"/>
              <w:rPr>
                <w:sz w:val="20"/>
                <w:szCs w:val="20"/>
              </w:rPr>
            </w:pPr>
            <w:r w:rsidRPr="00B02915">
              <w:rPr>
                <w:sz w:val="20"/>
                <w:szCs w:val="20"/>
              </w:rPr>
              <w:t>200</w:t>
            </w:r>
          </w:p>
        </w:tc>
        <w:tc>
          <w:tcPr>
            <w:tcW w:w="416" w:type="dxa"/>
            <w:noWrap/>
          </w:tcPr>
          <w:p w:rsidR="0055675D" w:rsidRPr="00B02915" w:rsidRDefault="0055675D">
            <w:pPr>
              <w:jc w:val="center"/>
              <w:rPr>
                <w:sz w:val="20"/>
                <w:szCs w:val="20"/>
              </w:rPr>
            </w:pPr>
            <w:r w:rsidRPr="00B02915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</w:tcPr>
          <w:p w:rsidR="0055675D" w:rsidRPr="00B02915" w:rsidRDefault="0055675D">
            <w:pPr>
              <w:jc w:val="center"/>
              <w:rPr>
                <w:sz w:val="20"/>
                <w:szCs w:val="20"/>
              </w:rPr>
            </w:pPr>
            <w:r w:rsidRPr="00B02915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noWrap/>
          </w:tcPr>
          <w:p w:rsidR="0055675D" w:rsidRPr="00B02915" w:rsidRDefault="0055675D">
            <w:pPr>
              <w:jc w:val="right"/>
              <w:rPr>
                <w:sz w:val="20"/>
                <w:szCs w:val="20"/>
              </w:rPr>
            </w:pPr>
            <w:r w:rsidRPr="00B02915">
              <w:rPr>
                <w:sz w:val="20"/>
                <w:szCs w:val="20"/>
              </w:rPr>
              <w:t>1 500,0</w:t>
            </w:r>
          </w:p>
        </w:tc>
      </w:tr>
    </w:tbl>
    <w:p w:rsidR="0055675D" w:rsidRDefault="0055675D" w:rsidP="00504C5D">
      <w:pPr>
        <w:pStyle w:val="BodyText"/>
        <w:ind w:firstLine="703"/>
        <w:rPr>
          <w:sz w:val="12"/>
          <w:szCs w:val="12"/>
        </w:rPr>
      </w:pPr>
    </w:p>
    <w:p w:rsidR="0055675D" w:rsidRDefault="0055675D" w:rsidP="004636A4">
      <w:pPr>
        <w:pStyle w:val="BodyText"/>
        <w:ind w:firstLine="703"/>
      </w:pPr>
      <w:r>
        <w:rPr>
          <w:bCs/>
          <w:iCs/>
        </w:rPr>
        <w:t xml:space="preserve">4.3. </w:t>
      </w:r>
      <w:r>
        <w:t>В строке «ИТОГО» цифры «2 552 338,0» заменить цифрами «2 553 838,0».</w:t>
      </w:r>
    </w:p>
    <w:p w:rsidR="0055675D" w:rsidRDefault="0055675D" w:rsidP="002554AB">
      <w:pPr>
        <w:pStyle w:val="BodyText"/>
        <w:spacing w:before="240"/>
      </w:pPr>
      <w:r>
        <w:rPr>
          <w:bCs/>
          <w:iCs/>
        </w:rPr>
        <w:t xml:space="preserve">   5. П</w:t>
      </w:r>
      <w:r>
        <w:t xml:space="preserve">риложения  3, 5  к решению Совета народных депутатов города Коврова </w:t>
      </w:r>
      <w:r>
        <w:rPr>
          <w:bCs/>
        </w:rPr>
        <w:t>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</w:t>
      </w:r>
      <w:r>
        <w:t>3,  5.</w:t>
      </w:r>
    </w:p>
    <w:p w:rsidR="0055675D" w:rsidRDefault="0055675D" w:rsidP="00227DA6">
      <w:pPr>
        <w:pStyle w:val="BodyText"/>
        <w:spacing w:before="600"/>
        <w:ind w:firstLine="703"/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55675D" w:rsidRPr="00C05379" w:rsidTr="00650FCB">
        <w:trPr>
          <w:trHeight w:val="930"/>
        </w:trPr>
        <w:tc>
          <w:tcPr>
            <w:tcW w:w="4428" w:type="dxa"/>
          </w:tcPr>
          <w:p w:rsidR="0055675D" w:rsidRPr="00C05379" w:rsidRDefault="0055675D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55675D" w:rsidRPr="00C05379" w:rsidRDefault="0055675D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55675D" w:rsidRPr="00D76289" w:rsidRDefault="0055675D">
            <w:pPr>
              <w:rPr>
                <w:b/>
                <w:sz w:val="16"/>
                <w:szCs w:val="16"/>
              </w:rPr>
            </w:pPr>
          </w:p>
          <w:p w:rsidR="0055675D" w:rsidRPr="00C05379" w:rsidRDefault="0055675D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55675D" w:rsidRPr="00C05379" w:rsidRDefault="0055675D">
            <w:pPr>
              <w:rPr>
                <w:b/>
              </w:rPr>
            </w:pPr>
          </w:p>
        </w:tc>
        <w:tc>
          <w:tcPr>
            <w:tcW w:w="4140" w:type="dxa"/>
          </w:tcPr>
          <w:p w:rsidR="0055675D" w:rsidRDefault="0055675D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Г</w:t>
            </w:r>
            <w:r w:rsidRPr="00C05379">
              <w:rPr>
                <w:b/>
              </w:rPr>
              <w:t>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55675D" w:rsidRDefault="0055675D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55675D" w:rsidRPr="00D76289" w:rsidRDefault="0055675D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55675D" w:rsidRPr="00C05379" w:rsidRDefault="0055675D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55675D" w:rsidRPr="00650FCB" w:rsidRDefault="0055675D">
      <w:pPr>
        <w:pStyle w:val="Heading3"/>
        <w:ind w:firstLine="705"/>
      </w:pPr>
      <w:r>
        <w:t xml:space="preserve">  </w:t>
      </w:r>
    </w:p>
    <w:p w:rsidR="0055675D" w:rsidRPr="00650FCB" w:rsidRDefault="0055675D">
      <w:pPr>
        <w:pStyle w:val="Heading3"/>
        <w:ind w:firstLine="705"/>
      </w:pPr>
    </w:p>
    <w:p w:rsidR="0055675D" w:rsidRDefault="0055675D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55675D" w:rsidSect="00B02915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5D" w:rsidRDefault="0055675D">
      <w:r>
        <w:separator/>
      </w:r>
    </w:p>
  </w:endnote>
  <w:endnote w:type="continuationSeparator" w:id="0">
    <w:p w:rsidR="0055675D" w:rsidRDefault="00556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5D" w:rsidRDefault="005567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75D" w:rsidRDefault="005567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5D" w:rsidRDefault="0055675D">
    <w:pPr>
      <w:pStyle w:val="Footer"/>
      <w:framePr w:wrap="around" w:vAnchor="text" w:hAnchor="margin" w:xAlign="center" w:y="1"/>
      <w:rPr>
        <w:rStyle w:val="PageNumber"/>
      </w:rPr>
    </w:pPr>
  </w:p>
  <w:p w:rsidR="0055675D" w:rsidRDefault="005567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5D" w:rsidRDefault="0055675D">
      <w:r>
        <w:separator/>
      </w:r>
    </w:p>
  </w:footnote>
  <w:footnote w:type="continuationSeparator" w:id="0">
    <w:p w:rsidR="0055675D" w:rsidRDefault="00556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A8127B6"/>
    <w:multiLevelType w:val="multilevel"/>
    <w:tmpl w:val="7CDECE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cs="Times New Roman" w:hint="default"/>
      </w:rPr>
    </w:lvl>
  </w:abstractNum>
  <w:abstractNum w:abstractNumId="10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1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3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5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2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3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0"/>
  </w:num>
  <w:num w:numId="5">
    <w:abstractNumId w:val="24"/>
  </w:num>
  <w:num w:numId="6">
    <w:abstractNumId w:val="0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23"/>
  </w:num>
  <w:num w:numId="12">
    <w:abstractNumId w:val="11"/>
  </w:num>
  <w:num w:numId="13">
    <w:abstractNumId w:val="21"/>
  </w:num>
  <w:num w:numId="14">
    <w:abstractNumId w:val="10"/>
  </w:num>
  <w:num w:numId="15">
    <w:abstractNumId w:val="15"/>
  </w:num>
  <w:num w:numId="16">
    <w:abstractNumId w:val="13"/>
  </w:num>
  <w:num w:numId="17">
    <w:abstractNumId w:val="5"/>
  </w:num>
  <w:num w:numId="18">
    <w:abstractNumId w:val="16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4"/>
  </w:num>
  <w:num w:numId="24">
    <w:abstractNumId w:val="1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9A3"/>
    <w:rsid w:val="00000A0C"/>
    <w:rsid w:val="00000E52"/>
    <w:rsid w:val="00003958"/>
    <w:rsid w:val="00012C3B"/>
    <w:rsid w:val="000136DE"/>
    <w:rsid w:val="00015931"/>
    <w:rsid w:val="00020033"/>
    <w:rsid w:val="00021128"/>
    <w:rsid w:val="00024DA6"/>
    <w:rsid w:val="00027114"/>
    <w:rsid w:val="00030932"/>
    <w:rsid w:val="00031554"/>
    <w:rsid w:val="00036F1C"/>
    <w:rsid w:val="00040762"/>
    <w:rsid w:val="0004122E"/>
    <w:rsid w:val="000430C0"/>
    <w:rsid w:val="000435BC"/>
    <w:rsid w:val="00043695"/>
    <w:rsid w:val="00045AB1"/>
    <w:rsid w:val="000473A4"/>
    <w:rsid w:val="000508B4"/>
    <w:rsid w:val="000577AD"/>
    <w:rsid w:val="0006015C"/>
    <w:rsid w:val="000606BF"/>
    <w:rsid w:val="00061351"/>
    <w:rsid w:val="00062923"/>
    <w:rsid w:val="00066559"/>
    <w:rsid w:val="00072700"/>
    <w:rsid w:val="00073BEA"/>
    <w:rsid w:val="00073F3E"/>
    <w:rsid w:val="00074058"/>
    <w:rsid w:val="00081BCB"/>
    <w:rsid w:val="00082DEC"/>
    <w:rsid w:val="00083598"/>
    <w:rsid w:val="00087CA0"/>
    <w:rsid w:val="0009103C"/>
    <w:rsid w:val="000911A9"/>
    <w:rsid w:val="00093A8A"/>
    <w:rsid w:val="000976CB"/>
    <w:rsid w:val="00097A9F"/>
    <w:rsid w:val="000A1C3F"/>
    <w:rsid w:val="000A2D52"/>
    <w:rsid w:val="000A6A5E"/>
    <w:rsid w:val="000B1506"/>
    <w:rsid w:val="000B74AD"/>
    <w:rsid w:val="000B7AD4"/>
    <w:rsid w:val="000C052D"/>
    <w:rsid w:val="000C3120"/>
    <w:rsid w:val="000C4990"/>
    <w:rsid w:val="000C7908"/>
    <w:rsid w:val="000D07B5"/>
    <w:rsid w:val="000D0D92"/>
    <w:rsid w:val="000D1124"/>
    <w:rsid w:val="000D36C6"/>
    <w:rsid w:val="000E2290"/>
    <w:rsid w:val="000E2686"/>
    <w:rsid w:val="000F3291"/>
    <w:rsid w:val="000F39C9"/>
    <w:rsid w:val="000F4710"/>
    <w:rsid w:val="000F588C"/>
    <w:rsid w:val="00100978"/>
    <w:rsid w:val="00101F0A"/>
    <w:rsid w:val="00102C5E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FC8"/>
    <w:rsid w:val="0012601B"/>
    <w:rsid w:val="00126E75"/>
    <w:rsid w:val="001313CF"/>
    <w:rsid w:val="00131799"/>
    <w:rsid w:val="001401C9"/>
    <w:rsid w:val="00147B9A"/>
    <w:rsid w:val="00150817"/>
    <w:rsid w:val="00150B07"/>
    <w:rsid w:val="00152A8D"/>
    <w:rsid w:val="00152FB6"/>
    <w:rsid w:val="001545BA"/>
    <w:rsid w:val="00154703"/>
    <w:rsid w:val="001549DB"/>
    <w:rsid w:val="001559DF"/>
    <w:rsid w:val="00162EC2"/>
    <w:rsid w:val="00163D97"/>
    <w:rsid w:val="00171CFB"/>
    <w:rsid w:val="00173D9D"/>
    <w:rsid w:val="00174A01"/>
    <w:rsid w:val="00180D52"/>
    <w:rsid w:val="0018213B"/>
    <w:rsid w:val="001845A6"/>
    <w:rsid w:val="00190233"/>
    <w:rsid w:val="001915E1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1BD9"/>
    <w:rsid w:val="001A3FEB"/>
    <w:rsid w:val="001A48D6"/>
    <w:rsid w:val="001A4E40"/>
    <w:rsid w:val="001A694D"/>
    <w:rsid w:val="001B1EB4"/>
    <w:rsid w:val="001B2427"/>
    <w:rsid w:val="001B2814"/>
    <w:rsid w:val="001B2A72"/>
    <w:rsid w:val="001B4D55"/>
    <w:rsid w:val="001B5DA4"/>
    <w:rsid w:val="001C306C"/>
    <w:rsid w:val="001C5859"/>
    <w:rsid w:val="001C5A88"/>
    <w:rsid w:val="001C5CFF"/>
    <w:rsid w:val="001C6569"/>
    <w:rsid w:val="001C709E"/>
    <w:rsid w:val="001C7F8A"/>
    <w:rsid w:val="001D0408"/>
    <w:rsid w:val="001D0997"/>
    <w:rsid w:val="001D31A2"/>
    <w:rsid w:val="001D452F"/>
    <w:rsid w:val="001D4BA9"/>
    <w:rsid w:val="001D686E"/>
    <w:rsid w:val="001E1867"/>
    <w:rsid w:val="001E1ECD"/>
    <w:rsid w:val="001E31DB"/>
    <w:rsid w:val="001F0724"/>
    <w:rsid w:val="001F2092"/>
    <w:rsid w:val="001F2642"/>
    <w:rsid w:val="001F6BC1"/>
    <w:rsid w:val="002019B9"/>
    <w:rsid w:val="00205EFA"/>
    <w:rsid w:val="00207601"/>
    <w:rsid w:val="00207A5E"/>
    <w:rsid w:val="00211361"/>
    <w:rsid w:val="00213D20"/>
    <w:rsid w:val="002162E5"/>
    <w:rsid w:val="00222C08"/>
    <w:rsid w:val="0022487F"/>
    <w:rsid w:val="0022717F"/>
    <w:rsid w:val="00227967"/>
    <w:rsid w:val="00227DA6"/>
    <w:rsid w:val="002331BD"/>
    <w:rsid w:val="00233CA8"/>
    <w:rsid w:val="00235028"/>
    <w:rsid w:val="002411BC"/>
    <w:rsid w:val="0024194D"/>
    <w:rsid w:val="00243010"/>
    <w:rsid w:val="00250526"/>
    <w:rsid w:val="0025166D"/>
    <w:rsid w:val="0025506B"/>
    <w:rsid w:val="002554AB"/>
    <w:rsid w:val="0025709C"/>
    <w:rsid w:val="00260FFA"/>
    <w:rsid w:val="00263C1A"/>
    <w:rsid w:val="002643F5"/>
    <w:rsid w:val="00265515"/>
    <w:rsid w:val="002670BA"/>
    <w:rsid w:val="002673CC"/>
    <w:rsid w:val="00267ADB"/>
    <w:rsid w:val="0027025F"/>
    <w:rsid w:val="00271E96"/>
    <w:rsid w:val="00276C25"/>
    <w:rsid w:val="00282945"/>
    <w:rsid w:val="00283317"/>
    <w:rsid w:val="002845C1"/>
    <w:rsid w:val="00291B8E"/>
    <w:rsid w:val="00292175"/>
    <w:rsid w:val="002957B4"/>
    <w:rsid w:val="00295FD9"/>
    <w:rsid w:val="0029638C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25DA"/>
    <w:rsid w:val="002E4105"/>
    <w:rsid w:val="002E56DF"/>
    <w:rsid w:val="002E639D"/>
    <w:rsid w:val="002F4F59"/>
    <w:rsid w:val="002F633F"/>
    <w:rsid w:val="002F6BBB"/>
    <w:rsid w:val="00302E5C"/>
    <w:rsid w:val="00304202"/>
    <w:rsid w:val="003100A0"/>
    <w:rsid w:val="00315370"/>
    <w:rsid w:val="003168EA"/>
    <w:rsid w:val="00316CAD"/>
    <w:rsid w:val="003173D5"/>
    <w:rsid w:val="00317458"/>
    <w:rsid w:val="00320063"/>
    <w:rsid w:val="00320334"/>
    <w:rsid w:val="003206C6"/>
    <w:rsid w:val="003227B8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2B76"/>
    <w:rsid w:val="00347F10"/>
    <w:rsid w:val="00351D5A"/>
    <w:rsid w:val="003541F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0567"/>
    <w:rsid w:val="003712DE"/>
    <w:rsid w:val="00372AE0"/>
    <w:rsid w:val="003734F3"/>
    <w:rsid w:val="0037778C"/>
    <w:rsid w:val="003826B9"/>
    <w:rsid w:val="00382ADF"/>
    <w:rsid w:val="003877F2"/>
    <w:rsid w:val="0039665C"/>
    <w:rsid w:val="00397066"/>
    <w:rsid w:val="003A0810"/>
    <w:rsid w:val="003A0A60"/>
    <w:rsid w:val="003A4E95"/>
    <w:rsid w:val="003A51AC"/>
    <w:rsid w:val="003B3908"/>
    <w:rsid w:val="003C13B0"/>
    <w:rsid w:val="003C52C2"/>
    <w:rsid w:val="003C5B7F"/>
    <w:rsid w:val="003C711D"/>
    <w:rsid w:val="003D1363"/>
    <w:rsid w:val="003D1D6E"/>
    <w:rsid w:val="003D44A9"/>
    <w:rsid w:val="003D56B3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1501"/>
    <w:rsid w:val="0040200D"/>
    <w:rsid w:val="004025AA"/>
    <w:rsid w:val="00402821"/>
    <w:rsid w:val="004035A6"/>
    <w:rsid w:val="0040451D"/>
    <w:rsid w:val="00405FBE"/>
    <w:rsid w:val="0040692E"/>
    <w:rsid w:val="00410EC1"/>
    <w:rsid w:val="004125C3"/>
    <w:rsid w:val="004132EF"/>
    <w:rsid w:val="0041479A"/>
    <w:rsid w:val="00417A09"/>
    <w:rsid w:val="00421EC3"/>
    <w:rsid w:val="00422C9F"/>
    <w:rsid w:val="00424DA7"/>
    <w:rsid w:val="004253D3"/>
    <w:rsid w:val="00425C4D"/>
    <w:rsid w:val="004309D8"/>
    <w:rsid w:val="004400C4"/>
    <w:rsid w:val="00442087"/>
    <w:rsid w:val="0044454E"/>
    <w:rsid w:val="004449A2"/>
    <w:rsid w:val="00445AF7"/>
    <w:rsid w:val="00453878"/>
    <w:rsid w:val="00456099"/>
    <w:rsid w:val="00457B7C"/>
    <w:rsid w:val="004617F6"/>
    <w:rsid w:val="004619AA"/>
    <w:rsid w:val="004636A4"/>
    <w:rsid w:val="00466F62"/>
    <w:rsid w:val="00467272"/>
    <w:rsid w:val="00473AB1"/>
    <w:rsid w:val="00474CFA"/>
    <w:rsid w:val="00481377"/>
    <w:rsid w:val="00485AFD"/>
    <w:rsid w:val="00492D19"/>
    <w:rsid w:val="00495589"/>
    <w:rsid w:val="00495849"/>
    <w:rsid w:val="004976E5"/>
    <w:rsid w:val="00497EAC"/>
    <w:rsid w:val="004A79DF"/>
    <w:rsid w:val="004B015C"/>
    <w:rsid w:val="004B0689"/>
    <w:rsid w:val="004B0B68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5939"/>
    <w:rsid w:val="004D717F"/>
    <w:rsid w:val="004D7FB2"/>
    <w:rsid w:val="004E31CD"/>
    <w:rsid w:val="004F30BD"/>
    <w:rsid w:val="0050283E"/>
    <w:rsid w:val="00503860"/>
    <w:rsid w:val="00504190"/>
    <w:rsid w:val="00504BFF"/>
    <w:rsid w:val="00504C5D"/>
    <w:rsid w:val="00506995"/>
    <w:rsid w:val="00510568"/>
    <w:rsid w:val="00514F8A"/>
    <w:rsid w:val="00516614"/>
    <w:rsid w:val="00516641"/>
    <w:rsid w:val="00523B76"/>
    <w:rsid w:val="00525506"/>
    <w:rsid w:val="00530E9A"/>
    <w:rsid w:val="00532A52"/>
    <w:rsid w:val="0053303C"/>
    <w:rsid w:val="00535822"/>
    <w:rsid w:val="0053735D"/>
    <w:rsid w:val="00541F43"/>
    <w:rsid w:val="005471B6"/>
    <w:rsid w:val="005502B4"/>
    <w:rsid w:val="00551880"/>
    <w:rsid w:val="005519C3"/>
    <w:rsid w:val="00551CB6"/>
    <w:rsid w:val="00551DC7"/>
    <w:rsid w:val="005524E8"/>
    <w:rsid w:val="0055675D"/>
    <w:rsid w:val="0056024F"/>
    <w:rsid w:val="00560530"/>
    <w:rsid w:val="0056227E"/>
    <w:rsid w:val="0056252E"/>
    <w:rsid w:val="0056586D"/>
    <w:rsid w:val="00566C41"/>
    <w:rsid w:val="00571FB0"/>
    <w:rsid w:val="00574DD8"/>
    <w:rsid w:val="005823AE"/>
    <w:rsid w:val="00582AEF"/>
    <w:rsid w:val="005839D6"/>
    <w:rsid w:val="005875EB"/>
    <w:rsid w:val="005938C6"/>
    <w:rsid w:val="00595DE8"/>
    <w:rsid w:val="00596346"/>
    <w:rsid w:val="005964C7"/>
    <w:rsid w:val="00597E47"/>
    <w:rsid w:val="005A1717"/>
    <w:rsid w:val="005A4D21"/>
    <w:rsid w:val="005A7B43"/>
    <w:rsid w:val="005B07BC"/>
    <w:rsid w:val="005B5267"/>
    <w:rsid w:val="005B5976"/>
    <w:rsid w:val="005B5FAF"/>
    <w:rsid w:val="005B65C9"/>
    <w:rsid w:val="005B66D7"/>
    <w:rsid w:val="005B6A53"/>
    <w:rsid w:val="005C0216"/>
    <w:rsid w:val="005C1F58"/>
    <w:rsid w:val="005C28EC"/>
    <w:rsid w:val="005C3099"/>
    <w:rsid w:val="005C42C3"/>
    <w:rsid w:val="005C4B01"/>
    <w:rsid w:val="005C5BEF"/>
    <w:rsid w:val="005C74E8"/>
    <w:rsid w:val="005D120E"/>
    <w:rsid w:val="005D48D8"/>
    <w:rsid w:val="005E10B1"/>
    <w:rsid w:val="005E5E4B"/>
    <w:rsid w:val="005F267C"/>
    <w:rsid w:val="005F26C9"/>
    <w:rsid w:val="005F3F27"/>
    <w:rsid w:val="005F5DBD"/>
    <w:rsid w:val="006002B5"/>
    <w:rsid w:val="00601679"/>
    <w:rsid w:val="006020CA"/>
    <w:rsid w:val="00603598"/>
    <w:rsid w:val="006042B5"/>
    <w:rsid w:val="00605BED"/>
    <w:rsid w:val="00605DE1"/>
    <w:rsid w:val="00606E67"/>
    <w:rsid w:val="0060708D"/>
    <w:rsid w:val="00611310"/>
    <w:rsid w:val="00617E72"/>
    <w:rsid w:val="00620BC3"/>
    <w:rsid w:val="0062331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4F46"/>
    <w:rsid w:val="006454EB"/>
    <w:rsid w:val="00650FCB"/>
    <w:rsid w:val="00653098"/>
    <w:rsid w:val="00655FC0"/>
    <w:rsid w:val="00656056"/>
    <w:rsid w:val="00660F0E"/>
    <w:rsid w:val="00661A6B"/>
    <w:rsid w:val="00661F02"/>
    <w:rsid w:val="00663DC6"/>
    <w:rsid w:val="00665D81"/>
    <w:rsid w:val="006668F4"/>
    <w:rsid w:val="00666AB8"/>
    <w:rsid w:val="0067092D"/>
    <w:rsid w:val="00671C40"/>
    <w:rsid w:val="0067215E"/>
    <w:rsid w:val="00674714"/>
    <w:rsid w:val="006753CC"/>
    <w:rsid w:val="00682BE4"/>
    <w:rsid w:val="0068318B"/>
    <w:rsid w:val="006854F8"/>
    <w:rsid w:val="00686B73"/>
    <w:rsid w:val="00690029"/>
    <w:rsid w:val="006912D1"/>
    <w:rsid w:val="0069712F"/>
    <w:rsid w:val="006A0E3B"/>
    <w:rsid w:val="006A3E3D"/>
    <w:rsid w:val="006A6406"/>
    <w:rsid w:val="006A79DE"/>
    <w:rsid w:val="006B17AE"/>
    <w:rsid w:val="006B2026"/>
    <w:rsid w:val="006B334A"/>
    <w:rsid w:val="006B654E"/>
    <w:rsid w:val="006B6F02"/>
    <w:rsid w:val="006C2297"/>
    <w:rsid w:val="006C3ABC"/>
    <w:rsid w:val="006C42ED"/>
    <w:rsid w:val="006C6532"/>
    <w:rsid w:val="006D09D9"/>
    <w:rsid w:val="006D2127"/>
    <w:rsid w:val="006D3482"/>
    <w:rsid w:val="006D39B4"/>
    <w:rsid w:val="006D57E8"/>
    <w:rsid w:val="006D60E1"/>
    <w:rsid w:val="006D63C2"/>
    <w:rsid w:val="006E5B8B"/>
    <w:rsid w:val="006E78A9"/>
    <w:rsid w:val="006F083F"/>
    <w:rsid w:val="006F21D7"/>
    <w:rsid w:val="006F296E"/>
    <w:rsid w:val="006F342A"/>
    <w:rsid w:val="0070252D"/>
    <w:rsid w:val="00711E54"/>
    <w:rsid w:val="0071468C"/>
    <w:rsid w:val="00715370"/>
    <w:rsid w:val="00716371"/>
    <w:rsid w:val="0072000C"/>
    <w:rsid w:val="00720C85"/>
    <w:rsid w:val="007220B3"/>
    <w:rsid w:val="007237EB"/>
    <w:rsid w:val="00730645"/>
    <w:rsid w:val="00732300"/>
    <w:rsid w:val="007344B0"/>
    <w:rsid w:val="0073678B"/>
    <w:rsid w:val="00737926"/>
    <w:rsid w:val="0074108E"/>
    <w:rsid w:val="007446E7"/>
    <w:rsid w:val="00744F8C"/>
    <w:rsid w:val="00746BD2"/>
    <w:rsid w:val="00750901"/>
    <w:rsid w:val="00750E78"/>
    <w:rsid w:val="00757388"/>
    <w:rsid w:val="00757CFD"/>
    <w:rsid w:val="00757D3D"/>
    <w:rsid w:val="00764D7A"/>
    <w:rsid w:val="00766912"/>
    <w:rsid w:val="00767807"/>
    <w:rsid w:val="00772126"/>
    <w:rsid w:val="007761FC"/>
    <w:rsid w:val="0077626B"/>
    <w:rsid w:val="00776E38"/>
    <w:rsid w:val="00776FC5"/>
    <w:rsid w:val="007774D6"/>
    <w:rsid w:val="00781677"/>
    <w:rsid w:val="007845ED"/>
    <w:rsid w:val="00784FBB"/>
    <w:rsid w:val="0079133C"/>
    <w:rsid w:val="00792705"/>
    <w:rsid w:val="00795A6B"/>
    <w:rsid w:val="007A0A60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D614E"/>
    <w:rsid w:val="007D6C1C"/>
    <w:rsid w:val="007E0C3B"/>
    <w:rsid w:val="007E0DAB"/>
    <w:rsid w:val="007E116B"/>
    <w:rsid w:val="007E3178"/>
    <w:rsid w:val="007E3C8A"/>
    <w:rsid w:val="007E40F0"/>
    <w:rsid w:val="007E57CB"/>
    <w:rsid w:val="007E60B3"/>
    <w:rsid w:val="007E6A11"/>
    <w:rsid w:val="007F1097"/>
    <w:rsid w:val="007F4105"/>
    <w:rsid w:val="007F50A1"/>
    <w:rsid w:val="007F63AE"/>
    <w:rsid w:val="007F6FC8"/>
    <w:rsid w:val="00803A00"/>
    <w:rsid w:val="0080501B"/>
    <w:rsid w:val="00805F83"/>
    <w:rsid w:val="0081341A"/>
    <w:rsid w:val="00814B8C"/>
    <w:rsid w:val="00814DBC"/>
    <w:rsid w:val="00815AD6"/>
    <w:rsid w:val="00816AEC"/>
    <w:rsid w:val="00817103"/>
    <w:rsid w:val="00817193"/>
    <w:rsid w:val="00820631"/>
    <w:rsid w:val="0082260A"/>
    <w:rsid w:val="00824EC4"/>
    <w:rsid w:val="00826C24"/>
    <w:rsid w:val="00830F0D"/>
    <w:rsid w:val="00832154"/>
    <w:rsid w:val="00832A94"/>
    <w:rsid w:val="008332C0"/>
    <w:rsid w:val="00837976"/>
    <w:rsid w:val="00840838"/>
    <w:rsid w:val="00841143"/>
    <w:rsid w:val="008519C5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827A0"/>
    <w:rsid w:val="0089246E"/>
    <w:rsid w:val="00892A48"/>
    <w:rsid w:val="00894732"/>
    <w:rsid w:val="008948C5"/>
    <w:rsid w:val="00895DEC"/>
    <w:rsid w:val="00896825"/>
    <w:rsid w:val="008A0568"/>
    <w:rsid w:val="008A0BC3"/>
    <w:rsid w:val="008A212B"/>
    <w:rsid w:val="008A3342"/>
    <w:rsid w:val="008A4508"/>
    <w:rsid w:val="008A7777"/>
    <w:rsid w:val="008A7C42"/>
    <w:rsid w:val="008A7CE8"/>
    <w:rsid w:val="008A7CF1"/>
    <w:rsid w:val="008B074F"/>
    <w:rsid w:val="008B36E3"/>
    <w:rsid w:val="008B3A11"/>
    <w:rsid w:val="008B57D4"/>
    <w:rsid w:val="008C16EC"/>
    <w:rsid w:val="008C1CAC"/>
    <w:rsid w:val="008C2CC0"/>
    <w:rsid w:val="008C4CC2"/>
    <w:rsid w:val="008C4E09"/>
    <w:rsid w:val="008C7643"/>
    <w:rsid w:val="008C7732"/>
    <w:rsid w:val="008C7B25"/>
    <w:rsid w:val="008D157A"/>
    <w:rsid w:val="008D19B3"/>
    <w:rsid w:val="008D3215"/>
    <w:rsid w:val="008D526E"/>
    <w:rsid w:val="008E4171"/>
    <w:rsid w:val="008E4F40"/>
    <w:rsid w:val="008F0426"/>
    <w:rsid w:val="008F2BFF"/>
    <w:rsid w:val="008F4EAC"/>
    <w:rsid w:val="008F7486"/>
    <w:rsid w:val="008F7AEF"/>
    <w:rsid w:val="0090328F"/>
    <w:rsid w:val="00903E58"/>
    <w:rsid w:val="00906AF0"/>
    <w:rsid w:val="00906D42"/>
    <w:rsid w:val="00913F46"/>
    <w:rsid w:val="0091476A"/>
    <w:rsid w:val="009176F4"/>
    <w:rsid w:val="009202E3"/>
    <w:rsid w:val="00921124"/>
    <w:rsid w:val="009228F7"/>
    <w:rsid w:val="0093210A"/>
    <w:rsid w:val="0093541A"/>
    <w:rsid w:val="00936FC0"/>
    <w:rsid w:val="00942294"/>
    <w:rsid w:val="00944EA8"/>
    <w:rsid w:val="00946BCC"/>
    <w:rsid w:val="00954E5A"/>
    <w:rsid w:val="00957041"/>
    <w:rsid w:val="00960A59"/>
    <w:rsid w:val="00964365"/>
    <w:rsid w:val="00966269"/>
    <w:rsid w:val="00967FD6"/>
    <w:rsid w:val="009709C8"/>
    <w:rsid w:val="00971391"/>
    <w:rsid w:val="0097457E"/>
    <w:rsid w:val="00974876"/>
    <w:rsid w:val="00976851"/>
    <w:rsid w:val="009844C4"/>
    <w:rsid w:val="009854B9"/>
    <w:rsid w:val="009869BF"/>
    <w:rsid w:val="009878C6"/>
    <w:rsid w:val="00992306"/>
    <w:rsid w:val="0099251C"/>
    <w:rsid w:val="00996FCA"/>
    <w:rsid w:val="009A096F"/>
    <w:rsid w:val="009A10C3"/>
    <w:rsid w:val="009A1AB9"/>
    <w:rsid w:val="009A1D82"/>
    <w:rsid w:val="009A434C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06D"/>
    <w:rsid w:val="009F7373"/>
    <w:rsid w:val="00A02C4A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3D3A"/>
    <w:rsid w:val="00A47029"/>
    <w:rsid w:val="00A512E5"/>
    <w:rsid w:val="00A51AE1"/>
    <w:rsid w:val="00A52B89"/>
    <w:rsid w:val="00A5337D"/>
    <w:rsid w:val="00A53838"/>
    <w:rsid w:val="00A601FE"/>
    <w:rsid w:val="00A6328C"/>
    <w:rsid w:val="00A63B29"/>
    <w:rsid w:val="00A63E0C"/>
    <w:rsid w:val="00A66423"/>
    <w:rsid w:val="00A6770B"/>
    <w:rsid w:val="00A6799E"/>
    <w:rsid w:val="00A7228D"/>
    <w:rsid w:val="00A7495F"/>
    <w:rsid w:val="00A75818"/>
    <w:rsid w:val="00A77752"/>
    <w:rsid w:val="00A77E5F"/>
    <w:rsid w:val="00A80635"/>
    <w:rsid w:val="00A809AA"/>
    <w:rsid w:val="00A8247F"/>
    <w:rsid w:val="00A82D10"/>
    <w:rsid w:val="00A86AC8"/>
    <w:rsid w:val="00A87ADC"/>
    <w:rsid w:val="00A87CB7"/>
    <w:rsid w:val="00A912BA"/>
    <w:rsid w:val="00A941DE"/>
    <w:rsid w:val="00A9542B"/>
    <w:rsid w:val="00A96C1A"/>
    <w:rsid w:val="00AA02E4"/>
    <w:rsid w:val="00AA039C"/>
    <w:rsid w:val="00AA14FC"/>
    <w:rsid w:val="00AA6071"/>
    <w:rsid w:val="00AA6226"/>
    <w:rsid w:val="00AB254E"/>
    <w:rsid w:val="00AB4E8F"/>
    <w:rsid w:val="00AB536E"/>
    <w:rsid w:val="00AB5506"/>
    <w:rsid w:val="00AB5507"/>
    <w:rsid w:val="00AB640E"/>
    <w:rsid w:val="00AC0D58"/>
    <w:rsid w:val="00AC747C"/>
    <w:rsid w:val="00AC7EE2"/>
    <w:rsid w:val="00AD2C91"/>
    <w:rsid w:val="00AD6451"/>
    <w:rsid w:val="00AE294A"/>
    <w:rsid w:val="00AE50A5"/>
    <w:rsid w:val="00AE64DA"/>
    <w:rsid w:val="00AF1592"/>
    <w:rsid w:val="00AF1B7B"/>
    <w:rsid w:val="00AF34BE"/>
    <w:rsid w:val="00AF49E7"/>
    <w:rsid w:val="00AF52F5"/>
    <w:rsid w:val="00AF5F38"/>
    <w:rsid w:val="00AF6DD5"/>
    <w:rsid w:val="00AF7A1D"/>
    <w:rsid w:val="00B01A18"/>
    <w:rsid w:val="00B01D83"/>
    <w:rsid w:val="00B02915"/>
    <w:rsid w:val="00B02C0F"/>
    <w:rsid w:val="00B02F14"/>
    <w:rsid w:val="00B05F6F"/>
    <w:rsid w:val="00B06C20"/>
    <w:rsid w:val="00B10AFE"/>
    <w:rsid w:val="00B1166E"/>
    <w:rsid w:val="00B1169F"/>
    <w:rsid w:val="00B123F7"/>
    <w:rsid w:val="00B170C1"/>
    <w:rsid w:val="00B37594"/>
    <w:rsid w:val="00B403B3"/>
    <w:rsid w:val="00B464DE"/>
    <w:rsid w:val="00B4698E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65BB2"/>
    <w:rsid w:val="00B71C07"/>
    <w:rsid w:val="00B72B7B"/>
    <w:rsid w:val="00B7504C"/>
    <w:rsid w:val="00B76361"/>
    <w:rsid w:val="00B76D64"/>
    <w:rsid w:val="00B82708"/>
    <w:rsid w:val="00B82EE0"/>
    <w:rsid w:val="00B83642"/>
    <w:rsid w:val="00B845F0"/>
    <w:rsid w:val="00B8567C"/>
    <w:rsid w:val="00B86074"/>
    <w:rsid w:val="00B87587"/>
    <w:rsid w:val="00B91264"/>
    <w:rsid w:val="00B91BB0"/>
    <w:rsid w:val="00B932F3"/>
    <w:rsid w:val="00B968C1"/>
    <w:rsid w:val="00B96FFC"/>
    <w:rsid w:val="00B970B8"/>
    <w:rsid w:val="00B97AD5"/>
    <w:rsid w:val="00BA09BE"/>
    <w:rsid w:val="00BA15C0"/>
    <w:rsid w:val="00BA4331"/>
    <w:rsid w:val="00BB006C"/>
    <w:rsid w:val="00BB0956"/>
    <w:rsid w:val="00BB17E3"/>
    <w:rsid w:val="00BB1C91"/>
    <w:rsid w:val="00BC0282"/>
    <w:rsid w:val="00BC21E9"/>
    <w:rsid w:val="00BC28CE"/>
    <w:rsid w:val="00BC30B5"/>
    <w:rsid w:val="00BC32CD"/>
    <w:rsid w:val="00BC3DEA"/>
    <w:rsid w:val="00BD09CC"/>
    <w:rsid w:val="00BD567F"/>
    <w:rsid w:val="00BE43D6"/>
    <w:rsid w:val="00BF77B9"/>
    <w:rsid w:val="00C0051F"/>
    <w:rsid w:val="00C04E9D"/>
    <w:rsid w:val="00C05379"/>
    <w:rsid w:val="00C06768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44FB1"/>
    <w:rsid w:val="00C52167"/>
    <w:rsid w:val="00C53930"/>
    <w:rsid w:val="00C656C2"/>
    <w:rsid w:val="00C73D51"/>
    <w:rsid w:val="00C752B1"/>
    <w:rsid w:val="00C76F23"/>
    <w:rsid w:val="00C77F2E"/>
    <w:rsid w:val="00C81247"/>
    <w:rsid w:val="00C869E8"/>
    <w:rsid w:val="00C91722"/>
    <w:rsid w:val="00C96605"/>
    <w:rsid w:val="00C96982"/>
    <w:rsid w:val="00C96C4D"/>
    <w:rsid w:val="00C96F57"/>
    <w:rsid w:val="00C977B1"/>
    <w:rsid w:val="00CA0CD6"/>
    <w:rsid w:val="00CA1DEF"/>
    <w:rsid w:val="00CA1F24"/>
    <w:rsid w:val="00CA5B26"/>
    <w:rsid w:val="00CA7EA8"/>
    <w:rsid w:val="00CB1A77"/>
    <w:rsid w:val="00CB3894"/>
    <w:rsid w:val="00CB71DF"/>
    <w:rsid w:val="00CC23C1"/>
    <w:rsid w:val="00CC66DA"/>
    <w:rsid w:val="00CC722D"/>
    <w:rsid w:val="00CC7BCD"/>
    <w:rsid w:val="00CD06C1"/>
    <w:rsid w:val="00CD29AA"/>
    <w:rsid w:val="00CD3E2B"/>
    <w:rsid w:val="00CD42D6"/>
    <w:rsid w:val="00CD6BAD"/>
    <w:rsid w:val="00CE03B2"/>
    <w:rsid w:val="00CE0473"/>
    <w:rsid w:val="00CE13A8"/>
    <w:rsid w:val="00CF14F3"/>
    <w:rsid w:val="00CF6FBD"/>
    <w:rsid w:val="00D003E5"/>
    <w:rsid w:val="00D0133B"/>
    <w:rsid w:val="00D01625"/>
    <w:rsid w:val="00D01BF5"/>
    <w:rsid w:val="00D153FE"/>
    <w:rsid w:val="00D16204"/>
    <w:rsid w:val="00D2420C"/>
    <w:rsid w:val="00D250E5"/>
    <w:rsid w:val="00D26CEC"/>
    <w:rsid w:val="00D2731D"/>
    <w:rsid w:val="00D27C50"/>
    <w:rsid w:val="00D3212F"/>
    <w:rsid w:val="00D33DF3"/>
    <w:rsid w:val="00D34365"/>
    <w:rsid w:val="00D37705"/>
    <w:rsid w:val="00D37BD9"/>
    <w:rsid w:val="00D37D06"/>
    <w:rsid w:val="00D429DB"/>
    <w:rsid w:val="00D4404B"/>
    <w:rsid w:val="00D44149"/>
    <w:rsid w:val="00D56DB8"/>
    <w:rsid w:val="00D61219"/>
    <w:rsid w:val="00D62992"/>
    <w:rsid w:val="00D7022F"/>
    <w:rsid w:val="00D70C4C"/>
    <w:rsid w:val="00D70D0D"/>
    <w:rsid w:val="00D74AAC"/>
    <w:rsid w:val="00D75384"/>
    <w:rsid w:val="00D76289"/>
    <w:rsid w:val="00D8120F"/>
    <w:rsid w:val="00D837C5"/>
    <w:rsid w:val="00D90BAF"/>
    <w:rsid w:val="00D93F97"/>
    <w:rsid w:val="00D94608"/>
    <w:rsid w:val="00D94DCD"/>
    <w:rsid w:val="00DA16CF"/>
    <w:rsid w:val="00DA7ED9"/>
    <w:rsid w:val="00DB10DC"/>
    <w:rsid w:val="00DB10E0"/>
    <w:rsid w:val="00DB375E"/>
    <w:rsid w:val="00DB4B0C"/>
    <w:rsid w:val="00DB7201"/>
    <w:rsid w:val="00DC01D3"/>
    <w:rsid w:val="00DC101C"/>
    <w:rsid w:val="00DC5B92"/>
    <w:rsid w:val="00DC6D07"/>
    <w:rsid w:val="00DC71AC"/>
    <w:rsid w:val="00DD25A5"/>
    <w:rsid w:val="00DD7984"/>
    <w:rsid w:val="00DE0B3E"/>
    <w:rsid w:val="00DE0C98"/>
    <w:rsid w:val="00DE2C92"/>
    <w:rsid w:val="00DE35E6"/>
    <w:rsid w:val="00DE4202"/>
    <w:rsid w:val="00DE733A"/>
    <w:rsid w:val="00DF38F9"/>
    <w:rsid w:val="00DF3AFA"/>
    <w:rsid w:val="00DF43D2"/>
    <w:rsid w:val="00DF6039"/>
    <w:rsid w:val="00DF7312"/>
    <w:rsid w:val="00E00D6D"/>
    <w:rsid w:val="00E028B4"/>
    <w:rsid w:val="00E03449"/>
    <w:rsid w:val="00E0405F"/>
    <w:rsid w:val="00E0655C"/>
    <w:rsid w:val="00E11755"/>
    <w:rsid w:val="00E13027"/>
    <w:rsid w:val="00E220E9"/>
    <w:rsid w:val="00E22E9C"/>
    <w:rsid w:val="00E2492B"/>
    <w:rsid w:val="00E258CB"/>
    <w:rsid w:val="00E271AF"/>
    <w:rsid w:val="00E30BD2"/>
    <w:rsid w:val="00E31609"/>
    <w:rsid w:val="00E33FC5"/>
    <w:rsid w:val="00E3443F"/>
    <w:rsid w:val="00E34F38"/>
    <w:rsid w:val="00E35390"/>
    <w:rsid w:val="00E35405"/>
    <w:rsid w:val="00E36E7E"/>
    <w:rsid w:val="00E377B4"/>
    <w:rsid w:val="00E379A2"/>
    <w:rsid w:val="00E37CCA"/>
    <w:rsid w:val="00E43F49"/>
    <w:rsid w:val="00E52F65"/>
    <w:rsid w:val="00E533F1"/>
    <w:rsid w:val="00E552D8"/>
    <w:rsid w:val="00E55623"/>
    <w:rsid w:val="00E56A85"/>
    <w:rsid w:val="00E60AAF"/>
    <w:rsid w:val="00E61D92"/>
    <w:rsid w:val="00E6581E"/>
    <w:rsid w:val="00E66E07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24D"/>
    <w:rsid w:val="00E92CF9"/>
    <w:rsid w:val="00E92F9D"/>
    <w:rsid w:val="00E94DF5"/>
    <w:rsid w:val="00E95E9C"/>
    <w:rsid w:val="00EA1B6E"/>
    <w:rsid w:val="00EA1E2C"/>
    <w:rsid w:val="00EA47ED"/>
    <w:rsid w:val="00EB0A5A"/>
    <w:rsid w:val="00EB3DCC"/>
    <w:rsid w:val="00EB42D4"/>
    <w:rsid w:val="00EB5FCA"/>
    <w:rsid w:val="00EB7217"/>
    <w:rsid w:val="00EB7B44"/>
    <w:rsid w:val="00EC154E"/>
    <w:rsid w:val="00EC2B58"/>
    <w:rsid w:val="00EC3B22"/>
    <w:rsid w:val="00EC41DA"/>
    <w:rsid w:val="00EC6A96"/>
    <w:rsid w:val="00EC7372"/>
    <w:rsid w:val="00ED234B"/>
    <w:rsid w:val="00ED32B3"/>
    <w:rsid w:val="00ED3AF7"/>
    <w:rsid w:val="00ED723A"/>
    <w:rsid w:val="00EE18BA"/>
    <w:rsid w:val="00EE1B85"/>
    <w:rsid w:val="00EE2944"/>
    <w:rsid w:val="00EE3FE1"/>
    <w:rsid w:val="00EF406C"/>
    <w:rsid w:val="00EF4DD9"/>
    <w:rsid w:val="00EF6015"/>
    <w:rsid w:val="00F01D1C"/>
    <w:rsid w:val="00F04AEB"/>
    <w:rsid w:val="00F05525"/>
    <w:rsid w:val="00F05AD5"/>
    <w:rsid w:val="00F1316A"/>
    <w:rsid w:val="00F13D77"/>
    <w:rsid w:val="00F22952"/>
    <w:rsid w:val="00F26D2A"/>
    <w:rsid w:val="00F27366"/>
    <w:rsid w:val="00F30A96"/>
    <w:rsid w:val="00F3328F"/>
    <w:rsid w:val="00F4094F"/>
    <w:rsid w:val="00F41E94"/>
    <w:rsid w:val="00F4517B"/>
    <w:rsid w:val="00F46075"/>
    <w:rsid w:val="00F51DDA"/>
    <w:rsid w:val="00F52D4D"/>
    <w:rsid w:val="00F54573"/>
    <w:rsid w:val="00F5773C"/>
    <w:rsid w:val="00F61EC2"/>
    <w:rsid w:val="00F61F43"/>
    <w:rsid w:val="00F62802"/>
    <w:rsid w:val="00F64B3D"/>
    <w:rsid w:val="00F676CA"/>
    <w:rsid w:val="00F70004"/>
    <w:rsid w:val="00F70E10"/>
    <w:rsid w:val="00F72124"/>
    <w:rsid w:val="00F7542A"/>
    <w:rsid w:val="00F77BC9"/>
    <w:rsid w:val="00F805AB"/>
    <w:rsid w:val="00F86750"/>
    <w:rsid w:val="00F91D92"/>
    <w:rsid w:val="00F95DB5"/>
    <w:rsid w:val="00F9649F"/>
    <w:rsid w:val="00FA04E1"/>
    <w:rsid w:val="00FA16F7"/>
    <w:rsid w:val="00FA37AE"/>
    <w:rsid w:val="00FA3D08"/>
    <w:rsid w:val="00FB1C31"/>
    <w:rsid w:val="00FB54B3"/>
    <w:rsid w:val="00FB54F3"/>
    <w:rsid w:val="00FC12FA"/>
    <w:rsid w:val="00FC199F"/>
    <w:rsid w:val="00FC219D"/>
    <w:rsid w:val="00FD05F9"/>
    <w:rsid w:val="00FD0613"/>
    <w:rsid w:val="00FD1544"/>
    <w:rsid w:val="00FD2D37"/>
    <w:rsid w:val="00FD591D"/>
    <w:rsid w:val="00FD70AF"/>
    <w:rsid w:val="00FD753B"/>
    <w:rsid w:val="00FD7871"/>
    <w:rsid w:val="00FE1203"/>
    <w:rsid w:val="00FE2437"/>
    <w:rsid w:val="00FE6390"/>
    <w:rsid w:val="00FF1855"/>
    <w:rsid w:val="00FF4E5B"/>
    <w:rsid w:val="00FF506B"/>
    <w:rsid w:val="00FF53C3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937</TotalTime>
  <Pages>2</Pages>
  <Words>689</Words>
  <Characters>3930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138</cp:revision>
  <cp:lastPrinted>2017-12-29T07:04:00Z</cp:lastPrinted>
  <dcterms:created xsi:type="dcterms:W3CDTF">2016-11-11T06:41:00Z</dcterms:created>
  <dcterms:modified xsi:type="dcterms:W3CDTF">2017-12-29T07:39:00Z</dcterms:modified>
</cp:coreProperties>
</file>