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A9" w:rsidRDefault="00C657A9" w:rsidP="007313C3">
      <w:pPr>
        <w:spacing w:line="48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13C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C657A9" w:rsidRDefault="00C657A9" w:rsidP="007313C3">
      <w:pPr>
        <w:spacing w:line="480" w:lineRule="auto"/>
        <w:rPr>
          <w:rFonts w:ascii="Times New Roman" w:hAnsi="Times New Roman"/>
          <w:sz w:val="24"/>
          <w:szCs w:val="24"/>
          <w:lang w:eastAsia="ru-RU"/>
        </w:rPr>
      </w:pPr>
    </w:p>
    <w:p w:rsidR="00C657A9" w:rsidRPr="007313C3" w:rsidRDefault="00C657A9" w:rsidP="00E313E2">
      <w:pPr>
        <w:spacing w:line="48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13C3">
        <w:rPr>
          <w:rFonts w:ascii="Times New Roman" w:hAnsi="Times New Roman"/>
          <w:sz w:val="24"/>
          <w:szCs w:val="24"/>
          <w:lang w:eastAsia="ru-RU"/>
        </w:rPr>
        <w:t xml:space="preserve">   Проект</w:t>
      </w:r>
    </w:p>
    <w:p w:rsidR="00C657A9" w:rsidRPr="007313C3" w:rsidRDefault="00C657A9" w:rsidP="00E313E2">
      <w:pPr>
        <w:keepNext/>
        <w:spacing w:before="240" w:after="60" w:line="240" w:lineRule="auto"/>
        <w:outlineLvl w:val="1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7313C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                    </w:t>
      </w:r>
      <w:r w:rsidRPr="007313C3">
        <w:rPr>
          <w:rFonts w:ascii="Times New Roman" w:hAnsi="Times New Roman"/>
          <w:b/>
          <w:bCs/>
          <w:iCs/>
          <w:sz w:val="28"/>
          <w:szCs w:val="28"/>
          <w:lang w:eastAsia="ru-RU"/>
        </w:rPr>
        <w:t>СОВЕТ НАРОДНЫХ ДЕПУТАТОВ ГОРОДА КОВРОВА</w:t>
      </w:r>
    </w:p>
    <w:p w:rsidR="00C657A9" w:rsidRDefault="00C657A9" w:rsidP="00E313E2">
      <w:pPr>
        <w:keepNext/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313C3">
        <w:rPr>
          <w:rFonts w:ascii="Times New Roman" w:hAnsi="Times New Roman"/>
          <w:b/>
          <w:sz w:val="24"/>
          <w:szCs w:val="24"/>
          <w:lang w:eastAsia="ru-RU"/>
        </w:rPr>
        <w:t xml:space="preserve">ВЛАДИМИРСКОЙ ОБЛАСТИ    </w:t>
      </w:r>
    </w:p>
    <w:p w:rsidR="00C657A9" w:rsidRPr="007313C3" w:rsidRDefault="00C657A9" w:rsidP="00E313E2">
      <w:pPr>
        <w:keepNext/>
        <w:spacing w:line="240" w:lineRule="auto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7313C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      </w:t>
      </w:r>
    </w:p>
    <w:p w:rsidR="00C657A9" w:rsidRPr="007313C3" w:rsidRDefault="00C657A9" w:rsidP="00E313E2">
      <w:pPr>
        <w:keepNext/>
        <w:tabs>
          <w:tab w:val="left" w:pos="285"/>
          <w:tab w:val="center" w:pos="4698"/>
        </w:tabs>
        <w:spacing w:before="12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7313C3">
        <w:rPr>
          <w:rFonts w:ascii="Times New Roman" w:hAnsi="Times New Roman"/>
          <w:b/>
          <w:sz w:val="32"/>
          <w:szCs w:val="32"/>
          <w:lang w:eastAsia="ru-RU"/>
        </w:rPr>
        <w:t>Р Е Ш Е Н И Е</w:t>
      </w:r>
    </w:p>
    <w:p w:rsidR="00C657A9" w:rsidRDefault="00C657A9" w:rsidP="00E313E2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57A9" w:rsidRPr="007313C3" w:rsidRDefault="00C657A9" w:rsidP="00E313E2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57A9" w:rsidRPr="007313C3" w:rsidRDefault="00C657A9" w:rsidP="00E313E2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13C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 «____»___________2017г.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Pr="007313C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 __________</w:t>
      </w:r>
    </w:p>
    <w:p w:rsidR="00C657A9" w:rsidRDefault="00C657A9" w:rsidP="00E313E2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657A9" w:rsidRPr="007313C3" w:rsidRDefault="00C657A9" w:rsidP="00E313E2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313C3">
        <w:rPr>
          <w:rFonts w:ascii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sz w:val="24"/>
          <w:szCs w:val="24"/>
          <w:lang w:eastAsia="ru-RU"/>
        </w:rPr>
        <w:t>б исключении</w:t>
      </w:r>
      <w:r w:rsidRPr="007313C3">
        <w:rPr>
          <w:rFonts w:ascii="Times New Roman" w:hAnsi="Times New Roman"/>
          <w:b/>
          <w:sz w:val="24"/>
          <w:szCs w:val="24"/>
          <w:lang w:eastAsia="ru-RU"/>
        </w:rPr>
        <w:t xml:space="preserve"> недвижимого имущества </w:t>
      </w:r>
    </w:p>
    <w:p w:rsidR="00C657A9" w:rsidRPr="007313C3" w:rsidRDefault="00C657A9" w:rsidP="00E313E2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из</w:t>
      </w:r>
      <w:r w:rsidRPr="007313C3">
        <w:rPr>
          <w:rFonts w:ascii="Times New Roman" w:hAnsi="Times New Roman"/>
          <w:b/>
          <w:sz w:val="24"/>
          <w:szCs w:val="24"/>
          <w:lang w:eastAsia="ru-RU"/>
        </w:rPr>
        <w:t xml:space="preserve"> состав казны муниципального </w:t>
      </w:r>
    </w:p>
    <w:p w:rsidR="00C657A9" w:rsidRDefault="00C657A9" w:rsidP="00E313E2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313C3">
        <w:rPr>
          <w:rFonts w:ascii="Times New Roman" w:hAnsi="Times New Roman"/>
          <w:b/>
          <w:sz w:val="24"/>
          <w:szCs w:val="24"/>
          <w:lang w:eastAsia="ru-RU"/>
        </w:rPr>
        <w:t xml:space="preserve">образования город Ковров </w:t>
      </w:r>
    </w:p>
    <w:p w:rsidR="00C657A9" w:rsidRPr="00E313E2" w:rsidRDefault="00C657A9" w:rsidP="00E313E2">
      <w:pPr>
        <w:spacing w:line="240" w:lineRule="auto"/>
        <w:rPr>
          <w:rFonts w:ascii="Times New Roman" w:hAnsi="Times New Roman"/>
          <w:bCs/>
          <w:sz w:val="72"/>
          <w:szCs w:val="72"/>
          <w:lang w:eastAsia="ru-RU"/>
        </w:rPr>
      </w:pPr>
    </w:p>
    <w:p w:rsidR="00C657A9" w:rsidRDefault="00C657A9" w:rsidP="00B4267A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13C3">
        <w:rPr>
          <w:rFonts w:ascii="Times New Roman" w:hAnsi="Times New Roman"/>
          <w:bCs/>
          <w:sz w:val="24"/>
          <w:szCs w:val="24"/>
          <w:lang w:eastAsia="ru-RU"/>
        </w:rPr>
        <w:t>В соответствии со ст.215 Гражданского кодекса Российской Федерации, руководствуясь Уставом муниципального  об</w:t>
      </w:r>
      <w:r>
        <w:rPr>
          <w:rFonts w:ascii="Times New Roman" w:hAnsi="Times New Roman"/>
          <w:bCs/>
          <w:sz w:val="24"/>
          <w:szCs w:val="24"/>
          <w:lang w:eastAsia="ru-RU"/>
        </w:rPr>
        <w:t>разования  город  Ковров, Общим</w:t>
      </w:r>
      <w:r w:rsidRPr="007313C3">
        <w:rPr>
          <w:rFonts w:ascii="Times New Roman" w:hAnsi="Times New Roman"/>
          <w:bCs/>
          <w:sz w:val="24"/>
          <w:szCs w:val="24"/>
          <w:lang w:eastAsia="ru-RU"/>
        </w:rPr>
        <w:t xml:space="preserve"> порядком управления и распоряжения муниципальной собственностью г.Коврова, утвержденным решением Ковровского городского Совета наро</w:t>
      </w:r>
      <w:r>
        <w:rPr>
          <w:rFonts w:ascii="Times New Roman" w:hAnsi="Times New Roman"/>
          <w:bCs/>
          <w:sz w:val="24"/>
          <w:szCs w:val="24"/>
          <w:lang w:eastAsia="ru-RU"/>
        </w:rPr>
        <w:t>дных</w:t>
      </w:r>
      <w:r w:rsidRPr="007313C3">
        <w:rPr>
          <w:rFonts w:ascii="Times New Roman" w:hAnsi="Times New Roman"/>
          <w:bCs/>
          <w:sz w:val="24"/>
          <w:szCs w:val="24"/>
          <w:lang w:eastAsia="ru-RU"/>
        </w:rPr>
        <w:t xml:space="preserve"> депутатов от 17.01.2001 № 2/1 (с изменениями и дополнен</w:t>
      </w:r>
      <w:r>
        <w:rPr>
          <w:rFonts w:ascii="Times New Roman" w:hAnsi="Times New Roman"/>
          <w:bCs/>
          <w:sz w:val="24"/>
          <w:szCs w:val="24"/>
          <w:lang w:eastAsia="ru-RU"/>
        </w:rPr>
        <w:t>иями), в связи со сносом многоквартирных жилых домов,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рассмотрев представление</w:t>
      </w:r>
      <w:r w:rsidRPr="007313C3">
        <w:rPr>
          <w:rFonts w:ascii="Times New Roman" w:hAnsi="Times New Roman"/>
          <w:bCs/>
          <w:sz w:val="24"/>
          <w:szCs w:val="24"/>
          <w:lang w:eastAsia="ru-RU"/>
        </w:rPr>
        <w:t xml:space="preserve"> главы города от 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313C3">
        <w:rPr>
          <w:rFonts w:ascii="Times New Roman" w:hAnsi="Times New Roman"/>
          <w:bCs/>
          <w:sz w:val="24"/>
          <w:szCs w:val="24"/>
          <w:lang w:eastAsia="ru-RU"/>
        </w:rPr>
        <w:t>№ ______________,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учитывая</w:t>
      </w:r>
      <w:r w:rsidRPr="007313C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письмо МБУ «Город» от 06.12.2017 № 1895, </w:t>
      </w:r>
      <w:r w:rsidRPr="007313C3">
        <w:rPr>
          <w:rFonts w:ascii="Times New Roman" w:hAnsi="Times New Roman"/>
          <w:bCs/>
          <w:sz w:val="24"/>
          <w:szCs w:val="24"/>
          <w:lang w:eastAsia="ru-RU"/>
        </w:rPr>
        <w:t>Совет народных депутатов города Коврова решил:</w:t>
      </w:r>
    </w:p>
    <w:p w:rsidR="00C657A9" w:rsidRPr="00B4267A" w:rsidRDefault="00C657A9" w:rsidP="00B4267A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12"/>
          <w:szCs w:val="12"/>
          <w:lang w:eastAsia="ru-RU"/>
        </w:rPr>
      </w:pPr>
    </w:p>
    <w:p w:rsidR="00C657A9" w:rsidRDefault="00C657A9" w:rsidP="00B426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313C3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Ис</w:t>
      </w:r>
      <w:r w:rsidRPr="007313C3">
        <w:rPr>
          <w:rFonts w:ascii="Times New Roman" w:hAnsi="Times New Roman"/>
          <w:sz w:val="24"/>
          <w:szCs w:val="24"/>
          <w:lang w:eastAsia="ru-RU"/>
        </w:rPr>
        <w:t xml:space="preserve">ключить </w:t>
      </w:r>
      <w:r>
        <w:rPr>
          <w:rFonts w:ascii="Times New Roman" w:hAnsi="Times New Roman"/>
          <w:sz w:val="24"/>
          <w:szCs w:val="24"/>
          <w:lang w:eastAsia="ru-RU"/>
        </w:rPr>
        <w:t>из</w:t>
      </w:r>
      <w:r w:rsidRPr="007313C3">
        <w:rPr>
          <w:rFonts w:ascii="Times New Roman" w:hAnsi="Times New Roman"/>
          <w:sz w:val="24"/>
          <w:szCs w:val="24"/>
          <w:lang w:eastAsia="ru-RU"/>
        </w:rPr>
        <w:t xml:space="preserve"> состав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313C3">
        <w:rPr>
          <w:rFonts w:ascii="Times New Roman" w:hAnsi="Times New Roman"/>
          <w:sz w:val="24"/>
          <w:szCs w:val="24"/>
          <w:lang w:eastAsia="ru-RU"/>
        </w:rPr>
        <w:t xml:space="preserve"> каз</w:t>
      </w:r>
      <w:r>
        <w:rPr>
          <w:rFonts w:ascii="Times New Roman" w:hAnsi="Times New Roman"/>
          <w:sz w:val="24"/>
          <w:szCs w:val="24"/>
          <w:lang w:eastAsia="ru-RU"/>
        </w:rPr>
        <w:t>ны муниципального образования город Ковров</w:t>
      </w:r>
      <w:r w:rsidRPr="007313C3">
        <w:rPr>
          <w:rFonts w:ascii="Times New Roman" w:hAnsi="Times New Roman"/>
          <w:sz w:val="24"/>
          <w:szCs w:val="24"/>
          <w:lang w:eastAsia="ru-RU"/>
        </w:rPr>
        <w:t xml:space="preserve"> следующее недвижимое имущество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 – жилые помещения, расположенные по адресам:</w:t>
      </w:r>
    </w:p>
    <w:p w:rsidR="00C657A9" w:rsidRDefault="00C657A9" w:rsidP="00B426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г.Ковров, ул.Желе</w:t>
      </w:r>
      <w:r w:rsidRPr="007313C3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>знодорожная, д.59, кв.1;</w:t>
      </w:r>
    </w:p>
    <w:p w:rsidR="00C657A9" w:rsidRDefault="00C657A9" w:rsidP="00B426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г.Ковров, ул.Кузнечная, д.128, кв.№№ 1, 2, 3, 5;</w:t>
      </w:r>
    </w:p>
    <w:p w:rsidR="00C657A9" w:rsidRDefault="00C657A9" w:rsidP="00B426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г.Ковров, ул.Кузнечная, д.92, кв.№№ 2, 4, 5, 6;</w:t>
      </w:r>
    </w:p>
    <w:p w:rsidR="00C657A9" w:rsidRDefault="00C657A9" w:rsidP="00B426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г.Ковров, ул.Клязьменская, д.3, кв. №№ 1Б, 2, 3Б, 6А, 7, 8;</w:t>
      </w:r>
    </w:p>
    <w:p w:rsidR="00C657A9" w:rsidRDefault="00C657A9" w:rsidP="00B426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г.Ковров, ул.Октябрьская, д.51, кв.1, 3.</w:t>
      </w:r>
    </w:p>
    <w:p w:rsidR="00C657A9" w:rsidRPr="00B4267A" w:rsidRDefault="00C657A9" w:rsidP="00B426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12"/>
          <w:szCs w:val="12"/>
          <w:lang w:eastAsia="ru-RU"/>
        </w:rPr>
      </w:pPr>
    </w:p>
    <w:p w:rsidR="00C657A9" w:rsidRPr="007313C3" w:rsidRDefault="00C657A9" w:rsidP="00E313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72"/>
          <w:szCs w:val="72"/>
          <w:lang w:eastAsia="ru-RU"/>
        </w:rPr>
      </w:pPr>
    </w:p>
    <w:p w:rsidR="00C657A9" w:rsidRPr="007313C3" w:rsidRDefault="00C657A9" w:rsidP="00E313E2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13C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Председатель  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</w:t>
      </w:r>
      <w:r w:rsidRPr="007313C3">
        <w:rPr>
          <w:rFonts w:ascii="Times New Roman" w:hAnsi="Times New Roman"/>
          <w:b/>
          <w:bCs/>
          <w:sz w:val="24"/>
          <w:szCs w:val="24"/>
          <w:lang w:eastAsia="ru-RU"/>
        </w:rPr>
        <w:t>Глава</w:t>
      </w:r>
    </w:p>
    <w:p w:rsidR="00C657A9" w:rsidRPr="007313C3" w:rsidRDefault="00C657A9" w:rsidP="00E313E2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13C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Совета народных депутатов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</w:t>
      </w:r>
      <w:r w:rsidRPr="007313C3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C657A9" w:rsidRPr="007313C3" w:rsidRDefault="00C657A9" w:rsidP="00E313E2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13C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города Коврова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</w:t>
      </w:r>
      <w:r w:rsidRPr="007313C3">
        <w:rPr>
          <w:rFonts w:ascii="Times New Roman" w:hAnsi="Times New Roman"/>
          <w:b/>
          <w:bCs/>
          <w:sz w:val="24"/>
          <w:szCs w:val="24"/>
          <w:lang w:eastAsia="ru-RU"/>
        </w:rPr>
        <w:t>город Ковров</w:t>
      </w:r>
    </w:p>
    <w:p w:rsidR="00C657A9" w:rsidRPr="007313C3" w:rsidRDefault="00C657A9" w:rsidP="00E313E2">
      <w:pPr>
        <w:tabs>
          <w:tab w:val="left" w:pos="5325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13C3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</w:t>
      </w:r>
    </w:p>
    <w:p w:rsidR="00C657A9" w:rsidRPr="007313C3" w:rsidRDefault="00C657A9" w:rsidP="00E313E2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13C3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C657A9" w:rsidRPr="007313C3" w:rsidRDefault="00C657A9" w:rsidP="00E313E2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313C3">
        <w:rPr>
          <w:rFonts w:ascii="Times New Roman" w:hAnsi="Times New Roman"/>
          <w:b/>
          <w:sz w:val="24"/>
          <w:szCs w:val="24"/>
          <w:lang w:eastAsia="ru-RU"/>
        </w:rPr>
        <w:t xml:space="preserve">_________________И.Н. Зотова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Pr="007313C3">
        <w:rPr>
          <w:rFonts w:ascii="Times New Roman" w:hAnsi="Times New Roman"/>
          <w:b/>
          <w:sz w:val="24"/>
          <w:szCs w:val="24"/>
          <w:lang w:eastAsia="ru-RU"/>
        </w:rPr>
        <w:t xml:space="preserve">________________ А.В. Зотов </w:t>
      </w:r>
    </w:p>
    <w:p w:rsidR="00C657A9" w:rsidRPr="007313C3" w:rsidRDefault="00C657A9" w:rsidP="00E313E2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657A9" w:rsidRPr="007313C3" w:rsidRDefault="00C657A9" w:rsidP="00E313E2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sectPr w:rsidR="00C657A9" w:rsidRPr="007313C3" w:rsidSect="00752A10">
      <w:headerReference w:type="even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7A9" w:rsidRDefault="00C657A9" w:rsidP="0076702A">
      <w:pPr>
        <w:spacing w:line="240" w:lineRule="auto"/>
      </w:pPr>
      <w:r>
        <w:separator/>
      </w:r>
    </w:p>
  </w:endnote>
  <w:endnote w:type="continuationSeparator" w:id="0">
    <w:p w:rsidR="00C657A9" w:rsidRDefault="00C657A9" w:rsidP="007670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7A9" w:rsidRDefault="00C657A9" w:rsidP="0076702A">
      <w:pPr>
        <w:spacing w:line="240" w:lineRule="auto"/>
      </w:pPr>
      <w:r>
        <w:separator/>
      </w:r>
    </w:p>
  </w:footnote>
  <w:footnote w:type="continuationSeparator" w:id="0">
    <w:p w:rsidR="00C657A9" w:rsidRDefault="00C657A9" w:rsidP="0076702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7A9" w:rsidRDefault="00C657A9" w:rsidP="00BC22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657A9" w:rsidRDefault="00C657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3C3"/>
    <w:rsid w:val="00004E20"/>
    <w:rsid w:val="000304EA"/>
    <w:rsid w:val="001A0F4E"/>
    <w:rsid w:val="001E5943"/>
    <w:rsid w:val="00225FD2"/>
    <w:rsid w:val="0030275F"/>
    <w:rsid w:val="00353B56"/>
    <w:rsid w:val="004B293C"/>
    <w:rsid w:val="004E7164"/>
    <w:rsid w:val="00574DFC"/>
    <w:rsid w:val="00607DDB"/>
    <w:rsid w:val="006422D4"/>
    <w:rsid w:val="006726D0"/>
    <w:rsid w:val="006F2920"/>
    <w:rsid w:val="007313C3"/>
    <w:rsid w:val="00752A10"/>
    <w:rsid w:val="00754EC4"/>
    <w:rsid w:val="0076702A"/>
    <w:rsid w:val="007C0B80"/>
    <w:rsid w:val="0086155C"/>
    <w:rsid w:val="008C498E"/>
    <w:rsid w:val="008D5D7E"/>
    <w:rsid w:val="00924A04"/>
    <w:rsid w:val="00A90643"/>
    <w:rsid w:val="00AE2F38"/>
    <w:rsid w:val="00B4267A"/>
    <w:rsid w:val="00B4634F"/>
    <w:rsid w:val="00BC223A"/>
    <w:rsid w:val="00C62E9F"/>
    <w:rsid w:val="00C657A9"/>
    <w:rsid w:val="00C65F8E"/>
    <w:rsid w:val="00C82C7A"/>
    <w:rsid w:val="00E069D2"/>
    <w:rsid w:val="00E313E2"/>
    <w:rsid w:val="00E77A65"/>
    <w:rsid w:val="00EB6BA3"/>
    <w:rsid w:val="00F5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5C"/>
    <w:pPr>
      <w:spacing w:line="360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13C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13C3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7313C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13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13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30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296</Words>
  <Characters>1690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Константиновна Крачун</dc:creator>
  <cp:keywords/>
  <dc:description/>
  <cp:lastModifiedBy>В.Ф. Антошкина</cp:lastModifiedBy>
  <cp:revision>5</cp:revision>
  <cp:lastPrinted>2017-12-08T05:43:00Z</cp:lastPrinted>
  <dcterms:created xsi:type="dcterms:W3CDTF">2017-12-08T05:42:00Z</dcterms:created>
  <dcterms:modified xsi:type="dcterms:W3CDTF">2017-12-22T12:12:00Z</dcterms:modified>
</cp:coreProperties>
</file>