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EF" w:rsidRDefault="008F7AEF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8F7AEF" w:rsidRDefault="008F7AEF">
      <w:pPr>
        <w:pStyle w:val="BodyText"/>
        <w:jc w:val="right"/>
        <w:rPr>
          <w:sz w:val="18"/>
        </w:rPr>
      </w:pPr>
    </w:p>
    <w:p w:rsidR="008F7AEF" w:rsidRDefault="008F7AEF">
      <w:pPr>
        <w:pStyle w:val="BodyText"/>
        <w:jc w:val="right"/>
        <w:rPr>
          <w:sz w:val="18"/>
        </w:rPr>
      </w:pPr>
    </w:p>
    <w:p w:rsidR="008F7AEF" w:rsidRPr="00FD591D" w:rsidRDefault="008F7AEF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8F7AEF" w:rsidRPr="00FD591D" w:rsidRDefault="008F7AEF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8F7AEF" w:rsidRPr="00FD591D" w:rsidRDefault="008F7AEF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8F7AEF" w:rsidRPr="00FD591D" w:rsidRDefault="008F7AEF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8F7AEF" w:rsidRDefault="008F7AEF">
      <w:pPr>
        <w:pStyle w:val="BodyText"/>
        <w:jc w:val="center"/>
        <w:rPr>
          <w:b/>
          <w:bCs/>
          <w:sz w:val="32"/>
        </w:rPr>
      </w:pPr>
    </w:p>
    <w:p w:rsidR="008F7AEF" w:rsidRPr="002331BD" w:rsidRDefault="008F7AEF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8F7AEF" w:rsidRDefault="008F7AEF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8F7AEF" w:rsidRPr="00CA1F24" w:rsidTr="002E1A3C">
        <w:tc>
          <w:tcPr>
            <w:tcW w:w="5148" w:type="dxa"/>
          </w:tcPr>
          <w:p w:rsidR="008F7AEF" w:rsidRPr="00CA1F24" w:rsidRDefault="008F7AEF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297, от 25.01.2017 № 22, от21.02.2017 № 54, от 29.03.2017 № 84, от 26.04.2017 № 101, от 31.05.2017 № 120, от 28.06.2017 № 132, от 26.07.2017 № 161, от 10.08.2017 № 171, от 30.08.2017 № 194, от 27.09.2017 № 221, от 25.10.2017 № 246, от 29.11.2017 № 276, от 07.12.2017 № 280)</w:t>
            </w:r>
          </w:p>
        </w:tc>
      </w:tr>
    </w:tbl>
    <w:p w:rsidR="008F7AEF" w:rsidRDefault="008F7AEF">
      <w:pPr>
        <w:pStyle w:val="BodyText"/>
        <w:rPr>
          <w:sz w:val="32"/>
          <w:szCs w:val="32"/>
        </w:rPr>
      </w:pPr>
    </w:p>
    <w:p w:rsidR="008F7AEF" w:rsidRPr="00D76289" w:rsidRDefault="008F7AEF">
      <w:pPr>
        <w:pStyle w:val="BodyText"/>
        <w:rPr>
          <w:sz w:val="32"/>
          <w:szCs w:val="32"/>
        </w:rPr>
      </w:pPr>
    </w:p>
    <w:p w:rsidR="008F7AEF" w:rsidRPr="00746BD2" w:rsidRDefault="008F7AEF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8F7AEF" w:rsidRDefault="008F7AEF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 1. Внести в решение Совета народных депутатов города Коврова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297, от 25.01.2017 № 22, от 21.02.2017 № 54, от 29.03.2017 № 84, </w:t>
      </w:r>
      <w:r w:rsidRPr="0012601B">
        <w:rPr>
          <w:bCs/>
          <w:iCs/>
        </w:rPr>
        <w:t>от 26.04.2017 № 101, от 31.05.2017 № 120, от 28.06.2017 № 132</w:t>
      </w:r>
      <w:r>
        <w:rPr>
          <w:bCs/>
          <w:iCs/>
        </w:rPr>
        <w:t xml:space="preserve">, </w:t>
      </w:r>
      <w:r w:rsidRPr="00AC0D58">
        <w:rPr>
          <w:bCs/>
          <w:iCs/>
        </w:rPr>
        <w:t>от 26.07.2017 № 161</w:t>
      </w:r>
      <w:r>
        <w:rPr>
          <w:bCs/>
          <w:iCs/>
        </w:rPr>
        <w:t>, от 10.08.2017 № 171, от 30.08.2017 № 194, от 27.09.2017 № 221, от 25.10.2017 № 246, от 29.11.2017 № 276, от 07.12.2017 № 280)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8F7AEF" w:rsidRDefault="008F7AEF" w:rsidP="00D2731D">
      <w:pPr>
        <w:pStyle w:val="BodyText"/>
        <w:numPr>
          <w:ilvl w:val="1"/>
          <w:numId w:val="26"/>
        </w:numPr>
        <w:spacing w:before="120"/>
        <w:rPr>
          <w:bCs/>
          <w:iCs/>
        </w:rPr>
      </w:pPr>
      <w:r>
        <w:rPr>
          <w:bCs/>
          <w:iCs/>
        </w:rPr>
        <w:t xml:space="preserve">В статье 1: </w:t>
      </w:r>
    </w:p>
    <w:p w:rsidR="008F7AEF" w:rsidRDefault="008F7AEF" w:rsidP="00D2731D">
      <w:pPr>
        <w:pStyle w:val="BodyText"/>
        <w:spacing w:before="120"/>
        <w:ind w:left="703"/>
        <w:rPr>
          <w:bCs/>
          <w:iCs/>
        </w:rPr>
      </w:pPr>
      <w:r>
        <w:rPr>
          <w:bCs/>
          <w:iCs/>
        </w:rPr>
        <w:t>- в подпункте 1 пункта 1 цифры «</w:t>
      </w:r>
      <w:r w:rsidRPr="006D09D9">
        <w:rPr>
          <w:bCs/>
          <w:iCs/>
        </w:rPr>
        <w:t>2 331 760,5</w:t>
      </w:r>
      <w:r>
        <w:rPr>
          <w:bCs/>
          <w:iCs/>
        </w:rPr>
        <w:t>»  заменить цифрами «2 334 230,7»;</w:t>
      </w:r>
    </w:p>
    <w:p w:rsidR="008F7AEF" w:rsidRDefault="008F7AEF" w:rsidP="00D2731D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</w:t>
      </w:r>
      <w:r w:rsidRPr="006D09D9">
        <w:rPr>
          <w:bCs/>
          <w:iCs/>
        </w:rPr>
        <w:t>2 461 933,8</w:t>
      </w:r>
      <w:r>
        <w:rPr>
          <w:bCs/>
          <w:iCs/>
        </w:rPr>
        <w:t>»  заменить цифрами «2 464 404,0».</w:t>
      </w:r>
    </w:p>
    <w:p w:rsidR="008F7AEF" w:rsidRDefault="008F7AEF" w:rsidP="00E379A2">
      <w:pPr>
        <w:pStyle w:val="BodyText"/>
        <w:spacing w:before="120"/>
        <w:ind w:firstLine="703"/>
        <w:rPr>
          <w:bCs/>
          <w:iCs/>
        </w:rPr>
      </w:pPr>
    </w:p>
    <w:p w:rsidR="008F7AEF" w:rsidRDefault="008F7AEF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1.2. В пункте 1 статьи 4 цифры «100 636,37» в 2017 году заменить цифрами «100 667,7». </w:t>
      </w:r>
    </w:p>
    <w:p w:rsidR="008F7AEF" w:rsidRDefault="008F7AEF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>1.3. В пункте 2 статьи 4 цифры «55 956»  заменить цифрами «54 151».</w:t>
      </w:r>
    </w:p>
    <w:p w:rsidR="008F7AEF" w:rsidRDefault="008F7AEF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>1.4. В пункте 7 статьи 4 подпункт 2 исключить, подпункт 3 считать подпунктом 2.</w:t>
      </w:r>
    </w:p>
    <w:p w:rsidR="008F7AEF" w:rsidRDefault="008F7AEF" w:rsidP="002554AB">
      <w:pPr>
        <w:pStyle w:val="BodyText"/>
        <w:spacing w:before="240"/>
      </w:pPr>
      <w:r>
        <w:rPr>
          <w:bCs/>
          <w:iCs/>
        </w:rPr>
        <w:t xml:space="preserve">            2. П</w:t>
      </w:r>
      <w:r>
        <w:t xml:space="preserve">риложения  3, 5, 7,  9,  11, 13, 15 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</w:t>
      </w:r>
      <w:r>
        <w:t>3, 5, 7,  9, 11, 13, 15.</w:t>
      </w:r>
    </w:p>
    <w:p w:rsidR="008F7AEF" w:rsidRDefault="008F7AEF" w:rsidP="00A34066">
      <w:pPr>
        <w:pStyle w:val="BodyText"/>
        <w:ind w:firstLine="705"/>
      </w:pPr>
    </w:p>
    <w:p w:rsidR="008F7AEF" w:rsidRDefault="008F7AEF" w:rsidP="00A34066">
      <w:pPr>
        <w:pStyle w:val="BodyText"/>
        <w:ind w:firstLine="705"/>
        <w:rPr>
          <w:bCs/>
          <w:iCs/>
        </w:rPr>
      </w:pPr>
    </w:p>
    <w:p w:rsidR="008F7AEF" w:rsidRPr="005A4D21" w:rsidRDefault="008F7AEF" w:rsidP="004B0B68">
      <w:pPr>
        <w:pStyle w:val="BodyText"/>
        <w:spacing w:after="720"/>
        <w:ind w:firstLine="703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8F7AEF" w:rsidRPr="00C05379" w:rsidTr="00650FCB">
        <w:trPr>
          <w:trHeight w:val="930"/>
        </w:trPr>
        <w:tc>
          <w:tcPr>
            <w:tcW w:w="4428" w:type="dxa"/>
          </w:tcPr>
          <w:p w:rsidR="008F7AEF" w:rsidRPr="00C05379" w:rsidRDefault="008F7AEF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8F7AEF" w:rsidRPr="00C05379" w:rsidRDefault="008F7AEF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8F7AEF" w:rsidRPr="00D76289" w:rsidRDefault="008F7AEF">
            <w:pPr>
              <w:rPr>
                <w:b/>
                <w:sz w:val="16"/>
                <w:szCs w:val="16"/>
              </w:rPr>
            </w:pPr>
          </w:p>
          <w:p w:rsidR="008F7AEF" w:rsidRPr="00C05379" w:rsidRDefault="008F7AEF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8F7AEF" w:rsidRPr="00C05379" w:rsidRDefault="008F7AEF">
            <w:pPr>
              <w:rPr>
                <w:b/>
              </w:rPr>
            </w:pPr>
          </w:p>
        </w:tc>
        <w:tc>
          <w:tcPr>
            <w:tcW w:w="4140" w:type="dxa"/>
          </w:tcPr>
          <w:p w:rsidR="008F7AEF" w:rsidRDefault="008F7AEF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Г</w:t>
            </w:r>
            <w:r w:rsidRPr="00C05379">
              <w:rPr>
                <w:b/>
              </w:rPr>
              <w:t>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8F7AEF" w:rsidRDefault="008F7AEF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8F7AEF" w:rsidRPr="00D76289" w:rsidRDefault="008F7AEF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8F7AEF" w:rsidRPr="00C05379" w:rsidRDefault="008F7AEF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8F7AEF" w:rsidRPr="00650FCB" w:rsidRDefault="008F7AEF">
      <w:pPr>
        <w:pStyle w:val="Heading3"/>
        <w:ind w:firstLine="705"/>
      </w:pPr>
      <w:r>
        <w:t xml:space="preserve">  </w:t>
      </w:r>
    </w:p>
    <w:p w:rsidR="008F7AEF" w:rsidRPr="00650FCB" w:rsidRDefault="008F7AEF">
      <w:pPr>
        <w:pStyle w:val="Heading3"/>
        <w:ind w:firstLine="705"/>
      </w:pPr>
    </w:p>
    <w:p w:rsidR="008F7AEF" w:rsidRDefault="008F7AEF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8F7AEF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EF" w:rsidRDefault="008F7AEF">
      <w:r>
        <w:separator/>
      </w:r>
    </w:p>
  </w:endnote>
  <w:endnote w:type="continuationSeparator" w:id="0">
    <w:p w:rsidR="008F7AEF" w:rsidRDefault="008F7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EF" w:rsidRDefault="008F7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AEF" w:rsidRDefault="008F7A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EF" w:rsidRDefault="008F7AEF">
    <w:pPr>
      <w:pStyle w:val="Footer"/>
      <w:framePr w:wrap="around" w:vAnchor="text" w:hAnchor="margin" w:xAlign="center" w:y="1"/>
      <w:rPr>
        <w:rStyle w:val="PageNumber"/>
      </w:rPr>
    </w:pPr>
  </w:p>
  <w:p w:rsidR="008F7AEF" w:rsidRDefault="008F7A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EF" w:rsidRDefault="008F7AEF">
      <w:r>
        <w:separator/>
      </w:r>
    </w:p>
  </w:footnote>
  <w:footnote w:type="continuationSeparator" w:id="0">
    <w:p w:rsidR="008F7AEF" w:rsidRDefault="008F7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A8127B6"/>
    <w:multiLevelType w:val="multilevel"/>
    <w:tmpl w:val="7CDECE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10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1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3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5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2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3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0"/>
  </w:num>
  <w:num w:numId="5">
    <w:abstractNumId w:val="24"/>
  </w:num>
  <w:num w:numId="6">
    <w:abstractNumId w:val="0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23"/>
  </w:num>
  <w:num w:numId="12">
    <w:abstractNumId w:val="11"/>
  </w:num>
  <w:num w:numId="13">
    <w:abstractNumId w:val="21"/>
  </w:num>
  <w:num w:numId="14">
    <w:abstractNumId w:val="10"/>
  </w:num>
  <w:num w:numId="15">
    <w:abstractNumId w:val="15"/>
  </w:num>
  <w:num w:numId="16">
    <w:abstractNumId w:val="13"/>
  </w:num>
  <w:num w:numId="17">
    <w:abstractNumId w:val="5"/>
  </w:num>
  <w:num w:numId="18">
    <w:abstractNumId w:val="16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4"/>
  </w:num>
  <w:num w:numId="24">
    <w:abstractNumId w:val="1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4DA6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77AD"/>
    <w:rsid w:val="0006015C"/>
    <w:rsid w:val="000606BF"/>
    <w:rsid w:val="00061351"/>
    <w:rsid w:val="00066559"/>
    <w:rsid w:val="00072700"/>
    <w:rsid w:val="00073BEA"/>
    <w:rsid w:val="00073F3E"/>
    <w:rsid w:val="00074058"/>
    <w:rsid w:val="00083598"/>
    <w:rsid w:val="00087CA0"/>
    <w:rsid w:val="0009103C"/>
    <w:rsid w:val="000911A9"/>
    <w:rsid w:val="00093A8A"/>
    <w:rsid w:val="000976CB"/>
    <w:rsid w:val="000A1C3F"/>
    <w:rsid w:val="000A2D52"/>
    <w:rsid w:val="000A6A5E"/>
    <w:rsid w:val="000B1506"/>
    <w:rsid w:val="000B74AD"/>
    <w:rsid w:val="000B7AD4"/>
    <w:rsid w:val="000C052D"/>
    <w:rsid w:val="000C3120"/>
    <w:rsid w:val="000C4990"/>
    <w:rsid w:val="000C7908"/>
    <w:rsid w:val="000D07B5"/>
    <w:rsid w:val="000D0D92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2C5E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FC8"/>
    <w:rsid w:val="0012601B"/>
    <w:rsid w:val="00126E75"/>
    <w:rsid w:val="001313CF"/>
    <w:rsid w:val="00131799"/>
    <w:rsid w:val="001401C9"/>
    <w:rsid w:val="00147B9A"/>
    <w:rsid w:val="00150817"/>
    <w:rsid w:val="00150B07"/>
    <w:rsid w:val="00152A8D"/>
    <w:rsid w:val="00152FB6"/>
    <w:rsid w:val="001545BA"/>
    <w:rsid w:val="00154703"/>
    <w:rsid w:val="001549DB"/>
    <w:rsid w:val="001559DF"/>
    <w:rsid w:val="00162EC2"/>
    <w:rsid w:val="00163D97"/>
    <w:rsid w:val="00171CFB"/>
    <w:rsid w:val="00173D9D"/>
    <w:rsid w:val="00174A01"/>
    <w:rsid w:val="00180D52"/>
    <w:rsid w:val="0018213B"/>
    <w:rsid w:val="001845A6"/>
    <w:rsid w:val="00190233"/>
    <w:rsid w:val="001915E1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3FEB"/>
    <w:rsid w:val="001A48D6"/>
    <w:rsid w:val="001A4E40"/>
    <w:rsid w:val="001A694D"/>
    <w:rsid w:val="001B1EB4"/>
    <w:rsid w:val="001B2427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C7F8A"/>
    <w:rsid w:val="001D0408"/>
    <w:rsid w:val="001D0997"/>
    <w:rsid w:val="001D31A2"/>
    <w:rsid w:val="001D452F"/>
    <w:rsid w:val="001D4BA9"/>
    <w:rsid w:val="001D686E"/>
    <w:rsid w:val="001E1867"/>
    <w:rsid w:val="001E1ECD"/>
    <w:rsid w:val="001F0724"/>
    <w:rsid w:val="001F2092"/>
    <w:rsid w:val="001F2642"/>
    <w:rsid w:val="001F6BC1"/>
    <w:rsid w:val="002019B9"/>
    <w:rsid w:val="00205EFA"/>
    <w:rsid w:val="00207601"/>
    <w:rsid w:val="00207A5E"/>
    <w:rsid w:val="00211361"/>
    <w:rsid w:val="00213D20"/>
    <w:rsid w:val="002162E5"/>
    <w:rsid w:val="00222C08"/>
    <w:rsid w:val="0022487F"/>
    <w:rsid w:val="0022717F"/>
    <w:rsid w:val="00227967"/>
    <w:rsid w:val="002331BD"/>
    <w:rsid w:val="00233CA8"/>
    <w:rsid w:val="00235028"/>
    <w:rsid w:val="002411BC"/>
    <w:rsid w:val="0024194D"/>
    <w:rsid w:val="00243010"/>
    <w:rsid w:val="00250526"/>
    <w:rsid w:val="0025506B"/>
    <w:rsid w:val="002554AB"/>
    <w:rsid w:val="0025709C"/>
    <w:rsid w:val="00263C1A"/>
    <w:rsid w:val="002643F5"/>
    <w:rsid w:val="00265515"/>
    <w:rsid w:val="002670BA"/>
    <w:rsid w:val="002673CC"/>
    <w:rsid w:val="00267ADB"/>
    <w:rsid w:val="0027025F"/>
    <w:rsid w:val="00271E96"/>
    <w:rsid w:val="00276C25"/>
    <w:rsid w:val="00282945"/>
    <w:rsid w:val="00283317"/>
    <w:rsid w:val="002845C1"/>
    <w:rsid w:val="00291B8E"/>
    <w:rsid w:val="00292175"/>
    <w:rsid w:val="002957B4"/>
    <w:rsid w:val="00295FD9"/>
    <w:rsid w:val="0029638C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25DA"/>
    <w:rsid w:val="002E4105"/>
    <w:rsid w:val="002E56DF"/>
    <w:rsid w:val="002E639D"/>
    <w:rsid w:val="002F4F59"/>
    <w:rsid w:val="002F633F"/>
    <w:rsid w:val="002F6BBB"/>
    <w:rsid w:val="00302E5C"/>
    <w:rsid w:val="00304202"/>
    <w:rsid w:val="003100A0"/>
    <w:rsid w:val="00315370"/>
    <w:rsid w:val="003168EA"/>
    <w:rsid w:val="00316CAD"/>
    <w:rsid w:val="003173D5"/>
    <w:rsid w:val="00317458"/>
    <w:rsid w:val="00320063"/>
    <w:rsid w:val="00320334"/>
    <w:rsid w:val="003206C6"/>
    <w:rsid w:val="003227B8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2B76"/>
    <w:rsid w:val="00347F10"/>
    <w:rsid w:val="00351D5A"/>
    <w:rsid w:val="003541F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0567"/>
    <w:rsid w:val="00372AE0"/>
    <w:rsid w:val="003734F3"/>
    <w:rsid w:val="0037778C"/>
    <w:rsid w:val="003826B9"/>
    <w:rsid w:val="00382ADF"/>
    <w:rsid w:val="003877F2"/>
    <w:rsid w:val="0039665C"/>
    <w:rsid w:val="00397066"/>
    <w:rsid w:val="003A0810"/>
    <w:rsid w:val="003A0A60"/>
    <w:rsid w:val="003A4E95"/>
    <w:rsid w:val="003A51AC"/>
    <w:rsid w:val="003B3908"/>
    <w:rsid w:val="003C13B0"/>
    <w:rsid w:val="003C52C2"/>
    <w:rsid w:val="003C5B7F"/>
    <w:rsid w:val="003C711D"/>
    <w:rsid w:val="003D1363"/>
    <w:rsid w:val="003D1D6E"/>
    <w:rsid w:val="003D44A9"/>
    <w:rsid w:val="003D56B3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5A6"/>
    <w:rsid w:val="0040451D"/>
    <w:rsid w:val="0040692E"/>
    <w:rsid w:val="00410EC1"/>
    <w:rsid w:val="004125C3"/>
    <w:rsid w:val="004132EF"/>
    <w:rsid w:val="0041479A"/>
    <w:rsid w:val="00417A09"/>
    <w:rsid w:val="00421EC3"/>
    <w:rsid w:val="00422C9F"/>
    <w:rsid w:val="00424DA7"/>
    <w:rsid w:val="004253D3"/>
    <w:rsid w:val="00425C4D"/>
    <w:rsid w:val="004309D8"/>
    <w:rsid w:val="004400C4"/>
    <w:rsid w:val="00442087"/>
    <w:rsid w:val="004449A2"/>
    <w:rsid w:val="00445AF7"/>
    <w:rsid w:val="00453878"/>
    <w:rsid w:val="00456099"/>
    <w:rsid w:val="00457B7C"/>
    <w:rsid w:val="004617F6"/>
    <w:rsid w:val="004619AA"/>
    <w:rsid w:val="00466F62"/>
    <w:rsid w:val="00467272"/>
    <w:rsid w:val="00473AB1"/>
    <w:rsid w:val="00474CFA"/>
    <w:rsid w:val="00481377"/>
    <w:rsid w:val="00485AFD"/>
    <w:rsid w:val="00492D19"/>
    <w:rsid w:val="00495589"/>
    <w:rsid w:val="00495849"/>
    <w:rsid w:val="004976E5"/>
    <w:rsid w:val="00497EAC"/>
    <w:rsid w:val="004A79DF"/>
    <w:rsid w:val="004B0689"/>
    <w:rsid w:val="004B0B68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5939"/>
    <w:rsid w:val="004D717F"/>
    <w:rsid w:val="004D7FB2"/>
    <w:rsid w:val="004E31CD"/>
    <w:rsid w:val="004F30BD"/>
    <w:rsid w:val="00503860"/>
    <w:rsid w:val="00504190"/>
    <w:rsid w:val="00504BFF"/>
    <w:rsid w:val="00506995"/>
    <w:rsid w:val="00510568"/>
    <w:rsid w:val="00514F8A"/>
    <w:rsid w:val="00516614"/>
    <w:rsid w:val="00516641"/>
    <w:rsid w:val="00523B76"/>
    <w:rsid w:val="00525506"/>
    <w:rsid w:val="00530E9A"/>
    <w:rsid w:val="00532A52"/>
    <w:rsid w:val="0053303C"/>
    <w:rsid w:val="00535822"/>
    <w:rsid w:val="0053735D"/>
    <w:rsid w:val="00541F43"/>
    <w:rsid w:val="005471B6"/>
    <w:rsid w:val="005502B4"/>
    <w:rsid w:val="00551880"/>
    <w:rsid w:val="005519C3"/>
    <w:rsid w:val="00551CB6"/>
    <w:rsid w:val="00551DC7"/>
    <w:rsid w:val="005524E8"/>
    <w:rsid w:val="0056024F"/>
    <w:rsid w:val="00560530"/>
    <w:rsid w:val="0056227E"/>
    <w:rsid w:val="0056252E"/>
    <w:rsid w:val="0056586D"/>
    <w:rsid w:val="00566C41"/>
    <w:rsid w:val="00571FB0"/>
    <w:rsid w:val="00574DD8"/>
    <w:rsid w:val="005823AE"/>
    <w:rsid w:val="00582AEF"/>
    <w:rsid w:val="005839D6"/>
    <w:rsid w:val="005875EB"/>
    <w:rsid w:val="005938C6"/>
    <w:rsid w:val="00595DE8"/>
    <w:rsid w:val="00596346"/>
    <w:rsid w:val="005964C7"/>
    <w:rsid w:val="00597E47"/>
    <w:rsid w:val="005A1717"/>
    <w:rsid w:val="005A4D21"/>
    <w:rsid w:val="005A7B43"/>
    <w:rsid w:val="005B07BC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C74E8"/>
    <w:rsid w:val="005D120E"/>
    <w:rsid w:val="005D48D8"/>
    <w:rsid w:val="005E10B1"/>
    <w:rsid w:val="005E5E4B"/>
    <w:rsid w:val="005F267C"/>
    <w:rsid w:val="005F26C9"/>
    <w:rsid w:val="005F3F27"/>
    <w:rsid w:val="005F5DBD"/>
    <w:rsid w:val="006002B5"/>
    <w:rsid w:val="00601679"/>
    <w:rsid w:val="006020CA"/>
    <w:rsid w:val="00603598"/>
    <w:rsid w:val="006042B5"/>
    <w:rsid w:val="00605BED"/>
    <w:rsid w:val="00605DE1"/>
    <w:rsid w:val="0060708D"/>
    <w:rsid w:val="00611310"/>
    <w:rsid w:val="00617E72"/>
    <w:rsid w:val="00620BC3"/>
    <w:rsid w:val="0062331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3DC6"/>
    <w:rsid w:val="00665D81"/>
    <w:rsid w:val="006668F4"/>
    <w:rsid w:val="00666AB8"/>
    <w:rsid w:val="00671C40"/>
    <w:rsid w:val="0067215E"/>
    <w:rsid w:val="00674714"/>
    <w:rsid w:val="006753CC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A79DE"/>
    <w:rsid w:val="006B17AE"/>
    <w:rsid w:val="006B2026"/>
    <w:rsid w:val="006B334A"/>
    <w:rsid w:val="006B654E"/>
    <w:rsid w:val="006B6F02"/>
    <w:rsid w:val="006C2297"/>
    <w:rsid w:val="006C3ABC"/>
    <w:rsid w:val="006C42ED"/>
    <w:rsid w:val="006C6532"/>
    <w:rsid w:val="006D09D9"/>
    <w:rsid w:val="006D2127"/>
    <w:rsid w:val="006D3482"/>
    <w:rsid w:val="006D39B4"/>
    <w:rsid w:val="006D57E8"/>
    <w:rsid w:val="006D60E1"/>
    <w:rsid w:val="006E5B8B"/>
    <w:rsid w:val="006F083F"/>
    <w:rsid w:val="006F21D7"/>
    <w:rsid w:val="006F296E"/>
    <w:rsid w:val="006F342A"/>
    <w:rsid w:val="0070252D"/>
    <w:rsid w:val="00711E54"/>
    <w:rsid w:val="0071468C"/>
    <w:rsid w:val="00715370"/>
    <w:rsid w:val="00716371"/>
    <w:rsid w:val="0072000C"/>
    <w:rsid w:val="00720C85"/>
    <w:rsid w:val="007220B3"/>
    <w:rsid w:val="007237EB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6912"/>
    <w:rsid w:val="00767807"/>
    <w:rsid w:val="00772126"/>
    <w:rsid w:val="007761FC"/>
    <w:rsid w:val="0077626B"/>
    <w:rsid w:val="00776E38"/>
    <w:rsid w:val="00776FC5"/>
    <w:rsid w:val="007774D6"/>
    <w:rsid w:val="00781677"/>
    <w:rsid w:val="007845ED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D614E"/>
    <w:rsid w:val="007E0C3B"/>
    <w:rsid w:val="007E116B"/>
    <w:rsid w:val="007E3178"/>
    <w:rsid w:val="007E3C8A"/>
    <w:rsid w:val="007E40F0"/>
    <w:rsid w:val="007E57CB"/>
    <w:rsid w:val="007E6A11"/>
    <w:rsid w:val="007F1097"/>
    <w:rsid w:val="007F4105"/>
    <w:rsid w:val="007F50A1"/>
    <w:rsid w:val="007F63AE"/>
    <w:rsid w:val="007F6FC8"/>
    <w:rsid w:val="00803A00"/>
    <w:rsid w:val="0080501B"/>
    <w:rsid w:val="00805F83"/>
    <w:rsid w:val="0081341A"/>
    <w:rsid w:val="00814B8C"/>
    <w:rsid w:val="00814DBC"/>
    <w:rsid w:val="00815AD6"/>
    <w:rsid w:val="00816AEC"/>
    <w:rsid w:val="00817103"/>
    <w:rsid w:val="00817193"/>
    <w:rsid w:val="00820631"/>
    <w:rsid w:val="0082260A"/>
    <w:rsid w:val="00824EC4"/>
    <w:rsid w:val="00826C24"/>
    <w:rsid w:val="00830F0D"/>
    <w:rsid w:val="00832154"/>
    <w:rsid w:val="00832A94"/>
    <w:rsid w:val="008332C0"/>
    <w:rsid w:val="00837976"/>
    <w:rsid w:val="00840838"/>
    <w:rsid w:val="00841143"/>
    <w:rsid w:val="008519C5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827A0"/>
    <w:rsid w:val="00892A48"/>
    <w:rsid w:val="00894732"/>
    <w:rsid w:val="008948C5"/>
    <w:rsid w:val="00895DEC"/>
    <w:rsid w:val="0089682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074F"/>
    <w:rsid w:val="008B36E3"/>
    <w:rsid w:val="008B3A11"/>
    <w:rsid w:val="008B57D4"/>
    <w:rsid w:val="008C16EC"/>
    <w:rsid w:val="008C1CAC"/>
    <w:rsid w:val="008C2CC0"/>
    <w:rsid w:val="008C4CC2"/>
    <w:rsid w:val="008C4E09"/>
    <w:rsid w:val="008C7643"/>
    <w:rsid w:val="008C7732"/>
    <w:rsid w:val="008D157A"/>
    <w:rsid w:val="008D19B3"/>
    <w:rsid w:val="008D3215"/>
    <w:rsid w:val="008D526E"/>
    <w:rsid w:val="008E4171"/>
    <w:rsid w:val="008E4F40"/>
    <w:rsid w:val="008F0426"/>
    <w:rsid w:val="008F2BFF"/>
    <w:rsid w:val="008F4EAC"/>
    <w:rsid w:val="008F7486"/>
    <w:rsid w:val="008F7AEF"/>
    <w:rsid w:val="0090328F"/>
    <w:rsid w:val="00903E58"/>
    <w:rsid w:val="00906AF0"/>
    <w:rsid w:val="00906D42"/>
    <w:rsid w:val="00913F46"/>
    <w:rsid w:val="0091476A"/>
    <w:rsid w:val="009176F4"/>
    <w:rsid w:val="009202E3"/>
    <w:rsid w:val="00921124"/>
    <w:rsid w:val="009228F7"/>
    <w:rsid w:val="0093210A"/>
    <w:rsid w:val="0093541A"/>
    <w:rsid w:val="00942294"/>
    <w:rsid w:val="00944EA8"/>
    <w:rsid w:val="00946BCC"/>
    <w:rsid w:val="00954E5A"/>
    <w:rsid w:val="00957041"/>
    <w:rsid w:val="00960A59"/>
    <w:rsid w:val="00964365"/>
    <w:rsid w:val="00966269"/>
    <w:rsid w:val="00967FD6"/>
    <w:rsid w:val="009709C8"/>
    <w:rsid w:val="00971391"/>
    <w:rsid w:val="0097457E"/>
    <w:rsid w:val="00974876"/>
    <w:rsid w:val="00976851"/>
    <w:rsid w:val="009844C4"/>
    <w:rsid w:val="009854B9"/>
    <w:rsid w:val="009869BF"/>
    <w:rsid w:val="00992306"/>
    <w:rsid w:val="0099251C"/>
    <w:rsid w:val="00996FCA"/>
    <w:rsid w:val="009A10C3"/>
    <w:rsid w:val="009A1AB9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06D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3D3A"/>
    <w:rsid w:val="00A47029"/>
    <w:rsid w:val="00A512E5"/>
    <w:rsid w:val="00A51AE1"/>
    <w:rsid w:val="00A52B89"/>
    <w:rsid w:val="00A5337D"/>
    <w:rsid w:val="00A53838"/>
    <w:rsid w:val="00A601FE"/>
    <w:rsid w:val="00A6328C"/>
    <w:rsid w:val="00A63E0C"/>
    <w:rsid w:val="00A66423"/>
    <w:rsid w:val="00A6770B"/>
    <w:rsid w:val="00A6799E"/>
    <w:rsid w:val="00A7228D"/>
    <w:rsid w:val="00A7495F"/>
    <w:rsid w:val="00A75818"/>
    <w:rsid w:val="00A77E5F"/>
    <w:rsid w:val="00A80635"/>
    <w:rsid w:val="00A809AA"/>
    <w:rsid w:val="00A8247F"/>
    <w:rsid w:val="00A82D10"/>
    <w:rsid w:val="00A86AC8"/>
    <w:rsid w:val="00A87ADC"/>
    <w:rsid w:val="00A87CB7"/>
    <w:rsid w:val="00A912BA"/>
    <w:rsid w:val="00A9542B"/>
    <w:rsid w:val="00A96C1A"/>
    <w:rsid w:val="00AA02E4"/>
    <w:rsid w:val="00AA039C"/>
    <w:rsid w:val="00AA14FC"/>
    <w:rsid w:val="00AA6071"/>
    <w:rsid w:val="00AB254E"/>
    <w:rsid w:val="00AB4E8F"/>
    <w:rsid w:val="00AB536E"/>
    <w:rsid w:val="00AB5506"/>
    <w:rsid w:val="00AB640E"/>
    <w:rsid w:val="00AC0D58"/>
    <w:rsid w:val="00AC747C"/>
    <w:rsid w:val="00AC7EE2"/>
    <w:rsid w:val="00AD2C91"/>
    <w:rsid w:val="00AD6451"/>
    <w:rsid w:val="00AE294A"/>
    <w:rsid w:val="00AE50A5"/>
    <w:rsid w:val="00AE64DA"/>
    <w:rsid w:val="00AF1592"/>
    <w:rsid w:val="00AF1B7B"/>
    <w:rsid w:val="00AF34BE"/>
    <w:rsid w:val="00AF49E7"/>
    <w:rsid w:val="00AF52F5"/>
    <w:rsid w:val="00AF5F38"/>
    <w:rsid w:val="00AF6DD5"/>
    <w:rsid w:val="00AF7A1D"/>
    <w:rsid w:val="00B01A18"/>
    <w:rsid w:val="00B01D83"/>
    <w:rsid w:val="00B02C0F"/>
    <w:rsid w:val="00B02F14"/>
    <w:rsid w:val="00B05F6F"/>
    <w:rsid w:val="00B06C20"/>
    <w:rsid w:val="00B10AFE"/>
    <w:rsid w:val="00B1166E"/>
    <w:rsid w:val="00B1169F"/>
    <w:rsid w:val="00B123F7"/>
    <w:rsid w:val="00B170C1"/>
    <w:rsid w:val="00B37594"/>
    <w:rsid w:val="00B403B3"/>
    <w:rsid w:val="00B464DE"/>
    <w:rsid w:val="00B4698E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65BB2"/>
    <w:rsid w:val="00B71C07"/>
    <w:rsid w:val="00B72B7B"/>
    <w:rsid w:val="00B7504C"/>
    <w:rsid w:val="00B76D64"/>
    <w:rsid w:val="00B82708"/>
    <w:rsid w:val="00B82EE0"/>
    <w:rsid w:val="00B83642"/>
    <w:rsid w:val="00B845F0"/>
    <w:rsid w:val="00B8567C"/>
    <w:rsid w:val="00B86074"/>
    <w:rsid w:val="00B87587"/>
    <w:rsid w:val="00B91264"/>
    <w:rsid w:val="00B91BB0"/>
    <w:rsid w:val="00B932F3"/>
    <w:rsid w:val="00B968C1"/>
    <w:rsid w:val="00B96FFC"/>
    <w:rsid w:val="00B970B8"/>
    <w:rsid w:val="00B97AD5"/>
    <w:rsid w:val="00BA09BE"/>
    <w:rsid w:val="00BA15C0"/>
    <w:rsid w:val="00BA4331"/>
    <w:rsid w:val="00BB006C"/>
    <w:rsid w:val="00BB0956"/>
    <w:rsid w:val="00BB1C91"/>
    <w:rsid w:val="00BC0282"/>
    <w:rsid w:val="00BC21E9"/>
    <w:rsid w:val="00BC28CE"/>
    <w:rsid w:val="00BC30B5"/>
    <w:rsid w:val="00BC32CD"/>
    <w:rsid w:val="00BC3DEA"/>
    <w:rsid w:val="00BD09CC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44FB1"/>
    <w:rsid w:val="00C52167"/>
    <w:rsid w:val="00C53930"/>
    <w:rsid w:val="00C656C2"/>
    <w:rsid w:val="00C752B1"/>
    <w:rsid w:val="00C76F23"/>
    <w:rsid w:val="00C77F2E"/>
    <w:rsid w:val="00C81247"/>
    <w:rsid w:val="00C869E8"/>
    <w:rsid w:val="00C91722"/>
    <w:rsid w:val="00C96605"/>
    <w:rsid w:val="00C96982"/>
    <w:rsid w:val="00C96C4D"/>
    <w:rsid w:val="00C96F57"/>
    <w:rsid w:val="00C977B1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03B2"/>
    <w:rsid w:val="00CE13A8"/>
    <w:rsid w:val="00CF14F3"/>
    <w:rsid w:val="00D0133B"/>
    <w:rsid w:val="00D01625"/>
    <w:rsid w:val="00D01BF5"/>
    <w:rsid w:val="00D153FE"/>
    <w:rsid w:val="00D26CEC"/>
    <w:rsid w:val="00D2731D"/>
    <w:rsid w:val="00D27C50"/>
    <w:rsid w:val="00D3212F"/>
    <w:rsid w:val="00D33DF3"/>
    <w:rsid w:val="00D34365"/>
    <w:rsid w:val="00D37705"/>
    <w:rsid w:val="00D37BD9"/>
    <w:rsid w:val="00D37D06"/>
    <w:rsid w:val="00D429DB"/>
    <w:rsid w:val="00D4404B"/>
    <w:rsid w:val="00D44149"/>
    <w:rsid w:val="00D56DB8"/>
    <w:rsid w:val="00D61219"/>
    <w:rsid w:val="00D62992"/>
    <w:rsid w:val="00D7022F"/>
    <w:rsid w:val="00D70C4C"/>
    <w:rsid w:val="00D70D0D"/>
    <w:rsid w:val="00D74AAC"/>
    <w:rsid w:val="00D75384"/>
    <w:rsid w:val="00D76289"/>
    <w:rsid w:val="00D8120F"/>
    <w:rsid w:val="00D90BAF"/>
    <w:rsid w:val="00D93F97"/>
    <w:rsid w:val="00D94608"/>
    <w:rsid w:val="00D94DCD"/>
    <w:rsid w:val="00DA16CF"/>
    <w:rsid w:val="00DA7ED9"/>
    <w:rsid w:val="00DB10DC"/>
    <w:rsid w:val="00DB10E0"/>
    <w:rsid w:val="00DB375E"/>
    <w:rsid w:val="00DB4B0C"/>
    <w:rsid w:val="00DB7201"/>
    <w:rsid w:val="00DC01D3"/>
    <w:rsid w:val="00DC5B92"/>
    <w:rsid w:val="00DC6D07"/>
    <w:rsid w:val="00DC71AC"/>
    <w:rsid w:val="00DD25A5"/>
    <w:rsid w:val="00DD7984"/>
    <w:rsid w:val="00DE0B3E"/>
    <w:rsid w:val="00DE0C98"/>
    <w:rsid w:val="00DE2C92"/>
    <w:rsid w:val="00DE35E6"/>
    <w:rsid w:val="00DE733A"/>
    <w:rsid w:val="00DF43D2"/>
    <w:rsid w:val="00DF6039"/>
    <w:rsid w:val="00DF7312"/>
    <w:rsid w:val="00E00D6D"/>
    <w:rsid w:val="00E028B4"/>
    <w:rsid w:val="00E03449"/>
    <w:rsid w:val="00E0405F"/>
    <w:rsid w:val="00E0655C"/>
    <w:rsid w:val="00E11755"/>
    <w:rsid w:val="00E13027"/>
    <w:rsid w:val="00E220E9"/>
    <w:rsid w:val="00E22E9C"/>
    <w:rsid w:val="00E2492B"/>
    <w:rsid w:val="00E258CB"/>
    <w:rsid w:val="00E30BD2"/>
    <w:rsid w:val="00E31609"/>
    <w:rsid w:val="00E33FC5"/>
    <w:rsid w:val="00E3443F"/>
    <w:rsid w:val="00E34F38"/>
    <w:rsid w:val="00E35390"/>
    <w:rsid w:val="00E35405"/>
    <w:rsid w:val="00E36E7E"/>
    <w:rsid w:val="00E379A2"/>
    <w:rsid w:val="00E37CCA"/>
    <w:rsid w:val="00E43F49"/>
    <w:rsid w:val="00E52F65"/>
    <w:rsid w:val="00E533F1"/>
    <w:rsid w:val="00E552D8"/>
    <w:rsid w:val="00E55623"/>
    <w:rsid w:val="00E56A85"/>
    <w:rsid w:val="00E60AAF"/>
    <w:rsid w:val="00E61D92"/>
    <w:rsid w:val="00E6581E"/>
    <w:rsid w:val="00E66E07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24D"/>
    <w:rsid w:val="00E92CF9"/>
    <w:rsid w:val="00E92F9D"/>
    <w:rsid w:val="00E94DF5"/>
    <w:rsid w:val="00E95E9C"/>
    <w:rsid w:val="00EA1B6E"/>
    <w:rsid w:val="00EA1E2C"/>
    <w:rsid w:val="00EA47ED"/>
    <w:rsid w:val="00EB0A5A"/>
    <w:rsid w:val="00EB3DCC"/>
    <w:rsid w:val="00EB42D4"/>
    <w:rsid w:val="00EB5FCA"/>
    <w:rsid w:val="00EB7217"/>
    <w:rsid w:val="00EB7B44"/>
    <w:rsid w:val="00EC154E"/>
    <w:rsid w:val="00EC2B58"/>
    <w:rsid w:val="00EC3B22"/>
    <w:rsid w:val="00EC41DA"/>
    <w:rsid w:val="00EC6A96"/>
    <w:rsid w:val="00EC7372"/>
    <w:rsid w:val="00ED234B"/>
    <w:rsid w:val="00ED32B3"/>
    <w:rsid w:val="00ED3AF7"/>
    <w:rsid w:val="00ED723A"/>
    <w:rsid w:val="00EE18BA"/>
    <w:rsid w:val="00EE1B85"/>
    <w:rsid w:val="00EE2944"/>
    <w:rsid w:val="00EE3FE1"/>
    <w:rsid w:val="00EF406C"/>
    <w:rsid w:val="00EF4DD9"/>
    <w:rsid w:val="00EF6015"/>
    <w:rsid w:val="00F01D1C"/>
    <w:rsid w:val="00F04AEB"/>
    <w:rsid w:val="00F05525"/>
    <w:rsid w:val="00F05AD5"/>
    <w:rsid w:val="00F1316A"/>
    <w:rsid w:val="00F13D77"/>
    <w:rsid w:val="00F22952"/>
    <w:rsid w:val="00F26D2A"/>
    <w:rsid w:val="00F27366"/>
    <w:rsid w:val="00F30A96"/>
    <w:rsid w:val="00F3328F"/>
    <w:rsid w:val="00F4094F"/>
    <w:rsid w:val="00F41E94"/>
    <w:rsid w:val="00F4517B"/>
    <w:rsid w:val="00F46075"/>
    <w:rsid w:val="00F51DDA"/>
    <w:rsid w:val="00F52D4D"/>
    <w:rsid w:val="00F54573"/>
    <w:rsid w:val="00F5773C"/>
    <w:rsid w:val="00F61EC2"/>
    <w:rsid w:val="00F61F43"/>
    <w:rsid w:val="00F62802"/>
    <w:rsid w:val="00F64B3D"/>
    <w:rsid w:val="00F676CA"/>
    <w:rsid w:val="00F70004"/>
    <w:rsid w:val="00F70E10"/>
    <w:rsid w:val="00F72124"/>
    <w:rsid w:val="00F7542A"/>
    <w:rsid w:val="00F77BC9"/>
    <w:rsid w:val="00F805AB"/>
    <w:rsid w:val="00F86750"/>
    <w:rsid w:val="00F95DB5"/>
    <w:rsid w:val="00F9649F"/>
    <w:rsid w:val="00FA04E1"/>
    <w:rsid w:val="00FA16F7"/>
    <w:rsid w:val="00FA37AE"/>
    <w:rsid w:val="00FB1C31"/>
    <w:rsid w:val="00FB54B3"/>
    <w:rsid w:val="00FB54F3"/>
    <w:rsid w:val="00FC12FA"/>
    <w:rsid w:val="00FC199F"/>
    <w:rsid w:val="00FC219D"/>
    <w:rsid w:val="00FD05F9"/>
    <w:rsid w:val="00FD1544"/>
    <w:rsid w:val="00FD2D37"/>
    <w:rsid w:val="00FD591D"/>
    <w:rsid w:val="00FD70AF"/>
    <w:rsid w:val="00FD7871"/>
    <w:rsid w:val="00FE1203"/>
    <w:rsid w:val="00FE2437"/>
    <w:rsid w:val="00FE6390"/>
    <w:rsid w:val="00FF1855"/>
    <w:rsid w:val="00FF4E5B"/>
    <w:rsid w:val="00FF53C3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760</TotalTime>
  <Pages>1</Pages>
  <Words>349</Words>
  <Characters>1995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111</cp:revision>
  <cp:lastPrinted>2017-12-14T06:12:00Z</cp:lastPrinted>
  <dcterms:created xsi:type="dcterms:W3CDTF">2016-11-11T06:41:00Z</dcterms:created>
  <dcterms:modified xsi:type="dcterms:W3CDTF">2017-12-14T06:14:00Z</dcterms:modified>
</cp:coreProperties>
</file>