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0C" w:rsidRDefault="00623A0C" w:rsidP="00727AED">
      <w:pPr>
        <w:spacing w:line="480" w:lineRule="auto"/>
        <w:rPr>
          <w:sz w:val="24"/>
          <w:szCs w:val="24"/>
        </w:rPr>
      </w:pPr>
    </w:p>
    <w:p w:rsidR="00623A0C" w:rsidRPr="00D619C9" w:rsidRDefault="00623A0C" w:rsidP="00FF20AD">
      <w:pPr>
        <w:spacing w:line="480" w:lineRule="auto"/>
        <w:jc w:val="right"/>
        <w:rPr>
          <w:sz w:val="24"/>
          <w:szCs w:val="24"/>
        </w:rPr>
      </w:pPr>
      <w:r w:rsidRPr="00D619C9">
        <w:rPr>
          <w:sz w:val="24"/>
          <w:szCs w:val="24"/>
        </w:rPr>
        <w:t>Проект</w:t>
      </w:r>
    </w:p>
    <w:p w:rsidR="00623A0C" w:rsidRPr="00952B09" w:rsidRDefault="00623A0C" w:rsidP="00FF20AD">
      <w:pPr>
        <w:pStyle w:val="Heading2"/>
        <w:jc w:val="center"/>
        <w:rPr>
          <w:rFonts w:ascii="Times New Roman" w:hAnsi="Times New Roman" w:cs="Times New Roman"/>
          <w:bCs w:val="0"/>
          <w:i w:val="0"/>
        </w:rPr>
      </w:pPr>
      <w:r w:rsidRPr="00952B09">
        <w:rPr>
          <w:rFonts w:ascii="Times New Roman" w:hAnsi="Times New Roman" w:cs="Times New Roman"/>
          <w:i w:val="0"/>
        </w:rPr>
        <w:t>СОВЕТ НАРОДНЫХ ДЕПУТАТОВ ГОРОДА КОВРОВА</w:t>
      </w:r>
    </w:p>
    <w:p w:rsidR="00623A0C" w:rsidRDefault="00623A0C" w:rsidP="00FF20AD">
      <w:pPr>
        <w:pStyle w:val="Heading1"/>
        <w:rPr>
          <w:b/>
          <w:szCs w:val="24"/>
        </w:rPr>
      </w:pPr>
      <w:r w:rsidRPr="00952B09">
        <w:rPr>
          <w:b/>
          <w:szCs w:val="24"/>
        </w:rPr>
        <w:t>ВЛАДИМ</w:t>
      </w:r>
      <w:r>
        <w:rPr>
          <w:b/>
          <w:szCs w:val="24"/>
        </w:rPr>
        <w:t>ИРСКОЙ ОБЛАСТИ</w:t>
      </w:r>
    </w:p>
    <w:p w:rsidR="00623A0C" w:rsidRPr="00FF20AD" w:rsidRDefault="00623A0C" w:rsidP="00FF20AD"/>
    <w:p w:rsidR="00623A0C" w:rsidRPr="00952B09" w:rsidRDefault="00623A0C" w:rsidP="00727AED">
      <w:pPr>
        <w:pStyle w:val="Heading1"/>
        <w:tabs>
          <w:tab w:val="left" w:pos="285"/>
          <w:tab w:val="center" w:pos="4698"/>
        </w:tabs>
        <w:spacing w:before="120"/>
        <w:rPr>
          <w:b/>
          <w:sz w:val="32"/>
          <w:szCs w:val="32"/>
        </w:rPr>
      </w:pPr>
      <w:r w:rsidRPr="00952B09">
        <w:rPr>
          <w:b/>
          <w:sz w:val="32"/>
          <w:szCs w:val="32"/>
        </w:rPr>
        <w:t>Р Е Ш Е Н И Е</w:t>
      </w:r>
    </w:p>
    <w:p w:rsidR="00623A0C" w:rsidRPr="00D619C9" w:rsidRDefault="00623A0C" w:rsidP="00727AED">
      <w:pPr>
        <w:rPr>
          <w:b/>
          <w:bCs/>
          <w:sz w:val="24"/>
          <w:szCs w:val="24"/>
        </w:rPr>
      </w:pPr>
    </w:p>
    <w:p w:rsidR="00623A0C" w:rsidRDefault="00623A0C" w:rsidP="00727AED">
      <w:pPr>
        <w:rPr>
          <w:b/>
          <w:bCs/>
          <w:sz w:val="24"/>
          <w:szCs w:val="24"/>
        </w:rPr>
      </w:pPr>
      <w:r w:rsidRPr="00D619C9">
        <w:rPr>
          <w:b/>
          <w:bCs/>
          <w:sz w:val="24"/>
          <w:szCs w:val="24"/>
        </w:rPr>
        <w:t>от «____»___________201</w:t>
      </w:r>
      <w:r>
        <w:rPr>
          <w:b/>
          <w:bCs/>
          <w:sz w:val="24"/>
          <w:szCs w:val="24"/>
        </w:rPr>
        <w:t>7</w:t>
      </w:r>
      <w:r w:rsidRPr="00D619C9">
        <w:rPr>
          <w:b/>
          <w:bCs/>
          <w:sz w:val="24"/>
          <w:szCs w:val="24"/>
        </w:rPr>
        <w:t xml:space="preserve">г.                                                                       </w:t>
      </w:r>
      <w:r>
        <w:rPr>
          <w:b/>
          <w:bCs/>
          <w:sz w:val="24"/>
          <w:szCs w:val="24"/>
        </w:rPr>
        <w:t xml:space="preserve">   </w:t>
      </w:r>
      <w:r w:rsidRPr="00D619C9">
        <w:rPr>
          <w:b/>
          <w:bCs/>
          <w:sz w:val="24"/>
          <w:szCs w:val="24"/>
        </w:rPr>
        <w:t xml:space="preserve">    № __________</w:t>
      </w:r>
    </w:p>
    <w:p w:rsidR="00623A0C" w:rsidRPr="00A1425A" w:rsidRDefault="00623A0C" w:rsidP="00727AED">
      <w:pPr>
        <w:rPr>
          <w:b/>
          <w:bCs/>
          <w:sz w:val="24"/>
          <w:szCs w:val="24"/>
        </w:rPr>
      </w:pPr>
    </w:p>
    <w:p w:rsidR="00623A0C" w:rsidRDefault="00623A0C" w:rsidP="00727AED">
      <w:pPr>
        <w:rPr>
          <w:b/>
          <w:sz w:val="24"/>
          <w:szCs w:val="24"/>
        </w:rPr>
      </w:pPr>
      <w:r w:rsidRPr="00D8763B">
        <w:rPr>
          <w:b/>
          <w:sz w:val="24"/>
          <w:szCs w:val="24"/>
        </w:rPr>
        <w:t xml:space="preserve">О включении </w:t>
      </w:r>
      <w:r>
        <w:rPr>
          <w:b/>
          <w:sz w:val="24"/>
          <w:szCs w:val="24"/>
        </w:rPr>
        <w:t xml:space="preserve">жилых помещений </w:t>
      </w:r>
    </w:p>
    <w:p w:rsidR="00623A0C" w:rsidRDefault="00623A0C" w:rsidP="00727AED">
      <w:pPr>
        <w:rPr>
          <w:b/>
          <w:sz w:val="24"/>
          <w:szCs w:val="24"/>
        </w:rPr>
      </w:pPr>
      <w:r w:rsidRPr="00A14DB4">
        <w:rPr>
          <w:b/>
          <w:sz w:val="24"/>
          <w:szCs w:val="24"/>
        </w:rPr>
        <w:t xml:space="preserve">в состав </w:t>
      </w:r>
      <w:r>
        <w:rPr>
          <w:b/>
          <w:sz w:val="24"/>
          <w:szCs w:val="24"/>
        </w:rPr>
        <w:t>казны муни</w:t>
      </w:r>
      <w:r w:rsidRPr="00A14DB4">
        <w:rPr>
          <w:b/>
          <w:sz w:val="24"/>
          <w:szCs w:val="24"/>
        </w:rPr>
        <w:t xml:space="preserve">ципального </w:t>
      </w:r>
    </w:p>
    <w:p w:rsidR="00623A0C" w:rsidRPr="00D8763B" w:rsidRDefault="00623A0C" w:rsidP="00727AED">
      <w:pPr>
        <w:rPr>
          <w:b/>
          <w:sz w:val="24"/>
          <w:szCs w:val="24"/>
        </w:rPr>
      </w:pPr>
      <w:r w:rsidRPr="00A14DB4">
        <w:rPr>
          <w:b/>
          <w:sz w:val="24"/>
          <w:szCs w:val="24"/>
        </w:rPr>
        <w:t>образования город Ковров</w:t>
      </w:r>
      <w:r w:rsidRPr="00D8763B">
        <w:rPr>
          <w:b/>
          <w:sz w:val="24"/>
          <w:szCs w:val="24"/>
        </w:rPr>
        <w:t xml:space="preserve"> </w:t>
      </w:r>
    </w:p>
    <w:p w:rsidR="00623A0C" w:rsidRDefault="00623A0C" w:rsidP="00727AED">
      <w:pPr>
        <w:rPr>
          <w:sz w:val="24"/>
          <w:szCs w:val="24"/>
        </w:rPr>
      </w:pPr>
    </w:p>
    <w:p w:rsidR="00623A0C" w:rsidRPr="00A1094E" w:rsidRDefault="00623A0C" w:rsidP="00FF20AD">
      <w:pPr>
        <w:pStyle w:val="ConsPlusTitle"/>
        <w:widowControl/>
        <w:ind w:firstLine="708"/>
        <w:jc w:val="both"/>
        <w:outlineLvl w:val="0"/>
        <w:rPr>
          <w:b w:val="0"/>
        </w:rPr>
      </w:pPr>
      <w:r w:rsidRPr="00A1094E">
        <w:rPr>
          <w:b w:val="0"/>
        </w:rPr>
        <w:t>В соответствии со ст.215 Гражданского кодекса Российской Федерации, руковод</w:t>
      </w:r>
      <w:r>
        <w:rPr>
          <w:b w:val="0"/>
        </w:rPr>
        <w:t xml:space="preserve">ствуясь Уставом муниципального </w:t>
      </w:r>
      <w:r w:rsidRPr="00A1094E">
        <w:rPr>
          <w:b w:val="0"/>
        </w:rPr>
        <w:t>обр</w:t>
      </w:r>
      <w:r>
        <w:rPr>
          <w:b w:val="0"/>
        </w:rPr>
        <w:t xml:space="preserve">азования город Ковров, Общим </w:t>
      </w:r>
      <w:r w:rsidRPr="00A1094E">
        <w:rPr>
          <w:b w:val="0"/>
        </w:rPr>
        <w:t>порядком управления и распоряжения муниципальной собственностью г.Коврова, утвержденным решением Ковровского городского Совета наро</w:t>
      </w:r>
      <w:r>
        <w:rPr>
          <w:b w:val="0"/>
        </w:rPr>
        <w:t>дных депутатов от 17.01.2001 №</w:t>
      </w:r>
      <w:r w:rsidRPr="00A1094E">
        <w:rPr>
          <w:b w:val="0"/>
        </w:rPr>
        <w:t xml:space="preserve">2/1 (с изменениями и дополнениями), рассмотрев представление </w:t>
      </w:r>
      <w:r>
        <w:rPr>
          <w:b w:val="0"/>
        </w:rPr>
        <w:t>главы города от_____________</w:t>
      </w:r>
      <w:r w:rsidRPr="00A1094E">
        <w:rPr>
          <w:b w:val="0"/>
        </w:rPr>
        <w:t>№ ______________</w:t>
      </w:r>
      <w:r>
        <w:rPr>
          <w:b w:val="0"/>
        </w:rPr>
        <w:t xml:space="preserve">, </w:t>
      </w:r>
      <w:r w:rsidRPr="00A1094E">
        <w:rPr>
          <w:b w:val="0"/>
        </w:rPr>
        <w:t>Совет народных депутатов города Коврова решил:</w:t>
      </w:r>
    </w:p>
    <w:p w:rsidR="00623A0C" w:rsidRDefault="00623A0C" w:rsidP="00FF20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1.В</w:t>
      </w:r>
      <w:r w:rsidRPr="00A1094E">
        <w:rPr>
          <w:sz w:val="24"/>
          <w:szCs w:val="24"/>
        </w:rPr>
        <w:t>ключить в состав каз</w:t>
      </w:r>
      <w:r>
        <w:rPr>
          <w:sz w:val="24"/>
          <w:szCs w:val="24"/>
        </w:rPr>
        <w:t xml:space="preserve">ны муниципального образования </w:t>
      </w:r>
      <w:r w:rsidRPr="00A1094E">
        <w:rPr>
          <w:sz w:val="24"/>
          <w:szCs w:val="24"/>
        </w:rPr>
        <w:t xml:space="preserve">город Ковров </w:t>
      </w:r>
      <w:r>
        <w:rPr>
          <w:sz w:val="24"/>
          <w:szCs w:val="24"/>
        </w:rPr>
        <w:t xml:space="preserve">следующее </w:t>
      </w:r>
      <w:r w:rsidRPr="00A1094E">
        <w:rPr>
          <w:sz w:val="24"/>
          <w:szCs w:val="24"/>
        </w:rPr>
        <w:t>недвижимое имущество</w:t>
      </w:r>
      <w:r>
        <w:rPr>
          <w:sz w:val="24"/>
          <w:szCs w:val="24"/>
        </w:rPr>
        <w:t xml:space="preserve"> – жилые помещения:</w:t>
      </w:r>
    </w:p>
    <w:p w:rsidR="00623A0C" w:rsidRDefault="00623A0C" w:rsidP="00FF20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-квартиру, назначение: жилое, общая площадь 35,8 кв.м, этаж 2, адрес (местонахождение) объекта: Владимирская область, г.Ковров, ул.Набережная, д.17/2, квартира № 25, стоимостью 869 730 руб;</w:t>
      </w:r>
    </w:p>
    <w:p w:rsidR="00623A0C" w:rsidRDefault="00623A0C" w:rsidP="00641EC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-квартиру, назначение: жилое, общая площадь 29,7 кв.м, этаж 4, адрес (местонахождение) объекта: Владимирская область, г.Ковров, ул.Московская, д.9, квартира № 26, стоимостью 1 018 000 руб;</w:t>
      </w:r>
    </w:p>
    <w:p w:rsidR="00623A0C" w:rsidRDefault="00623A0C" w:rsidP="00641EC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-квартиру, назначение: жилое, общая площадь 30,2 кв.м, этаж 4, адрес (местонахождение) объекта: Владимирская область, г.Ковров, ул.Дегтярева, д.18, квартира № 28, стоимостью 1 018 000 руб;</w:t>
      </w:r>
    </w:p>
    <w:p w:rsidR="00623A0C" w:rsidRDefault="00623A0C" w:rsidP="0043414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-квартиру, назначение: жилое, общая площадь 32,1 кв.м, этаж 4, адрес (местонахождение) объекта: Владимирская область, г.Ковров, ул.Муромская, д.35, квартира № 11, стоимостью 1 018 000 руб;</w:t>
      </w:r>
    </w:p>
    <w:p w:rsidR="00623A0C" w:rsidRDefault="00623A0C" w:rsidP="0043414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-квартиру, назначение: жилое, общая площадь 29 кв.м, этаж 2, адрес (местонахождение) объекта: Владимирская область, г.Ковров, ул.Белинского, д.9а, квартира № 50, стоимостью 852 626 руб;</w:t>
      </w:r>
    </w:p>
    <w:p w:rsidR="00623A0C" w:rsidRDefault="00623A0C" w:rsidP="00A33A1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-квартиру, назначение: жилое, общая площадь 29,8 кв.м, этаж 5, адрес (местонахождение) объекта: Владимирская область, г.Ковров, ул.Московская, д.6, квартира № 89, стоимостью 918 766 руб;</w:t>
      </w:r>
    </w:p>
    <w:p w:rsidR="00623A0C" w:rsidRDefault="00623A0C" w:rsidP="00FF20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-квартиру, назначение: жилое, общая площадь 30,1 кв.м, этаж 3, адрес (местонахождение) объекта: Владимирская область, г.Ковров, ул.</w:t>
      </w:r>
      <w:r w:rsidRPr="00A33A10">
        <w:rPr>
          <w:sz w:val="24"/>
          <w:szCs w:val="24"/>
        </w:rPr>
        <w:t xml:space="preserve"> </w:t>
      </w:r>
      <w:r>
        <w:rPr>
          <w:sz w:val="24"/>
          <w:szCs w:val="24"/>
        </w:rPr>
        <w:t>Муромская, д.13, квартира № 32, стоимостью 1 012 910 руб.</w:t>
      </w:r>
    </w:p>
    <w:p w:rsidR="00623A0C" w:rsidRPr="00BB5C9E" w:rsidRDefault="00623A0C" w:rsidP="00727AED">
      <w:pPr>
        <w:jc w:val="both"/>
        <w:rPr>
          <w:sz w:val="48"/>
          <w:szCs w:val="48"/>
        </w:rPr>
      </w:pPr>
    </w:p>
    <w:tbl>
      <w:tblPr>
        <w:tblW w:w="0" w:type="auto"/>
        <w:tblLook w:val="00A0"/>
      </w:tblPr>
      <w:tblGrid>
        <w:gridCol w:w="5637"/>
        <w:gridCol w:w="3934"/>
      </w:tblGrid>
      <w:tr w:rsidR="00623A0C" w:rsidTr="00FE351F">
        <w:tc>
          <w:tcPr>
            <w:tcW w:w="5637" w:type="dxa"/>
          </w:tcPr>
          <w:p w:rsidR="00623A0C" w:rsidRPr="00FE351F" w:rsidRDefault="00623A0C" w:rsidP="00FF20AD">
            <w:pPr>
              <w:rPr>
                <w:b/>
                <w:sz w:val="24"/>
                <w:szCs w:val="24"/>
              </w:rPr>
            </w:pPr>
            <w:r w:rsidRPr="00FE351F">
              <w:rPr>
                <w:b/>
                <w:sz w:val="24"/>
                <w:szCs w:val="24"/>
              </w:rPr>
              <w:t>Председатель</w:t>
            </w:r>
          </w:p>
          <w:p w:rsidR="00623A0C" w:rsidRPr="00FE351F" w:rsidRDefault="00623A0C" w:rsidP="00FF20AD">
            <w:pPr>
              <w:rPr>
                <w:b/>
                <w:sz w:val="24"/>
                <w:szCs w:val="24"/>
              </w:rPr>
            </w:pPr>
            <w:r w:rsidRPr="00FE351F">
              <w:rPr>
                <w:b/>
                <w:sz w:val="24"/>
                <w:szCs w:val="24"/>
              </w:rPr>
              <w:t>Совета народных депутатов</w:t>
            </w:r>
          </w:p>
          <w:p w:rsidR="00623A0C" w:rsidRPr="00FE351F" w:rsidRDefault="00623A0C" w:rsidP="00FF20AD">
            <w:pPr>
              <w:rPr>
                <w:b/>
                <w:sz w:val="24"/>
                <w:szCs w:val="24"/>
              </w:rPr>
            </w:pPr>
            <w:r w:rsidRPr="00FE351F">
              <w:rPr>
                <w:b/>
                <w:sz w:val="24"/>
                <w:szCs w:val="24"/>
              </w:rPr>
              <w:t>города Коврова</w:t>
            </w:r>
          </w:p>
          <w:p w:rsidR="00623A0C" w:rsidRPr="00FE351F" w:rsidRDefault="00623A0C" w:rsidP="00FF20AD">
            <w:pPr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623A0C" w:rsidRPr="00FE351F" w:rsidRDefault="00623A0C" w:rsidP="00FF20AD">
            <w:pPr>
              <w:rPr>
                <w:b/>
                <w:sz w:val="24"/>
                <w:szCs w:val="24"/>
              </w:rPr>
            </w:pPr>
            <w:r w:rsidRPr="00FE351F">
              <w:rPr>
                <w:b/>
                <w:sz w:val="24"/>
                <w:szCs w:val="24"/>
              </w:rPr>
              <w:t>Глава</w:t>
            </w:r>
          </w:p>
          <w:p w:rsidR="00623A0C" w:rsidRPr="00FE351F" w:rsidRDefault="00623A0C" w:rsidP="00FF20AD">
            <w:pPr>
              <w:rPr>
                <w:b/>
                <w:sz w:val="24"/>
                <w:szCs w:val="24"/>
              </w:rPr>
            </w:pPr>
            <w:r w:rsidRPr="00FE351F">
              <w:rPr>
                <w:b/>
                <w:sz w:val="24"/>
                <w:szCs w:val="24"/>
              </w:rPr>
              <w:t>муниципального образования город Ковров</w:t>
            </w:r>
          </w:p>
          <w:p w:rsidR="00623A0C" w:rsidRPr="00FE351F" w:rsidRDefault="00623A0C" w:rsidP="00FF20AD">
            <w:pPr>
              <w:rPr>
                <w:b/>
                <w:sz w:val="24"/>
                <w:szCs w:val="24"/>
              </w:rPr>
            </w:pPr>
          </w:p>
          <w:p w:rsidR="00623A0C" w:rsidRPr="00FE351F" w:rsidRDefault="00623A0C" w:rsidP="00FE35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23A0C" w:rsidTr="00FE351F">
        <w:tc>
          <w:tcPr>
            <w:tcW w:w="5637" w:type="dxa"/>
          </w:tcPr>
          <w:p w:rsidR="00623A0C" w:rsidRPr="00FE351F" w:rsidRDefault="00623A0C" w:rsidP="00FE351F">
            <w:pPr>
              <w:jc w:val="both"/>
              <w:rPr>
                <w:b/>
                <w:sz w:val="24"/>
                <w:szCs w:val="24"/>
              </w:rPr>
            </w:pPr>
            <w:r w:rsidRPr="00FE351F">
              <w:rPr>
                <w:b/>
                <w:sz w:val="24"/>
                <w:szCs w:val="24"/>
              </w:rPr>
              <w:t>_________________И.Н. Зотова</w:t>
            </w:r>
          </w:p>
        </w:tc>
        <w:tc>
          <w:tcPr>
            <w:tcW w:w="3934" w:type="dxa"/>
          </w:tcPr>
          <w:p w:rsidR="00623A0C" w:rsidRPr="00FE351F" w:rsidRDefault="00623A0C" w:rsidP="00111F4B">
            <w:pPr>
              <w:rPr>
                <w:b/>
                <w:sz w:val="24"/>
                <w:szCs w:val="24"/>
              </w:rPr>
            </w:pPr>
            <w:r w:rsidRPr="00FE351F">
              <w:rPr>
                <w:b/>
                <w:sz w:val="24"/>
                <w:szCs w:val="24"/>
              </w:rPr>
              <w:t>________________ А.В. Зотов</w:t>
            </w:r>
          </w:p>
        </w:tc>
      </w:tr>
    </w:tbl>
    <w:p w:rsidR="00623A0C" w:rsidRDefault="00623A0C" w:rsidP="00FF20AD"/>
    <w:sectPr w:rsidR="00623A0C" w:rsidSect="00701535">
      <w:headerReference w:type="even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A0C" w:rsidRDefault="00623A0C" w:rsidP="00552080">
      <w:r>
        <w:separator/>
      </w:r>
    </w:p>
  </w:endnote>
  <w:endnote w:type="continuationSeparator" w:id="0">
    <w:p w:rsidR="00623A0C" w:rsidRDefault="00623A0C" w:rsidP="00552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A0C" w:rsidRDefault="00623A0C" w:rsidP="00552080">
      <w:r>
        <w:separator/>
      </w:r>
    </w:p>
  </w:footnote>
  <w:footnote w:type="continuationSeparator" w:id="0">
    <w:p w:rsidR="00623A0C" w:rsidRDefault="00623A0C" w:rsidP="00552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0C" w:rsidRDefault="00623A0C" w:rsidP="00BC22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23A0C" w:rsidRDefault="00623A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AED"/>
    <w:rsid w:val="00035B66"/>
    <w:rsid w:val="00111F4B"/>
    <w:rsid w:val="00116AFE"/>
    <w:rsid w:val="00204E0B"/>
    <w:rsid w:val="002115F1"/>
    <w:rsid w:val="002523C6"/>
    <w:rsid w:val="00263135"/>
    <w:rsid w:val="003C6A78"/>
    <w:rsid w:val="004175FD"/>
    <w:rsid w:val="00434145"/>
    <w:rsid w:val="004A72A4"/>
    <w:rsid w:val="004D4B5A"/>
    <w:rsid w:val="004D752C"/>
    <w:rsid w:val="00534E12"/>
    <w:rsid w:val="00543395"/>
    <w:rsid w:val="00552080"/>
    <w:rsid w:val="0057633B"/>
    <w:rsid w:val="006033DF"/>
    <w:rsid w:val="0062246A"/>
    <w:rsid w:val="00623A0C"/>
    <w:rsid w:val="00641EC5"/>
    <w:rsid w:val="006D271F"/>
    <w:rsid w:val="00701535"/>
    <w:rsid w:val="00727AED"/>
    <w:rsid w:val="007B589A"/>
    <w:rsid w:val="0086155C"/>
    <w:rsid w:val="008A216F"/>
    <w:rsid w:val="008F0929"/>
    <w:rsid w:val="00952B09"/>
    <w:rsid w:val="00A1094E"/>
    <w:rsid w:val="00A1425A"/>
    <w:rsid w:val="00A14DB4"/>
    <w:rsid w:val="00A30041"/>
    <w:rsid w:val="00A33A10"/>
    <w:rsid w:val="00A63595"/>
    <w:rsid w:val="00B076D6"/>
    <w:rsid w:val="00B56046"/>
    <w:rsid w:val="00BB5C9E"/>
    <w:rsid w:val="00BC223A"/>
    <w:rsid w:val="00CE3D8B"/>
    <w:rsid w:val="00CF7FC9"/>
    <w:rsid w:val="00D27A49"/>
    <w:rsid w:val="00D34FE7"/>
    <w:rsid w:val="00D619C9"/>
    <w:rsid w:val="00D8763B"/>
    <w:rsid w:val="00EB6BA3"/>
    <w:rsid w:val="00F6002B"/>
    <w:rsid w:val="00FA4B66"/>
    <w:rsid w:val="00FE351F"/>
    <w:rsid w:val="00FF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E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7AED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7A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7AE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27AED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727AE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7AED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727AED"/>
    <w:rPr>
      <w:rFonts w:cs="Times New Roman"/>
    </w:rPr>
  </w:style>
  <w:style w:type="paragraph" w:customStyle="1" w:styleId="ConsPlusTitle">
    <w:name w:val="ConsPlusTitle"/>
    <w:uiPriority w:val="99"/>
    <w:rsid w:val="00727A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27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7AED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FF20A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2</Pages>
  <Words>349</Words>
  <Characters>1994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Константиновна Крачун</dc:creator>
  <cp:keywords/>
  <dc:description/>
  <cp:lastModifiedBy>С.Ю. Пчелкина</cp:lastModifiedBy>
  <cp:revision>4</cp:revision>
  <cp:lastPrinted>2017-11-22T10:14:00Z</cp:lastPrinted>
  <dcterms:created xsi:type="dcterms:W3CDTF">2017-11-20T10:06:00Z</dcterms:created>
  <dcterms:modified xsi:type="dcterms:W3CDTF">2017-11-23T13:04:00Z</dcterms:modified>
</cp:coreProperties>
</file>