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C" w:rsidRPr="002A2187" w:rsidRDefault="00B3421C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B3421C" w:rsidRPr="002A2187" w:rsidRDefault="00B3421C" w:rsidP="001A05CF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B3421C" w:rsidRDefault="00B3421C" w:rsidP="001A05CF">
      <w:pPr>
        <w:pStyle w:val="Heading1"/>
      </w:pPr>
      <w:r w:rsidRPr="00205E4A">
        <w:t>ВЛАДИМИРСКОЙ ОБЛАСТИ</w:t>
      </w:r>
      <w:r>
        <w:t xml:space="preserve">    </w:t>
      </w:r>
    </w:p>
    <w:p w:rsidR="00B3421C" w:rsidRPr="00D66397" w:rsidRDefault="00B3421C" w:rsidP="001A05CF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B3421C" w:rsidRDefault="00B3421C" w:rsidP="001A05CF">
      <w:pPr>
        <w:pStyle w:val="Heading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3421C" w:rsidRDefault="00B3421C" w:rsidP="001A05CF">
      <w:pPr>
        <w:rPr>
          <w:b/>
          <w:bCs/>
        </w:rPr>
      </w:pPr>
    </w:p>
    <w:p w:rsidR="00B3421C" w:rsidRPr="00021070" w:rsidRDefault="00B3421C" w:rsidP="001A05CF">
      <w:pPr>
        <w:rPr>
          <w:b/>
          <w:bCs/>
        </w:rPr>
      </w:pPr>
      <w:r>
        <w:rPr>
          <w:b/>
          <w:bCs/>
        </w:rPr>
        <w:t>от «____»___________2017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B3421C" w:rsidRPr="002C7E5F" w:rsidRDefault="00B3421C" w:rsidP="001A05CF">
      <w:pPr>
        <w:spacing w:before="360" w:after="240"/>
      </w:pPr>
      <w:r>
        <w:t xml:space="preserve">                                                        </w:t>
      </w:r>
    </w:p>
    <w:p w:rsidR="00B3421C" w:rsidRDefault="00B3421C" w:rsidP="001A05CF">
      <w:pPr>
        <w:rPr>
          <w:b/>
          <w:bCs/>
        </w:rPr>
      </w:pPr>
      <w:r>
        <w:rPr>
          <w:b/>
          <w:bCs/>
        </w:rPr>
        <w:t xml:space="preserve">О приеме недвижимого имущества </w:t>
      </w:r>
    </w:p>
    <w:p w:rsidR="00B3421C" w:rsidRPr="002539D1" w:rsidRDefault="00B3421C" w:rsidP="001A05CF">
      <w:pPr>
        <w:rPr>
          <w:b/>
          <w:bCs/>
        </w:rPr>
      </w:pPr>
      <w:r>
        <w:rPr>
          <w:b/>
          <w:bCs/>
        </w:rPr>
        <w:t xml:space="preserve">в муниципальную собственность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B3421C" w:rsidRPr="00F10E1B" w:rsidRDefault="00B3421C" w:rsidP="001A05CF">
      <w:pPr>
        <w:rPr>
          <w:i/>
          <w:iCs/>
          <w:noProof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t xml:space="preserve">                                  </w:t>
      </w:r>
    </w:p>
    <w:p w:rsidR="00B3421C" w:rsidRDefault="00B3421C" w:rsidP="00E54753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В соответствии </w:t>
      </w:r>
      <w:r>
        <w:t>со ст.215  Гражданского кодекса Российской Федерации, во исполнение решения Арбитражного суда Владимирской области от 16.10.2017 по делу № А11-826/2017, руководствуясь Уставом муниципального образования город Ковров, Общим  порядком  управления и распоряжения муниципальной собственностью г.Коврова, утвержденным  решением Ковровского городского Совета народных  депутатов  от 17.01.2001 № 2/1 (с изменениями и дополнениями), рассмотрев представление главы города  от _______________ №________, Совет народных депутатов города Коврова решил:</w:t>
      </w:r>
    </w:p>
    <w:p w:rsidR="00B3421C" w:rsidRDefault="00B3421C" w:rsidP="009472BC">
      <w:pPr>
        <w:pStyle w:val="BodyText"/>
      </w:pPr>
      <w:r>
        <w:t xml:space="preserve">            1.Принять в собственность муниципального образования город Ковров следующие объекты недвижимости:</w:t>
      </w:r>
    </w:p>
    <w:p w:rsidR="00B3421C" w:rsidRDefault="00B3421C" w:rsidP="009472BC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265"/>
        <w:gridCol w:w="3689"/>
        <w:gridCol w:w="2977"/>
      </w:tblGrid>
      <w:tr w:rsidR="00B3421C" w:rsidRPr="00EB40F5" w:rsidTr="00E45694">
        <w:trPr>
          <w:trHeight w:val="613"/>
        </w:trPr>
        <w:tc>
          <w:tcPr>
            <w:tcW w:w="570" w:type="dxa"/>
          </w:tcPr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65" w:type="dxa"/>
          </w:tcPr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 w:rsidRPr="000B4E5C">
              <w:rPr>
                <w:sz w:val="22"/>
                <w:szCs w:val="22"/>
              </w:rPr>
              <w:t>Наименование</w:t>
            </w:r>
          </w:p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 w:rsidRPr="000B4E5C">
              <w:rPr>
                <w:sz w:val="22"/>
                <w:szCs w:val="22"/>
              </w:rPr>
              <w:t>имущества</w:t>
            </w:r>
          </w:p>
        </w:tc>
        <w:tc>
          <w:tcPr>
            <w:tcW w:w="3689" w:type="dxa"/>
          </w:tcPr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 w:rsidRPr="000B4E5C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0B4E5C">
              <w:rPr>
                <w:sz w:val="22"/>
                <w:szCs w:val="22"/>
              </w:rPr>
              <w:t>места</w:t>
            </w:r>
          </w:p>
          <w:p w:rsidR="00B3421C" w:rsidRPr="000B4E5C" w:rsidRDefault="00B3421C" w:rsidP="0051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4E5C">
              <w:rPr>
                <w:sz w:val="22"/>
                <w:szCs w:val="22"/>
              </w:rPr>
              <w:t>ахождения</w:t>
            </w:r>
            <w:r>
              <w:rPr>
                <w:sz w:val="22"/>
                <w:szCs w:val="22"/>
              </w:rPr>
              <w:t xml:space="preserve"> </w:t>
            </w:r>
            <w:r w:rsidRPr="000B4E5C">
              <w:rPr>
                <w:sz w:val="22"/>
                <w:szCs w:val="22"/>
              </w:rPr>
              <w:t>имущества</w:t>
            </w:r>
          </w:p>
        </w:tc>
        <w:tc>
          <w:tcPr>
            <w:tcW w:w="2977" w:type="dxa"/>
          </w:tcPr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 w:rsidRPr="000B4E5C">
              <w:rPr>
                <w:sz w:val="22"/>
                <w:szCs w:val="22"/>
              </w:rPr>
              <w:t>Индивидуализирующие</w:t>
            </w:r>
          </w:p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 w:rsidRPr="000B4E5C">
              <w:rPr>
                <w:sz w:val="22"/>
                <w:szCs w:val="22"/>
              </w:rPr>
              <w:t>характеристики</w:t>
            </w:r>
          </w:p>
          <w:p w:rsidR="00B3421C" w:rsidRPr="000B4E5C" w:rsidRDefault="00B3421C" w:rsidP="007E3A83">
            <w:pPr>
              <w:jc w:val="center"/>
              <w:rPr>
                <w:sz w:val="22"/>
                <w:szCs w:val="22"/>
              </w:rPr>
            </w:pPr>
            <w:r w:rsidRPr="000B4E5C">
              <w:rPr>
                <w:sz w:val="22"/>
                <w:szCs w:val="22"/>
              </w:rPr>
              <w:t>имущества</w:t>
            </w:r>
          </w:p>
        </w:tc>
      </w:tr>
      <w:tr w:rsidR="00B3421C" w:rsidRPr="00EB40F5" w:rsidTr="00510ACF">
        <w:trPr>
          <w:trHeight w:val="1363"/>
        </w:trPr>
        <w:tc>
          <w:tcPr>
            <w:tcW w:w="570" w:type="dxa"/>
          </w:tcPr>
          <w:p w:rsidR="00B3421C" w:rsidRDefault="00B3421C" w:rsidP="007E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</w:tcPr>
          <w:p w:rsidR="00B3421C" w:rsidRPr="00A14E33" w:rsidRDefault="00B3421C" w:rsidP="007E3A83">
            <w:pPr>
              <w:jc w:val="center"/>
            </w:pPr>
            <w:r>
              <w:t>Квартира</w:t>
            </w:r>
          </w:p>
        </w:tc>
        <w:tc>
          <w:tcPr>
            <w:tcW w:w="3689" w:type="dxa"/>
          </w:tcPr>
          <w:p w:rsidR="00B3421C" w:rsidRPr="00A14E33" w:rsidRDefault="00B3421C" w:rsidP="007E3A83">
            <w:pPr>
              <w:jc w:val="center"/>
            </w:pPr>
            <w:r w:rsidRPr="00B90CD4">
              <w:t>Владимирская область, г.Ковров, ул.</w:t>
            </w:r>
            <w:r>
              <w:t>Гагарина/Дегтярева, д. 4/129, кв.1</w:t>
            </w:r>
          </w:p>
        </w:tc>
        <w:tc>
          <w:tcPr>
            <w:tcW w:w="2977" w:type="dxa"/>
          </w:tcPr>
          <w:p w:rsidR="00B3421C" w:rsidRDefault="00B3421C" w:rsidP="007E3A83">
            <w:pPr>
              <w:spacing w:line="240" w:lineRule="atLeast"/>
            </w:pPr>
            <w:r>
              <w:t>Кадастровый номер: 33:20:010906:104,</w:t>
            </w:r>
          </w:p>
          <w:p w:rsidR="00B3421C" w:rsidRPr="00A14E33" w:rsidRDefault="00B3421C" w:rsidP="00510ACF">
            <w:pPr>
              <w:spacing w:line="240" w:lineRule="atLeast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56 кв. м"/>
              </w:smartTagPr>
              <w:r>
                <w:t>56 кв. м</w:t>
              </w:r>
            </w:smartTag>
            <w:r>
              <w:t>, кадастровая стоимость: 810083,12 руб.</w:t>
            </w:r>
          </w:p>
        </w:tc>
      </w:tr>
      <w:tr w:rsidR="00B3421C" w:rsidRPr="00EB40F5" w:rsidTr="00E45694">
        <w:trPr>
          <w:trHeight w:val="613"/>
        </w:trPr>
        <w:tc>
          <w:tcPr>
            <w:tcW w:w="570" w:type="dxa"/>
          </w:tcPr>
          <w:p w:rsidR="00B3421C" w:rsidRDefault="00B3421C" w:rsidP="007E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B3421C" w:rsidRPr="00A14E33" w:rsidRDefault="00B3421C" w:rsidP="007E3A83">
            <w:pPr>
              <w:jc w:val="center"/>
            </w:pPr>
            <w:r>
              <w:t>Квартира</w:t>
            </w:r>
          </w:p>
        </w:tc>
        <w:tc>
          <w:tcPr>
            <w:tcW w:w="3689" w:type="dxa"/>
          </w:tcPr>
          <w:p w:rsidR="00B3421C" w:rsidRPr="00A14E33" w:rsidRDefault="00B3421C" w:rsidP="007E3A83">
            <w:pPr>
              <w:jc w:val="center"/>
            </w:pPr>
            <w:r w:rsidRPr="00B90CD4">
              <w:t>Владимирская область, г.Ковров, ул.</w:t>
            </w:r>
            <w:r>
              <w:t>Гагарина/Дегтярева, д. 4/129, кв.4</w:t>
            </w:r>
          </w:p>
        </w:tc>
        <w:tc>
          <w:tcPr>
            <w:tcW w:w="2977" w:type="dxa"/>
          </w:tcPr>
          <w:p w:rsidR="00B3421C" w:rsidRDefault="00B3421C" w:rsidP="007E3A83">
            <w:pPr>
              <w:spacing w:line="240" w:lineRule="atLeast"/>
            </w:pPr>
            <w:r>
              <w:t>Кадастровый номер: 33:20:010906:102,</w:t>
            </w:r>
          </w:p>
          <w:p w:rsidR="00B3421C" w:rsidRPr="00A14E33" w:rsidRDefault="00B3421C" w:rsidP="007E3A83">
            <w:pPr>
              <w:spacing w:line="240" w:lineRule="atLeast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47,8 кв. м"/>
              </w:smartTagPr>
              <w:r>
                <w:t>47,8 кв. м</w:t>
              </w:r>
            </w:smartTag>
            <w:r>
              <w:t>, кадастровая стоимость: 691463,81 руб.</w:t>
            </w:r>
          </w:p>
        </w:tc>
      </w:tr>
      <w:tr w:rsidR="00B3421C" w:rsidRPr="00EB40F5" w:rsidTr="00510ACF">
        <w:trPr>
          <w:trHeight w:val="1277"/>
        </w:trPr>
        <w:tc>
          <w:tcPr>
            <w:tcW w:w="570" w:type="dxa"/>
          </w:tcPr>
          <w:p w:rsidR="00B3421C" w:rsidRDefault="00B3421C" w:rsidP="007E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B3421C" w:rsidRPr="00A14E33" w:rsidRDefault="00B3421C" w:rsidP="007E3A83">
            <w:pPr>
              <w:jc w:val="center"/>
            </w:pPr>
            <w:r>
              <w:t>Квартира</w:t>
            </w:r>
          </w:p>
        </w:tc>
        <w:tc>
          <w:tcPr>
            <w:tcW w:w="3689" w:type="dxa"/>
          </w:tcPr>
          <w:p w:rsidR="00B3421C" w:rsidRPr="00A14E33" w:rsidRDefault="00B3421C" w:rsidP="007E3A83">
            <w:pPr>
              <w:jc w:val="center"/>
            </w:pPr>
            <w:r w:rsidRPr="00B90CD4">
              <w:t>Владимирская область, г.Ковров, ул.</w:t>
            </w:r>
            <w:r>
              <w:t>Лиственная, д. 63, кв.1</w:t>
            </w:r>
          </w:p>
        </w:tc>
        <w:tc>
          <w:tcPr>
            <w:tcW w:w="2977" w:type="dxa"/>
          </w:tcPr>
          <w:p w:rsidR="00B3421C" w:rsidRDefault="00B3421C" w:rsidP="007E3A83">
            <w:pPr>
              <w:spacing w:line="240" w:lineRule="atLeast"/>
            </w:pPr>
            <w:r>
              <w:t>Кадастровый номер: 33:20:015409:45,</w:t>
            </w:r>
          </w:p>
          <w:p w:rsidR="00B3421C" w:rsidRPr="00A14E33" w:rsidRDefault="00B3421C" w:rsidP="00510ACF">
            <w:pPr>
              <w:spacing w:line="240" w:lineRule="atLeast"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25,9 кв. м"/>
              </w:smartTagPr>
              <w:r>
                <w:t>25,9 кв. м</w:t>
              </w:r>
            </w:smartTag>
            <w:r>
              <w:t>, кадастровая стоимость: 388855,35 руб.</w:t>
            </w:r>
          </w:p>
        </w:tc>
      </w:tr>
    </w:tbl>
    <w:p w:rsidR="00B3421C" w:rsidRDefault="00B3421C" w:rsidP="00A236EE">
      <w:pPr>
        <w:tabs>
          <w:tab w:val="left" w:pos="4080"/>
        </w:tabs>
        <w:ind w:firstLine="708"/>
        <w:jc w:val="both"/>
      </w:pPr>
    </w:p>
    <w:p w:rsidR="00B3421C" w:rsidRPr="00A236EE" w:rsidRDefault="00B3421C" w:rsidP="00A236EE">
      <w:pPr>
        <w:tabs>
          <w:tab w:val="left" w:pos="4080"/>
        </w:tabs>
        <w:ind w:firstLine="708"/>
        <w:jc w:val="both"/>
      </w:pPr>
      <w:r>
        <w:t>2. Поручить администрации г.Коврова подписать  п</w:t>
      </w:r>
      <w:r w:rsidRPr="00A236EE">
        <w:t>ередаточный акт</w:t>
      </w:r>
      <w:r>
        <w:t xml:space="preserve"> </w:t>
      </w:r>
      <w:r w:rsidRPr="00A236EE">
        <w:t>объектов  недвижимого имущества,</w:t>
      </w:r>
      <w:r>
        <w:t xml:space="preserve"> указанных в п.1 данного решения.</w:t>
      </w:r>
    </w:p>
    <w:p w:rsidR="00B3421C" w:rsidRDefault="00B3421C" w:rsidP="009D33E5">
      <w:pPr>
        <w:pStyle w:val="BodyText"/>
      </w:pPr>
    </w:p>
    <w:p w:rsidR="00B3421C" w:rsidRPr="00904586" w:rsidRDefault="00B3421C" w:rsidP="001A05C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B3421C" w:rsidRPr="00747B63" w:rsidRDefault="00B3421C" w:rsidP="001A05CF">
      <w:pPr>
        <w:jc w:val="both"/>
        <w:rPr>
          <w:b/>
          <w:bCs/>
        </w:rPr>
      </w:pPr>
      <w:r w:rsidRPr="00747B63">
        <w:rPr>
          <w:b/>
          <w:bCs/>
        </w:rPr>
        <w:t xml:space="preserve">Председатель                                                                           </w:t>
      </w:r>
      <w:r>
        <w:rPr>
          <w:b/>
          <w:bCs/>
        </w:rPr>
        <w:t>Глава  муниципального</w:t>
      </w:r>
    </w:p>
    <w:p w:rsidR="00B3421C" w:rsidRPr="00747B63" w:rsidRDefault="00B3421C" w:rsidP="001A05CF">
      <w:pPr>
        <w:jc w:val="both"/>
        <w:rPr>
          <w:b/>
          <w:bCs/>
        </w:rPr>
      </w:pPr>
      <w:r w:rsidRPr="00747B63">
        <w:rPr>
          <w:b/>
          <w:bCs/>
        </w:rPr>
        <w:t xml:space="preserve">Совета народных депутатов                               </w:t>
      </w:r>
      <w:r>
        <w:rPr>
          <w:b/>
          <w:bCs/>
        </w:rPr>
        <w:t xml:space="preserve">                  образования город Ковров</w:t>
      </w:r>
    </w:p>
    <w:p w:rsidR="00B3421C" w:rsidRPr="00747B63" w:rsidRDefault="00B3421C" w:rsidP="001A05CF">
      <w:pPr>
        <w:jc w:val="both"/>
        <w:rPr>
          <w:b/>
          <w:bCs/>
        </w:rPr>
      </w:pPr>
      <w:r w:rsidRPr="00747B63">
        <w:rPr>
          <w:b/>
          <w:bCs/>
        </w:rPr>
        <w:t>город</w:t>
      </w:r>
      <w:r>
        <w:rPr>
          <w:b/>
          <w:bCs/>
        </w:rPr>
        <w:t>а</w:t>
      </w:r>
      <w:r w:rsidRPr="00747B63">
        <w:rPr>
          <w:b/>
          <w:bCs/>
        </w:rPr>
        <w:t xml:space="preserve"> Ковров</w:t>
      </w:r>
      <w:r>
        <w:rPr>
          <w:b/>
          <w:bCs/>
        </w:rPr>
        <w:t>а</w:t>
      </w:r>
      <w:r w:rsidRPr="00747B63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</w:t>
      </w:r>
    </w:p>
    <w:p w:rsidR="00B3421C" w:rsidRPr="00747B63" w:rsidRDefault="00B3421C" w:rsidP="001A05CF">
      <w:pPr>
        <w:ind w:firstLine="709"/>
        <w:jc w:val="both"/>
        <w:rPr>
          <w:b/>
          <w:bCs/>
        </w:rPr>
      </w:pPr>
    </w:p>
    <w:p w:rsidR="00B3421C" w:rsidRPr="00755650" w:rsidRDefault="00B3421C" w:rsidP="00510ACF">
      <w:pPr>
        <w:rPr>
          <w:b/>
          <w:bCs/>
          <w:i/>
          <w:iCs/>
        </w:rPr>
      </w:pPr>
      <w:r>
        <w:rPr>
          <w:b/>
          <w:bCs/>
        </w:rPr>
        <w:t>__________________И.Н. Зотова</w:t>
      </w:r>
      <w:r w:rsidRPr="00747B63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</w:t>
      </w:r>
      <w:r w:rsidRPr="00747B63">
        <w:rPr>
          <w:b/>
          <w:bCs/>
        </w:rPr>
        <w:t>________________</w:t>
      </w:r>
      <w:r>
        <w:rPr>
          <w:b/>
          <w:bCs/>
        </w:rPr>
        <w:t xml:space="preserve"> А.В. Зотов</w:t>
      </w:r>
      <w:r w:rsidRPr="00747B63">
        <w:rPr>
          <w:b/>
          <w:bCs/>
          <w:i/>
          <w:iCs/>
        </w:rPr>
        <w:t xml:space="preserve"> </w:t>
      </w:r>
    </w:p>
    <w:sectPr w:rsidR="00B3421C" w:rsidRPr="00755650" w:rsidSect="00510ACF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8C7EAB"/>
    <w:multiLevelType w:val="hybridMultilevel"/>
    <w:tmpl w:val="E3442D12"/>
    <w:lvl w:ilvl="0" w:tplc="F1F85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F34D41"/>
    <w:multiLevelType w:val="hybridMultilevel"/>
    <w:tmpl w:val="4D680122"/>
    <w:lvl w:ilvl="0" w:tplc="F008E5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8A6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240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669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AE4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CCB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027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FCC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206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04973"/>
    <w:multiLevelType w:val="hybridMultilevel"/>
    <w:tmpl w:val="28F80314"/>
    <w:lvl w:ilvl="0" w:tplc="384045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D3B2CA1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AD98166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7A52192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26AE3C9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132CE52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47C47B4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17C46E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9708823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06"/>
    <w:rsid w:val="00006933"/>
    <w:rsid w:val="00012FAA"/>
    <w:rsid w:val="00013BFA"/>
    <w:rsid w:val="000156FC"/>
    <w:rsid w:val="00017AC4"/>
    <w:rsid w:val="00021070"/>
    <w:rsid w:val="0002420A"/>
    <w:rsid w:val="00027D7C"/>
    <w:rsid w:val="0003493B"/>
    <w:rsid w:val="000561F6"/>
    <w:rsid w:val="00064312"/>
    <w:rsid w:val="00070B5E"/>
    <w:rsid w:val="000746E1"/>
    <w:rsid w:val="00094C1B"/>
    <w:rsid w:val="000A55A8"/>
    <w:rsid w:val="000A7025"/>
    <w:rsid w:val="000A78C9"/>
    <w:rsid w:val="000B4E5C"/>
    <w:rsid w:val="000D2781"/>
    <w:rsid w:val="000E0106"/>
    <w:rsid w:val="000F39EC"/>
    <w:rsid w:val="00100FD3"/>
    <w:rsid w:val="0011122D"/>
    <w:rsid w:val="00116AFE"/>
    <w:rsid w:val="0014168C"/>
    <w:rsid w:val="001431DC"/>
    <w:rsid w:val="001549E1"/>
    <w:rsid w:val="00155C79"/>
    <w:rsid w:val="00173E7A"/>
    <w:rsid w:val="001937DE"/>
    <w:rsid w:val="00197423"/>
    <w:rsid w:val="001A05CF"/>
    <w:rsid w:val="001A196B"/>
    <w:rsid w:val="001A35B7"/>
    <w:rsid w:val="001C3E8A"/>
    <w:rsid w:val="001C48B8"/>
    <w:rsid w:val="001C52DC"/>
    <w:rsid w:val="001D11BE"/>
    <w:rsid w:val="001F47AA"/>
    <w:rsid w:val="0020202A"/>
    <w:rsid w:val="002057ED"/>
    <w:rsid w:val="00205E4A"/>
    <w:rsid w:val="00227D60"/>
    <w:rsid w:val="00241C02"/>
    <w:rsid w:val="00246A0D"/>
    <w:rsid w:val="002524C6"/>
    <w:rsid w:val="002539D1"/>
    <w:rsid w:val="00254DA3"/>
    <w:rsid w:val="002579BF"/>
    <w:rsid w:val="00260AF3"/>
    <w:rsid w:val="0027622F"/>
    <w:rsid w:val="002769D7"/>
    <w:rsid w:val="00282E8D"/>
    <w:rsid w:val="002A2187"/>
    <w:rsid w:val="002A4C86"/>
    <w:rsid w:val="002B312A"/>
    <w:rsid w:val="002C7E5F"/>
    <w:rsid w:val="002D0114"/>
    <w:rsid w:val="002E179D"/>
    <w:rsid w:val="002F1571"/>
    <w:rsid w:val="00303AEE"/>
    <w:rsid w:val="00303D65"/>
    <w:rsid w:val="00315FE7"/>
    <w:rsid w:val="003342D6"/>
    <w:rsid w:val="0033434A"/>
    <w:rsid w:val="00376B2C"/>
    <w:rsid w:val="00383E35"/>
    <w:rsid w:val="00386D8D"/>
    <w:rsid w:val="0038726D"/>
    <w:rsid w:val="003960FC"/>
    <w:rsid w:val="003A7295"/>
    <w:rsid w:val="003B2FDE"/>
    <w:rsid w:val="003B5B6E"/>
    <w:rsid w:val="003C7184"/>
    <w:rsid w:val="003D327A"/>
    <w:rsid w:val="003D661F"/>
    <w:rsid w:val="003E0BFE"/>
    <w:rsid w:val="003E23DE"/>
    <w:rsid w:val="003E71C0"/>
    <w:rsid w:val="003F0F18"/>
    <w:rsid w:val="004021C5"/>
    <w:rsid w:val="0040526C"/>
    <w:rsid w:val="004218C8"/>
    <w:rsid w:val="0042241E"/>
    <w:rsid w:val="00424D0D"/>
    <w:rsid w:val="004426F2"/>
    <w:rsid w:val="00463468"/>
    <w:rsid w:val="00466C71"/>
    <w:rsid w:val="004731C1"/>
    <w:rsid w:val="00484BB6"/>
    <w:rsid w:val="004855D9"/>
    <w:rsid w:val="0049244B"/>
    <w:rsid w:val="004B11E5"/>
    <w:rsid w:val="004B152A"/>
    <w:rsid w:val="004B29EE"/>
    <w:rsid w:val="004B7BAE"/>
    <w:rsid w:val="004C5D36"/>
    <w:rsid w:val="004D4B5A"/>
    <w:rsid w:val="004E219B"/>
    <w:rsid w:val="004F4551"/>
    <w:rsid w:val="00505A2F"/>
    <w:rsid w:val="00510ACF"/>
    <w:rsid w:val="005332A0"/>
    <w:rsid w:val="00545376"/>
    <w:rsid w:val="0054572B"/>
    <w:rsid w:val="00551FCD"/>
    <w:rsid w:val="005543F4"/>
    <w:rsid w:val="00555BDE"/>
    <w:rsid w:val="005715C6"/>
    <w:rsid w:val="00572A1D"/>
    <w:rsid w:val="00592ACE"/>
    <w:rsid w:val="0059764E"/>
    <w:rsid w:val="005C0614"/>
    <w:rsid w:val="005D08ED"/>
    <w:rsid w:val="005E7E97"/>
    <w:rsid w:val="006033DF"/>
    <w:rsid w:val="00614114"/>
    <w:rsid w:val="00636CA2"/>
    <w:rsid w:val="00646A2D"/>
    <w:rsid w:val="0065415C"/>
    <w:rsid w:val="006568ED"/>
    <w:rsid w:val="00657F41"/>
    <w:rsid w:val="00660110"/>
    <w:rsid w:val="006764F9"/>
    <w:rsid w:val="00690936"/>
    <w:rsid w:val="00691005"/>
    <w:rsid w:val="006A1348"/>
    <w:rsid w:val="006A4612"/>
    <w:rsid w:val="006A5498"/>
    <w:rsid w:val="006B459D"/>
    <w:rsid w:val="006B7E03"/>
    <w:rsid w:val="006C681A"/>
    <w:rsid w:val="006F0A0D"/>
    <w:rsid w:val="006F6E64"/>
    <w:rsid w:val="007205CF"/>
    <w:rsid w:val="00747B63"/>
    <w:rsid w:val="00755650"/>
    <w:rsid w:val="00765F20"/>
    <w:rsid w:val="00771D21"/>
    <w:rsid w:val="00776A5E"/>
    <w:rsid w:val="00776AE0"/>
    <w:rsid w:val="007840FC"/>
    <w:rsid w:val="00790E47"/>
    <w:rsid w:val="007E113C"/>
    <w:rsid w:val="007E3A83"/>
    <w:rsid w:val="007E7CF9"/>
    <w:rsid w:val="00806301"/>
    <w:rsid w:val="008126F0"/>
    <w:rsid w:val="00815DCC"/>
    <w:rsid w:val="00842EB9"/>
    <w:rsid w:val="008505D9"/>
    <w:rsid w:val="00852007"/>
    <w:rsid w:val="008579F6"/>
    <w:rsid w:val="008627D7"/>
    <w:rsid w:val="00867000"/>
    <w:rsid w:val="00870676"/>
    <w:rsid w:val="00871932"/>
    <w:rsid w:val="00872B78"/>
    <w:rsid w:val="0088725A"/>
    <w:rsid w:val="008A0C53"/>
    <w:rsid w:val="008A6EC1"/>
    <w:rsid w:val="008C19D0"/>
    <w:rsid w:val="008C7A2F"/>
    <w:rsid w:val="008D25FB"/>
    <w:rsid w:val="008E2B78"/>
    <w:rsid w:val="008E4A33"/>
    <w:rsid w:val="008E7EF5"/>
    <w:rsid w:val="008F383E"/>
    <w:rsid w:val="00900F84"/>
    <w:rsid w:val="0090267E"/>
    <w:rsid w:val="00904586"/>
    <w:rsid w:val="00925D22"/>
    <w:rsid w:val="009472BC"/>
    <w:rsid w:val="0095261E"/>
    <w:rsid w:val="00960AA3"/>
    <w:rsid w:val="0096226B"/>
    <w:rsid w:val="0098672F"/>
    <w:rsid w:val="009B437D"/>
    <w:rsid w:val="009C16C7"/>
    <w:rsid w:val="009C6DD9"/>
    <w:rsid w:val="009D2910"/>
    <w:rsid w:val="009D33E5"/>
    <w:rsid w:val="009F4BA1"/>
    <w:rsid w:val="00A14E33"/>
    <w:rsid w:val="00A236EE"/>
    <w:rsid w:val="00A466C6"/>
    <w:rsid w:val="00A50272"/>
    <w:rsid w:val="00A65F9E"/>
    <w:rsid w:val="00A66B85"/>
    <w:rsid w:val="00A70A87"/>
    <w:rsid w:val="00A72F5C"/>
    <w:rsid w:val="00A75A60"/>
    <w:rsid w:val="00A9066C"/>
    <w:rsid w:val="00A951DA"/>
    <w:rsid w:val="00A971B7"/>
    <w:rsid w:val="00A973F3"/>
    <w:rsid w:val="00AA4451"/>
    <w:rsid w:val="00AB1334"/>
    <w:rsid w:val="00AB49CB"/>
    <w:rsid w:val="00AB7163"/>
    <w:rsid w:val="00AD2035"/>
    <w:rsid w:val="00AE31C4"/>
    <w:rsid w:val="00AE5147"/>
    <w:rsid w:val="00AE5D80"/>
    <w:rsid w:val="00AF1AE4"/>
    <w:rsid w:val="00B04A6B"/>
    <w:rsid w:val="00B12774"/>
    <w:rsid w:val="00B27C2F"/>
    <w:rsid w:val="00B3421C"/>
    <w:rsid w:val="00B476AE"/>
    <w:rsid w:val="00B52D53"/>
    <w:rsid w:val="00B90CD4"/>
    <w:rsid w:val="00B90D20"/>
    <w:rsid w:val="00B96F3E"/>
    <w:rsid w:val="00BA153C"/>
    <w:rsid w:val="00BC0613"/>
    <w:rsid w:val="00BC44AF"/>
    <w:rsid w:val="00BC46D1"/>
    <w:rsid w:val="00BD065F"/>
    <w:rsid w:val="00BD5D1B"/>
    <w:rsid w:val="00BF072D"/>
    <w:rsid w:val="00BF4BF4"/>
    <w:rsid w:val="00BF7AF0"/>
    <w:rsid w:val="00C00095"/>
    <w:rsid w:val="00C01B7C"/>
    <w:rsid w:val="00C02A92"/>
    <w:rsid w:val="00C043D4"/>
    <w:rsid w:val="00C0678E"/>
    <w:rsid w:val="00C073EB"/>
    <w:rsid w:val="00C24B3B"/>
    <w:rsid w:val="00C25A94"/>
    <w:rsid w:val="00C25F01"/>
    <w:rsid w:val="00C32C5E"/>
    <w:rsid w:val="00C3619A"/>
    <w:rsid w:val="00C42F96"/>
    <w:rsid w:val="00C4699A"/>
    <w:rsid w:val="00C528C4"/>
    <w:rsid w:val="00C6741C"/>
    <w:rsid w:val="00C743EC"/>
    <w:rsid w:val="00C87ACC"/>
    <w:rsid w:val="00C97ADE"/>
    <w:rsid w:val="00CA642D"/>
    <w:rsid w:val="00D02DB9"/>
    <w:rsid w:val="00D073CE"/>
    <w:rsid w:val="00D13EBB"/>
    <w:rsid w:val="00D2700A"/>
    <w:rsid w:val="00D366D7"/>
    <w:rsid w:val="00D374C9"/>
    <w:rsid w:val="00D41799"/>
    <w:rsid w:val="00D418A3"/>
    <w:rsid w:val="00D66397"/>
    <w:rsid w:val="00D7166C"/>
    <w:rsid w:val="00D816E8"/>
    <w:rsid w:val="00D837AD"/>
    <w:rsid w:val="00D84B2B"/>
    <w:rsid w:val="00D94BE5"/>
    <w:rsid w:val="00D9720B"/>
    <w:rsid w:val="00DA162E"/>
    <w:rsid w:val="00DA5D36"/>
    <w:rsid w:val="00DA7E13"/>
    <w:rsid w:val="00DB0666"/>
    <w:rsid w:val="00DC7C90"/>
    <w:rsid w:val="00DD140F"/>
    <w:rsid w:val="00DE6258"/>
    <w:rsid w:val="00DF2064"/>
    <w:rsid w:val="00DF46D9"/>
    <w:rsid w:val="00DF5D34"/>
    <w:rsid w:val="00E14398"/>
    <w:rsid w:val="00E16907"/>
    <w:rsid w:val="00E17503"/>
    <w:rsid w:val="00E36D0B"/>
    <w:rsid w:val="00E43C85"/>
    <w:rsid w:val="00E45694"/>
    <w:rsid w:val="00E5343D"/>
    <w:rsid w:val="00E54753"/>
    <w:rsid w:val="00E552DB"/>
    <w:rsid w:val="00E5590D"/>
    <w:rsid w:val="00E57437"/>
    <w:rsid w:val="00E64A0A"/>
    <w:rsid w:val="00E76691"/>
    <w:rsid w:val="00E774C6"/>
    <w:rsid w:val="00E93FED"/>
    <w:rsid w:val="00EA5609"/>
    <w:rsid w:val="00EA58D4"/>
    <w:rsid w:val="00EB40F5"/>
    <w:rsid w:val="00EE0670"/>
    <w:rsid w:val="00EE5D9E"/>
    <w:rsid w:val="00F04441"/>
    <w:rsid w:val="00F10E1B"/>
    <w:rsid w:val="00F15202"/>
    <w:rsid w:val="00F20AE4"/>
    <w:rsid w:val="00F24F72"/>
    <w:rsid w:val="00F2604A"/>
    <w:rsid w:val="00F32BC1"/>
    <w:rsid w:val="00F411CC"/>
    <w:rsid w:val="00F57FD2"/>
    <w:rsid w:val="00F7287C"/>
    <w:rsid w:val="00F7517E"/>
    <w:rsid w:val="00F821ED"/>
    <w:rsid w:val="00F845B1"/>
    <w:rsid w:val="00F8469A"/>
    <w:rsid w:val="00F8594B"/>
    <w:rsid w:val="00F86A8A"/>
    <w:rsid w:val="00FA22BA"/>
    <w:rsid w:val="00FC00F3"/>
    <w:rsid w:val="00FC256A"/>
    <w:rsid w:val="00FC6F5B"/>
    <w:rsid w:val="00FD0F0D"/>
    <w:rsid w:val="00FD65AE"/>
    <w:rsid w:val="00FE3D28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65F2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6118"/>
    <w:rPr>
      <w:sz w:val="24"/>
      <w:szCs w:val="24"/>
    </w:rPr>
  </w:style>
  <w:style w:type="table" w:styleId="TableGrid">
    <w:name w:val="Table Grid"/>
    <w:basedOn w:val="TableNormal"/>
    <w:uiPriority w:val="99"/>
    <w:rsid w:val="00572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367</Words>
  <Characters>2092</Characters>
  <Application>Microsoft Office Outlook</Application>
  <DocSecurity>0</DocSecurity>
  <Lines>0</Lines>
  <Paragraphs>0</Paragraphs>
  <ScaleCrop>false</ScaleCrop>
  <Company>SL_ED_ZAK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</dc:title>
  <dc:subject/>
  <dc:creator>Сезам</dc:creator>
  <cp:keywords/>
  <dc:description/>
  <cp:lastModifiedBy>С.Ю. Пчелкина</cp:lastModifiedBy>
  <cp:revision>4</cp:revision>
  <cp:lastPrinted>2017-11-14T11:18:00Z</cp:lastPrinted>
  <dcterms:created xsi:type="dcterms:W3CDTF">2017-10-25T07:45:00Z</dcterms:created>
  <dcterms:modified xsi:type="dcterms:W3CDTF">2017-11-22T13:31:00Z</dcterms:modified>
</cp:coreProperties>
</file>