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DE0" w:rsidRPr="002A2187" w:rsidRDefault="00F61DE0" w:rsidP="001B5962">
      <w:pPr>
        <w:spacing w:line="480" w:lineRule="auto"/>
        <w:rPr>
          <w:sz w:val="28"/>
          <w:szCs w:val="28"/>
        </w:rPr>
      </w:pPr>
      <w:r w:rsidRPr="002A2187">
        <w:rPr>
          <w:sz w:val="28"/>
          <w:szCs w:val="28"/>
        </w:rPr>
        <w:t xml:space="preserve">                                                                                                  </w:t>
      </w:r>
      <w:r>
        <w:rPr>
          <w:sz w:val="28"/>
          <w:szCs w:val="28"/>
        </w:rPr>
        <w:t xml:space="preserve">                      </w:t>
      </w:r>
      <w:r w:rsidRPr="002A2187">
        <w:rPr>
          <w:sz w:val="28"/>
          <w:szCs w:val="28"/>
        </w:rPr>
        <w:t>Проект</w:t>
      </w:r>
    </w:p>
    <w:p w:rsidR="00F61DE0" w:rsidRPr="002A2187" w:rsidRDefault="00F61DE0" w:rsidP="001B5962">
      <w:pPr>
        <w:pStyle w:val="Heading2"/>
        <w:rPr>
          <w:rFonts w:ascii="Arial" w:hAnsi="Arial" w:cs="Arial"/>
          <w:b w:val="0"/>
          <w:bCs w:val="0"/>
          <w:sz w:val="32"/>
          <w:szCs w:val="32"/>
          <w:u w:val="none"/>
        </w:rPr>
      </w:pPr>
      <w:r w:rsidRPr="002A2187">
        <w:rPr>
          <w:sz w:val="32"/>
          <w:szCs w:val="32"/>
          <w:u w:val="none"/>
        </w:rPr>
        <w:t>СОВЕТ НАРОДНЫХ ДЕПУТАТОВ ГОРОДА КОВРОВА</w:t>
      </w:r>
    </w:p>
    <w:p w:rsidR="00F61DE0" w:rsidRDefault="00F61DE0" w:rsidP="001B5962">
      <w:pPr>
        <w:pStyle w:val="Heading1"/>
      </w:pPr>
      <w:r w:rsidRPr="00205E4A">
        <w:t>ВЛАДИМИРСКОЙ ОБЛАСТИ</w:t>
      </w:r>
      <w:r>
        <w:t xml:space="preserve">    </w:t>
      </w:r>
    </w:p>
    <w:p w:rsidR="00F61DE0" w:rsidRPr="00D66397" w:rsidRDefault="00F61DE0" w:rsidP="001B5962">
      <w:pPr>
        <w:pStyle w:val="Heading1"/>
        <w:spacing w:before="120"/>
        <w:jc w:val="left"/>
        <w:rPr>
          <w:b w:val="0"/>
          <w:bCs w:val="0"/>
          <w:i/>
          <w:iCs/>
        </w:rPr>
      </w:pPr>
      <w:r>
        <w:rPr>
          <w:b w:val="0"/>
          <w:bCs w:val="0"/>
          <w:i/>
          <w:iCs/>
        </w:rPr>
        <w:t xml:space="preserve">                                            </w:t>
      </w:r>
      <w:r w:rsidRPr="00D66397">
        <w:rPr>
          <w:b w:val="0"/>
          <w:bCs w:val="0"/>
          <w:i/>
          <w:iCs/>
        </w:rPr>
        <w:t xml:space="preserve">                                                           </w:t>
      </w:r>
    </w:p>
    <w:p w:rsidR="00F61DE0" w:rsidRPr="00D77ABC" w:rsidRDefault="00F61DE0" w:rsidP="001B5962">
      <w:pPr>
        <w:pStyle w:val="Heading1"/>
        <w:tabs>
          <w:tab w:val="left" w:pos="285"/>
          <w:tab w:val="center" w:pos="4698"/>
        </w:tabs>
        <w:spacing w:before="120"/>
        <w:rPr>
          <w:rFonts w:ascii="Arial" w:hAnsi="Arial" w:cs="Arial"/>
          <w:sz w:val="36"/>
          <w:szCs w:val="36"/>
        </w:rPr>
      </w:pPr>
      <w:r w:rsidRPr="00D77ABC">
        <w:rPr>
          <w:rFonts w:ascii="Arial" w:hAnsi="Arial" w:cs="Arial"/>
          <w:sz w:val="36"/>
          <w:szCs w:val="36"/>
        </w:rPr>
        <w:t>Р Е Ш Е Н И Е</w:t>
      </w:r>
    </w:p>
    <w:p w:rsidR="00F61DE0" w:rsidRDefault="00F61DE0" w:rsidP="001B5962">
      <w:pPr>
        <w:rPr>
          <w:b/>
          <w:bCs/>
        </w:rPr>
      </w:pPr>
    </w:p>
    <w:p w:rsidR="00F61DE0" w:rsidRPr="00D77ABC" w:rsidRDefault="00F61DE0" w:rsidP="001B5962">
      <w:pPr>
        <w:rPr>
          <w:b/>
          <w:bCs/>
        </w:rPr>
      </w:pPr>
      <w:r w:rsidRPr="00D77ABC">
        <w:rPr>
          <w:b/>
          <w:bCs/>
        </w:rPr>
        <w:t>от «____»___________201</w:t>
      </w:r>
      <w:r>
        <w:rPr>
          <w:b/>
          <w:bCs/>
        </w:rPr>
        <w:t>7</w:t>
      </w:r>
      <w:r w:rsidRPr="00D77ABC">
        <w:rPr>
          <w:b/>
          <w:bCs/>
        </w:rPr>
        <w:t xml:space="preserve"> г.                                                                           № __________</w:t>
      </w:r>
    </w:p>
    <w:p w:rsidR="00F61DE0" w:rsidRPr="002C7E5F" w:rsidRDefault="00F61DE0" w:rsidP="001B5962">
      <w:pPr>
        <w:spacing w:before="360" w:after="240"/>
      </w:pPr>
      <w:r>
        <w:t xml:space="preserve">                                                                  </w:t>
      </w:r>
    </w:p>
    <w:p w:rsidR="00F61DE0" w:rsidRPr="00045ED2" w:rsidRDefault="00F61DE0" w:rsidP="001B5962">
      <w:pPr>
        <w:ind w:right="4588"/>
        <w:rPr>
          <w:bCs/>
          <w:i/>
        </w:rPr>
      </w:pPr>
      <w:r>
        <w:rPr>
          <w:bCs/>
          <w:i/>
        </w:rPr>
        <w:t>«</w:t>
      </w:r>
      <w:r w:rsidRPr="00045ED2">
        <w:rPr>
          <w:bCs/>
          <w:i/>
        </w:rPr>
        <w:t xml:space="preserve">О даче согласия на заключение </w:t>
      </w:r>
    </w:p>
    <w:p w:rsidR="00F61DE0" w:rsidRPr="00045ED2" w:rsidRDefault="00F61DE0" w:rsidP="001B5962">
      <w:pPr>
        <w:ind w:right="4588"/>
        <w:rPr>
          <w:i/>
          <w:noProof/>
        </w:rPr>
      </w:pPr>
      <w:r>
        <w:rPr>
          <w:bCs/>
          <w:i/>
        </w:rPr>
        <w:t>д</w:t>
      </w:r>
      <w:r w:rsidRPr="00045ED2">
        <w:rPr>
          <w:bCs/>
          <w:i/>
        </w:rPr>
        <w:t>оговор</w:t>
      </w:r>
      <w:r>
        <w:rPr>
          <w:bCs/>
          <w:i/>
        </w:rPr>
        <w:t xml:space="preserve">а </w:t>
      </w:r>
      <w:r w:rsidRPr="00045ED2">
        <w:rPr>
          <w:bCs/>
          <w:i/>
        </w:rPr>
        <w:t>мены</w:t>
      </w:r>
      <w:r w:rsidRPr="00045ED2">
        <w:rPr>
          <w:i/>
        </w:rPr>
        <w:t xml:space="preserve"> аварийн</w:t>
      </w:r>
      <w:r>
        <w:rPr>
          <w:i/>
        </w:rPr>
        <w:t>ого</w:t>
      </w:r>
      <w:r w:rsidRPr="00045ED2">
        <w:rPr>
          <w:i/>
        </w:rPr>
        <w:t xml:space="preserve"> жил</w:t>
      </w:r>
      <w:r>
        <w:rPr>
          <w:i/>
        </w:rPr>
        <w:t>ого</w:t>
      </w:r>
      <w:r w:rsidRPr="00045ED2">
        <w:rPr>
          <w:i/>
        </w:rPr>
        <w:t xml:space="preserve"> помещени</w:t>
      </w:r>
      <w:r>
        <w:rPr>
          <w:i/>
        </w:rPr>
        <w:t>я</w:t>
      </w:r>
      <w:r w:rsidRPr="00045ED2">
        <w:rPr>
          <w:i/>
        </w:rPr>
        <w:t xml:space="preserve"> в городе Ковров Владимирской области</w:t>
      </w:r>
      <w:r w:rsidRPr="00045ED2">
        <w:rPr>
          <w:bCs/>
          <w:i/>
        </w:rPr>
        <w:t>».</w:t>
      </w:r>
    </w:p>
    <w:p w:rsidR="00F61DE0" w:rsidRDefault="00F61DE0" w:rsidP="001B5962">
      <w:pPr>
        <w:rPr>
          <w:i/>
          <w:iCs/>
          <w:noProof/>
        </w:rPr>
      </w:pPr>
      <w:r>
        <w:rPr>
          <w:noProof/>
        </w:rPr>
        <w:t xml:space="preserve">     </w:t>
      </w:r>
      <w:r>
        <w:rPr>
          <w:rFonts w:ascii="Arial" w:hAnsi="Arial" w:cs="Arial"/>
        </w:rPr>
        <w:t xml:space="preserve">           </w:t>
      </w:r>
      <w:r>
        <w:rPr>
          <w:noProof/>
        </w:rPr>
        <w:t xml:space="preserve">                                   </w:t>
      </w:r>
    </w:p>
    <w:p w:rsidR="00F61DE0" w:rsidRPr="00F10E1B" w:rsidRDefault="00F61DE0" w:rsidP="001B5962">
      <w:pPr>
        <w:rPr>
          <w:i/>
          <w:iCs/>
          <w:noProof/>
        </w:rPr>
      </w:pPr>
    </w:p>
    <w:p w:rsidR="00F61DE0" w:rsidRPr="006562DC" w:rsidRDefault="00F61DE0" w:rsidP="00045ED2">
      <w:pPr>
        <w:jc w:val="both"/>
      </w:pPr>
      <w:r>
        <w:rPr>
          <w:rFonts w:ascii="Arial" w:hAnsi="Arial" w:cs="Arial"/>
          <w:sz w:val="20"/>
          <w:szCs w:val="20"/>
        </w:rPr>
        <w:t xml:space="preserve">           </w:t>
      </w:r>
      <w:r>
        <w:rPr>
          <w:rFonts w:ascii="Arial" w:hAnsi="Arial" w:cs="Arial"/>
        </w:rPr>
        <w:t xml:space="preserve"> </w:t>
      </w:r>
      <w:r w:rsidRPr="009D33E5">
        <w:t xml:space="preserve"> </w:t>
      </w:r>
      <w:r w:rsidRPr="006562DC">
        <w:t>В соответствии со ст.215,218,567 Гражданского кодекса Российской Федерации, руководствуясь Уставом муниципального образования город Ковров, п.п. 1.6, 9.3 Общего порядка  управления и распоряжения муниципальной собственностью г.Коврова, утвержденного  решением Ковровского городского Совета народных  депутатов от 17.01.2001 № 2/1 (с изменениями и дополнениями), муниципальной программой «Жилищное хозяйство города Коврова на 2015-2020 годы», утвержденной постановлением администрации  г. Коврова от 10.02.2017 № 278, рассмотрев представление Главы  города № ______________ от _______________, Совет народных депутатов города Коврова решил:</w:t>
      </w:r>
    </w:p>
    <w:p w:rsidR="00F61DE0" w:rsidRPr="006562DC" w:rsidRDefault="00F61DE0" w:rsidP="009926EF">
      <w:pPr>
        <w:jc w:val="both"/>
      </w:pPr>
      <w:r w:rsidRPr="006562DC">
        <w:t xml:space="preserve">            1. Дать согласие администрации города Коврова на заключение договора мены аварийного жилого помещения в городе Коврове Владимирской области:</w:t>
      </w:r>
    </w:p>
    <w:p w:rsidR="00F61DE0" w:rsidRPr="006562DC" w:rsidRDefault="00F61DE0" w:rsidP="00FE3F79">
      <w:pPr>
        <w:jc w:val="both"/>
      </w:pPr>
      <w:r w:rsidRPr="006562DC">
        <w:t>-. С Козинец Татьяной Николаевной жилого помещения (квартиры № 11, к.5) в доме № 70 по ул.Лопатина в г.Коврове, общей площадью 15,0 кв.м, принадлежащей ей на праве собственности на муниципальное жилое помещение (квартиру № 38) в д.9а по ул.Белинского в г.Коврове, общей площадью 21,4 кв.м.</w:t>
      </w:r>
    </w:p>
    <w:p w:rsidR="00F61DE0" w:rsidRDefault="00F61DE0" w:rsidP="00FE3F79">
      <w:pPr>
        <w:jc w:val="both"/>
      </w:pPr>
      <w:r w:rsidRPr="006562DC">
        <w:t>- С Рубцовой Ириной Александровной, Рубцовым Антоном Николаевичем, Рубцовым Акимом Антоновичем, Рубцовым Вадимом Антоновичем, Рубцовым Никитой Антоновичем, Рубцовым Павлом Антоновичем, Рубцовым Юрием Антоновичем жилого помещения (квартиры № 11, к.4) в доме №70 по ул.Лопатина в г.Коврове, общей площадью 9,7 кв.м, принадлежащего им на праве общей долевой собственности на муниципальное жилое помещение (квартиру № 105) в д.9а по ул.Белинского в г.Коврове общей площадью 21,2 кв.м.</w:t>
      </w:r>
    </w:p>
    <w:p w:rsidR="00F61DE0" w:rsidRPr="006562DC" w:rsidRDefault="00F61DE0" w:rsidP="00FE3F79">
      <w:pPr>
        <w:jc w:val="both"/>
      </w:pPr>
      <w:r>
        <w:t xml:space="preserve">- С Масловым Михаилом Викторовичем, Масловой Полиной Михайловной </w:t>
      </w:r>
      <w:r w:rsidRPr="006562DC">
        <w:t>жилого помещения (</w:t>
      </w:r>
      <w:r>
        <w:t xml:space="preserve">комнаты </w:t>
      </w:r>
      <w:r w:rsidRPr="006562DC">
        <w:t xml:space="preserve">№ </w:t>
      </w:r>
      <w:r>
        <w:t>42</w:t>
      </w:r>
      <w:r w:rsidRPr="006562DC">
        <w:t>) в доме №7 по ул.</w:t>
      </w:r>
      <w:r>
        <w:t>Набережная</w:t>
      </w:r>
      <w:r w:rsidRPr="006562DC">
        <w:t xml:space="preserve"> в г.Коврове, общей площадью </w:t>
      </w:r>
      <w:r>
        <w:t>14</w:t>
      </w:r>
      <w:r w:rsidRPr="006562DC">
        <w:t xml:space="preserve">,7 кв.м, принадлежащего им на праве общей долевой собственности на муниципальное жилое помещение (квартиру № </w:t>
      </w:r>
      <w:r>
        <w:t>63</w:t>
      </w:r>
      <w:r w:rsidRPr="006562DC">
        <w:t>) в д.9а по ул.Белинского в г.Коврове общей площадью 21,</w:t>
      </w:r>
      <w:r>
        <w:t>2</w:t>
      </w:r>
      <w:r w:rsidRPr="006562DC">
        <w:t xml:space="preserve"> кв.м</w:t>
      </w:r>
    </w:p>
    <w:p w:rsidR="00F61DE0" w:rsidRPr="006562DC" w:rsidRDefault="00F61DE0" w:rsidP="00FE3F79">
      <w:pPr>
        <w:jc w:val="both"/>
      </w:pPr>
      <w:r w:rsidRPr="006562DC">
        <w:t>2. Признать утратившим силу подпункт 2 решения Совета народных депутатов города Коврова от 26.07.2017 № 160 «О даче согласия на заключение договоров мены аварийных жилых помещений в городе Ковров Владимирской области».</w:t>
      </w:r>
    </w:p>
    <w:p w:rsidR="00F61DE0" w:rsidRDefault="00F61DE0" w:rsidP="00FE3F79">
      <w:pPr>
        <w:jc w:val="both"/>
        <w:rPr>
          <w:sz w:val="28"/>
          <w:szCs w:val="28"/>
        </w:rPr>
      </w:pPr>
    </w:p>
    <w:p w:rsidR="00F61DE0" w:rsidRPr="00BD7170" w:rsidRDefault="00F61DE0" w:rsidP="0087233D">
      <w:pPr>
        <w:jc w:val="both"/>
        <w:rPr>
          <w:b/>
          <w:bCs/>
        </w:rPr>
      </w:pPr>
      <w:r w:rsidRPr="00BD7170">
        <w:rPr>
          <w:b/>
          <w:bCs/>
        </w:rPr>
        <w:t>Председатель                                                                           Глава</w:t>
      </w:r>
    </w:p>
    <w:p w:rsidR="00F61DE0" w:rsidRPr="00BD7170" w:rsidRDefault="00F61DE0" w:rsidP="0087233D">
      <w:pPr>
        <w:jc w:val="both"/>
        <w:rPr>
          <w:b/>
          <w:bCs/>
        </w:rPr>
      </w:pPr>
      <w:r w:rsidRPr="00BD7170">
        <w:rPr>
          <w:b/>
          <w:bCs/>
        </w:rPr>
        <w:t>Совета народных депутатов                                                 муниципального образования</w:t>
      </w:r>
    </w:p>
    <w:p w:rsidR="00F61DE0" w:rsidRPr="00BD7170" w:rsidRDefault="00F61DE0" w:rsidP="0087233D">
      <w:pPr>
        <w:jc w:val="both"/>
        <w:rPr>
          <w:b/>
          <w:bCs/>
        </w:rPr>
      </w:pPr>
      <w:r w:rsidRPr="00BD7170">
        <w:rPr>
          <w:b/>
          <w:bCs/>
        </w:rPr>
        <w:t>города Коврова                                                                        город Ковров</w:t>
      </w:r>
    </w:p>
    <w:p w:rsidR="00F61DE0" w:rsidRPr="00A1094E" w:rsidRDefault="00F61DE0" w:rsidP="0087233D">
      <w:pPr>
        <w:tabs>
          <w:tab w:val="left" w:pos="5325"/>
        </w:tabs>
        <w:jc w:val="both"/>
        <w:rPr>
          <w:b/>
        </w:rPr>
      </w:pPr>
      <w:r w:rsidRPr="00A1094E">
        <w:rPr>
          <w:b/>
        </w:rPr>
        <w:tab/>
        <w:t xml:space="preserve">     </w:t>
      </w:r>
      <w:r>
        <w:rPr>
          <w:b/>
        </w:rPr>
        <w:t xml:space="preserve"> </w:t>
      </w:r>
    </w:p>
    <w:p w:rsidR="00F61DE0" w:rsidRPr="00A1094E" w:rsidRDefault="00F61DE0" w:rsidP="0087233D">
      <w:pPr>
        <w:ind w:firstLine="720"/>
        <w:jc w:val="both"/>
        <w:rPr>
          <w:b/>
        </w:rPr>
      </w:pPr>
      <w:r w:rsidRPr="00A1094E">
        <w:rPr>
          <w:b/>
        </w:rPr>
        <w:t xml:space="preserve">                                                                                </w:t>
      </w:r>
    </w:p>
    <w:p w:rsidR="00F61DE0" w:rsidRPr="00A1094E" w:rsidRDefault="00F61DE0" w:rsidP="0087233D">
      <w:pPr>
        <w:rPr>
          <w:b/>
        </w:rPr>
      </w:pPr>
      <w:r>
        <w:rPr>
          <w:b/>
        </w:rPr>
        <w:t>_________________И.Н. Зотова</w:t>
      </w:r>
      <w:r w:rsidRPr="00A1094E">
        <w:rPr>
          <w:b/>
        </w:rPr>
        <w:t xml:space="preserve">                            </w:t>
      </w:r>
      <w:r>
        <w:rPr>
          <w:b/>
        </w:rPr>
        <w:t xml:space="preserve">                   ________________ А.В. Зотов</w:t>
      </w:r>
      <w:r w:rsidRPr="00A1094E">
        <w:rPr>
          <w:b/>
        </w:rPr>
        <w:t xml:space="preserve"> </w:t>
      </w:r>
    </w:p>
    <w:p w:rsidR="00F61DE0" w:rsidRPr="00747B63" w:rsidRDefault="00F61DE0" w:rsidP="001B5962">
      <w:pPr>
        <w:rPr>
          <w:b/>
          <w:bCs/>
          <w:i/>
          <w:iCs/>
        </w:rPr>
      </w:pPr>
      <w:r w:rsidRPr="00642508">
        <w:rPr>
          <w:b/>
          <w:bCs/>
          <w:sz w:val="28"/>
          <w:szCs w:val="28"/>
        </w:rPr>
        <w:tab/>
      </w:r>
      <w:r>
        <w:rPr>
          <w:b/>
          <w:bCs/>
        </w:rPr>
        <w:tab/>
      </w:r>
      <w:r w:rsidRPr="00747B63">
        <w:rPr>
          <w:b/>
          <w:bCs/>
          <w:i/>
          <w:iCs/>
        </w:rPr>
        <w:t xml:space="preserve"> </w:t>
      </w:r>
    </w:p>
    <w:p w:rsidR="00F61DE0" w:rsidRDefault="00F61DE0" w:rsidP="001B5962">
      <w:pPr>
        <w:ind w:left="5664"/>
      </w:pPr>
    </w:p>
    <w:sectPr w:rsidR="00F61DE0" w:rsidSect="00283459">
      <w:pgSz w:w="11906" w:h="16838"/>
      <w:pgMar w:top="1134" w:right="680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5962"/>
    <w:rsid w:val="00045ED2"/>
    <w:rsid w:val="00056032"/>
    <w:rsid w:val="0006748B"/>
    <w:rsid w:val="00080589"/>
    <w:rsid w:val="00091393"/>
    <w:rsid w:val="00093DEB"/>
    <w:rsid w:val="00097259"/>
    <w:rsid w:val="000D1D1E"/>
    <w:rsid w:val="000E17E2"/>
    <w:rsid w:val="000F1A52"/>
    <w:rsid w:val="00100BD8"/>
    <w:rsid w:val="00112C4B"/>
    <w:rsid w:val="00116AFE"/>
    <w:rsid w:val="00126E0B"/>
    <w:rsid w:val="00133D5D"/>
    <w:rsid w:val="00161FE5"/>
    <w:rsid w:val="001653E4"/>
    <w:rsid w:val="00165857"/>
    <w:rsid w:val="001B5962"/>
    <w:rsid w:val="001C48B8"/>
    <w:rsid w:val="002029B2"/>
    <w:rsid w:val="00205E4A"/>
    <w:rsid w:val="00213491"/>
    <w:rsid w:val="0025386B"/>
    <w:rsid w:val="00283459"/>
    <w:rsid w:val="002A2187"/>
    <w:rsid w:val="002A4A9B"/>
    <w:rsid w:val="002B2CD0"/>
    <w:rsid w:val="002C7E5F"/>
    <w:rsid w:val="002F3DDE"/>
    <w:rsid w:val="00303035"/>
    <w:rsid w:val="00343590"/>
    <w:rsid w:val="003647C3"/>
    <w:rsid w:val="00397B7F"/>
    <w:rsid w:val="003D2E46"/>
    <w:rsid w:val="0043099B"/>
    <w:rsid w:val="004320F7"/>
    <w:rsid w:val="00445A51"/>
    <w:rsid w:val="004707A0"/>
    <w:rsid w:val="0048054B"/>
    <w:rsid w:val="00481FAD"/>
    <w:rsid w:val="004A4F1C"/>
    <w:rsid w:val="004D4B5A"/>
    <w:rsid w:val="004E3061"/>
    <w:rsid w:val="0050314D"/>
    <w:rsid w:val="00534E12"/>
    <w:rsid w:val="005B3DB2"/>
    <w:rsid w:val="005F028A"/>
    <w:rsid w:val="006033DF"/>
    <w:rsid w:val="006101F5"/>
    <w:rsid w:val="0063189F"/>
    <w:rsid w:val="00642508"/>
    <w:rsid w:val="00650B20"/>
    <w:rsid w:val="006562DC"/>
    <w:rsid w:val="0067572D"/>
    <w:rsid w:val="00683BDD"/>
    <w:rsid w:val="006F3F55"/>
    <w:rsid w:val="00722581"/>
    <w:rsid w:val="00745390"/>
    <w:rsid w:val="00747B63"/>
    <w:rsid w:val="007C0478"/>
    <w:rsid w:val="007F3721"/>
    <w:rsid w:val="0080728F"/>
    <w:rsid w:val="0081307C"/>
    <w:rsid w:val="00827F42"/>
    <w:rsid w:val="0083782B"/>
    <w:rsid w:val="00857AD4"/>
    <w:rsid w:val="0087233D"/>
    <w:rsid w:val="0087414C"/>
    <w:rsid w:val="008B2B62"/>
    <w:rsid w:val="008E6224"/>
    <w:rsid w:val="008F383E"/>
    <w:rsid w:val="00903A24"/>
    <w:rsid w:val="0094776C"/>
    <w:rsid w:val="00991E95"/>
    <w:rsid w:val="009926EF"/>
    <w:rsid w:val="009C16C7"/>
    <w:rsid w:val="009D33E5"/>
    <w:rsid w:val="009F279D"/>
    <w:rsid w:val="009F3A4F"/>
    <w:rsid w:val="00A1094E"/>
    <w:rsid w:val="00A50041"/>
    <w:rsid w:val="00A97FEF"/>
    <w:rsid w:val="00AA42B9"/>
    <w:rsid w:val="00AA6A0B"/>
    <w:rsid w:val="00AB6DA2"/>
    <w:rsid w:val="00B048E6"/>
    <w:rsid w:val="00B05CE4"/>
    <w:rsid w:val="00B259B1"/>
    <w:rsid w:val="00B27C2F"/>
    <w:rsid w:val="00BD7170"/>
    <w:rsid w:val="00C25133"/>
    <w:rsid w:val="00C41A68"/>
    <w:rsid w:val="00C4699A"/>
    <w:rsid w:val="00C94043"/>
    <w:rsid w:val="00CB3735"/>
    <w:rsid w:val="00CD2774"/>
    <w:rsid w:val="00CF4E2E"/>
    <w:rsid w:val="00D418A3"/>
    <w:rsid w:val="00D42069"/>
    <w:rsid w:val="00D66397"/>
    <w:rsid w:val="00D77ABC"/>
    <w:rsid w:val="00DA66D8"/>
    <w:rsid w:val="00DB3E4E"/>
    <w:rsid w:val="00E16DF1"/>
    <w:rsid w:val="00E965D8"/>
    <w:rsid w:val="00EB5FBE"/>
    <w:rsid w:val="00F10E1B"/>
    <w:rsid w:val="00F34B26"/>
    <w:rsid w:val="00F44E13"/>
    <w:rsid w:val="00F61DE0"/>
    <w:rsid w:val="00F726B6"/>
    <w:rsid w:val="00FC77BE"/>
    <w:rsid w:val="00FD70A7"/>
    <w:rsid w:val="00FE3F79"/>
    <w:rsid w:val="00FF6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96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B5962"/>
    <w:pPr>
      <w:keepNext/>
      <w:jc w:val="center"/>
      <w:outlineLvl w:val="0"/>
    </w:pPr>
    <w:rPr>
      <w:rFonts w:ascii="Calibri" w:hAnsi="Calibri" w:cs="Calibri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1B5962"/>
    <w:pPr>
      <w:keepNext/>
      <w:jc w:val="center"/>
      <w:outlineLvl w:val="1"/>
    </w:pPr>
    <w:rPr>
      <w:rFonts w:ascii="Calibri" w:hAnsi="Calibri" w:cs="Calibri"/>
      <w:b/>
      <w:bCs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B5962"/>
    <w:rPr>
      <w:rFonts w:ascii="Calibri" w:hAnsi="Calibri" w:cs="Calibri"/>
      <w:b/>
      <w:bCs/>
      <w:sz w:val="24"/>
      <w:szCs w:val="24"/>
      <w:lang w:val="ru-RU" w:eastAsia="ru-RU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B5962"/>
    <w:rPr>
      <w:rFonts w:ascii="Calibri" w:hAnsi="Calibri" w:cs="Calibri"/>
      <w:b/>
      <w:bCs/>
      <w:sz w:val="24"/>
      <w:szCs w:val="24"/>
      <w:u w:val="single"/>
      <w:lang w:val="ru-RU" w:eastAsia="ru-RU" w:bidi="ar-SA"/>
    </w:rPr>
  </w:style>
  <w:style w:type="paragraph" w:styleId="BalloonText">
    <w:name w:val="Balloon Text"/>
    <w:basedOn w:val="Normal"/>
    <w:link w:val="BalloonTextChar"/>
    <w:uiPriority w:val="99"/>
    <w:semiHidden/>
    <w:rsid w:val="00481F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B2D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</TotalTime>
  <Pages>1</Pages>
  <Words>488</Words>
  <Characters>2787</Characters>
  <Application>Microsoft Office Outlook</Application>
  <DocSecurity>0</DocSecurity>
  <Lines>0</Lines>
  <Paragraphs>0</Paragraphs>
  <ScaleCrop>false</ScaleCrop>
  <Company>Computer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Проект</dc:title>
  <dc:subject/>
  <dc:creator>И.О. Акинфиев</dc:creator>
  <cp:keywords/>
  <dc:description/>
  <cp:lastModifiedBy>С.Ю. Пчелкина</cp:lastModifiedBy>
  <cp:revision>5</cp:revision>
  <cp:lastPrinted>2017-11-09T10:32:00Z</cp:lastPrinted>
  <dcterms:created xsi:type="dcterms:W3CDTF">2017-11-08T08:00:00Z</dcterms:created>
  <dcterms:modified xsi:type="dcterms:W3CDTF">2017-11-13T12:57:00Z</dcterms:modified>
</cp:coreProperties>
</file>