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F" w:rsidRPr="002A2187" w:rsidRDefault="00C9061F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C9061F" w:rsidRPr="002A2187" w:rsidRDefault="00C9061F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C9061F" w:rsidRDefault="00C9061F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C9061F" w:rsidRPr="00D66397" w:rsidRDefault="00C9061F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C9061F" w:rsidRPr="00D77ABC" w:rsidRDefault="00C9061F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C9061F" w:rsidRDefault="00C9061F" w:rsidP="001B5962">
      <w:pPr>
        <w:rPr>
          <w:b/>
          <w:bCs/>
        </w:rPr>
      </w:pPr>
    </w:p>
    <w:p w:rsidR="00C9061F" w:rsidRPr="00D77ABC" w:rsidRDefault="00C9061F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7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C9061F" w:rsidRPr="002C7E5F" w:rsidRDefault="00C9061F" w:rsidP="001B5962">
      <w:pPr>
        <w:spacing w:before="360" w:after="240"/>
      </w:pPr>
      <w:r>
        <w:t xml:space="preserve">                                                                  </w:t>
      </w:r>
    </w:p>
    <w:p w:rsidR="00C9061F" w:rsidRPr="00045ED2" w:rsidRDefault="00C9061F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C9061F" w:rsidRPr="00045ED2" w:rsidRDefault="00C9061F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Pr="00045ED2">
        <w:rPr>
          <w:bCs/>
          <w:i/>
        </w:rPr>
        <w:t>мены</w:t>
      </w:r>
      <w:r w:rsidRPr="00045ED2">
        <w:rPr>
          <w:i/>
        </w:rPr>
        <w:t xml:space="preserve"> аварийн</w:t>
      </w:r>
      <w:r>
        <w:rPr>
          <w:i/>
        </w:rPr>
        <w:t>ого</w:t>
      </w:r>
      <w:r w:rsidRPr="00045ED2">
        <w:rPr>
          <w:i/>
        </w:rPr>
        <w:t xml:space="preserve"> жил</w:t>
      </w:r>
      <w:r>
        <w:rPr>
          <w:i/>
        </w:rPr>
        <w:t>ого</w:t>
      </w:r>
      <w:r w:rsidRPr="00045ED2">
        <w:rPr>
          <w:i/>
        </w:rPr>
        <w:t xml:space="preserve"> помещени</w:t>
      </w:r>
      <w:r>
        <w:rPr>
          <w:i/>
        </w:rPr>
        <w:t>я</w:t>
      </w:r>
      <w:r w:rsidRPr="00045ED2">
        <w:rPr>
          <w:i/>
        </w:rPr>
        <w:t xml:space="preserve"> в городе Ковров Владимирской области</w:t>
      </w:r>
      <w:r w:rsidRPr="00045ED2">
        <w:rPr>
          <w:bCs/>
          <w:i/>
        </w:rPr>
        <w:t>».</w:t>
      </w:r>
    </w:p>
    <w:p w:rsidR="00C9061F" w:rsidRDefault="00C9061F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C9061F" w:rsidRPr="00F10E1B" w:rsidRDefault="00C9061F" w:rsidP="001B5962">
      <w:pPr>
        <w:rPr>
          <w:i/>
          <w:iCs/>
          <w:noProof/>
        </w:rPr>
      </w:pPr>
    </w:p>
    <w:p w:rsidR="00C9061F" w:rsidRPr="00045ED2" w:rsidRDefault="00C9061F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215,218,</w:t>
      </w:r>
      <w:r w:rsidRPr="00045ED2">
        <w:rPr>
          <w:sz w:val="28"/>
          <w:szCs w:val="28"/>
        </w:rPr>
        <w:t>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>п. 1.6, 9.3</w:t>
      </w:r>
      <w:r w:rsidRPr="00045ED2">
        <w:rPr>
          <w:sz w:val="28"/>
          <w:szCs w:val="28"/>
        </w:rPr>
        <w:t xml:space="preserve">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10.02.2017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278,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>Совет народных депутатов города Коврова решил:</w:t>
      </w:r>
    </w:p>
    <w:p w:rsidR="00C9061F" w:rsidRDefault="00C9061F" w:rsidP="009926EF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045ED2">
        <w:rPr>
          <w:sz w:val="28"/>
          <w:szCs w:val="28"/>
        </w:rPr>
        <w:t>мены аварийн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45ED2">
        <w:rPr>
          <w:sz w:val="28"/>
          <w:szCs w:val="28"/>
        </w:rPr>
        <w:t xml:space="preserve"> в горо</w:t>
      </w:r>
      <w:r>
        <w:rPr>
          <w:sz w:val="28"/>
          <w:szCs w:val="28"/>
        </w:rPr>
        <w:t>де Коврове Владимирской области:</w:t>
      </w:r>
    </w:p>
    <w:p w:rsidR="00C9061F" w:rsidRDefault="00C9061F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Никитиной Людмилой Александровной жилого помещения (квартиры № 2) в доме № 64 по ул.Октябрьской в г.Коврове, общей площадью 23,5 кв.м, принадлежащей ей на праве собственности на муниципальное жилое помещение (квартиру № 51) в д.9а по ул.Белинского в г.Коврове, общей площадью 21,2 кв.м.</w:t>
      </w:r>
    </w:p>
    <w:p w:rsidR="00C9061F" w:rsidRPr="009926EF" w:rsidRDefault="00C9061F" w:rsidP="00FE3F79">
      <w:pPr>
        <w:jc w:val="both"/>
        <w:rPr>
          <w:sz w:val="28"/>
          <w:szCs w:val="28"/>
        </w:rPr>
      </w:pPr>
    </w:p>
    <w:p w:rsidR="00C9061F" w:rsidRDefault="00C9061F" w:rsidP="00FE3F79">
      <w:pPr>
        <w:jc w:val="both"/>
        <w:rPr>
          <w:sz w:val="28"/>
          <w:szCs w:val="28"/>
        </w:rPr>
      </w:pPr>
    </w:p>
    <w:p w:rsidR="00C9061F" w:rsidRDefault="00C9061F" w:rsidP="00FE3F79">
      <w:pPr>
        <w:jc w:val="both"/>
        <w:rPr>
          <w:sz w:val="28"/>
          <w:szCs w:val="28"/>
        </w:rPr>
      </w:pPr>
    </w:p>
    <w:p w:rsidR="00C9061F" w:rsidRPr="00BD7170" w:rsidRDefault="00C9061F" w:rsidP="0087233D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C9061F" w:rsidRPr="00BD7170" w:rsidRDefault="00C9061F" w:rsidP="0087233D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C9061F" w:rsidRPr="00BD7170" w:rsidRDefault="00C9061F" w:rsidP="0087233D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C9061F" w:rsidRPr="00A1094E" w:rsidRDefault="00C9061F" w:rsidP="0087233D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C9061F" w:rsidRPr="00A1094E" w:rsidRDefault="00C9061F" w:rsidP="0087233D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C9061F" w:rsidRPr="00A1094E" w:rsidRDefault="00C9061F" w:rsidP="0087233D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C9061F" w:rsidRPr="00747B63" w:rsidRDefault="00C9061F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C9061F" w:rsidRDefault="00C9061F" w:rsidP="001B5962">
      <w:pPr>
        <w:ind w:left="5664"/>
      </w:pPr>
    </w:p>
    <w:p w:rsidR="00C9061F" w:rsidRDefault="00C9061F" w:rsidP="001B5962">
      <w:pPr>
        <w:ind w:left="5664"/>
      </w:pPr>
    </w:p>
    <w:p w:rsidR="00C9061F" w:rsidRDefault="00C9061F" w:rsidP="001B5962">
      <w:pPr>
        <w:ind w:left="5664"/>
      </w:pPr>
    </w:p>
    <w:p w:rsidR="00C9061F" w:rsidRDefault="00C9061F" w:rsidP="001B5962">
      <w:pPr>
        <w:ind w:left="5664"/>
      </w:pPr>
    </w:p>
    <w:p w:rsidR="00C9061F" w:rsidRDefault="00C9061F" w:rsidP="001B5962">
      <w:pPr>
        <w:ind w:left="5664"/>
      </w:pPr>
    </w:p>
    <w:p w:rsidR="00C9061F" w:rsidRDefault="00C9061F" w:rsidP="001B5962">
      <w:pPr>
        <w:ind w:left="5664"/>
      </w:pPr>
    </w:p>
    <w:p w:rsidR="00C9061F" w:rsidRDefault="00C9061F" w:rsidP="003B4A82"/>
    <w:sectPr w:rsidR="00C9061F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6748B"/>
    <w:rsid w:val="00080589"/>
    <w:rsid w:val="00091393"/>
    <w:rsid w:val="00093DEB"/>
    <w:rsid w:val="00097259"/>
    <w:rsid w:val="000F1A52"/>
    <w:rsid w:val="00100BD8"/>
    <w:rsid w:val="00112C4B"/>
    <w:rsid w:val="00116AFE"/>
    <w:rsid w:val="00126E0B"/>
    <w:rsid w:val="00133D5D"/>
    <w:rsid w:val="00161FE5"/>
    <w:rsid w:val="001653E4"/>
    <w:rsid w:val="00165857"/>
    <w:rsid w:val="001B5962"/>
    <w:rsid w:val="001C48B8"/>
    <w:rsid w:val="002029B2"/>
    <w:rsid w:val="00205E4A"/>
    <w:rsid w:val="00213491"/>
    <w:rsid w:val="0025386B"/>
    <w:rsid w:val="00283459"/>
    <w:rsid w:val="002A2187"/>
    <w:rsid w:val="002A4A9B"/>
    <w:rsid w:val="002B2CD0"/>
    <w:rsid w:val="002C7E5F"/>
    <w:rsid w:val="002F3DDE"/>
    <w:rsid w:val="00303035"/>
    <w:rsid w:val="00343590"/>
    <w:rsid w:val="003647C3"/>
    <w:rsid w:val="00397B7F"/>
    <w:rsid w:val="003B4A82"/>
    <w:rsid w:val="0043099B"/>
    <w:rsid w:val="004320F7"/>
    <w:rsid w:val="00445A51"/>
    <w:rsid w:val="004707A0"/>
    <w:rsid w:val="0048054B"/>
    <w:rsid w:val="00481FAD"/>
    <w:rsid w:val="004A4F1C"/>
    <w:rsid w:val="004D4B5A"/>
    <w:rsid w:val="004E3061"/>
    <w:rsid w:val="004E7A12"/>
    <w:rsid w:val="0050314D"/>
    <w:rsid w:val="00534E12"/>
    <w:rsid w:val="005B3DB2"/>
    <w:rsid w:val="005F028A"/>
    <w:rsid w:val="006033DF"/>
    <w:rsid w:val="006101F5"/>
    <w:rsid w:val="0063189F"/>
    <w:rsid w:val="00642508"/>
    <w:rsid w:val="00683BDD"/>
    <w:rsid w:val="006F3F55"/>
    <w:rsid w:val="00745390"/>
    <w:rsid w:val="00747B63"/>
    <w:rsid w:val="007C0478"/>
    <w:rsid w:val="007F3721"/>
    <w:rsid w:val="0080728F"/>
    <w:rsid w:val="0081307C"/>
    <w:rsid w:val="00827F42"/>
    <w:rsid w:val="0083782B"/>
    <w:rsid w:val="0087233D"/>
    <w:rsid w:val="0087414C"/>
    <w:rsid w:val="008B2B62"/>
    <w:rsid w:val="008E6224"/>
    <w:rsid w:val="008F383E"/>
    <w:rsid w:val="0094776C"/>
    <w:rsid w:val="00991E95"/>
    <w:rsid w:val="009926EF"/>
    <w:rsid w:val="009C16C7"/>
    <w:rsid w:val="009D33E5"/>
    <w:rsid w:val="009F279D"/>
    <w:rsid w:val="009F3A4F"/>
    <w:rsid w:val="00A1094E"/>
    <w:rsid w:val="00A50041"/>
    <w:rsid w:val="00A97FEF"/>
    <w:rsid w:val="00AA42B9"/>
    <w:rsid w:val="00AA6A0B"/>
    <w:rsid w:val="00AB6DA2"/>
    <w:rsid w:val="00B048E6"/>
    <w:rsid w:val="00B05CE4"/>
    <w:rsid w:val="00B27C2F"/>
    <w:rsid w:val="00B53DDE"/>
    <w:rsid w:val="00BD7170"/>
    <w:rsid w:val="00C25133"/>
    <w:rsid w:val="00C467A1"/>
    <w:rsid w:val="00C4699A"/>
    <w:rsid w:val="00C9061F"/>
    <w:rsid w:val="00C9284D"/>
    <w:rsid w:val="00C94043"/>
    <w:rsid w:val="00CB3735"/>
    <w:rsid w:val="00CD2774"/>
    <w:rsid w:val="00CF4E2E"/>
    <w:rsid w:val="00D418A3"/>
    <w:rsid w:val="00D42069"/>
    <w:rsid w:val="00D66397"/>
    <w:rsid w:val="00D77ABC"/>
    <w:rsid w:val="00DA66D8"/>
    <w:rsid w:val="00DB3E4E"/>
    <w:rsid w:val="00E16DF1"/>
    <w:rsid w:val="00E965D8"/>
    <w:rsid w:val="00F10E1B"/>
    <w:rsid w:val="00F44E13"/>
    <w:rsid w:val="00F726B6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337</Words>
  <Characters>1921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С.Ю. Пчелкина</cp:lastModifiedBy>
  <cp:revision>3</cp:revision>
  <cp:lastPrinted>2017-10-06T10:25:00Z</cp:lastPrinted>
  <dcterms:created xsi:type="dcterms:W3CDTF">2017-10-06T10:26:00Z</dcterms:created>
  <dcterms:modified xsi:type="dcterms:W3CDTF">2017-10-16T13:21:00Z</dcterms:modified>
</cp:coreProperties>
</file>