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5" w:rsidRDefault="00506995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506995" w:rsidRDefault="00506995">
      <w:pPr>
        <w:pStyle w:val="BodyText"/>
        <w:jc w:val="right"/>
        <w:rPr>
          <w:sz w:val="18"/>
        </w:rPr>
      </w:pPr>
    </w:p>
    <w:p w:rsidR="00506995" w:rsidRDefault="00506995">
      <w:pPr>
        <w:pStyle w:val="BodyText"/>
        <w:jc w:val="right"/>
        <w:rPr>
          <w:sz w:val="18"/>
        </w:rPr>
      </w:pPr>
    </w:p>
    <w:p w:rsidR="00506995" w:rsidRPr="00FD591D" w:rsidRDefault="00506995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506995" w:rsidRPr="00FD591D" w:rsidRDefault="00506995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506995" w:rsidRPr="00FD591D" w:rsidRDefault="00506995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506995" w:rsidRPr="00FD591D" w:rsidRDefault="00506995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506995" w:rsidRDefault="00506995">
      <w:pPr>
        <w:pStyle w:val="BodyText"/>
        <w:jc w:val="center"/>
        <w:rPr>
          <w:b/>
          <w:bCs/>
          <w:sz w:val="32"/>
        </w:rPr>
      </w:pPr>
    </w:p>
    <w:p w:rsidR="00506995" w:rsidRPr="002331BD" w:rsidRDefault="00506995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506995" w:rsidRDefault="00506995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506995" w:rsidRPr="00CA1F24" w:rsidTr="002E1A3C">
        <w:tc>
          <w:tcPr>
            <w:tcW w:w="5148" w:type="dxa"/>
          </w:tcPr>
          <w:p w:rsidR="00506995" w:rsidRPr="00CA1F24" w:rsidRDefault="00506995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171)</w:t>
            </w:r>
          </w:p>
        </w:tc>
      </w:tr>
    </w:tbl>
    <w:p w:rsidR="00506995" w:rsidRDefault="00506995">
      <w:pPr>
        <w:pStyle w:val="BodyText"/>
        <w:rPr>
          <w:sz w:val="32"/>
          <w:szCs w:val="32"/>
        </w:rPr>
      </w:pPr>
    </w:p>
    <w:p w:rsidR="00506995" w:rsidRPr="00D76289" w:rsidRDefault="00506995">
      <w:pPr>
        <w:pStyle w:val="BodyText"/>
        <w:rPr>
          <w:sz w:val="32"/>
          <w:szCs w:val="32"/>
        </w:rPr>
      </w:pPr>
    </w:p>
    <w:p w:rsidR="00506995" w:rsidRPr="00746BD2" w:rsidRDefault="00506995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506995" w:rsidRDefault="00506995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506995" w:rsidRDefault="00506995" w:rsidP="00A34066">
      <w:pPr>
        <w:pStyle w:val="BodyText"/>
        <w:ind w:firstLine="705"/>
      </w:pPr>
    </w:p>
    <w:p w:rsidR="00506995" w:rsidRDefault="00506995" w:rsidP="00A34066">
      <w:pPr>
        <w:pStyle w:val="BodyText"/>
        <w:ind w:firstLine="705"/>
        <w:rPr>
          <w:bCs/>
          <w:iCs/>
        </w:rPr>
      </w:pPr>
      <w:r>
        <w:t xml:space="preserve"> приложения  7, 9, 11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7, 9, 11.</w:t>
      </w:r>
    </w:p>
    <w:p w:rsidR="00506995" w:rsidRPr="005A4D21" w:rsidRDefault="00506995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506995" w:rsidRPr="00C05379" w:rsidTr="00650FCB">
        <w:trPr>
          <w:trHeight w:val="930"/>
        </w:trPr>
        <w:tc>
          <w:tcPr>
            <w:tcW w:w="4428" w:type="dxa"/>
          </w:tcPr>
          <w:p w:rsidR="00506995" w:rsidRPr="00C05379" w:rsidRDefault="00506995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506995" w:rsidRPr="00C05379" w:rsidRDefault="00506995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506995" w:rsidRPr="00D76289" w:rsidRDefault="00506995">
            <w:pPr>
              <w:rPr>
                <w:b/>
                <w:sz w:val="16"/>
                <w:szCs w:val="16"/>
              </w:rPr>
            </w:pPr>
          </w:p>
          <w:p w:rsidR="00506995" w:rsidRPr="00C05379" w:rsidRDefault="00506995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506995" w:rsidRPr="00C05379" w:rsidRDefault="00506995">
            <w:pPr>
              <w:rPr>
                <w:b/>
              </w:rPr>
            </w:pPr>
          </w:p>
        </w:tc>
        <w:tc>
          <w:tcPr>
            <w:tcW w:w="4140" w:type="dxa"/>
          </w:tcPr>
          <w:p w:rsidR="00506995" w:rsidRDefault="0050699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506995" w:rsidRDefault="0050699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506995" w:rsidRPr="00D76289" w:rsidRDefault="00506995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506995" w:rsidRPr="00C05379" w:rsidRDefault="00506995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506995" w:rsidRPr="00650FCB" w:rsidRDefault="00506995">
      <w:pPr>
        <w:pStyle w:val="Heading3"/>
        <w:ind w:firstLine="705"/>
      </w:pPr>
      <w:r>
        <w:t xml:space="preserve">  </w:t>
      </w:r>
    </w:p>
    <w:p w:rsidR="00506995" w:rsidRPr="00650FCB" w:rsidRDefault="00506995">
      <w:pPr>
        <w:pStyle w:val="Heading3"/>
        <w:ind w:firstLine="705"/>
      </w:pPr>
    </w:p>
    <w:p w:rsidR="00506995" w:rsidRDefault="00506995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506995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95" w:rsidRDefault="00506995">
      <w:r>
        <w:separator/>
      </w:r>
    </w:p>
  </w:endnote>
  <w:endnote w:type="continuationSeparator" w:id="0">
    <w:p w:rsidR="00506995" w:rsidRDefault="0050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95" w:rsidRDefault="005069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995" w:rsidRDefault="00506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95" w:rsidRDefault="00506995">
    <w:pPr>
      <w:pStyle w:val="Footer"/>
      <w:framePr w:wrap="around" w:vAnchor="text" w:hAnchor="margin" w:xAlign="center" w:y="1"/>
      <w:rPr>
        <w:rStyle w:val="PageNumber"/>
      </w:rPr>
    </w:pPr>
  </w:p>
  <w:p w:rsidR="00506995" w:rsidRDefault="00506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95" w:rsidRDefault="00506995">
      <w:r>
        <w:separator/>
      </w:r>
    </w:p>
  </w:footnote>
  <w:footnote w:type="continuationSeparator" w:id="0">
    <w:p w:rsidR="00506995" w:rsidRDefault="00506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30E9A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BED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44EA8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87CB7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6451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2C0F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6D07"/>
    <w:rsid w:val="00DC71AC"/>
    <w:rsid w:val="00DD25A5"/>
    <w:rsid w:val="00DD7984"/>
    <w:rsid w:val="00DE0B3E"/>
    <w:rsid w:val="00DE0C98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54573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1</Pages>
  <Words>250</Words>
  <Characters>1429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78</cp:revision>
  <cp:lastPrinted>2017-08-21T10:55:00Z</cp:lastPrinted>
  <dcterms:created xsi:type="dcterms:W3CDTF">2016-11-11T06:41:00Z</dcterms:created>
  <dcterms:modified xsi:type="dcterms:W3CDTF">2017-08-21T12:37:00Z</dcterms:modified>
</cp:coreProperties>
</file>