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9" w:rsidRPr="00D619C9" w:rsidRDefault="00F37179" w:rsidP="00F90F83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19C9">
        <w:rPr>
          <w:sz w:val="24"/>
          <w:szCs w:val="24"/>
        </w:rPr>
        <w:t>Проект</w:t>
      </w:r>
    </w:p>
    <w:p w:rsidR="00F37179" w:rsidRPr="00952B09" w:rsidRDefault="00F37179" w:rsidP="00BC223A">
      <w:pPr>
        <w:pStyle w:val="Heading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F37179" w:rsidRPr="00952B09" w:rsidRDefault="00F37179" w:rsidP="00BC223A">
      <w:pPr>
        <w:pStyle w:val="Heading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F37179" w:rsidRPr="00D619C9" w:rsidRDefault="00F37179" w:rsidP="00BC223A">
      <w:pPr>
        <w:pStyle w:val="Heading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37179" w:rsidRPr="00952B09" w:rsidRDefault="00F37179" w:rsidP="00BC223A">
      <w:pPr>
        <w:pStyle w:val="Heading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F37179" w:rsidRDefault="00F37179" w:rsidP="00BC223A">
      <w:pPr>
        <w:rPr>
          <w:b/>
          <w:bCs/>
          <w:sz w:val="24"/>
          <w:szCs w:val="24"/>
        </w:rPr>
      </w:pPr>
    </w:p>
    <w:p w:rsidR="00F37179" w:rsidRPr="00D619C9" w:rsidRDefault="00F37179" w:rsidP="00BC223A">
      <w:pPr>
        <w:rPr>
          <w:b/>
          <w:bCs/>
          <w:sz w:val="24"/>
          <w:szCs w:val="24"/>
        </w:rPr>
      </w:pPr>
    </w:p>
    <w:p w:rsidR="00F37179" w:rsidRPr="00D619C9" w:rsidRDefault="00F37179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>
        <w:rPr>
          <w:b/>
          <w:bCs/>
          <w:sz w:val="24"/>
          <w:szCs w:val="24"/>
        </w:rPr>
        <w:t>7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37179" w:rsidRPr="00D619C9" w:rsidRDefault="00F37179" w:rsidP="00BC223A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F37179" w:rsidRPr="00D619C9" w:rsidRDefault="00F37179" w:rsidP="00BC223A">
      <w:pPr>
        <w:rPr>
          <w:sz w:val="24"/>
          <w:szCs w:val="24"/>
        </w:rPr>
      </w:pPr>
    </w:p>
    <w:p w:rsidR="00F37179" w:rsidRDefault="00F37179" w:rsidP="00BC223A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включении </w:t>
      </w:r>
      <w:r>
        <w:rPr>
          <w:b/>
          <w:sz w:val="24"/>
          <w:szCs w:val="24"/>
        </w:rPr>
        <w:t xml:space="preserve"> жилых помещений </w:t>
      </w:r>
    </w:p>
    <w:p w:rsidR="00F37179" w:rsidRDefault="00F37179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 xml:space="preserve"> казны муни</w:t>
      </w:r>
      <w:r w:rsidRPr="00A14DB4">
        <w:rPr>
          <w:b/>
          <w:sz w:val="24"/>
          <w:szCs w:val="24"/>
        </w:rPr>
        <w:t xml:space="preserve">ципального </w:t>
      </w:r>
    </w:p>
    <w:p w:rsidR="00F37179" w:rsidRPr="00D8763B" w:rsidRDefault="00F37179" w:rsidP="00BC223A">
      <w:pPr>
        <w:rPr>
          <w:b/>
          <w:sz w:val="24"/>
          <w:szCs w:val="24"/>
        </w:rPr>
      </w:pPr>
      <w:r w:rsidRPr="00A14DB4">
        <w:rPr>
          <w:b/>
          <w:sz w:val="24"/>
          <w:szCs w:val="24"/>
        </w:rPr>
        <w:t>образования город Ковров</w:t>
      </w:r>
      <w:r w:rsidRPr="00D8763B">
        <w:rPr>
          <w:b/>
          <w:sz w:val="24"/>
          <w:szCs w:val="24"/>
        </w:rPr>
        <w:t xml:space="preserve"> </w:t>
      </w:r>
    </w:p>
    <w:p w:rsidR="00F37179" w:rsidRPr="00D619C9" w:rsidRDefault="00F37179" w:rsidP="00BC223A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F37179" w:rsidRDefault="00F37179" w:rsidP="00BC223A">
      <w:pPr>
        <w:tabs>
          <w:tab w:val="left" w:pos="2370"/>
        </w:tabs>
        <w:jc w:val="both"/>
        <w:rPr>
          <w:sz w:val="24"/>
          <w:szCs w:val="24"/>
        </w:rPr>
      </w:pPr>
    </w:p>
    <w:p w:rsidR="00F37179" w:rsidRDefault="00F37179" w:rsidP="00BC223A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F37179" w:rsidRPr="001509B9" w:rsidRDefault="00F37179" w:rsidP="00E50659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A1094E">
        <w:t xml:space="preserve">           </w:t>
      </w:r>
      <w:r w:rsidRPr="001509B9">
        <w:rPr>
          <w:b w:val="0"/>
          <w:sz w:val="28"/>
          <w:szCs w:val="28"/>
        </w:rPr>
        <w:t>В соответствии со ст.215 Гражданского кодекса Российской Федерации, руководствуясь Уставом муниципального  образования  город  Ковров, Общим  порядком управления и распоряжения муниципальной собственностью г.Коврова, утвержденным решением Ковровского городского Совета народных  депутатов от 17.01.2001 № 2/1 (с изменениями и дополнениями), рассмотрев представление главы города от _____________№ ______________, Совет народных депутатов города Коврова решил:</w:t>
      </w:r>
    </w:p>
    <w:p w:rsidR="00F37179" w:rsidRPr="001509B9" w:rsidRDefault="00F37179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   1.Включить в состав казны муниципального образования город Ковров следующее недвижимое имущество:</w:t>
      </w:r>
    </w:p>
    <w:p w:rsidR="00F37179" w:rsidRPr="001509B9" w:rsidRDefault="00F37179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</w:t>
      </w:r>
      <w:r>
        <w:rPr>
          <w:sz w:val="28"/>
          <w:szCs w:val="28"/>
        </w:rPr>
        <w:t xml:space="preserve">   </w:t>
      </w:r>
      <w:r w:rsidRPr="001509B9">
        <w:rPr>
          <w:sz w:val="28"/>
          <w:szCs w:val="28"/>
        </w:rPr>
        <w:t>г.Ковров, улица Белинского, д.9а, кв.1, общей площадью 64,1 кв.м, стоимостью 1 821 025,16 руб.;</w:t>
      </w:r>
    </w:p>
    <w:p w:rsidR="00F37179" w:rsidRPr="001509B9" w:rsidRDefault="00F37179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  г.Ковров, улица Белинского, д.9а, кв.2, общей площадью 29,8 кв.м, стоимостью 904 320,00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кв.3, общей площадью 38,9 кв.м, стоимостью 910 600,00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кв.4, общей площадью 41,1 кв.м, стоимостью 1 236 922,80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кв.5, общей площадью 33,9 кв.м, стоимостью 910 600,00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кв.6, общей площадью 23,5 кв.м, стоимостью 653 120,00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кв.7, общей площадью 20,8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кв.8, общей площадью 64,8 кв.м, стоимостью 1 861 631,19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кв.9, общей площадью 29,9 кв.м, стоимостью 901 180,00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кв.10, общей площадью 38,4 кв.м, стоимостью 929 440,00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кв.11, общей площадью 48,1 кв.м, стоимостью 1 493 053,25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кв.12, общей площадью 27,2 кв.м, стоимостью 806 980,00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  жилое помещение (квартиру), расположенное по адресу: Владимирская область, г.Ковров, улица Белинского, д.9а, кв.13, общей площадью 23,8 кв.м, стоимостью 722 200,00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кв.14, общей площадью 20,9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кв.15, общей площадью 64,9 кв.м, стоимостью 1 508 670,95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кв.16, общей площадью 30,1 кв.м, стоимостью 901 180,00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кв.17, общей площадью 38,9 кв.м, стоимостью 1 007 940,00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кв.18, общей площадью 41,1 кв.м, стоимостью 1 180 699,04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кв.19, общей площадью 33,9 кв.м, стоимостью 904 320,00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кв.20, общей площадью 23,5 кв.м, стоимостью706 500,00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кв.21, общей площадью 21,3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- жилое помещение (квартиру), расположенное по адресу: Владимирская область, г.Ковров, улица Белинского, д.9а, кв.22, общей площадью 65,1 кв.м, стоимостью 1 483 682,62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кв.23, общей площадью 29,9 кв.м, стоимостью 894 900,00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кв.24, общей площадью 39,3 кв.м, стоимостью 1 124 308,82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кв.25, общей площадью 41,1 кв.м, стоимостью 1 171 328,42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кв.26, общей площадью 34,4 кв.м, стоимостью 910 600,00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кв.27, общей площадью 23,9 кв.м,  стоимостью </w:t>
      </w:r>
      <w:r>
        <w:rPr>
          <w:sz w:val="28"/>
          <w:szCs w:val="28"/>
        </w:rPr>
        <w:t>649 980,00</w:t>
      </w:r>
      <w:r w:rsidRPr="001509B9">
        <w:rPr>
          <w:sz w:val="28"/>
          <w:szCs w:val="28"/>
        </w:rPr>
        <w:t xml:space="preserve">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кв.28, общей площадью 21,0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кв.29, общей площадью 65,3 кв.м, стоимостью 2 017 808,29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кв.30, общей площадью 30,3 кв.м, стоимостью 894 900,00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кв.31, общей площадью 39,4 кв.м, стоимостью 1 124 308,82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кв.32, общей площадью 41,4 кв.м, стоимостью 1 230 880,00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кв.33, общей площадью 34,3 кв.м, стоимостью 904 320,00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кв.34, общей площадью 24,0 кв.м,  стоимостью 706 500,00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кв.35, общей площадью 20,9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кв.36, общей площадью 20,8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кв.37, общей площадью 21,3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кв.38, общей площадью 21,4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кв.39, общей площадью 21,6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кв.40, общей площадью 21,0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кв.41, общей площадью 29,5 кв.м, стоимостью 894 900,00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кв.42, общей площадью 21,2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кв.43, общей площадью 20,9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кв.44, общей площадью 22,6 кв.м, стоимостью 681 380,00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кв.45, общей площадью 20,9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кв.46, общей площадью 21,1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кв.47, общей площадью 21,6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кв.48, общей площадью 21,6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кв.49, общей площадью 20,9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кв.50, общей площадью 29,0 кв.м, стоимостью 898 040,00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кв.51, общей площадью 21,2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кв.52, общей площадью 21,0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кв.53, общей площадью 21,1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кв.54, общей площадью 22,8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кв.55, общей площадью 21,0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кв.56, общей площадью 21,4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кв.57, общей площадью 21,8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кв.58, общей площадью 20,4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кв.59, общей площадью 29,2 кв.м, стоимостью 888 620,00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кв.60, общей площадью 21,0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кв.61, общей площадью 21,4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кв.62, общей площадью 22,7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кв.63, общей площадью 21,2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кв.64, общей площадью 21,6 кв.м, стоимостью 621 457,03 руб.;</w:t>
      </w:r>
    </w:p>
    <w:p w:rsidR="00F37179" w:rsidRPr="001509B9" w:rsidRDefault="00F37179" w:rsidP="00F90F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кв.65, общей площадью 21,7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кв.66, общей площадью 21,8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кв.67, общей площадью 20,5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кв.68, общей площадью 29,1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кв.69, общей площадью 21,5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кв.70, общей площадью 21,1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кв.71, общей площадью 22,7 кв.м, стоимостью 712 780,00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кв.72, общей площадью 21,3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кв.73, общей площадью 21,5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кв.74, общей площадью 22,1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кв.75, общей площадью 21,7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кв.76, общей площадью 20,3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кв.77, общей площадью 29,5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кв.78, общей площадью 21,2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кв.79, общей площадью 21,1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кв.80, общей площадью 20,9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кв.81, общей площадью 28,6 кв.м, стоимостью 828 960,00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кв.82, общей площадью 30,6 кв.м, стоимостью 898 040,00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кв.83, общей площадью 38,9 кв.м, стоимостью 920 020,00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кв.84, общей площадью 29,3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кв.85, общей площадью 35,9 кв.м, стоимостью923 160,00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кв.86, общей площадью 21,1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кв.87, общей площадью 26,0 кв.м, стоимостью 800 700,00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кв.88, общей площадью 33,8 кв.м, стоимостью 904 320,00руб.;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кв.89, общей площадью 38,9 кв.м, стоимостью 982 820,00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кв.90, общей площадью 29,4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кв.91, общей площадью 36,2 кв.м, стоимостью 1 124 308,81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кв.92, общей площадью 21,1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кв.93, общей площадью 28,8 кв.м, стоимостью 844 660,00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кв.94, общей площадью 31,0 кв.м, стоимостью 907 460,00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кв.95, общей площадью 38,7 кв.м, стоимостью 1 124 308,82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кв.96, общей площадью 29,7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кв.97, общей площадью 36,2 кв.м, стоимостью 920 020,00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кв.98, общей площадью 21,1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кв.99, общей площадью 20,5 кв.м, стоимостью 628 000,00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кв.100, общей площадью 39,7 кв.м, стоимостью 1 111 981,12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кв.101, общей площадью 39,0 кв.м, стоимостью 1 124 308,82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кв.102, общей площадью 29,9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>- жилое помещение (квартиру), расположенное по адресу: Владимирская область, г.Ковров, улица Белинского, д.9а, кв.103, общей площадью 36,1 кв.м, стоимостью 1 127 598,83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   - жилое помещение (квартиру), расположенное по адресу: Владимирская область, г.Ковров, улица Белинского, д.9а, кв.104, общей площадью 21,2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кв.105, общей площадью 20,5 кв.м, стоимостью 621 457,03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кв.106, общей площадью 39,9 кв.м, стоимостью 1 121 351,75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кв.107, общей площадью 38,9 кв.м, стоимостью 1 124 308,82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- жилое помещение (квартиру), расположенное по адресу: Владимирская область, г.Ковров, улица Белинского, д.9а, кв.108, общей площадью 29,5 кв.м, стоимостью 873 818,51 руб.;</w:t>
      </w: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9B9">
        <w:rPr>
          <w:sz w:val="28"/>
          <w:szCs w:val="28"/>
        </w:rPr>
        <w:t xml:space="preserve">   - жилое помещение (квартиру), расположенное по адресу: Владимирская область, г.Ковров, улица Белинского, д.9а, кв.109, общей площадью 36,0 кв.м, стоимостью 916 880,00 руб.</w:t>
      </w:r>
    </w:p>
    <w:p w:rsidR="00F3717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1902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5261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179" w:rsidRPr="001509B9" w:rsidRDefault="00F37179" w:rsidP="00BD7170">
      <w:pPr>
        <w:jc w:val="both"/>
        <w:rPr>
          <w:b/>
          <w:bCs/>
          <w:sz w:val="28"/>
          <w:szCs w:val="28"/>
        </w:rPr>
      </w:pPr>
      <w:r w:rsidRPr="001509B9">
        <w:rPr>
          <w:b/>
          <w:bCs/>
          <w:sz w:val="28"/>
          <w:szCs w:val="28"/>
        </w:rPr>
        <w:t>Председатель                                                                           Глава</w:t>
      </w:r>
    </w:p>
    <w:p w:rsidR="00F37179" w:rsidRPr="001509B9" w:rsidRDefault="00F37179" w:rsidP="00BD7170">
      <w:pPr>
        <w:jc w:val="both"/>
        <w:rPr>
          <w:b/>
          <w:bCs/>
          <w:sz w:val="28"/>
          <w:szCs w:val="28"/>
        </w:rPr>
      </w:pPr>
      <w:r w:rsidRPr="001509B9">
        <w:rPr>
          <w:b/>
          <w:bCs/>
          <w:sz w:val="28"/>
          <w:szCs w:val="28"/>
        </w:rPr>
        <w:t>Совета народных депутатов                                  муниципального образования</w:t>
      </w:r>
    </w:p>
    <w:p w:rsidR="00F37179" w:rsidRPr="001509B9" w:rsidRDefault="00F37179" w:rsidP="00BD7170">
      <w:pPr>
        <w:jc w:val="both"/>
        <w:rPr>
          <w:b/>
          <w:bCs/>
          <w:sz w:val="28"/>
          <w:szCs w:val="28"/>
        </w:rPr>
      </w:pPr>
      <w:r w:rsidRPr="001509B9">
        <w:rPr>
          <w:b/>
          <w:bCs/>
          <w:sz w:val="28"/>
          <w:szCs w:val="28"/>
        </w:rPr>
        <w:t>города Коврова                                                    город Ковров</w:t>
      </w:r>
    </w:p>
    <w:p w:rsidR="00F37179" w:rsidRPr="001509B9" w:rsidRDefault="00F37179" w:rsidP="00BC223A">
      <w:pPr>
        <w:tabs>
          <w:tab w:val="left" w:pos="5325"/>
        </w:tabs>
        <w:jc w:val="both"/>
        <w:rPr>
          <w:b/>
          <w:sz w:val="28"/>
          <w:szCs w:val="28"/>
        </w:rPr>
      </w:pPr>
      <w:r w:rsidRPr="001509B9">
        <w:rPr>
          <w:b/>
          <w:sz w:val="28"/>
          <w:szCs w:val="28"/>
        </w:rPr>
        <w:tab/>
        <w:t xml:space="preserve">      </w:t>
      </w:r>
    </w:p>
    <w:p w:rsidR="00F37179" w:rsidRPr="001509B9" w:rsidRDefault="00F37179" w:rsidP="00BC223A">
      <w:pPr>
        <w:ind w:firstLine="720"/>
        <w:jc w:val="both"/>
        <w:rPr>
          <w:b/>
          <w:sz w:val="28"/>
          <w:szCs w:val="28"/>
        </w:rPr>
      </w:pPr>
      <w:r w:rsidRPr="001509B9">
        <w:rPr>
          <w:b/>
          <w:sz w:val="28"/>
          <w:szCs w:val="28"/>
        </w:rPr>
        <w:t xml:space="preserve">                                                                                </w:t>
      </w:r>
    </w:p>
    <w:p w:rsidR="00F37179" w:rsidRPr="001509B9" w:rsidRDefault="00F37179" w:rsidP="00BC223A">
      <w:pPr>
        <w:rPr>
          <w:b/>
          <w:sz w:val="28"/>
          <w:szCs w:val="28"/>
        </w:rPr>
      </w:pPr>
      <w:r w:rsidRPr="001509B9">
        <w:rPr>
          <w:b/>
          <w:sz w:val="28"/>
          <w:szCs w:val="28"/>
        </w:rPr>
        <w:t xml:space="preserve">_________________И.Н. Зотова                               ________________ А.В. Зотов </w:t>
      </w:r>
    </w:p>
    <w:sectPr w:rsidR="00F37179" w:rsidRPr="001509B9" w:rsidSect="00267DD4">
      <w:headerReference w:type="even" r:id="rId7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79" w:rsidRDefault="00F37179">
      <w:r>
        <w:separator/>
      </w:r>
    </w:p>
  </w:endnote>
  <w:endnote w:type="continuationSeparator" w:id="0">
    <w:p w:rsidR="00F37179" w:rsidRDefault="00F3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79" w:rsidRDefault="00F37179">
      <w:r>
        <w:separator/>
      </w:r>
    </w:p>
  </w:footnote>
  <w:footnote w:type="continuationSeparator" w:id="0">
    <w:p w:rsidR="00F37179" w:rsidRDefault="00F3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79" w:rsidRDefault="00F37179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37179" w:rsidRDefault="00F37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C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6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F49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BA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C8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64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82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A2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23A"/>
    <w:rsid w:val="00003B37"/>
    <w:rsid w:val="000133DE"/>
    <w:rsid w:val="00023FF1"/>
    <w:rsid w:val="00035B66"/>
    <w:rsid w:val="00036A0E"/>
    <w:rsid w:val="000643A6"/>
    <w:rsid w:val="0008295D"/>
    <w:rsid w:val="0008543B"/>
    <w:rsid w:val="00094072"/>
    <w:rsid w:val="000B6548"/>
    <w:rsid w:val="000C0E27"/>
    <w:rsid w:val="000C678E"/>
    <w:rsid w:val="000F6759"/>
    <w:rsid w:val="00100075"/>
    <w:rsid w:val="00116AFE"/>
    <w:rsid w:val="00136771"/>
    <w:rsid w:val="00143F52"/>
    <w:rsid w:val="00147769"/>
    <w:rsid w:val="001509B9"/>
    <w:rsid w:val="001538E8"/>
    <w:rsid w:val="00161539"/>
    <w:rsid w:val="001671F9"/>
    <w:rsid w:val="001729F3"/>
    <w:rsid w:val="00181E22"/>
    <w:rsid w:val="001902AA"/>
    <w:rsid w:val="001A27F1"/>
    <w:rsid w:val="001B2D48"/>
    <w:rsid w:val="001B35DA"/>
    <w:rsid w:val="001B52C0"/>
    <w:rsid w:val="001E0B48"/>
    <w:rsid w:val="001E0C4C"/>
    <w:rsid w:val="001E74CF"/>
    <w:rsid w:val="001F034B"/>
    <w:rsid w:val="001F04A3"/>
    <w:rsid w:val="00204B75"/>
    <w:rsid w:val="002241BC"/>
    <w:rsid w:val="0023121C"/>
    <w:rsid w:val="00233DC4"/>
    <w:rsid w:val="002351F0"/>
    <w:rsid w:val="002445FA"/>
    <w:rsid w:val="00247D71"/>
    <w:rsid w:val="00254AE6"/>
    <w:rsid w:val="0025714E"/>
    <w:rsid w:val="0026404A"/>
    <w:rsid w:val="00265569"/>
    <w:rsid w:val="00267DD4"/>
    <w:rsid w:val="0027701D"/>
    <w:rsid w:val="00281CC4"/>
    <w:rsid w:val="002923CE"/>
    <w:rsid w:val="0029677C"/>
    <w:rsid w:val="00297FBA"/>
    <w:rsid w:val="002A36E5"/>
    <w:rsid w:val="002C3059"/>
    <w:rsid w:val="002C43AB"/>
    <w:rsid w:val="002E0060"/>
    <w:rsid w:val="002E09CE"/>
    <w:rsid w:val="002F5F0D"/>
    <w:rsid w:val="00301040"/>
    <w:rsid w:val="00310EF2"/>
    <w:rsid w:val="003258B5"/>
    <w:rsid w:val="00332603"/>
    <w:rsid w:val="00336C71"/>
    <w:rsid w:val="00347DEF"/>
    <w:rsid w:val="00364C02"/>
    <w:rsid w:val="00374570"/>
    <w:rsid w:val="0038313C"/>
    <w:rsid w:val="003A28D5"/>
    <w:rsid w:val="003B515B"/>
    <w:rsid w:val="003C6A78"/>
    <w:rsid w:val="004629C7"/>
    <w:rsid w:val="00463167"/>
    <w:rsid w:val="00464EE2"/>
    <w:rsid w:val="00470085"/>
    <w:rsid w:val="004A3AD1"/>
    <w:rsid w:val="004A47E9"/>
    <w:rsid w:val="004B7FA4"/>
    <w:rsid w:val="004C0536"/>
    <w:rsid w:val="004C7602"/>
    <w:rsid w:val="004D0CFD"/>
    <w:rsid w:val="004D4B5A"/>
    <w:rsid w:val="004D78B6"/>
    <w:rsid w:val="00504D6F"/>
    <w:rsid w:val="0052610B"/>
    <w:rsid w:val="005328CC"/>
    <w:rsid w:val="00534E12"/>
    <w:rsid w:val="005360A3"/>
    <w:rsid w:val="00550238"/>
    <w:rsid w:val="005509AA"/>
    <w:rsid w:val="005630F9"/>
    <w:rsid w:val="0056477B"/>
    <w:rsid w:val="0057633B"/>
    <w:rsid w:val="005A3124"/>
    <w:rsid w:val="005B5A01"/>
    <w:rsid w:val="005B6775"/>
    <w:rsid w:val="005B6CB0"/>
    <w:rsid w:val="005B7645"/>
    <w:rsid w:val="005B7AFB"/>
    <w:rsid w:val="005E3AE0"/>
    <w:rsid w:val="005F7C66"/>
    <w:rsid w:val="005F7FAC"/>
    <w:rsid w:val="00601055"/>
    <w:rsid w:val="006033DF"/>
    <w:rsid w:val="00604399"/>
    <w:rsid w:val="00643E44"/>
    <w:rsid w:val="006662CD"/>
    <w:rsid w:val="00673807"/>
    <w:rsid w:val="0069228A"/>
    <w:rsid w:val="006A72A5"/>
    <w:rsid w:val="006A7F12"/>
    <w:rsid w:val="006B3D85"/>
    <w:rsid w:val="006C66DB"/>
    <w:rsid w:val="006C7775"/>
    <w:rsid w:val="006D433C"/>
    <w:rsid w:val="006E00B6"/>
    <w:rsid w:val="006F3B3F"/>
    <w:rsid w:val="007051F3"/>
    <w:rsid w:val="00724F2D"/>
    <w:rsid w:val="0074178B"/>
    <w:rsid w:val="007434ED"/>
    <w:rsid w:val="00744B90"/>
    <w:rsid w:val="00757670"/>
    <w:rsid w:val="007616F0"/>
    <w:rsid w:val="00763E48"/>
    <w:rsid w:val="00771AEA"/>
    <w:rsid w:val="00776528"/>
    <w:rsid w:val="00794E45"/>
    <w:rsid w:val="007C04E0"/>
    <w:rsid w:val="007C3002"/>
    <w:rsid w:val="007C6D82"/>
    <w:rsid w:val="007D0715"/>
    <w:rsid w:val="007D18F1"/>
    <w:rsid w:val="007D3030"/>
    <w:rsid w:val="00801BD9"/>
    <w:rsid w:val="008227DD"/>
    <w:rsid w:val="0082299A"/>
    <w:rsid w:val="00830F6B"/>
    <w:rsid w:val="00844433"/>
    <w:rsid w:val="008512D7"/>
    <w:rsid w:val="00852531"/>
    <w:rsid w:val="008609EE"/>
    <w:rsid w:val="0087705C"/>
    <w:rsid w:val="008A28AC"/>
    <w:rsid w:val="008C3873"/>
    <w:rsid w:val="008F426D"/>
    <w:rsid w:val="00912BB2"/>
    <w:rsid w:val="00917363"/>
    <w:rsid w:val="00920E0A"/>
    <w:rsid w:val="009317E6"/>
    <w:rsid w:val="0093369E"/>
    <w:rsid w:val="00952B09"/>
    <w:rsid w:val="0095584B"/>
    <w:rsid w:val="00966B31"/>
    <w:rsid w:val="00975213"/>
    <w:rsid w:val="00984B73"/>
    <w:rsid w:val="009948BD"/>
    <w:rsid w:val="00996EE3"/>
    <w:rsid w:val="009A146A"/>
    <w:rsid w:val="009A2A6D"/>
    <w:rsid w:val="009A4242"/>
    <w:rsid w:val="009B6AC4"/>
    <w:rsid w:val="009C16C7"/>
    <w:rsid w:val="009D373B"/>
    <w:rsid w:val="00A010FA"/>
    <w:rsid w:val="00A06B4B"/>
    <w:rsid w:val="00A1094E"/>
    <w:rsid w:val="00A14DB4"/>
    <w:rsid w:val="00A27468"/>
    <w:rsid w:val="00A351E7"/>
    <w:rsid w:val="00A376B4"/>
    <w:rsid w:val="00A42CC1"/>
    <w:rsid w:val="00A46841"/>
    <w:rsid w:val="00A5483E"/>
    <w:rsid w:val="00A551B4"/>
    <w:rsid w:val="00A560BD"/>
    <w:rsid w:val="00A658C5"/>
    <w:rsid w:val="00A81348"/>
    <w:rsid w:val="00A97E0F"/>
    <w:rsid w:val="00AA0A8D"/>
    <w:rsid w:val="00AD14BB"/>
    <w:rsid w:val="00AF586B"/>
    <w:rsid w:val="00B0067F"/>
    <w:rsid w:val="00B1591E"/>
    <w:rsid w:val="00B24736"/>
    <w:rsid w:val="00B25144"/>
    <w:rsid w:val="00B34206"/>
    <w:rsid w:val="00B45EF3"/>
    <w:rsid w:val="00B55E11"/>
    <w:rsid w:val="00BA5231"/>
    <w:rsid w:val="00BA602D"/>
    <w:rsid w:val="00BB21AF"/>
    <w:rsid w:val="00BC223A"/>
    <w:rsid w:val="00BC3C79"/>
    <w:rsid w:val="00BD1AA6"/>
    <w:rsid w:val="00BD5FF9"/>
    <w:rsid w:val="00BD7170"/>
    <w:rsid w:val="00BE0DC7"/>
    <w:rsid w:val="00BE3CCB"/>
    <w:rsid w:val="00C042B0"/>
    <w:rsid w:val="00C2086A"/>
    <w:rsid w:val="00C217D6"/>
    <w:rsid w:val="00C336D2"/>
    <w:rsid w:val="00C33A18"/>
    <w:rsid w:val="00C33ACE"/>
    <w:rsid w:val="00C47131"/>
    <w:rsid w:val="00C50B4C"/>
    <w:rsid w:val="00C71EBD"/>
    <w:rsid w:val="00C71F1D"/>
    <w:rsid w:val="00C7518B"/>
    <w:rsid w:val="00C757E5"/>
    <w:rsid w:val="00C801DC"/>
    <w:rsid w:val="00C948BA"/>
    <w:rsid w:val="00C9676F"/>
    <w:rsid w:val="00CB3884"/>
    <w:rsid w:val="00CC642E"/>
    <w:rsid w:val="00CD45C2"/>
    <w:rsid w:val="00CD7334"/>
    <w:rsid w:val="00CE00A8"/>
    <w:rsid w:val="00CE25CA"/>
    <w:rsid w:val="00CE67D2"/>
    <w:rsid w:val="00D00879"/>
    <w:rsid w:val="00D04ACF"/>
    <w:rsid w:val="00D35A0B"/>
    <w:rsid w:val="00D36EB7"/>
    <w:rsid w:val="00D40EA3"/>
    <w:rsid w:val="00D619C9"/>
    <w:rsid w:val="00D8763B"/>
    <w:rsid w:val="00D93292"/>
    <w:rsid w:val="00DD5550"/>
    <w:rsid w:val="00DE0DDC"/>
    <w:rsid w:val="00DE5134"/>
    <w:rsid w:val="00DE6C92"/>
    <w:rsid w:val="00E10E9D"/>
    <w:rsid w:val="00E22A09"/>
    <w:rsid w:val="00E32091"/>
    <w:rsid w:val="00E3747A"/>
    <w:rsid w:val="00E43BE1"/>
    <w:rsid w:val="00E50353"/>
    <w:rsid w:val="00E50659"/>
    <w:rsid w:val="00E76CF3"/>
    <w:rsid w:val="00E8769C"/>
    <w:rsid w:val="00E9221E"/>
    <w:rsid w:val="00EA03E8"/>
    <w:rsid w:val="00EC0568"/>
    <w:rsid w:val="00EC3F59"/>
    <w:rsid w:val="00ED6A7A"/>
    <w:rsid w:val="00EE6494"/>
    <w:rsid w:val="00EF2149"/>
    <w:rsid w:val="00F11EB2"/>
    <w:rsid w:val="00F23A52"/>
    <w:rsid w:val="00F37179"/>
    <w:rsid w:val="00F432BF"/>
    <w:rsid w:val="00F4424C"/>
    <w:rsid w:val="00F44E13"/>
    <w:rsid w:val="00F45710"/>
    <w:rsid w:val="00F4628F"/>
    <w:rsid w:val="00F50002"/>
    <w:rsid w:val="00F50C11"/>
    <w:rsid w:val="00F525B8"/>
    <w:rsid w:val="00F5424D"/>
    <w:rsid w:val="00F70203"/>
    <w:rsid w:val="00F747A0"/>
    <w:rsid w:val="00F90F83"/>
    <w:rsid w:val="00FA439F"/>
    <w:rsid w:val="00FA4B66"/>
    <w:rsid w:val="00FA5B9E"/>
    <w:rsid w:val="00FB4FB6"/>
    <w:rsid w:val="00FB6C79"/>
    <w:rsid w:val="00FC33FD"/>
    <w:rsid w:val="00FD4BA8"/>
    <w:rsid w:val="00FD5876"/>
    <w:rsid w:val="00FD5DE1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23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3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3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223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30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C22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30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223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3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30B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30B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26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9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11</Pages>
  <Words>3091</Words>
  <Characters>17625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subject/>
  <dc:creator>Е.В. Акиньшина</dc:creator>
  <cp:keywords/>
  <dc:description/>
  <cp:lastModifiedBy>В.Ф. Антошкина</cp:lastModifiedBy>
  <cp:revision>14</cp:revision>
  <cp:lastPrinted>2017-07-25T09:49:00Z</cp:lastPrinted>
  <dcterms:created xsi:type="dcterms:W3CDTF">2017-07-05T08:21:00Z</dcterms:created>
  <dcterms:modified xsi:type="dcterms:W3CDTF">2017-07-26T11:18:00Z</dcterms:modified>
</cp:coreProperties>
</file>