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FF" w:rsidRPr="003B7FEE" w:rsidRDefault="00642FFF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642FFF" w:rsidRPr="003B7FEE" w:rsidRDefault="00642FFF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642FFF" w:rsidRDefault="00642FFF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642FFF" w:rsidRPr="00235D7C" w:rsidRDefault="00642FFF" w:rsidP="00FA25E2"/>
    <w:p w:rsidR="00642FFF" w:rsidRPr="00235D7C" w:rsidRDefault="00642FFF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642FFF" w:rsidRPr="003B7FEE" w:rsidRDefault="00642FFF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642FFF" w:rsidRPr="009455D5" w:rsidRDefault="00642FFF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внесении </w:t>
      </w:r>
      <w:r w:rsidRPr="009455D5">
        <w:rPr>
          <w:rFonts w:ascii="Times New Roman" w:hAnsi="Times New Roman"/>
          <w:b/>
          <w:sz w:val="24"/>
          <w:szCs w:val="24"/>
        </w:rPr>
        <w:t>изменений в решение Совета</w:t>
      </w:r>
    </w:p>
    <w:p w:rsidR="00642FFF" w:rsidRPr="009455D5" w:rsidRDefault="00642FFF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 xml:space="preserve">народных депутатов города Коврова от  </w:t>
      </w:r>
    </w:p>
    <w:p w:rsidR="00642FFF" w:rsidRDefault="00642FFF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55D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9455D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9455D5">
        <w:rPr>
          <w:rFonts w:ascii="Times New Roman" w:hAnsi="Times New Roman"/>
          <w:b/>
          <w:sz w:val="24"/>
          <w:szCs w:val="24"/>
        </w:rPr>
        <w:t xml:space="preserve">.2017  № </w:t>
      </w:r>
      <w:r>
        <w:rPr>
          <w:rFonts w:ascii="Times New Roman" w:hAnsi="Times New Roman"/>
          <w:b/>
          <w:sz w:val="24"/>
          <w:szCs w:val="24"/>
        </w:rPr>
        <w:t>96</w:t>
      </w:r>
      <w:r w:rsidRPr="009455D5">
        <w:rPr>
          <w:rFonts w:ascii="Times New Roman" w:hAnsi="Times New Roman"/>
          <w:b/>
          <w:sz w:val="24"/>
          <w:szCs w:val="24"/>
        </w:rPr>
        <w:t xml:space="preserve"> «О  </w:t>
      </w:r>
      <w:r>
        <w:rPr>
          <w:rFonts w:ascii="Times New Roman" w:hAnsi="Times New Roman"/>
          <w:b/>
          <w:sz w:val="24"/>
          <w:szCs w:val="24"/>
        </w:rPr>
        <w:t>предоставлении</w:t>
      </w:r>
    </w:p>
    <w:p w:rsidR="00642FFF" w:rsidRDefault="00642FFF" w:rsidP="00102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полномочий на заключение договора </w:t>
      </w:r>
    </w:p>
    <w:p w:rsidR="00642FFF" w:rsidRPr="009455D5" w:rsidRDefault="00642FFF" w:rsidP="00945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безвозмездного пользования</w:t>
      </w:r>
      <w:r w:rsidRPr="009455D5">
        <w:rPr>
          <w:rFonts w:ascii="Times New Roman" w:hAnsi="Times New Roman"/>
          <w:b/>
          <w:sz w:val="24"/>
          <w:szCs w:val="24"/>
        </w:rPr>
        <w:t>»</w:t>
      </w:r>
    </w:p>
    <w:p w:rsidR="00642FFF" w:rsidRPr="00235D7C" w:rsidRDefault="00642FFF" w:rsidP="00FA25E2">
      <w:pPr>
        <w:rPr>
          <w:rFonts w:ascii="Times New Roman" w:hAnsi="Times New Roman"/>
          <w:b/>
          <w:sz w:val="24"/>
          <w:szCs w:val="24"/>
        </w:rPr>
      </w:pPr>
    </w:p>
    <w:p w:rsidR="00642FFF" w:rsidRPr="00C8293F" w:rsidRDefault="00642FFF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учитывая письмо </w:t>
      </w:r>
      <w:r>
        <w:rPr>
          <w:rFonts w:ascii="Times New Roman" w:hAnsi="Times New Roman"/>
          <w:sz w:val="24"/>
          <w:szCs w:val="24"/>
        </w:rPr>
        <w:t xml:space="preserve">председателя Совета Владимирского областного отделения Всероссийской общественной организации ветеранов «Боевое братство» от 16.05.2017 № 122/03, </w:t>
      </w:r>
      <w:r w:rsidRPr="00C8293F">
        <w:rPr>
          <w:rFonts w:ascii="Times New Roman" w:hAnsi="Times New Roman"/>
          <w:sz w:val="24"/>
          <w:szCs w:val="24"/>
        </w:rPr>
        <w:t>рассмотрев представление главы города  от _____________ №__________, Совет народных депутатов города Коврова  решил:</w:t>
      </w:r>
    </w:p>
    <w:p w:rsidR="00642FFF" w:rsidRPr="00C8293F" w:rsidRDefault="00642FFF" w:rsidP="00520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293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решение Совета народных депутатов города Коврова от 16.</w:t>
      </w:r>
      <w:r w:rsidRPr="005964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5964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5964F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122/03</w:t>
      </w:r>
      <w:r w:rsidRPr="005964F5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628">
        <w:rPr>
          <w:rFonts w:ascii="Times New Roman" w:hAnsi="Times New Roman"/>
          <w:sz w:val="24"/>
          <w:szCs w:val="24"/>
        </w:rPr>
        <w:t>предоставлении полномочий на заключение договора  безвозмездного пользования»</w:t>
      </w:r>
      <w:r>
        <w:rPr>
          <w:rFonts w:ascii="Times New Roman" w:hAnsi="Times New Roman"/>
          <w:sz w:val="24"/>
          <w:szCs w:val="24"/>
        </w:rPr>
        <w:t>, заменив  в п.1 слова: «3 года» на слова: «10 лет».</w:t>
      </w:r>
    </w:p>
    <w:p w:rsidR="00642FFF" w:rsidRPr="00C8293F" w:rsidRDefault="00642FFF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FFF" w:rsidRPr="00C8293F" w:rsidRDefault="00642FFF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FFF" w:rsidRPr="00C8293F" w:rsidRDefault="00642FFF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FFF" w:rsidRPr="00C8293F" w:rsidRDefault="00642FFF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FFF" w:rsidRPr="00C8293F" w:rsidRDefault="00642FFF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642FFF" w:rsidRPr="00C8293F" w:rsidRDefault="00642FFF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642FFF" w:rsidRPr="00C8293F" w:rsidRDefault="00642FFF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42FFF" w:rsidRPr="00C8293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642FF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42FF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42FF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42FF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42FF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42FF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42FFF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42FFF" w:rsidRPr="00C7211A" w:rsidRDefault="00642FFF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642FFF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FF" w:rsidRDefault="00642FFF" w:rsidP="00DA25EA">
      <w:pPr>
        <w:spacing w:after="0" w:line="240" w:lineRule="auto"/>
      </w:pPr>
      <w:r>
        <w:separator/>
      </w:r>
    </w:p>
  </w:endnote>
  <w:endnote w:type="continuationSeparator" w:id="0">
    <w:p w:rsidR="00642FFF" w:rsidRDefault="00642FFF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FF" w:rsidRDefault="00642FFF" w:rsidP="00DA25EA">
      <w:pPr>
        <w:spacing w:after="0" w:line="240" w:lineRule="auto"/>
      </w:pPr>
      <w:r>
        <w:separator/>
      </w:r>
    </w:p>
  </w:footnote>
  <w:footnote w:type="continuationSeparator" w:id="0">
    <w:p w:rsidR="00642FFF" w:rsidRDefault="00642FFF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0186D"/>
    <w:rsid w:val="000B3BCF"/>
    <w:rsid w:val="00102D10"/>
    <w:rsid w:val="0016064F"/>
    <w:rsid w:val="00163C54"/>
    <w:rsid w:val="002266AE"/>
    <w:rsid w:val="00235D7C"/>
    <w:rsid w:val="00236E1E"/>
    <w:rsid w:val="00260F07"/>
    <w:rsid w:val="00277695"/>
    <w:rsid w:val="002E367E"/>
    <w:rsid w:val="003041CA"/>
    <w:rsid w:val="003B7FEE"/>
    <w:rsid w:val="003C73BF"/>
    <w:rsid w:val="00486650"/>
    <w:rsid w:val="004925AC"/>
    <w:rsid w:val="004F2256"/>
    <w:rsid w:val="00507E7F"/>
    <w:rsid w:val="00520628"/>
    <w:rsid w:val="005421AC"/>
    <w:rsid w:val="005508B7"/>
    <w:rsid w:val="00560E23"/>
    <w:rsid w:val="005705DE"/>
    <w:rsid w:val="00572811"/>
    <w:rsid w:val="005964F5"/>
    <w:rsid w:val="005C1EAC"/>
    <w:rsid w:val="00622534"/>
    <w:rsid w:val="00625DCA"/>
    <w:rsid w:val="0063735D"/>
    <w:rsid w:val="00642FFF"/>
    <w:rsid w:val="0067119E"/>
    <w:rsid w:val="00673287"/>
    <w:rsid w:val="006E095F"/>
    <w:rsid w:val="006F1D0A"/>
    <w:rsid w:val="006F36A0"/>
    <w:rsid w:val="00716264"/>
    <w:rsid w:val="00727D91"/>
    <w:rsid w:val="007358B2"/>
    <w:rsid w:val="00776DF8"/>
    <w:rsid w:val="0080045C"/>
    <w:rsid w:val="008228A3"/>
    <w:rsid w:val="0085342C"/>
    <w:rsid w:val="008644A4"/>
    <w:rsid w:val="00867502"/>
    <w:rsid w:val="008844E7"/>
    <w:rsid w:val="00884DD7"/>
    <w:rsid w:val="00921862"/>
    <w:rsid w:val="00924CA3"/>
    <w:rsid w:val="009455D5"/>
    <w:rsid w:val="00965813"/>
    <w:rsid w:val="009C20F6"/>
    <w:rsid w:val="00A00D19"/>
    <w:rsid w:val="00A26A48"/>
    <w:rsid w:val="00A57D83"/>
    <w:rsid w:val="00A6787E"/>
    <w:rsid w:val="00AE4953"/>
    <w:rsid w:val="00B26A2C"/>
    <w:rsid w:val="00C53EED"/>
    <w:rsid w:val="00C7211A"/>
    <w:rsid w:val="00C8293F"/>
    <w:rsid w:val="00C97CDB"/>
    <w:rsid w:val="00CA0399"/>
    <w:rsid w:val="00D320EE"/>
    <w:rsid w:val="00D46272"/>
    <w:rsid w:val="00D87E20"/>
    <w:rsid w:val="00D94A41"/>
    <w:rsid w:val="00DA25EA"/>
    <w:rsid w:val="00DC0B09"/>
    <w:rsid w:val="00DF285A"/>
    <w:rsid w:val="00DF45F6"/>
    <w:rsid w:val="00E12716"/>
    <w:rsid w:val="00E540CF"/>
    <w:rsid w:val="00E64A7E"/>
    <w:rsid w:val="00EA5B97"/>
    <w:rsid w:val="00ED0A21"/>
    <w:rsid w:val="00ED52F6"/>
    <w:rsid w:val="00EE29DD"/>
    <w:rsid w:val="00F14F64"/>
    <w:rsid w:val="00F35501"/>
    <w:rsid w:val="00F36A5C"/>
    <w:rsid w:val="00F446C7"/>
    <w:rsid w:val="00F83DA7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247</Words>
  <Characters>1410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6</cp:revision>
  <cp:lastPrinted>2017-05-26T06:31:00Z</cp:lastPrinted>
  <dcterms:created xsi:type="dcterms:W3CDTF">2017-05-26T06:30:00Z</dcterms:created>
  <dcterms:modified xsi:type="dcterms:W3CDTF">2017-05-30T08:20:00Z</dcterms:modified>
</cp:coreProperties>
</file>