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9" w:rsidRDefault="00C2364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C23649" w:rsidRDefault="00C23649">
      <w:pPr>
        <w:pStyle w:val="BodyText"/>
        <w:jc w:val="right"/>
        <w:rPr>
          <w:sz w:val="18"/>
        </w:rPr>
      </w:pPr>
    </w:p>
    <w:p w:rsidR="00C23649" w:rsidRDefault="00C23649">
      <w:pPr>
        <w:pStyle w:val="BodyText"/>
        <w:jc w:val="right"/>
        <w:rPr>
          <w:sz w:val="18"/>
        </w:rPr>
      </w:pPr>
    </w:p>
    <w:p w:rsidR="00C23649" w:rsidRPr="00FD591D" w:rsidRDefault="00C2364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C23649" w:rsidRPr="00FD591D" w:rsidRDefault="00C2364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C23649" w:rsidRPr="00FD591D" w:rsidRDefault="00C23649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C23649" w:rsidRPr="00FD591D" w:rsidRDefault="00C2364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C23649" w:rsidRDefault="00C23649">
      <w:pPr>
        <w:pStyle w:val="BodyText"/>
        <w:jc w:val="center"/>
        <w:rPr>
          <w:b/>
          <w:bCs/>
          <w:sz w:val="32"/>
        </w:rPr>
      </w:pPr>
    </w:p>
    <w:p w:rsidR="00C23649" w:rsidRPr="002331BD" w:rsidRDefault="00C23649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C23649" w:rsidRDefault="00C23649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C23649" w:rsidRPr="00CA1F24" w:rsidTr="002E1A3C">
        <w:tc>
          <w:tcPr>
            <w:tcW w:w="5148" w:type="dxa"/>
          </w:tcPr>
          <w:p w:rsidR="00C23649" w:rsidRPr="00CA1F24" w:rsidRDefault="00C2364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101)</w:t>
            </w:r>
          </w:p>
        </w:tc>
      </w:tr>
    </w:tbl>
    <w:p w:rsidR="00C23649" w:rsidRDefault="00C23649">
      <w:pPr>
        <w:pStyle w:val="BodyText"/>
        <w:rPr>
          <w:sz w:val="32"/>
          <w:szCs w:val="32"/>
        </w:rPr>
      </w:pPr>
    </w:p>
    <w:p w:rsidR="00C23649" w:rsidRPr="00D76289" w:rsidRDefault="00C23649">
      <w:pPr>
        <w:pStyle w:val="BodyText"/>
        <w:rPr>
          <w:sz w:val="32"/>
          <w:szCs w:val="32"/>
        </w:rPr>
      </w:pPr>
    </w:p>
    <w:p w:rsidR="00C23649" w:rsidRPr="00746BD2" w:rsidRDefault="00C23649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C23649" w:rsidRDefault="00C23649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от 26.04.2017 № 101)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C23649" w:rsidRDefault="00C23649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C23649" w:rsidRDefault="00C23649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«2 186 519,2» заменить цифрами «</w:t>
      </w:r>
      <w:r w:rsidRPr="00DF3AFA">
        <w:rPr>
          <w:bCs/>
          <w:iCs/>
        </w:rPr>
        <w:t>2 203 724,7</w:t>
      </w:r>
      <w:r>
        <w:rPr>
          <w:bCs/>
          <w:iCs/>
        </w:rPr>
        <w:t>»;</w:t>
      </w:r>
    </w:p>
    <w:p w:rsidR="00C23649" w:rsidRDefault="00C23649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«2 307 292,5» заменить цифрами «</w:t>
      </w:r>
      <w:r w:rsidRPr="00DF3AFA">
        <w:rPr>
          <w:bCs/>
          <w:iCs/>
        </w:rPr>
        <w:t>2  324 498,0</w:t>
      </w:r>
      <w:r>
        <w:rPr>
          <w:bCs/>
          <w:iCs/>
        </w:rPr>
        <w:t>».</w:t>
      </w:r>
    </w:p>
    <w:p w:rsidR="00C23649" w:rsidRPr="004B315C" w:rsidRDefault="00C23649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C23649" w:rsidRDefault="00C23649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4 пункте 6 цифры «1 978»  в 2017 году заменить цифрами «1 694».</w:t>
      </w:r>
    </w:p>
    <w:p w:rsidR="00C23649" w:rsidRPr="004B315C" w:rsidRDefault="00C23649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C23649" w:rsidRDefault="00C23649" w:rsidP="00174A01">
      <w:pPr>
        <w:pStyle w:val="BodyText"/>
        <w:ind w:firstLine="703"/>
        <w:rPr>
          <w:bCs/>
          <w:iCs/>
        </w:rPr>
      </w:pPr>
      <w:r w:rsidRPr="004B315C">
        <w:rPr>
          <w:bCs/>
          <w:iCs/>
        </w:rPr>
        <w:t>1.3.  В статье 6 цифры «</w:t>
      </w:r>
      <w:r w:rsidRPr="004B315C">
        <w:t xml:space="preserve">32 350,0»  </w:t>
      </w:r>
      <w:r w:rsidRPr="004B315C">
        <w:rPr>
          <w:bCs/>
          <w:iCs/>
        </w:rPr>
        <w:t>заменить цифрами «29 829,0»</w:t>
      </w:r>
      <w:r>
        <w:rPr>
          <w:bCs/>
          <w:iCs/>
        </w:rPr>
        <w:t>.</w:t>
      </w:r>
    </w:p>
    <w:p w:rsidR="00C23649" w:rsidRDefault="00C23649" w:rsidP="00174A01">
      <w:pPr>
        <w:pStyle w:val="BodyText"/>
        <w:ind w:firstLine="703"/>
        <w:rPr>
          <w:bCs/>
          <w:iCs/>
        </w:rPr>
      </w:pPr>
    </w:p>
    <w:p w:rsidR="00C23649" w:rsidRDefault="00C23649" w:rsidP="00174A01">
      <w:pPr>
        <w:pStyle w:val="BodyText"/>
        <w:ind w:firstLine="703"/>
      </w:pPr>
      <w:r>
        <w:rPr>
          <w:bCs/>
          <w:iCs/>
        </w:rPr>
        <w:t>2. В приложении 8 «</w:t>
      </w:r>
      <w:r>
        <w:t>В</w:t>
      </w:r>
      <w:r w:rsidRPr="00163E32">
        <w:t>едомственн</w:t>
      </w:r>
      <w:r>
        <w:t>ая</w:t>
      </w:r>
      <w:r w:rsidRPr="00163E32">
        <w:t xml:space="preserve"> структур</w:t>
      </w:r>
      <w:r>
        <w:t xml:space="preserve">а </w:t>
      </w:r>
      <w:r w:rsidRPr="00163E32">
        <w:t xml:space="preserve"> расходов бюджета города</w:t>
      </w:r>
      <w:r>
        <w:t xml:space="preserve"> Коврова на плановый период 2018 и 2019 годов»:</w:t>
      </w:r>
    </w:p>
    <w:p w:rsidR="00C23649" w:rsidRPr="00433832" w:rsidRDefault="00C23649" w:rsidP="00174A01">
      <w:pPr>
        <w:pStyle w:val="BodyText"/>
        <w:ind w:firstLine="703"/>
        <w:rPr>
          <w:sz w:val="16"/>
          <w:szCs w:val="16"/>
        </w:rPr>
      </w:pPr>
    </w:p>
    <w:p w:rsidR="00C23649" w:rsidRDefault="00C23649" w:rsidP="00174A01">
      <w:pPr>
        <w:pStyle w:val="BodyText"/>
        <w:ind w:firstLine="703"/>
      </w:pPr>
      <w:r>
        <w:t>2.1. В строке «</w:t>
      </w:r>
      <w:r w:rsidRPr="00787BB6"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</w:r>
      <w:r>
        <w:t>» цифры «36 579,0» заменить цифрами «26 579,0» в 2018 году;</w:t>
      </w:r>
    </w:p>
    <w:p w:rsidR="00C23649" w:rsidRDefault="00C23649" w:rsidP="00174A01">
      <w:pPr>
        <w:pStyle w:val="BodyText"/>
        <w:ind w:firstLine="703"/>
      </w:pPr>
      <w:r>
        <w:t>2.2. Дополнить строкой следующего содержания:</w:t>
      </w:r>
    </w:p>
    <w:tbl>
      <w:tblPr>
        <w:tblW w:w="10380" w:type="dxa"/>
        <w:tblInd w:w="93" w:type="dxa"/>
        <w:tblLook w:val="0000"/>
      </w:tblPr>
      <w:tblGrid>
        <w:gridCol w:w="5457"/>
        <w:gridCol w:w="416"/>
        <w:gridCol w:w="416"/>
        <w:gridCol w:w="1216"/>
        <w:gridCol w:w="516"/>
        <w:gridCol w:w="1219"/>
        <w:gridCol w:w="1140"/>
      </w:tblGrid>
      <w:tr w:rsidR="00C23649" w:rsidRPr="009F638E" w:rsidTr="009F638E">
        <w:trPr>
          <w:trHeight w:val="180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9" w:rsidRPr="009F638E" w:rsidRDefault="00C23649">
            <w:pPr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Организация и содержание мест захоронения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1110120860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9" w:rsidRPr="009F638E" w:rsidRDefault="00C23649" w:rsidP="00807023">
            <w:pPr>
              <w:jc w:val="right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10 000,0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right"/>
              <w:rPr>
                <w:sz w:val="20"/>
                <w:szCs w:val="20"/>
              </w:rPr>
            </w:pPr>
          </w:p>
        </w:tc>
      </w:tr>
    </w:tbl>
    <w:p w:rsidR="00C23649" w:rsidRDefault="00C23649" w:rsidP="00174A01">
      <w:pPr>
        <w:pStyle w:val="BodyText"/>
        <w:ind w:firstLine="703"/>
      </w:pPr>
    </w:p>
    <w:p w:rsidR="00C23649" w:rsidRDefault="00C23649" w:rsidP="00174A01">
      <w:pPr>
        <w:pStyle w:val="BodyText"/>
        <w:ind w:firstLine="703"/>
      </w:pPr>
      <w:r>
        <w:t xml:space="preserve">3.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 w:rsidRPr="00052759">
        <w:t>на плановый период на 201</w:t>
      </w:r>
      <w:r>
        <w:t>8</w:t>
      </w:r>
      <w:r w:rsidRPr="00052759">
        <w:t xml:space="preserve"> и 201</w:t>
      </w:r>
      <w:r>
        <w:t>9</w:t>
      </w:r>
      <w:r w:rsidRPr="00052759">
        <w:t xml:space="preserve"> годов</w:t>
      </w:r>
      <w:r>
        <w:t>»:</w:t>
      </w:r>
    </w:p>
    <w:p w:rsidR="00C23649" w:rsidRPr="00433832" w:rsidRDefault="00C23649" w:rsidP="00174A01">
      <w:pPr>
        <w:pStyle w:val="BodyText"/>
        <w:ind w:firstLine="703"/>
        <w:rPr>
          <w:sz w:val="16"/>
          <w:szCs w:val="16"/>
        </w:rPr>
      </w:pPr>
    </w:p>
    <w:p w:rsidR="00C23649" w:rsidRDefault="00C23649" w:rsidP="00174A01">
      <w:pPr>
        <w:pStyle w:val="BodyText"/>
        <w:ind w:firstLine="703"/>
      </w:pPr>
      <w:r>
        <w:t>3.1. В строке «Жилищное хозяйство»  цифры « 62 410,0» заменить цифрами «52 410,0» в 2018 году;</w:t>
      </w:r>
    </w:p>
    <w:p w:rsidR="00C23649" w:rsidRDefault="00C23649" w:rsidP="00174A01">
      <w:pPr>
        <w:pStyle w:val="BodyText"/>
        <w:ind w:firstLine="703"/>
      </w:pPr>
      <w:r>
        <w:t>3.2. В строке «</w:t>
      </w:r>
      <w:r w:rsidRPr="00787BB6"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</w:r>
      <w:r>
        <w:t>» цифры «36 579,0» заменить цифрами «26 579,0» в 2018 году;</w:t>
      </w:r>
    </w:p>
    <w:p w:rsidR="00C23649" w:rsidRDefault="00C23649" w:rsidP="00174A01">
      <w:pPr>
        <w:pStyle w:val="BodyText"/>
        <w:ind w:firstLine="703"/>
      </w:pPr>
      <w:r>
        <w:t>3.3. В строке «Благоустройство» цифры «34 125,0» заменить цифрами «44 125,0» в 2018 году;</w:t>
      </w:r>
    </w:p>
    <w:p w:rsidR="00C23649" w:rsidRDefault="00C23649" w:rsidP="009F638E">
      <w:pPr>
        <w:pStyle w:val="BodyText"/>
        <w:ind w:firstLine="703"/>
      </w:pPr>
      <w:r>
        <w:t>3.4. Дополнить строкой следующего содержания:</w:t>
      </w:r>
    </w:p>
    <w:tbl>
      <w:tblPr>
        <w:tblW w:w="10480" w:type="dxa"/>
        <w:tblInd w:w="93" w:type="dxa"/>
        <w:tblLook w:val="0000"/>
      </w:tblPr>
      <w:tblGrid>
        <w:gridCol w:w="5414"/>
        <w:gridCol w:w="436"/>
        <w:gridCol w:w="436"/>
        <w:gridCol w:w="1316"/>
        <w:gridCol w:w="546"/>
        <w:gridCol w:w="1149"/>
        <w:gridCol w:w="1183"/>
      </w:tblGrid>
      <w:tr w:rsidR="00C23649" w:rsidRPr="009F638E" w:rsidTr="009F638E">
        <w:trPr>
          <w:trHeight w:val="151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9" w:rsidRPr="009F638E" w:rsidRDefault="00C23649">
            <w:pPr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Организация и содержание мест захоронения 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(Капитальные вложения в объекты государственной (муниципальной) собственности)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1110120860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Pr="009F638E" w:rsidRDefault="00C23649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9" w:rsidRPr="009F638E" w:rsidRDefault="00C23649">
            <w:pPr>
              <w:jc w:val="right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10 000,0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9" w:rsidRPr="009F638E" w:rsidRDefault="00C23649">
            <w:pPr>
              <w:jc w:val="right"/>
              <w:rPr>
                <w:sz w:val="20"/>
                <w:szCs w:val="20"/>
              </w:rPr>
            </w:pPr>
          </w:p>
        </w:tc>
      </w:tr>
    </w:tbl>
    <w:p w:rsidR="00C23649" w:rsidRDefault="00C23649" w:rsidP="00174A01">
      <w:pPr>
        <w:pStyle w:val="BodyText"/>
        <w:ind w:firstLine="703"/>
      </w:pPr>
    </w:p>
    <w:p w:rsidR="00C23649" w:rsidRDefault="00C23649" w:rsidP="00174A01">
      <w:pPr>
        <w:pStyle w:val="BodyText"/>
        <w:ind w:firstLine="703"/>
      </w:pPr>
      <w:r>
        <w:t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на плановый период 2018 и 2019 годов»:</w:t>
      </w:r>
    </w:p>
    <w:p w:rsidR="00C23649" w:rsidRPr="00433832" w:rsidRDefault="00C23649" w:rsidP="00174A01">
      <w:pPr>
        <w:pStyle w:val="BodyText"/>
        <w:ind w:firstLine="703"/>
        <w:rPr>
          <w:sz w:val="16"/>
          <w:szCs w:val="16"/>
        </w:rPr>
      </w:pPr>
    </w:p>
    <w:p w:rsidR="00C23649" w:rsidRDefault="00C23649" w:rsidP="00174A01">
      <w:pPr>
        <w:pStyle w:val="BodyText"/>
        <w:ind w:firstLine="703"/>
      </w:pPr>
      <w:r>
        <w:t>4.1. В строке «</w:t>
      </w:r>
      <w:r w:rsidRPr="00433832">
        <w:t>Муниципальная программа "Жилищное хозяйство города Коврова на 2015-2020 годы"</w:t>
      </w:r>
      <w:r>
        <w:t>» цифры «42 363,0» заменить цифрами «32 363,0» в 2018 году;</w:t>
      </w:r>
    </w:p>
    <w:p w:rsidR="00C23649" w:rsidRDefault="00C23649" w:rsidP="00174A01">
      <w:pPr>
        <w:pStyle w:val="BodyText"/>
        <w:ind w:firstLine="703"/>
      </w:pPr>
      <w:r>
        <w:t>4.2. В строках  «</w:t>
      </w:r>
      <w:r w:rsidRPr="00433832">
        <w:t>Подпрограмма "Переселение граждан из аварийного жилищного фонда"</w:t>
      </w:r>
      <w:r>
        <w:t>», «</w:t>
      </w:r>
      <w:r w:rsidRPr="00C75C4D">
        <w:t>Основное мероприятие «Обеспечение мероприятий по переселению граждан из аварийного жилищного фонда»</w:t>
      </w:r>
      <w:r>
        <w:t>», «</w:t>
      </w:r>
      <w:r w:rsidRPr="00C75C4D"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 (Капитальные вложения в объекты недвижимого имущества государственной (муниципальной) собственности)</w:t>
      </w:r>
      <w:r>
        <w:t>» цифры «36 579,0» заменить цифрами «26 579,0» в 2018 году;</w:t>
      </w:r>
    </w:p>
    <w:p w:rsidR="00C23649" w:rsidRDefault="00C23649" w:rsidP="00174A01">
      <w:pPr>
        <w:pStyle w:val="BodyText"/>
        <w:ind w:firstLine="703"/>
      </w:pPr>
      <w:r>
        <w:t>4.3. В строке «</w:t>
      </w:r>
      <w:r w:rsidRPr="00C75C4D">
        <w:t>Муниципальная программа "Благоустройство и охрана окружающей среды на 2015-2020 годы"</w:t>
      </w:r>
      <w:r>
        <w:t>» цифры «42 330,3» заменить цифрами «52 330,3» в 2018 году;</w:t>
      </w:r>
    </w:p>
    <w:p w:rsidR="00C23649" w:rsidRDefault="00C23649" w:rsidP="00174A01">
      <w:pPr>
        <w:pStyle w:val="BodyText"/>
        <w:ind w:firstLine="703"/>
      </w:pPr>
      <w:r>
        <w:t>4.4. В строках «</w:t>
      </w:r>
      <w:r w:rsidRPr="00C75C4D">
        <w:t>Подпрограмма "Содержание объектов благоустройства"</w:t>
      </w:r>
      <w:r>
        <w:t>», «</w:t>
      </w:r>
      <w:r w:rsidRPr="00C75C4D">
        <w:t>Основное мероприятие «Реализация мероприятий по содержанию объектов благоустройства»</w:t>
      </w:r>
      <w:r>
        <w:t>» цифры «34 955,3» заменить цифрами «44 955,3» в 2018 году;</w:t>
      </w:r>
    </w:p>
    <w:p w:rsidR="00C23649" w:rsidRDefault="00C23649" w:rsidP="00174A01">
      <w:pPr>
        <w:pStyle w:val="BodyText"/>
        <w:ind w:firstLine="703"/>
      </w:pPr>
      <w:r>
        <w:t>4.5. Дополнить строкой следующего содержания:</w:t>
      </w:r>
    </w:p>
    <w:p w:rsidR="00C23649" w:rsidRDefault="00C23649" w:rsidP="00174A01">
      <w:pPr>
        <w:pStyle w:val="BodyText"/>
        <w:ind w:firstLine="703"/>
      </w:pPr>
    </w:p>
    <w:tbl>
      <w:tblPr>
        <w:tblW w:w="10440" w:type="dxa"/>
        <w:tblInd w:w="93" w:type="dxa"/>
        <w:tblLook w:val="0000"/>
      </w:tblPr>
      <w:tblGrid>
        <w:gridCol w:w="5622"/>
        <w:gridCol w:w="1120"/>
        <w:gridCol w:w="486"/>
        <w:gridCol w:w="396"/>
        <w:gridCol w:w="396"/>
        <w:gridCol w:w="1180"/>
        <w:gridCol w:w="1240"/>
      </w:tblGrid>
      <w:tr w:rsidR="00C23649" w:rsidTr="009F638E">
        <w:trPr>
          <w:trHeight w:val="6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9" w:rsidRDefault="00C2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  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1110120860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49" w:rsidRDefault="00C23649">
            <w:pPr>
              <w:jc w:val="right"/>
              <w:rPr>
                <w:sz w:val="20"/>
                <w:szCs w:val="20"/>
              </w:rPr>
            </w:pPr>
          </w:p>
        </w:tc>
      </w:tr>
    </w:tbl>
    <w:p w:rsidR="00C23649" w:rsidRPr="006753CC" w:rsidRDefault="00C23649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C23649" w:rsidRDefault="00C23649" w:rsidP="00A34066">
      <w:pPr>
        <w:pStyle w:val="BodyText"/>
        <w:ind w:firstLine="705"/>
        <w:rPr>
          <w:bCs/>
          <w:iCs/>
        </w:rPr>
      </w:pPr>
      <w:r>
        <w:t xml:space="preserve">5.  Приложения 3, 5, 7, 9, 11, 13, 15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3, 5, 7, 9,  11, 13, 15.</w:t>
      </w:r>
    </w:p>
    <w:p w:rsidR="00C23649" w:rsidRDefault="00C23649" w:rsidP="00750901">
      <w:pPr>
        <w:pStyle w:val="BodyText"/>
        <w:ind w:firstLine="705"/>
      </w:pPr>
    </w:p>
    <w:p w:rsidR="00C23649" w:rsidRDefault="00C23649" w:rsidP="00750901">
      <w:pPr>
        <w:pStyle w:val="BodyText"/>
        <w:ind w:firstLine="705"/>
      </w:pPr>
    </w:p>
    <w:p w:rsidR="00C23649" w:rsidRDefault="00C23649" w:rsidP="00750901">
      <w:pPr>
        <w:pStyle w:val="BodyText"/>
        <w:ind w:firstLine="705"/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C23649" w:rsidRPr="00C05379" w:rsidTr="00650FCB">
        <w:trPr>
          <w:trHeight w:val="930"/>
        </w:trPr>
        <w:tc>
          <w:tcPr>
            <w:tcW w:w="4428" w:type="dxa"/>
          </w:tcPr>
          <w:p w:rsidR="00C23649" w:rsidRPr="00C05379" w:rsidRDefault="00C23649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C23649" w:rsidRPr="00C05379" w:rsidRDefault="00C23649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C23649" w:rsidRPr="00D76289" w:rsidRDefault="00C23649">
            <w:pPr>
              <w:rPr>
                <w:b/>
                <w:sz w:val="16"/>
                <w:szCs w:val="16"/>
              </w:rPr>
            </w:pPr>
          </w:p>
          <w:p w:rsidR="00C23649" w:rsidRPr="00C05379" w:rsidRDefault="00C23649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C23649" w:rsidRPr="00C05379" w:rsidRDefault="00C23649">
            <w:pPr>
              <w:rPr>
                <w:b/>
              </w:rPr>
            </w:pPr>
          </w:p>
        </w:tc>
        <w:tc>
          <w:tcPr>
            <w:tcW w:w="4140" w:type="dxa"/>
          </w:tcPr>
          <w:p w:rsidR="00C23649" w:rsidRDefault="00C2364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C23649" w:rsidRDefault="00C2364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23649" w:rsidRPr="00D76289" w:rsidRDefault="00C23649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C23649" w:rsidRPr="00C05379" w:rsidRDefault="00C2364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C23649" w:rsidRDefault="00C23649" w:rsidP="00C75C4D">
      <w:pPr>
        <w:pStyle w:val="Heading3"/>
        <w:ind w:firstLine="705"/>
      </w:pPr>
      <w:r>
        <w:t xml:space="preserve">  </w:t>
      </w:r>
    </w:p>
    <w:sectPr w:rsidR="00C23649" w:rsidSect="009F638E">
      <w:footerReference w:type="even" r:id="rId7"/>
      <w:footerReference w:type="default" r:id="rId8"/>
      <w:pgSz w:w="11906" w:h="16838"/>
      <w:pgMar w:top="39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9" w:rsidRDefault="00C23649">
      <w:r>
        <w:separator/>
      </w:r>
    </w:p>
  </w:endnote>
  <w:endnote w:type="continuationSeparator" w:id="0">
    <w:p w:rsidR="00C23649" w:rsidRDefault="00C2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49" w:rsidRDefault="00C23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649" w:rsidRDefault="00C23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49" w:rsidRDefault="00C23649">
    <w:pPr>
      <w:pStyle w:val="Footer"/>
      <w:framePr w:wrap="around" w:vAnchor="text" w:hAnchor="margin" w:xAlign="center" w:y="1"/>
      <w:rPr>
        <w:rStyle w:val="PageNumber"/>
      </w:rPr>
    </w:pPr>
  </w:p>
  <w:p w:rsidR="00C23649" w:rsidRDefault="00C23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9" w:rsidRDefault="00C23649">
      <w:r>
        <w:separator/>
      </w:r>
    </w:p>
  </w:footnote>
  <w:footnote w:type="continuationSeparator" w:id="0">
    <w:p w:rsidR="00C23649" w:rsidRDefault="00C2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2759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6A0B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E75"/>
    <w:rsid w:val="001313CF"/>
    <w:rsid w:val="001401C9"/>
    <w:rsid w:val="00147B9A"/>
    <w:rsid w:val="00150817"/>
    <w:rsid w:val="00152A8D"/>
    <w:rsid w:val="001545BA"/>
    <w:rsid w:val="00154703"/>
    <w:rsid w:val="001549DB"/>
    <w:rsid w:val="001559DF"/>
    <w:rsid w:val="001567E2"/>
    <w:rsid w:val="00163D97"/>
    <w:rsid w:val="00163E32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462B8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5BC8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4127"/>
    <w:rsid w:val="00365754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33832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15C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5F66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C7B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4DF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87BB6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3BAE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394F"/>
    <w:rsid w:val="007F50A1"/>
    <w:rsid w:val="007F63AE"/>
    <w:rsid w:val="007F6FC8"/>
    <w:rsid w:val="00803A00"/>
    <w:rsid w:val="0080501B"/>
    <w:rsid w:val="00805F83"/>
    <w:rsid w:val="00807023"/>
    <w:rsid w:val="00807F40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0FCE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38E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3052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649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5C4D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71AC"/>
    <w:rsid w:val="00DD25A5"/>
    <w:rsid w:val="00DD7984"/>
    <w:rsid w:val="00DE0B3E"/>
    <w:rsid w:val="00DE0C98"/>
    <w:rsid w:val="00DE35E6"/>
    <w:rsid w:val="00DE733A"/>
    <w:rsid w:val="00DF3AFA"/>
    <w:rsid w:val="00DF43D2"/>
    <w:rsid w:val="00DF6039"/>
    <w:rsid w:val="00DF7312"/>
    <w:rsid w:val="00E028B4"/>
    <w:rsid w:val="00E0405F"/>
    <w:rsid w:val="00E0655C"/>
    <w:rsid w:val="00E066CC"/>
    <w:rsid w:val="00E13027"/>
    <w:rsid w:val="00E220E9"/>
    <w:rsid w:val="00E22E9C"/>
    <w:rsid w:val="00E2492B"/>
    <w:rsid w:val="00E258CB"/>
    <w:rsid w:val="00E31609"/>
    <w:rsid w:val="00E33FC5"/>
    <w:rsid w:val="00E3443F"/>
    <w:rsid w:val="00E351D7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E5F4D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3D61"/>
    <w:rsid w:val="00F44DE7"/>
    <w:rsid w:val="00F51DDA"/>
    <w:rsid w:val="00F52D4D"/>
    <w:rsid w:val="00F54573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2</Pages>
  <Words>918</Words>
  <Characters>5239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70</cp:revision>
  <cp:lastPrinted>2017-05-22T11:36:00Z</cp:lastPrinted>
  <dcterms:created xsi:type="dcterms:W3CDTF">2016-11-11T06:41:00Z</dcterms:created>
  <dcterms:modified xsi:type="dcterms:W3CDTF">2017-05-22T12:07:00Z</dcterms:modified>
</cp:coreProperties>
</file>