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0" w:rsidRDefault="00497FF0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97FF0" w:rsidRPr="003B7FEE" w:rsidRDefault="00497FF0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497FF0" w:rsidRPr="003B7FEE" w:rsidRDefault="00497FF0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497FF0" w:rsidRDefault="00497FF0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497FF0" w:rsidRPr="00235D7C" w:rsidRDefault="00497FF0" w:rsidP="00FA25E2"/>
    <w:p w:rsidR="00497FF0" w:rsidRPr="00235D7C" w:rsidRDefault="00497FF0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497FF0" w:rsidRPr="003B7FEE" w:rsidRDefault="00497FF0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97FF0" w:rsidRPr="003B7FEE" w:rsidRDefault="00497FF0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497FF0" w:rsidRPr="004925AC" w:rsidRDefault="00497FF0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497FF0" w:rsidRPr="00235D7C" w:rsidRDefault="00497FF0" w:rsidP="00FA25E2">
      <w:pPr>
        <w:rPr>
          <w:rFonts w:ascii="Times New Roman" w:hAnsi="Times New Roman"/>
          <w:b/>
          <w:sz w:val="24"/>
          <w:szCs w:val="24"/>
        </w:rPr>
      </w:pPr>
    </w:p>
    <w:p w:rsidR="00497FF0" w:rsidRPr="00C8293F" w:rsidRDefault="00497FF0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ДКиТ «Родина» от </w:t>
      </w:r>
      <w:r>
        <w:rPr>
          <w:rFonts w:ascii="Times New Roman" w:hAnsi="Times New Roman"/>
          <w:sz w:val="24"/>
          <w:szCs w:val="24"/>
        </w:rPr>
        <w:t>20</w:t>
      </w:r>
      <w:r w:rsidRPr="00C8293F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7</w:t>
      </w:r>
      <w:r w:rsidRPr="00C8293F">
        <w:rPr>
          <w:rFonts w:ascii="Times New Roman" w:hAnsi="Times New Roman"/>
          <w:sz w:val="24"/>
          <w:szCs w:val="24"/>
        </w:rPr>
        <w:t xml:space="preserve"> №» </w:t>
      </w:r>
      <w:r>
        <w:rPr>
          <w:rFonts w:ascii="Times New Roman" w:hAnsi="Times New Roman"/>
          <w:sz w:val="24"/>
          <w:szCs w:val="24"/>
        </w:rPr>
        <w:t>30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497FF0" w:rsidRPr="005B5450" w:rsidRDefault="00497FF0" w:rsidP="005B54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1. Дать согласие муниципальному бюджетному учреждению культуры Дворец культуры и техники «Родина» 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части крыши(площадью 16 кв.м) здания МБУК ДКиТ «Родина», расположенного по адресу: Владимирская область, г.Ковров, ул.Волго-Донская, д.1а, для размещения оборудования базовой станции МТС,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497FF0" w:rsidRPr="00C8293F" w:rsidRDefault="00497FF0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FF0" w:rsidRPr="00C8293F" w:rsidRDefault="00497FF0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FF0" w:rsidRPr="00C8293F" w:rsidRDefault="00497FF0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FF0" w:rsidRPr="00C8293F" w:rsidRDefault="00497FF0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FF0" w:rsidRPr="00C8293F" w:rsidRDefault="00497FF0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497FF0" w:rsidRPr="00C8293F" w:rsidRDefault="00497FF0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497FF0" w:rsidRPr="00C8293F" w:rsidRDefault="00497FF0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97FF0" w:rsidRPr="00C8293F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497FF0" w:rsidRPr="00C8293F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97FF0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97FF0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97FF0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97FF0" w:rsidRPr="00C7211A" w:rsidRDefault="00497FF0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497FF0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F0" w:rsidRDefault="00497FF0" w:rsidP="00DA25EA">
      <w:pPr>
        <w:spacing w:after="0" w:line="240" w:lineRule="auto"/>
      </w:pPr>
      <w:r>
        <w:separator/>
      </w:r>
    </w:p>
  </w:endnote>
  <w:endnote w:type="continuationSeparator" w:id="0">
    <w:p w:rsidR="00497FF0" w:rsidRDefault="00497FF0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F0" w:rsidRDefault="00497FF0" w:rsidP="00DA25EA">
      <w:pPr>
        <w:spacing w:after="0" w:line="240" w:lineRule="auto"/>
      </w:pPr>
      <w:r>
        <w:separator/>
      </w:r>
    </w:p>
  </w:footnote>
  <w:footnote w:type="continuationSeparator" w:id="0">
    <w:p w:rsidR="00497FF0" w:rsidRDefault="00497FF0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372D7"/>
    <w:rsid w:val="000B3BCF"/>
    <w:rsid w:val="0016064F"/>
    <w:rsid w:val="00163C54"/>
    <w:rsid w:val="002266AE"/>
    <w:rsid w:val="00235D7C"/>
    <w:rsid w:val="00236E1E"/>
    <w:rsid w:val="002A740C"/>
    <w:rsid w:val="003B7FEE"/>
    <w:rsid w:val="00402F67"/>
    <w:rsid w:val="00486650"/>
    <w:rsid w:val="004925AC"/>
    <w:rsid w:val="00497FF0"/>
    <w:rsid w:val="004F2256"/>
    <w:rsid w:val="00526043"/>
    <w:rsid w:val="0055006A"/>
    <w:rsid w:val="0056013D"/>
    <w:rsid w:val="005B5450"/>
    <w:rsid w:val="0063735D"/>
    <w:rsid w:val="0067119E"/>
    <w:rsid w:val="006F36A0"/>
    <w:rsid w:val="00716264"/>
    <w:rsid w:val="0080045C"/>
    <w:rsid w:val="0085342C"/>
    <w:rsid w:val="008844E7"/>
    <w:rsid w:val="0093244F"/>
    <w:rsid w:val="0094330E"/>
    <w:rsid w:val="00A00D19"/>
    <w:rsid w:val="00A57D83"/>
    <w:rsid w:val="00A6787E"/>
    <w:rsid w:val="00AD4BE3"/>
    <w:rsid w:val="00AE4953"/>
    <w:rsid w:val="00C53EED"/>
    <w:rsid w:val="00C7211A"/>
    <w:rsid w:val="00C8293F"/>
    <w:rsid w:val="00D5213B"/>
    <w:rsid w:val="00D55DB4"/>
    <w:rsid w:val="00DA25EA"/>
    <w:rsid w:val="00DF45F6"/>
    <w:rsid w:val="00E12716"/>
    <w:rsid w:val="00E540CF"/>
    <w:rsid w:val="00EA5B97"/>
    <w:rsid w:val="00EE02ED"/>
    <w:rsid w:val="00F14F64"/>
    <w:rsid w:val="00F35501"/>
    <w:rsid w:val="00FA25E2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295</Words>
  <Characters>1684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3</cp:revision>
  <cp:lastPrinted>2016-04-11T12:04:00Z</cp:lastPrinted>
  <dcterms:created xsi:type="dcterms:W3CDTF">2017-03-22T05:58:00Z</dcterms:created>
  <dcterms:modified xsi:type="dcterms:W3CDTF">2017-03-23T10:13:00Z</dcterms:modified>
</cp:coreProperties>
</file>