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9A" w:rsidRPr="002A2187" w:rsidRDefault="0057299A" w:rsidP="006B24EA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57299A" w:rsidRPr="002A2187" w:rsidRDefault="0057299A" w:rsidP="006B24EA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57299A" w:rsidRDefault="0057299A" w:rsidP="006B24EA">
      <w:pPr>
        <w:pStyle w:val="Heading1"/>
      </w:pPr>
      <w:r w:rsidRPr="00205E4A">
        <w:t>ВЛАДИМИРСКОЙ ОБЛАСТИ</w:t>
      </w:r>
      <w:r>
        <w:t xml:space="preserve">    </w:t>
      </w:r>
    </w:p>
    <w:p w:rsidR="0057299A" w:rsidRPr="00D66397" w:rsidRDefault="0057299A" w:rsidP="006B24EA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57299A" w:rsidRDefault="0057299A" w:rsidP="006B24EA">
      <w:pPr>
        <w:pStyle w:val="Heading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57299A" w:rsidRDefault="0057299A" w:rsidP="006B24EA">
      <w:pPr>
        <w:rPr>
          <w:b/>
          <w:bCs/>
        </w:rPr>
      </w:pPr>
    </w:p>
    <w:p w:rsidR="0057299A" w:rsidRPr="00021070" w:rsidRDefault="0057299A" w:rsidP="006B24EA">
      <w:pPr>
        <w:rPr>
          <w:b/>
          <w:bCs/>
        </w:rPr>
      </w:pPr>
      <w:r>
        <w:rPr>
          <w:b/>
          <w:bCs/>
        </w:rPr>
        <w:t>от «____»___________2017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57299A" w:rsidRPr="002C7E5F" w:rsidRDefault="0057299A" w:rsidP="006B24EA">
      <w:pPr>
        <w:spacing w:before="360" w:after="240"/>
      </w:pPr>
      <w:r>
        <w:t xml:space="preserve">                                                                  </w:t>
      </w:r>
    </w:p>
    <w:p w:rsidR="0057299A" w:rsidRDefault="0057299A" w:rsidP="006B24EA">
      <w:pPr>
        <w:rPr>
          <w:b/>
          <w:bCs/>
        </w:rPr>
      </w:pPr>
      <w:r>
        <w:rPr>
          <w:b/>
          <w:bCs/>
        </w:rPr>
        <w:t>О реорганизации муниципального</w:t>
      </w:r>
    </w:p>
    <w:p w:rsidR="0057299A" w:rsidRDefault="0057299A" w:rsidP="006B24EA">
      <w:pPr>
        <w:rPr>
          <w:b/>
          <w:bCs/>
        </w:rPr>
      </w:pPr>
      <w:r>
        <w:rPr>
          <w:b/>
          <w:bCs/>
        </w:rPr>
        <w:t>унитарного предприятия города</w:t>
      </w:r>
    </w:p>
    <w:p w:rsidR="0057299A" w:rsidRDefault="0057299A" w:rsidP="006B24EA">
      <w:pPr>
        <w:rPr>
          <w:b/>
          <w:bCs/>
        </w:rPr>
      </w:pPr>
      <w:r>
        <w:rPr>
          <w:b/>
          <w:bCs/>
        </w:rPr>
        <w:t xml:space="preserve">Коврова «Жилэкс» в форме </w:t>
      </w:r>
    </w:p>
    <w:p w:rsidR="0057299A" w:rsidRDefault="0057299A" w:rsidP="006B24EA">
      <w:pPr>
        <w:rPr>
          <w:b/>
          <w:bCs/>
        </w:rPr>
      </w:pPr>
      <w:r>
        <w:rPr>
          <w:b/>
          <w:bCs/>
        </w:rPr>
        <w:t>присоединения к нему муниципального</w:t>
      </w:r>
    </w:p>
    <w:p w:rsidR="0057299A" w:rsidRDefault="0057299A" w:rsidP="006B24EA">
      <w:pPr>
        <w:rPr>
          <w:b/>
          <w:bCs/>
        </w:rPr>
      </w:pPr>
      <w:r>
        <w:rPr>
          <w:b/>
          <w:bCs/>
        </w:rPr>
        <w:t>унитарного предприятия города Коврова</w:t>
      </w:r>
    </w:p>
    <w:p w:rsidR="0057299A" w:rsidRDefault="0057299A" w:rsidP="006B24EA">
      <w:pPr>
        <w:rPr>
          <w:b/>
          <w:bCs/>
        </w:rPr>
      </w:pPr>
      <w:r>
        <w:rPr>
          <w:b/>
          <w:bCs/>
        </w:rPr>
        <w:t>«Производственное управление водопроводно-</w:t>
      </w:r>
    </w:p>
    <w:p w:rsidR="0057299A" w:rsidRPr="002539D1" w:rsidRDefault="0057299A" w:rsidP="006B24EA">
      <w:pPr>
        <w:rPr>
          <w:b/>
          <w:bCs/>
        </w:rPr>
      </w:pPr>
      <w:r>
        <w:rPr>
          <w:b/>
          <w:bCs/>
        </w:rPr>
        <w:t>канализационного хозяйства»</w:t>
      </w:r>
    </w:p>
    <w:p w:rsidR="0057299A" w:rsidRPr="00D66397" w:rsidRDefault="0057299A" w:rsidP="006B24EA">
      <w:pPr>
        <w:rPr>
          <w:noProof/>
        </w:rPr>
      </w:pPr>
    </w:p>
    <w:p w:rsidR="0057299A" w:rsidRDefault="0057299A" w:rsidP="006B24EA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           </w:t>
      </w:r>
    </w:p>
    <w:p w:rsidR="0057299A" w:rsidRPr="00F10E1B" w:rsidRDefault="0057299A" w:rsidP="006B24EA">
      <w:pPr>
        <w:rPr>
          <w:i/>
          <w:iCs/>
          <w:noProof/>
        </w:rPr>
      </w:pPr>
    </w:p>
    <w:p w:rsidR="0057299A" w:rsidRDefault="0057299A" w:rsidP="006B24EA">
      <w:pPr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>
        <w:t>В соответствии со ст.57-60 Гражданского кодекса Российской Федерации, ст.29, 31 Федерального закона № 161-ФЗ от 14.11.2002 «О государственных и муниципальных унитарных предприятиях», руководствуясь Уставом муниципального образования город Ковров, п.3.8 Общего порядка  управления и распоряжения муниципальной собственностью г.Коврова, утвержденного  решением Ковровского городского Совета народных  депутатов от 17.01.2001 № 2/1 (с изменениями и дополнениями), рассмотрев представление Главы  города № ______________ от _______________,  Совет народных депутатов города Коврова решил:</w:t>
      </w:r>
    </w:p>
    <w:p w:rsidR="0057299A" w:rsidRDefault="0057299A" w:rsidP="006B24EA">
      <w:pPr>
        <w:jc w:val="both"/>
      </w:pPr>
      <w:r>
        <w:t xml:space="preserve">            1. Реорганизовать муниципальное унитарное предприятие города Коврова «Жилэкс» в форме присоединения к нему муниципального унитарного предприятия города Коврова  «Производственное управление водопроводно-канализационного хозяйства».</w:t>
      </w:r>
    </w:p>
    <w:p w:rsidR="0057299A" w:rsidRDefault="0057299A" w:rsidP="006B24EA">
      <w:pPr>
        <w:jc w:val="both"/>
      </w:pPr>
      <w:r>
        <w:t xml:space="preserve">            2.Определить цели реорганизованного предприятия: выполнение работ, производство продукции, оказание услуг, удовлетворение общественных потребностей (решения социальных задач) в результатах его деятельности и получения прибыли.</w:t>
      </w:r>
    </w:p>
    <w:p w:rsidR="0057299A" w:rsidRDefault="0057299A" w:rsidP="006B24EA">
      <w:pPr>
        <w:jc w:val="both"/>
        <w:rPr>
          <w:rFonts w:ascii="Arial" w:hAnsi="Arial" w:cs="Arial"/>
          <w:i/>
          <w:sz w:val="22"/>
          <w:szCs w:val="22"/>
        </w:rPr>
      </w:pPr>
      <w:r>
        <w:t xml:space="preserve">             Определить виды деятельности:</w:t>
      </w:r>
      <w:r w:rsidRPr="00E15D9F">
        <w:rPr>
          <w:rFonts w:ascii="Arial" w:hAnsi="Arial" w:cs="Arial"/>
          <w:i/>
          <w:sz w:val="22"/>
          <w:szCs w:val="22"/>
        </w:rPr>
        <w:t xml:space="preserve"> </w:t>
      </w:r>
    </w:p>
    <w:p w:rsidR="0057299A" w:rsidRDefault="0057299A" w:rsidP="006B24EA">
      <w:pPr>
        <w:jc w:val="both"/>
      </w:pPr>
      <w:r w:rsidRPr="00E15D9F">
        <w:t>-</w:t>
      </w:r>
      <w:r>
        <w:t xml:space="preserve"> содержание жилищного фонда  и нежилых помещений;</w:t>
      </w:r>
    </w:p>
    <w:p w:rsidR="0057299A" w:rsidRDefault="0057299A" w:rsidP="006B24EA">
      <w:pPr>
        <w:jc w:val="both"/>
      </w:pPr>
      <w:r>
        <w:t>- эксплуатация инженерных систем:</w:t>
      </w:r>
    </w:p>
    <w:p w:rsidR="0057299A" w:rsidRDefault="0057299A" w:rsidP="006B24EA">
      <w:pPr>
        <w:jc w:val="both"/>
      </w:pPr>
      <w:r>
        <w:t>а) внутренних инженерных сетей и оборудования, связанных с организацией снабжения электрической энергией;</w:t>
      </w:r>
    </w:p>
    <w:p w:rsidR="0057299A" w:rsidRDefault="0057299A" w:rsidP="006B24EA">
      <w:pPr>
        <w:jc w:val="both"/>
      </w:pPr>
      <w:r>
        <w:t>б) наружных сетей и сооружений, связанных с организацией снабжения теплоэнергией;</w:t>
      </w:r>
    </w:p>
    <w:p w:rsidR="0057299A" w:rsidRDefault="0057299A" w:rsidP="006B24EA">
      <w:pPr>
        <w:jc w:val="both"/>
      </w:pPr>
      <w:r>
        <w:t>в) внутридомовых сетей и оборудования, связанных с организацией теплоснабжения;</w:t>
      </w:r>
    </w:p>
    <w:p w:rsidR="0057299A" w:rsidRDefault="0057299A" w:rsidP="006B24EA">
      <w:pPr>
        <w:jc w:val="both"/>
      </w:pPr>
      <w:r>
        <w:t>г) внешних систем водоснабжения и водоотведения;</w:t>
      </w:r>
    </w:p>
    <w:p w:rsidR="0057299A" w:rsidRDefault="0057299A" w:rsidP="006B24EA">
      <w:pPr>
        <w:jc w:val="both"/>
      </w:pPr>
      <w:r>
        <w:t>д) внутридомовых систем водоснабжения и канализации</w:t>
      </w:r>
      <w:r w:rsidRPr="00E15D9F">
        <w:t>,</w:t>
      </w:r>
    </w:p>
    <w:p w:rsidR="0057299A" w:rsidRDefault="0057299A" w:rsidP="006B24EA">
      <w:pPr>
        <w:jc w:val="both"/>
      </w:pPr>
      <w:r>
        <w:t xml:space="preserve"> - производство, передача и распределение тепловой энергии;</w:t>
      </w:r>
    </w:p>
    <w:p w:rsidR="0057299A" w:rsidRDefault="0057299A" w:rsidP="006B24EA">
      <w:pPr>
        <w:jc w:val="both"/>
      </w:pPr>
      <w:r>
        <w:t>- передача и распределение электрической энергии;</w:t>
      </w:r>
    </w:p>
    <w:p w:rsidR="0057299A" w:rsidRDefault="0057299A" w:rsidP="006B24EA">
      <w:pPr>
        <w:jc w:val="both"/>
      </w:pPr>
      <w:r>
        <w:t>- эксплуатация пассажирских лифтов;</w:t>
      </w:r>
    </w:p>
    <w:p w:rsidR="0057299A" w:rsidRDefault="0057299A" w:rsidP="006B24EA">
      <w:pPr>
        <w:jc w:val="both"/>
      </w:pPr>
      <w:r>
        <w:t>- эксплуатация автогидроподъемника (вышки);</w:t>
      </w:r>
    </w:p>
    <w:p w:rsidR="0057299A" w:rsidRDefault="0057299A" w:rsidP="006B24EA">
      <w:pPr>
        <w:jc w:val="both"/>
      </w:pPr>
      <w:r>
        <w:t>-техническое обслуживание и ремонт газового оборудования предприятия;</w:t>
      </w:r>
    </w:p>
    <w:p w:rsidR="0057299A" w:rsidRDefault="0057299A" w:rsidP="006B24EA">
      <w:pPr>
        <w:jc w:val="both"/>
      </w:pPr>
      <w:r>
        <w:t>-устройство, ремонт, чистка, проверка газоходов вентканалов от бытовых газовых приборов;</w:t>
      </w:r>
    </w:p>
    <w:p w:rsidR="0057299A" w:rsidRDefault="0057299A" w:rsidP="006B24EA">
      <w:pPr>
        <w:jc w:val="both"/>
      </w:pPr>
      <w:r>
        <w:t>-строительно-монтажные работы;</w:t>
      </w:r>
    </w:p>
    <w:p w:rsidR="0057299A" w:rsidRDefault="0057299A" w:rsidP="006B24EA">
      <w:pPr>
        <w:jc w:val="both"/>
      </w:pPr>
      <w:r>
        <w:t>-оказание платных услуг организациям и частным лицам по указанным видам деятельности;</w:t>
      </w:r>
    </w:p>
    <w:p w:rsidR="0057299A" w:rsidRDefault="0057299A" w:rsidP="006B24EA">
      <w:pPr>
        <w:jc w:val="both"/>
      </w:pPr>
      <w:r>
        <w:t>-изготовление и реализация товаров народного потребления;</w:t>
      </w:r>
    </w:p>
    <w:p w:rsidR="0057299A" w:rsidRDefault="0057299A" w:rsidP="006B24EA">
      <w:pPr>
        <w:jc w:val="both"/>
      </w:pPr>
      <w:r>
        <w:t>- организация платных стоянок;</w:t>
      </w:r>
    </w:p>
    <w:p w:rsidR="0057299A" w:rsidRDefault="0057299A" w:rsidP="006B24EA">
      <w:pPr>
        <w:jc w:val="both"/>
      </w:pPr>
      <w:r>
        <w:t>- управление эксплуатацией нежилого фонда;</w:t>
      </w:r>
    </w:p>
    <w:p w:rsidR="0057299A" w:rsidRDefault="0057299A" w:rsidP="006B24EA">
      <w:pPr>
        <w:jc w:val="both"/>
      </w:pPr>
      <w:r>
        <w:t>- обработка данных;</w:t>
      </w:r>
    </w:p>
    <w:p w:rsidR="0057299A" w:rsidRDefault="0057299A" w:rsidP="006B24EA">
      <w:pPr>
        <w:jc w:val="both"/>
      </w:pPr>
      <w:r>
        <w:t>- деятельность по созданию и использованию баз данных и информационных ресурсов, в том числе ресурсов сети Интернет;</w:t>
      </w:r>
    </w:p>
    <w:p w:rsidR="0057299A" w:rsidRDefault="0057299A" w:rsidP="006B24EA">
      <w:pPr>
        <w:jc w:val="both"/>
      </w:pPr>
      <w:r>
        <w:t>- обеспечение питьевой водой из систем коммунального водопровода;</w:t>
      </w:r>
    </w:p>
    <w:p w:rsidR="0057299A" w:rsidRDefault="0057299A" w:rsidP="006B24EA">
      <w:pPr>
        <w:jc w:val="both"/>
      </w:pPr>
      <w:r>
        <w:t>- обеспечение бесперебойного пропуска сточных вод от абонентов до городских очистных сооружений;</w:t>
      </w:r>
    </w:p>
    <w:p w:rsidR="0057299A" w:rsidRDefault="0057299A" w:rsidP="006B24EA">
      <w:pPr>
        <w:jc w:val="both"/>
      </w:pPr>
      <w:r>
        <w:t>-содержание и ремонт водопроводно-канализационных сетей и сооружений города, находящихся на балансе предприятия;</w:t>
      </w:r>
    </w:p>
    <w:p w:rsidR="0057299A" w:rsidRDefault="0057299A" w:rsidP="006B24EA">
      <w:pPr>
        <w:jc w:val="both"/>
      </w:pPr>
      <w:r>
        <w:t>- организация общественного питания;</w:t>
      </w:r>
    </w:p>
    <w:p w:rsidR="0057299A" w:rsidRDefault="0057299A" w:rsidP="006B24EA">
      <w:pPr>
        <w:jc w:val="both"/>
      </w:pPr>
      <w:r>
        <w:t>- оказание услуг организациям и частным лицам по проведению водопроводных и канализационных сетей, а также их ремонту;</w:t>
      </w:r>
    </w:p>
    <w:p w:rsidR="0057299A" w:rsidRDefault="0057299A" w:rsidP="006B24EA">
      <w:pPr>
        <w:jc w:val="both"/>
      </w:pPr>
      <w:r>
        <w:t>- осуществление  химического и бактериологического контроля питьевой воды и сточных вод;</w:t>
      </w:r>
    </w:p>
    <w:p w:rsidR="0057299A" w:rsidRDefault="0057299A" w:rsidP="006B24EA">
      <w:pPr>
        <w:jc w:val="both"/>
      </w:pPr>
      <w:r>
        <w:t>- осуществление технического контроля качества строительно-монтажных работ сооружений и инженерных сетей;</w:t>
      </w:r>
    </w:p>
    <w:p w:rsidR="0057299A" w:rsidRDefault="0057299A" w:rsidP="006B24EA">
      <w:pPr>
        <w:jc w:val="both"/>
      </w:pPr>
      <w:r>
        <w:t>- оказание транспортных услуг организациям и частным лицам;</w:t>
      </w:r>
    </w:p>
    <w:p w:rsidR="0057299A" w:rsidRDefault="0057299A" w:rsidP="006B24EA">
      <w:pPr>
        <w:jc w:val="both"/>
      </w:pPr>
      <w:r>
        <w:t>- выполнение проектных, строительно-монтажных работ, а также капитальный ремонт зданий, сооружений;</w:t>
      </w:r>
    </w:p>
    <w:p w:rsidR="0057299A" w:rsidRDefault="0057299A" w:rsidP="006B24EA">
      <w:pPr>
        <w:jc w:val="both"/>
      </w:pPr>
      <w:r>
        <w:t>- производство пара и горячей воды (тепловой энергии) котельными;</w:t>
      </w:r>
    </w:p>
    <w:p w:rsidR="0057299A" w:rsidRDefault="0057299A" w:rsidP="006B24EA">
      <w:pPr>
        <w:jc w:val="both"/>
      </w:pPr>
      <w:r>
        <w:t>- передача пара и горячей воды (тепловой энергии);</w:t>
      </w:r>
    </w:p>
    <w:p w:rsidR="0057299A" w:rsidRDefault="0057299A" w:rsidP="006B24EA">
      <w:pPr>
        <w:jc w:val="both"/>
      </w:pPr>
      <w:r>
        <w:t>- распределение пара и горячей воды (тепловой энергии).</w:t>
      </w:r>
    </w:p>
    <w:p w:rsidR="0057299A" w:rsidRDefault="0057299A" w:rsidP="00615EA3">
      <w:pPr>
        <w:jc w:val="both"/>
      </w:pPr>
      <w:r>
        <w:t xml:space="preserve">            3. Необходимость реорганизации предприятия:</w:t>
      </w:r>
      <w:r w:rsidRPr="0006708A">
        <w:t xml:space="preserve"> </w:t>
      </w:r>
      <w:r>
        <w:t xml:space="preserve"> оптимизация управления и улучшения финансовой устойчивости муниципального унитарного предприятия города Коврова «Жилэкс».</w:t>
      </w:r>
    </w:p>
    <w:p w:rsidR="0057299A" w:rsidRDefault="0057299A" w:rsidP="006B24EA">
      <w:pPr>
        <w:ind w:firstLine="708"/>
        <w:jc w:val="both"/>
      </w:pPr>
      <w:r>
        <w:t>4. Имущество, подлежащее передаче:   все  недвижимое и движимое имущество, закрепленное  за муниципальным унитарным предприятием города Коврова «Производственное управление водопроводно-канализационного хозяйства».</w:t>
      </w:r>
    </w:p>
    <w:p w:rsidR="0057299A" w:rsidRDefault="0057299A" w:rsidP="006B24EA">
      <w:pPr>
        <w:jc w:val="both"/>
      </w:pPr>
      <w:r>
        <w:t xml:space="preserve">           5. Поручить администрации г.Коврова в срок до _________________2017 года представить на рассмотрение в Совет народных депутатов города Коврова передаточный акт. </w:t>
      </w:r>
    </w:p>
    <w:p w:rsidR="0057299A" w:rsidRDefault="0057299A" w:rsidP="006B24EA">
      <w:pPr>
        <w:jc w:val="both"/>
      </w:pPr>
      <w:r>
        <w:t xml:space="preserve">           6. Администрации г. Коврова в срок до ________________2017 года осуществить необходимые  юридические действия по реализации п.1 данного решения.</w:t>
      </w:r>
    </w:p>
    <w:p w:rsidR="0057299A" w:rsidRDefault="0057299A" w:rsidP="006B24EA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7299A" w:rsidRDefault="0057299A" w:rsidP="006B24EA">
      <w:pPr>
        <w:jc w:val="both"/>
        <w:rPr>
          <w:b/>
          <w:bCs/>
        </w:rPr>
      </w:pPr>
    </w:p>
    <w:p w:rsidR="0057299A" w:rsidRDefault="0057299A" w:rsidP="006B24EA">
      <w:pPr>
        <w:jc w:val="both"/>
        <w:rPr>
          <w:b/>
          <w:bCs/>
        </w:rPr>
      </w:pPr>
    </w:p>
    <w:p w:rsidR="0057299A" w:rsidRPr="00747B63" w:rsidRDefault="0057299A" w:rsidP="006B24EA">
      <w:pPr>
        <w:jc w:val="both"/>
        <w:rPr>
          <w:b/>
          <w:bCs/>
        </w:rPr>
      </w:pPr>
      <w:r w:rsidRPr="00747B63">
        <w:rPr>
          <w:b/>
          <w:bCs/>
        </w:rPr>
        <w:t xml:space="preserve">Председатель                                                                        </w:t>
      </w:r>
      <w:r>
        <w:rPr>
          <w:b/>
          <w:bCs/>
        </w:rPr>
        <w:t xml:space="preserve"> </w:t>
      </w:r>
      <w:r w:rsidRPr="00747B63">
        <w:rPr>
          <w:b/>
          <w:bCs/>
        </w:rPr>
        <w:t xml:space="preserve"> </w:t>
      </w:r>
      <w:r>
        <w:rPr>
          <w:b/>
          <w:bCs/>
        </w:rPr>
        <w:t xml:space="preserve">  Глава</w:t>
      </w:r>
    </w:p>
    <w:p w:rsidR="0057299A" w:rsidRPr="00747B63" w:rsidRDefault="0057299A" w:rsidP="006B24EA">
      <w:pPr>
        <w:jc w:val="both"/>
        <w:rPr>
          <w:b/>
          <w:bCs/>
        </w:rPr>
      </w:pPr>
      <w:r w:rsidRPr="00747B63">
        <w:rPr>
          <w:b/>
          <w:bCs/>
        </w:rPr>
        <w:t xml:space="preserve">Совета народных депутатов                               </w:t>
      </w:r>
      <w:r>
        <w:rPr>
          <w:b/>
          <w:bCs/>
        </w:rPr>
        <w:t xml:space="preserve">                 </w:t>
      </w:r>
      <w:r w:rsidRPr="00747B63">
        <w:rPr>
          <w:b/>
          <w:bCs/>
        </w:rPr>
        <w:t xml:space="preserve"> муниципального образования</w:t>
      </w:r>
    </w:p>
    <w:p w:rsidR="0057299A" w:rsidRPr="00747B63" w:rsidRDefault="0057299A" w:rsidP="006B24EA">
      <w:pPr>
        <w:jc w:val="both"/>
        <w:rPr>
          <w:b/>
          <w:bCs/>
        </w:rPr>
      </w:pPr>
      <w:r w:rsidRPr="00747B63">
        <w:rPr>
          <w:b/>
          <w:bCs/>
        </w:rPr>
        <w:t>город</w:t>
      </w:r>
      <w:r>
        <w:rPr>
          <w:b/>
          <w:bCs/>
        </w:rPr>
        <w:t>а</w:t>
      </w:r>
      <w:r w:rsidRPr="00747B63">
        <w:rPr>
          <w:b/>
          <w:bCs/>
        </w:rPr>
        <w:t xml:space="preserve"> Ковров</w:t>
      </w:r>
      <w:r>
        <w:rPr>
          <w:b/>
          <w:bCs/>
        </w:rPr>
        <w:t>а</w:t>
      </w:r>
      <w:r w:rsidRPr="00747B63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</w:t>
      </w:r>
      <w:r w:rsidRPr="00747B63">
        <w:rPr>
          <w:b/>
          <w:bCs/>
        </w:rPr>
        <w:t>город Ковров</w:t>
      </w:r>
    </w:p>
    <w:p w:rsidR="0057299A" w:rsidRPr="00747B63" w:rsidRDefault="0057299A" w:rsidP="006B24EA">
      <w:pPr>
        <w:ind w:firstLine="709"/>
        <w:jc w:val="both"/>
        <w:rPr>
          <w:b/>
          <w:bCs/>
        </w:rPr>
      </w:pPr>
    </w:p>
    <w:p w:rsidR="0057299A" w:rsidRPr="00F655B4" w:rsidRDefault="0057299A" w:rsidP="006B24EA">
      <w:pPr>
        <w:rPr>
          <w:b/>
          <w:bCs/>
          <w:iCs/>
        </w:rPr>
      </w:pPr>
      <w:r w:rsidRPr="00747B63">
        <w:rPr>
          <w:b/>
          <w:bCs/>
        </w:rPr>
        <w:t>_______</w:t>
      </w:r>
      <w:r>
        <w:rPr>
          <w:b/>
          <w:bCs/>
        </w:rPr>
        <w:t>___________И.Н. Зотова</w:t>
      </w:r>
      <w:r w:rsidRPr="00747B63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________________</w:t>
      </w:r>
      <w:r w:rsidRPr="00747B63">
        <w:rPr>
          <w:b/>
          <w:bCs/>
        </w:rPr>
        <w:t xml:space="preserve"> </w:t>
      </w:r>
      <w:r w:rsidRPr="00747B63">
        <w:rPr>
          <w:b/>
          <w:bCs/>
          <w:i/>
          <w:iCs/>
        </w:rPr>
        <w:t xml:space="preserve"> </w:t>
      </w:r>
      <w:r>
        <w:rPr>
          <w:b/>
          <w:bCs/>
          <w:iCs/>
        </w:rPr>
        <w:t>А.В. Зотов</w:t>
      </w:r>
      <w:r w:rsidRPr="00F655B4">
        <w:rPr>
          <w:b/>
          <w:bCs/>
          <w:iCs/>
        </w:rPr>
        <w:t xml:space="preserve">           </w:t>
      </w:r>
    </w:p>
    <w:p w:rsidR="0057299A" w:rsidRPr="00F655B4" w:rsidRDefault="0057299A" w:rsidP="006B24EA">
      <w:pPr>
        <w:ind w:left="5664"/>
      </w:pPr>
    </w:p>
    <w:p w:rsidR="0057299A" w:rsidRDefault="0057299A" w:rsidP="006B24EA">
      <w:pPr>
        <w:ind w:left="5664"/>
      </w:pPr>
    </w:p>
    <w:p w:rsidR="0057299A" w:rsidRDefault="0057299A" w:rsidP="006B24EA">
      <w:pPr>
        <w:ind w:left="5664"/>
      </w:pPr>
    </w:p>
    <w:p w:rsidR="0057299A" w:rsidRDefault="0057299A" w:rsidP="006B24EA">
      <w:pPr>
        <w:ind w:left="5664"/>
      </w:pPr>
    </w:p>
    <w:p w:rsidR="0057299A" w:rsidRDefault="0057299A" w:rsidP="006B24EA">
      <w:pPr>
        <w:ind w:left="5664"/>
      </w:pPr>
    </w:p>
    <w:p w:rsidR="0057299A" w:rsidRDefault="0057299A" w:rsidP="006B24EA">
      <w:pPr>
        <w:ind w:left="5664"/>
      </w:pPr>
    </w:p>
    <w:p w:rsidR="0057299A" w:rsidRDefault="0057299A" w:rsidP="006B24EA">
      <w:pPr>
        <w:ind w:left="5664"/>
      </w:pPr>
    </w:p>
    <w:p w:rsidR="0057299A" w:rsidRDefault="0057299A" w:rsidP="006B24EA"/>
    <w:p w:rsidR="0057299A" w:rsidRDefault="0057299A" w:rsidP="006B24EA">
      <w:pPr>
        <w:ind w:left="5664"/>
      </w:pPr>
    </w:p>
    <w:p w:rsidR="0057299A" w:rsidRDefault="0057299A" w:rsidP="006B24EA">
      <w:pPr>
        <w:ind w:left="5664"/>
      </w:pPr>
    </w:p>
    <w:p w:rsidR="0057299A" w:rsidRDefault="0057299A" w:rsidP="00615EA3"/>
    <w:p w:rsidR="0057299A" w:rsidRDefault="0057299A" w:rsidP="006B24EA">
      <w:pPr>
        <w:ind w:left="5664"/>
      </w:pPr>
    </w:p>
    <w:sectPr w:rsidR="0057299A" w:rsidSect="006D25AB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4EA"/>
    <w:rsid w:val="00021070"/>
    <w:rsid w:val="000249EA"/>
    <w:rsid w:val="0006708A"/>
    <w:rsid w:val="00116AFE"/>
    <w:rsid w:val="00190D6F"/>
    <w:rsid w:val="001B0F83"/>
    <w:rsid w:val="001C48B8"/>
    <w:rsid w:val="002029B2"/>
    <w:rsid w:val="00205E4A"/>
    <w:rsid w:val="00241C24"/>
    <w:rsid w:val="002539D1"/>
    <w:rsid w:val="00253F18"/>
    <w:rsid w:val="002A2187"/>
    <w:rsid w:val="002C7E5F"/>
    <w:rsid w:val="00344B8A"/>
    <w:rsid w:val="003E7670"/>
    <w:rsid w:val="0048054B"/>
    <w:rsid w:val="004D4B5A"/>
    <w:rsid w:val="0057299A"/>
    <w:rsid w:val="006033DF"/>
    <w:rsid w:val="00615EA3"/>
    <w:rsid w:val="00616E2A"/>
    <w:rsid w:val="00653A99"/>
    <w:rsid w:val="0065415C"/>
    <w:rsid w:val="006B24EA"/>
    <w:rsid w:val="006B6FC9"/>
    <w:rsid w:val="006D25AB"/>
    <w:rsid w:val="006F2240"/>
    <w:rsid w:val="00747B63"/>
    <w:rsid w:val="007561F6"/>
    <w:rsid w:val="008F383E"/>
    <w:rsid w:val="009C16C7"/>
    <w:rsid w:val="009D33E5"/>
    <w:rsid w:val="00B27C2F"/>
    <w:rsid w:val="00B34181"/>
    <w:rsid w:val="00B44023"/>
    <w:rsid w:val="00BC44AF"/>
    <w:rsid w:val="00C4699A"/>
    <w:rsid w:val="00D418A3"/>
    <w:rsid w:val="00D66397"/>
    <w:rsid w:val="00E15D9F"/>
    <w:rsid w:val="00F10E1B"/>
    <w:rsid w:val="00F44E13"/>
    <w:rsid w:val="00F45BD9"/>
    <w:rsid w:val="00F51E98"/>
    <w:rsid w:val="00F655B4"/>
    <w:rsid w:val="00F94F61"/>
    <w:rsid w:val="00FB0F83"/>
    <w:rsid w:val="00F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24EA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24EA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4EA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24EA"/>
    <w:rPr>
      <w:rFonts w:ascii="Calibri" w:hAnsi="Calibri" w:cs="Calibri"/>
      <w:b/>
      <w:bCs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6B24E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24E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B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4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2</Pages>
  <Words>776</Words>
  <Characters>4425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Рыбакова</dc:creator>
  <cp:keywords/>
  <dc:description/>
  <cp:lastModifiedBy>С.Ю. Пчелкина</cp:lastModifiedBy>
  <cp:revision>6</cp:revision>
  <cp:lastPrinted>2017-01-09T13:23:00Z</cp:lastPrinted>
  <dcterms:created xsi:type="dcterms:W3CDTF">2016-12-19T07:09:00Z</dcterms:created>
  <dcterms:modified xsi:type="dcterms:W3CDTF">2017-01-11T15:17:00Z</dcterms:modified>
</cp:coreProperties>
</file>