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84" w:rsidRDefault="00824A84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824A84" w:rsidRDefault="00824A84">
      <w:pPr>
        <w:pStyle w:val="BodyText"/>
        <w:jc w:val="right"/>
        <w:rPr>
          <w:sz w:val="18"/>
        </w:rPr>
      </w:pPr>
    </w:p>
    <w:p w:rsidR="00824A84" w:rsidRDefault="00824A84">
      <w:pPr>
        <w:pStyle w:val="BodyText"/>
        <w:jc w:val="right"/>
        <w:rPr>
          <w:sz w:val="18"/>
        </w:rPr>
      </w:pPr>
    </w:p>
    <w:p w:rsidR="00824A84" w:rsidRPr="00FD591D" w:rsidRDefault="00824A84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24A84" w:rsidRPr="00FD591D" w:rsidRDefault="00824A84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824A84" w:rsidRPr="00FD591D" w:rsidRDefault="00824A84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824A84" w:rsidRPr="00FD591D" w:rsidRDefault="00824A84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824A84" w:rsidRDefault="00824A84">
      <w:pPr>
        <w:pStyle w:val="BodyText"/>
        <w:jc w:val="center"/>
        <w:rPr>
          <w:b/>
          <w:bCs/>
          <w:sz w:val="32"/>
        </w:rPr>
      </w:pPr>
    </w:p>
    <w:p w:rsidR="00824A84" w:rsidRPr="002331BD" w:rsidRDefault="00824A84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824A84" w:rsidRDefault="00824A84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24A84" w:rsidRPr="00CA1F24" w:rsidTr="002E1A3C">
        <w:tc>
          <w:tcPr>
            <w:tcW w:w="5148" w:type="dxa"/>
          </w:tcPr>
          <w:p w:rsidR="00824A84" w:rsidRPr="00CA1F24" w:rsidRDefault="00824A84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224, от 30.11.2016 № 249, от 07.12.2016 № 261, от 15.12.2016 № 264, от 21.12.2016 № 292)</w:t>
            </w:r>
          </w:p>
        </w:tc>
      </w:tr>
    </w:tbl>
    <w:p w:rsidR="00824A84" w:rsidRDefault="00824A84">
      <w:pPr>
        <w:pStyle w:val="BodyText"/>
        <w:rPr>
          <w:sz w:val="32"/>
          <w:szCs w:val="32"/>
        </w:rPr>
      </w:pPr>
    </w:p>
    <w:p w:rsidR="00824A84" w:rsidRPr="00D76289" w:rsidRDefault="00824A84">
      <w:pPr>
        <w:pStyle w:val="BodyText"/>
        <w:rPr>
          <w:sz w:val="32"/>
          <w:szCs w:val="32"/>
        </w:rPr>
      </w:pPr>
    </w:p>
    <w:p w:rsidR="00824A84" w:rsidRPr="00746BD2" w:rsidRDefault="00824A84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824A84" w:rsidRDefault="00824A84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 xml:space="preserve">, от 09.06.2016 № 109, от 29.06.2016 № 130, от 27.07.2016 № 150, от 29.07.2016 № 153, от 31.08.2016 № 173, от 12.09.2016 № 177, от 28.09.2016 № 195, от 26.10.2016 № 214,от 14.11.2016 № 214, от 30.11.2016 № 249, от 07.12.2016 № 261, от 15.12.2016 № 264, от 21.12.2016 №292 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824A84" w:rsidRDefault="00824A84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824A84" w:rsidRDefault="00824A84" w:rsidP="00E56A85">
      <w:pPr>
        <w:pStyle w:val="BodyText"/>
        <w:ind w:firstLine="705"/>
        <w:rPr>
          <w:bCs/>
          <w:iCs/>
        </w:rPr>
      </w:pPr>
      <w:r>
        <w:rPr>
          <w:bCs/>
          <w:iCs/>
        </w:rPr>
        <w:t>- в подпункте 1 пункта 1 цифры «2 251 927,2» заменить цифрами «2 258 200,5»;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«2 369 309,5» заменить цифрами «2 445 582,8»;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3 пункта 1 цифры «117 382,3» заменить цифрами «187 382,3»;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«268 620» заменить цифрами «338 620»;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«228 020» заменить цифрами «298 020»;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«161 200» заменить цифрами «231 200».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4: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 в пункте 1 цифры «65 038,1» заменить цифрами «80 159,0» в 2016 году;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 в пункте 2  цифры «140 668,6» заменить цифрами « 169 786,6» в 2016 году.</w:t>
      </w:r>
    </w:p>
    <w:p w:rsidR="00824A84" w:rsidRDefault="00824A84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цифры «21 021» заменить цифрами «21 201» в 2016 году.</w:t>
      </w:r>
    </w:p>
    <w:p w:rsidR="00824A84" w:rsidRDefault="00824A84" w:rsidP="00A34066">
      <w:pPr>
        <w:pStyle w:val="BodyText"/>
        <w:ind w:firstLine="705"/>
      </w:pPr>
    </w:p>
    <w:p w:rsidR="00824A84" w:rsidRDefault="00824A84" w:rsidP="00A34066">
      <w:pPr>
        <w:pStyle w:val="BodyText"/>
        <w:ind w:firstLine="705"/>
        <w:rPr>
          <w:bCs/>
          <w:iCs/>
        </w:rPr>
      </w:pPr>
      <w:r>
        <w:t xml:space="preserve">2.  Приложения 3, 5,  7, 9, 11, 13, 15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</w:t>
      </w:r>
      <w:r>
        <w:t>7,  9, 11, 13, 15.</w:t>
      </w:r>
    </w:p>
    <w:p w:rsidR="00824A84" w:rsidRDefault="00824A84" w:rsidP="00750901">
      <w:pPr>
        <w:pStyle w:val="BodyText"/>
        <w:ind w:firstLine="705"/>
        <w:rPr>
          <w:bCs/>
          <w:iCs/>
        </w:rPr>
      </w:pPr>
    </w:p>
    <w:p w:rsidR="00824A84" w:rsidRPr="00382ADF" w:rsidRDefault="00824A84" w:rsidP="00750901">
      <w:pPr>
        <w:pStyle w:val="BodyText"/>
        <w:ind w:firstLine="705"/>
        <w:rPr>
          <w:sz w:val="12"/>
          <w:szCs w:val="12"/>
        </w:rPr>
      </w:pPr>
    </w:p>
    <w:p w:rsidR="00824A84" w:rsidRPr="005A4D21" w:rsidRDefault="00824A84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24A84" w:rsidRPr="00C05379" w:rsidTr="00650FCB">
        <w:trPr>
          <w:trHeight w:val="930"/>
        </w:trPr>
        <w:tc>
          <w:tcPr>
            <w:tcW w:w="4428" w:type="dxa"/>
          </w:tcPr>
          <w:p w:rsidR="00824A84" w:rsidRPr="00C05379" w:rsidRDefault="00824A84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824A84" w:rsidRPr="00C05379" w:rsidRDefault="00824A84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824A84" w:rsidRPr="00D76289" w:rsidRDefault="00824A84">
            <w:pPr>
              <w:rPr>
                <w:b/>
                <w:sz w:val="16"/>
                <w:szCs w:val="16"/>
              </w:rPr>
            </w:pPr>
          </w:p>
          <w:p w:rsidR="00824A84" w:rsidRPr="00C05379" w:rsidRDefault="00824A84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824A84" w:rsidRPr="00C05379" w:rsidRDefault="00824A84">
            <w:pPr>
              <w:rPr>
                <w:b/>
              </w:rPr>
            </w:pPr>
          </w:p>
        </w:tc>
        <w:tc>
          <w:tcPr>
            <w:tcW w:w="4140" w:type="dxa"/>
          </w:tcPr>
          <w:p w:rsidR="00824A84" w:rsidRDefault="00824A8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824A84" w:rsidRDefault="00824A8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24A84" w:rsidRPr="00D76289" w:rsidRDefault="00824A84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24A84" w:rsidRPr="00C05379" w:rsidRDefault="00824A8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824A84" w:rsidRPr="00650FCB" w:rsidRDefault="00824A84">
      <w:pPr>
        <w:pStyle w:val="Heading3"/>
        <w:ind w:firstLine="705"/>
      </w:pPr>
      <w:r>
        <w:t xml:space="preserve">  </w:t>
      </w:r>
    </w:p>
    <w:p w:rsidR="00824A84" w:rsidRPr="00650FCB" w:rsidRDefault="00824A84">
      <w:pPr>
        <w:pStyle w:val="Heading3"/>
        <w:ind w:firstLine="705"/>
      </w:pPr>
    </w:p>
    <w:p w:rsidR="00824A84" w:rsidRDefault="00824A84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824A84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4" w:rsidRDefault="00824A84">
      <w:r>
        <w:separator/>
      </w:r>
    </w:p>
  </w:endnote>
  <w:endnote w:type="continuationSeparator" w:id="0">
    <w:p w:rsidR="00824A84" w:rsidRDefault="0082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84" w:rsidRDefault="00824A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84" w:rsidRDefault="00824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84" w:rsidRDefault="00824A84">
    <w:pPr>
      <w:pStyle w:val="Footer"/>
      <w:framePr w:wrap="around" w:vAnchor="text" w:hAnchor="margin" w:xAlign="center" w:y="1"/>
      <w:rPr>
        <w:rStyle w:val="PageNumber"/>
      </w:rPr>
    </w:pPr>
  </w:p>
  <w:p w:rsidR="00824A84" w:rsidRDefault="0082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4" w:rsidRDefault="00824A84">
      <w:r>
        <w:separator/>
      </w:r>
    </w:p>
  </w:footnote>
  <w:footnote w:type="continuationSeparator" w:id="0">
    <w:p w:rsidR="00824A84" w:rsidRDefault="0082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1BC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CC2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27C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353E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807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1FA0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7F7B16"/>
    <w:rsid w:val="00803A00"/>
    <w:rsid w:val="0080501B"/>
    <w:rsid w:val="00805F83"/>
    <w:rsid w:val="00811989"/>
    <w:rsid w:val="0081341A"/>
    <w:rsid w:val="00814B8C"/>
    <w:rsid w:val="00814DBC"/>
    <w:rsid w:val="00816AEC"/>
    <w:rsid w:val="00817103"/>
    <w:rsid w:val="00817193"/>
    <w:rsid w:val="0082260A"/>
    <w:rsid w:val="00824A84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25AC8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6A53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A6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45BD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425</Words>
  <Characters>2423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24</cp:revision>
  <cp:lastPrinted>2016-12-26T04:40:00Z</cp:lastPrinted>
  <dcterms:created xsi:type="dcterms:W3CDTF">2016-11-11T06:41:00Z</dcterms:created>
  <dcterms:modified xsi:type="dcterms:W3CDTF">2016-12-26T04:46:00Z</dcterms:modified>
</cp:coreProperties>
</file>