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9C" w:rsidRDefault="00E22E9C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E22E9C" w:rsidRDefault="00E22E9C">
      <w:pPr>
        <w:pStyle w:val="BodyText"/>
        <w:jc w:val="right"/>
        <w:rPr>
          <w:sz w:val="18"/>
        </w:rPr>
      </w:pPr>
    </w:p>
    <w:p w:rsidR="00E22E9C" w:rsidRDefault="00E22E9C">
      <w:pPr>
        <w:pStyle w:val="BodyText"/>
        <w:jc w:val="right"/>
        <w:rPr>
          <w:sz w:val="18"/>
        </w:rPr>
      </w:pPr>
    </w:p>
    <w:p w:rsidR="00E22E9C" w:rsidRPr="00FD591D" w:rsidRDefault="00E22E9C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E22E9C" w:rsidRPr="00FD591D" w:rsidRDefault="00E22E9C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E22E9C" w:rsidRPr="00FD591D" w:rsidRDefault="00E22E9C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E22E9C" w:rsidRPr="00FD591D" w:rsidRDefault="00E22E9C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E22E9C" w:rsidRDefault="00E22E9C">
      <w:pPr>
        <w:pStyle w:val="BodyText"/>
        <w:jc w:val="center"/>
        <w:rPr>
          <w:b/>
          <w:bCs/>
          <w:sz w:val="32"/>
        </w:rPr>
      </w:pPr>
    </w:p>
    <w:p w:rsidR="00E22E9C" w:rsidRPr="002331BD" w:rsidRDefault="00E22E9C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E22E9C" w:rsidRDefault="00E22E9C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E22E9C" w:rsidRPr="00CA1F24" w:rsidTr="002E1A3C">
        <w:tc>
          <w:tcPr>
            <w:tcW w:w="5148" w:type="dxa"/>
          </w:tcPr>
          <w:p w:rsidR="00E22E9C" w:rsidRPr="00CA1F24" w:rsidRDefault="00E22E9C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</w:t>
            </w:r>
          </w:p>
        </w:tc>
      </w:tr>
    </w:tbl>
    <w:p w:rsidR="00E22E9C" w:rsidRDefault="00E22E9C">
      <w:pPr>
        <w:pStyle w:val="BodyText"/>
        <w:rPr>
          <w:sz w:val="32"/>
          <w:szCs w:val="32"/>
        </w:rPr>
      </w:pPr>
    </w:p>
    <w:p w:rsidR="00E22E9C" w:rsidRPr="00D76289" w:rsidRDefault="00E22E9C">
      <w:pPr>
        <w:pStyle w:val="BodyText"/>
        <w:rPr>
          <w:sz w:val="32"/>
          <w:szCs w:val="32"/>
        </w:rPr>
      </w:pPr>
    </w:p>
    <w:p w:rsidR="00E22E9C" w:rsidRPr="00746BD2" w:rsidRDefault="00E22E9C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E22E9C" w:rsidRDefault="00E22E9C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E22E9C" w:rsidRDefault="00E22E9C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E22E9C" w:rsidRDefault="00E22E9C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1 цифры «313 020» заменить цифрами «383 020»;</w:t>
      </w:r>
    </w:p>
    <w:p w:rsidR="00E22E9C" w:rsidRDefault="00E22E9C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2 цифры «347 000» заменить цифрами «417 000»;</w:t>
      </w:r>
    </w:p>
    <w:p w:rsidR="00E22E9C" w:rsidRDefault="00E22E9C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3 цифры «395 000» заменить цифрами «465 000».</w:t>
      </w:r>
    </w:p>
    <w:p w:rsidR="00E22E9C" w:rsidRDefault="00E22E9C" w:rsidP="00A34066">
      <w:pPr>
        <w:pStyle w:val="BodyText"/>
        <w:ind w:firstLine="705"/>
      </w:pPr>
    </w:p>
    <w:p w:rsidR="00E22E9C" w:rsidRDefault="00E22E9C" w:rsidP="00A34066">
      <w:pPr>
        <w:pStyle w:val="BodyText"/>
        <w:ind w:firstLine="705"/>
        <w:rPr>
          <w:bCs/>
          <w:iCs/>
        </w:rPr>
      </w:pPr>
      <w:r>
        <w:t xml:space="preserve">2.  Приложения 14, 16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14, 16</w:t>
      </w:r>
      <w:r>
        <w:t>.</w:t>
      </w:r>
    </w:p>
    <w:p w:rsidR="00E22E9C" w:rsidRDefault="00E22E9C" w:rsidP="00750901">
      <w:pPr>
        <w:pStyle w:val="BodyText"/>
        <w:ind w:firstLine="705"/>
        <w:rPr>
          <w:bCs/>
          <w:iCs/>
        </w:rPr>
      </w:pPr>
    </w:p>
    <w:p w:rsidR="00E22E9C" w:rsidRPr="00382ADF" w:rsidRDefault="00E22E9C" w:rsidP="00750901">
      <w:pPr>
        <w:pStyle w:val="BodyText"/>
        <w:ind w:firstLine="705"/>
        <w:rPr>
          <w:sz w:val="12"/>
          <w:szCs w:val="12"/>
        </w:rPr>
      </w:pPr>
    </w:p>
    <w:p w:rsidR="00E22E9C" w:rsidRPr="005A4D21" w:rsidRDefault="00E22E9C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E22E9C" w:rsidRPr="00C05379" w:rsidTr="00650FCB">
        <w:trPr>
          <w:trHeight w:val="930"/>
        </w:trPr>
        <w:tc>
          <w:tcPr>
            <w:tcW w:w="4428" w:type="dxa"/>
          </w:tcPr>
          <w:p w:rsidR="00E22E9C" w:rsidRPr="00C05379" w:rsidRDefault="00E22E9C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E22E9C" w:rsidRPr="00C05379" w:rsidRDefault="00E22E9C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E22E9C" w:rsidRPr="00D76289" w:rsidRDefault="00E22E9C">
            <w:pPr>
              <w:rPr>
                <w:b/>
                <w:sz w:val="16"/>
                <w:szCs w:val="16"/>
              </w:rPr>
            </w:pPr>
          </w:p>
          <w:p w:rsidR="00E22E9C" w:rsidRPr="00C05379" w:rsidRDefault="00E22E9C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E22E9C" w:rsidRPr="00C05379" w:rsidRDefault="00E22E9C">
            <w:pPr>
              <w:rPr>
                <w:b/>
              </w:rPr>
            </w:pPr>
          </w:p>
        </w:tc>
        <w:tc>
          <w:tcPr>
            <w:tcW w:w="4140" w:type="dxa"/>
          </w:tcPr>
          <w:p w:rsidR="00E22E9C" w:rsidRDefault="00E22E9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E22E9C" w:rsidRDefault="00E22E9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E22E9C" w:rsidRPr="00D76289" w:rsidRDefault="00E22E9C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E22E9C" w:rsidRPr="00C05379" w:rsidRDefault="00E22E9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E22E9C" w:rsidRPr="00650FCB" w:rsidRDefault="00E22E9C">
      <w:pPr>
        <w:pStyle w:val="Heading3"/>
        <w:ind w:firstLine="705"/>
      </w:pPr>
      <w:r>
        <w:t xml:space="preserve">  </w:t>
      </w:r>
    </w:p>
    <w:p w:rsidR="00E22E9C" w:rsidRPr="00650FCB" w:rsidRDefault="00E22E9C">
      <w:pPr>
        <w:pStyle w:val="Heading3"/>
        <w:ind w:firstLine="705"/>
      </w:pPr>
    </w:p>
    <w:p w:rsidR="00E22E9C" w:rsidRDefault="00E22E9C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E22E9C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9C" w:rsidRDefault="00E22E9C">
      <w:r>
        <w:separator/>
      </w:r>
    </w:p>
  </w:endnote>
  <w:endnote w:type="continuationSeparator" w:id="0">
    <w:p w:rsidR="00E22E9C" w:rsidRDefault="00E2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9C" w:rsidRDefault="00E22E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E9C" w:rsidRDefault="00E22E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9C" w:rsidRDefault="00E22E9C">
    <w:pPr>
      <w:pStyle w:val="Footer"/>
      <w:framePr w:wrap="around" w:vAnchor="text" w:hAnchor="margin" w:xAlign="center" w:y="1"/>
      <w:rPr>
        <w:rStyle w:val="PageNumber"/>
      </w:rPr>
    </w:pPr>
  </w:p>
  <w:p w:rsidR="00E22E9C" w:rsidRDefault="00E22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9C" w:rsidRDefault="00E22E9C">
      <w:r>
        <w:separator/>
      </w:r>
    </w:p>
  </w:footnote>
  <w:footnote w:type="continuationSeparator" w:id="0">
    <w:p w:rsidR="00E22E9C" w:rsidRDefault="00E22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E1867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63C1A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FD9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4202"/>
    <w:rsid w:val="003100A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976E5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20B3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E0C3B"/>
    <w:rsid w:val="007E116B"/>
    <w:rsid w:val="007E40F0"/>
    <w:rsid w:val="007E57CB"/>
    <w:rsid w:val="007E6A11"/>
    <w:rsid w:val="007F1097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337D"/>
    <w:rsid w:val="00A53838"/>
    <w:rsid w:val="00A601FE"/>
    <w:rsid w:val="00A6328C"/>
    <w:rsid w:val="00A63E0C"/>
    <w:rsid w:val="00A66423"/>
    <w:rsid w:val="00A6770B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52167"/>
    <w:rsid w:val="00C53930"/>
    <w:rsid w:val="00C656C2"/>
    <w:rsid w:val="00C752B1"/>
    <w:rsid w:val="00C77F2E"/>
    <w:rsid w:val="00C869E8"/>
    <w:rsid w:val="00C91722"/>
    <w:rsid w:val="00C96605"/>
    <w:rsid w:val="00C96C4D"/>
    <w:rsid w:val="00C96F57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33F1"/>
    <w:rsid w:val="00E552D8"/>
    <w:rsid w:val="00E56A85"/>
    <w:rsid w:val="00E6581E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42D4"/>
    <w:rsid w:val="00EB7B44"/>
    <w:rsid w:val="00EC154E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D77"/>
    <w:rsid w:val="00F22952"/>
    <w:rsid w:val="00F26D2A"/>
    <w:rsid w:val="00F30A96"/>
    <w:rsid w:val="00F3328F"/>
    <w:rsid w:val="00F4094F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54B3"/>
    <w:rsid w:val="00FB54F3"/>
    <w:rsid w:val="00FC12FA"/>
    <w:rsid w:val="00FD2D37"/>
    <w:rsid w:val="00FD591D"/>
    <w:rsid w:val="00FD70AF"/>
    <w:rsid w:val="00FE1203"/>
    <w:rsid w:val="00FE6390"/>
    <w:rsid w:val="00FF1855"/>
    <w:rsid w:val="00FF4E5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223</Words>
  <Characters>1273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22</cp:revision>
  <cp:lastPrinted>2016-12-23T14:42:00Z</cp:lastPrinted>
  <dcterms:created xsi:type="dcterms:W3CDTF">2016-11-11T06:41:00Z</dcterms:created>
  <dcterms:modified xsi:type="dcterms:W3CDTF">2016-12-23T14:49:00Z</dcterms:modified>
</cp:coreProperties>
</file>