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B7" w:rsidRPr="003B7FEE" w:rsidRDefault="00B957B7" w:rsidP="00FA25E2">
      <w:pPr>
        <w:spacing w:line="480" w:lineRule="auto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</w:p>
    <w:p w:rsidR="00B957B7" w:rsidRPr="003B7FEE" w:rsidRDefault="00B957B7" w:rsidP="00FA25E2">
      <w:pPr>
        <w:pStyle w:val="Heading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B957B7" w:rsidRDefault="00B957B7" w:rsidP="00FA25E2">
      <w:pPr>
        <w:pStyle w:val="Heading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B957B7" w:rsidRPr="00235D7C" w:rsidRDefault="00B957B7" w:rsidP="00FA25E2"/>
    <w:p w:rsidR="00B957B7" w:rsidRPr="00235D7C" w:rsidRDefault="00B957B7" w:rsidP="00FA25E2">
      <w:pPr>
        <w:pStyle w:val="Heading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B957B7" w:rsidRPr="003B7FEE" w:rsidRDefault="00B957B7" w:rsidP="00FA25E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«____»___________2016</w:t>
      </w:r>
      <w:r w:rsidRPr="003B7FEE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B957B7" w:rsidRPr="003B7FEE" w:rsidRDefault="00B957B7" w:rsidP="00FA25E2">
      <w:pPr>
        <w:spacing w:after="0"/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О предоставлении полномочий </w:t>
      </w:r>
    </w:p>
    <w:p w:rsidR="00B957B7" w:rsidRPr="004925AC" w:rsidRDefault="00B957B7" w:rsidP="004925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заключение договора</w:t>
      </w:r>
      <w:r w:rsidRPr="003B7F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аренды</w:t>
      </w:r>
    </w:p>
    <w:p w:rsidR="00B957B7" w:rsidRPr="00235D7C" w:rsidRDefault="00B957B7" w:rsidP="00FA25E2">
      <w:pPr>
        <w:rPr>
          <w:rFonts w:ascii="Times New Roman" w:hAnsi="Times New Roman"/>
          <w:b/>
          <w:sz w:val="24"/>
          <w:szCs w:val="24"/>
        </w:rPr>
      </w:pPr>
    </w:p>
    <w:p w:rsidR="00B957B7" w:rsidRPr="00C8293F" w:rsidRDefault="00B957B7" w:rsidP="00F35501">
      <w:pPr>
        <w:pStyle w:val="PlainText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Руководствуясь п.п.10 п.1 ст.17.1 Федерального закона  от 26.07.2006 года № 135-ФЗ «О защите конкуренции», Федеральным законом от 29.07.1998 № 135-ФЗ «Об оценочной деятельности в Российской Федерации», Уставом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 № 2/1. (с изменениями и дополнениями), учитывая письмо директора </w:t>
      </w:r>
      <w:r>
        <w:rPr>
          <w:rFonts w:ascii="Times New Roman" w:hAnsi="Times New Roman"/>
          <w:sz w:val="24"/>
          <w:szCs w:val="24"/>
        </w:rPr>
        <w:t xml:space="preserve"> муниципального автономного учреждения культуры  муниципального образования город Ковров «Дом культуры им.В.И. Ленина» о</w:t>
      </w:r>
      <w:r w:rsidRPr="00C8293F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24</w:t>
      </w:r>
      <w:r w:rsidRPr="00C829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11.2016 №104</w:t>
      </w:r>
      <w:r w:rsidRPr="00C8293F">
        <w:rPr>
          <w:rFonts w:ascii="Times New Roman" w:hAnsi="Times New Roman"/>
          <w:sz w:val="24"/>
          <w:szCs w:val="24"/>
        </w:rPr>
        <w:t>, рассмотрев представление главы города  от _____________ №__________, Совет народных депутатов города Коврова  решил:</w:t>
      </w:r>
    </w:p>
    <w:p w:rsidR="00B957B7" w:rsidRPr="00C8293F" w:rsidRDefault="00B957B7" w:rsidP="00F355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1. Дать согласие муниципальному </w:t>
      </w:r>
      <w:r>
        <w:rPr>
          <w:rFonts w:ascii="Times New Roman" w:hAnsi="Times New Roman"/>
          <w:sz w:val="24"/>
          <w:szCs w:val="24"/>
        </w:rPr>
        <w:t xml:space="preserve">автономному </w:t>
      </w:r>
      <w:r w:rsidRPr="00C8293F">
        <w:rPr>
          <w:rFonts w:ascii="Times New Roman" w:hAnsi="Times New Roman"/>
          <w:sz w:val="24"/>
          <w:szCs w:val="24"/>
        </w:rPr>
        <w:t xml:space="preserve"> учреждению культуры </w:t>
      </w:r>
      <w:r>
        <w:rPr>
          <w:rFonts w:ascii="Times New Roman" w:hAnsi="Times New Roman"/>
          <w:sz w:val="24"/>
          <w:szCs w:val="24"/>
        </w:rPr>
        <w:t>муниципального образования город Ковров «Дом культуры им.В.И. Ленина»</w:t>
      </w:r>
      <w:r w:rsidRPr="00C8293F">
        <w:rPr>
          <w:rFonts w:ascii="Times New Roman" w:hAnsi="Times New Roman"/>
          <w:sz w:val="24"/>
          <w:szCs w:val="24"/>
        </w:rPr>
        <w:t xml:space="preserve"> на заключение договора аренды недвижимого муниципального имущества:</w:t>
      </w:r>
    </w:p>
    <w:p w:rsidR="00B957B7" w:rsidRPr="00C8293F" w:rsidRDefault="00B957B7" w:rsidP="00F35501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- на часть (площадью 2,0 кв.м) нежилого помещения № </w:t>
      </w:r>
      <w:r>
        <w:rPr>
          <w:rFonts w:ascii="Times New Roman" w:hAnsi="Times New Roman"/>
          <w:sz w:val="24"/>
          <w:szCs w:val="24"/>
        </w:rPr>
        <w:t>53</w:t>
      </w:r>
      <w:r w:rsidRPr="00C8293F">
        <w:rPr>
          <w:rFonts w:ascii="Times New Roman" w:hAnsi="Times New Roman"/>
          <w:sz w:val="24"/>
          <w:szCs w:val="24"/>
        </w:rPr>
        <w:t xml:space="preserve"> (по тех плану), расположенного </w:t>
      </w:r>
      <w:r>
        <w:rPr>
          <w:rFonts w:ascii="Times New Roman" w:hAnsi="Times New Roman"/>
          <w:sz w:val="24"/>
          <w:szCs w:val="24"/>
        </w:rPr>
        <w:t xml:space="preserve">в здании ДК им.В.И. Ленина </w:t>
      </w:r>
      <w:r w:rsidRPr="00C8293F">
        <w:rPr>
          <w:rFonts w:ascii="Times New Roman" w:hAnsi="Times New Roman"/>
          <w:sz w:val="24"/>
          <w:szCs w:val="24"/>
        </w:rPr>
        <w:t xml:space="preserve"> по адресу: г.Ковров, ул.</w:t>
      </w:r>
      <w:r>
        <w:rPr>
          <w:rFonts w:ascii="Times New Roman" w:hAnsi="Times New Roman"/>
          <w:sz w:val="24"/>
          <w:szCs w:val="24"/>
        </w:rPr>
        <w:t>Лопатина</w:t>
      </w:r>
      <w:r w:rsidRPr="00C8293F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4</w:t>
      </w:r>
      <w:r w:rsidRPr="00C8293F">
        <w:rPr>
          <w:rFonts w:ascii="Times New Roman" w:hAnsi="Times New Roman"/>
          <w:sz w:val="24"/>
          <w:szCs w:val="24"/>
        </w:rPr>
        <w:t>, для размещения  платежного терминала</w:t>
      </w:r>
      <w:r>
        <w:rPr>
          <w:rFonts w:ascii="Times New Roman" w:hAnsi="Times New Roman"/>
          <w:sz w:val="24"/>
          <w:szCs w:val="24"/>
        </w:rPr>
        <w:t xml:space="preserve"> и кофейного аппарата</w:t>
      </w:r>
      <w:r w:rsidRPr="00C8293F">
        <w:rPr>
          <w:rFonts w:ascii="Times New Roman" w:hAnsi="Times New Roman"/>
          <w:sz w:val="24"/>
          <w:szCs w:val="24"/>
        </w:rPr>
        <w:t>, сроком действия менее 1 (одного) года, при условии соблюдения требований Федерального закона от 26.07.2006 № 135-ФЗ «О защите конкуренции» и Федерального закона от 29.07.1998 № 135-ФЗ «Об оценочной деятельности в Российской Федерации».</w:t>
      </w:r>
    </w:p>
    <w:p w:rsidR="00B957B7" w:rsidRPr="00C8293F" w:rsidRDefault="00B957B7" w:rsidP="00F35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57B7" w:rsidRPr="00C8293F" w:rsidRDefault="00B957B7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57B7" w:rsidRPr="00C8293F" w:rsidRDefault="00B957B7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57B7" w:rsidRPr="00C8293F" w:rsidRDefault="00B957B7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57B7" w:rsidRPr="00C8293F" w:rsidRDefault="00B957B7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Председатель   Совета народных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C8293F">
        <w:rPr>
          <w:rFonts w:ascii="Times New Roman" w:hAnsi="Times New Roman"/>
          <w:b/>
          <w:sz w:val="24"/>
          <w:szCs w:val="24"/>
        </w:rPr>
        <w:t xml:space="preserve"> Глава муниципального</w:t>
      </w:r>
    </w:p>
    <w:p w:rsidR="00B957B7" w:rsidRPr="00C8293F" w:rsidRDefault="00B957B7" w:rsidP="00DA25EA">
      <w:pPr>
        <w:tabs>
          <w:tab w:val="left" w:pos="60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/>
          <w:b/>
          <w:sz w:val="24"/>
          <w:szCs w:val="24"/>
        </w:rPr>
        <w:tab/>
        <w:t>образования город Ковров</w:t>
      </w:r>
    </w:p>
    <w:p w:rsidR="00B957B7" w:rsidRPr="00C8293F" w:rsidRDefault="00B957B7" w:rsidP="00FA25E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B957B7" w:rsidRPr="00C8293F" w:rsidRDefault="00B957B7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Pr="00C8293F">
        <w:rPr>
          <w:rFonts w:ascii="Times New Roman" w:hAnsi="Times New Roman"/>
          <w:b/>
          <w:sz w:val="24"/>
          <w:szCs w:val="24"/>
        </w:rPr>
        <w:t xml:space="preserve"> И.Н. Зотова                                            </w:t>
      </w:r>
      <w:r>
        <w:rPr>
          <w:rFonts w:ascii="Times New Roman" w:hAnsi="Times New Roman"/>
          <w:b/>
          <w:sz w:val="24"/>
          <w:szCs w:val="24"/>
        </w:rPr>
        <w:t>__________________</w:t>
      </w:r>
      <w:r w:rsidRPr="00C8293F">
        <w:rPr>
          <w:rFonts w:ascii="Times New Roman" w:hAnsi="Times New Roman"/>
          <w:b/>
          <w:sz w:val="24"/>
          <w:szCs w:val="24"/>
        </w:rPr>
        <w:t xml:space="preserve"> А.В. Зотов</w:t>
      </w:r>
    </w:p>
    <w:p w:rsidR="00B957B7" w:rsidRPr="00C8293F" w:rsidRDefault="00B957B7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B957B7" w:rsidRDefault="00B957B7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B957B7" w:rsidRDefault="00B957B7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B957B7" w:rsidRPr="00236E1E" w:rsidRDefault="00B957B7" w:rsidP="00F35501">
      <w:pPr>
        <w:tabs>
          <w:tab w:val="left" w:pos="7695"/>
        </w:tabs>
      </w:pPr>
    </w:p>
    <w:p w:rsidR="00B957B7" w:rsidRPr="00C7211A" w:rsidRDefault="00B957B7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sectPr w:rsidR="00B957B7" w:rsidRPr="00C7211A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7B7" w:rsidRDefault="00B957B7" w:rsidP="00DA25EA">
      <w:pPr>
        <w:spacing w:after="0" w:line="240" w:lineRule="auto"/>
      </w:pPr>
      <w:r>
        <w:separator/>
      </w:r>
    </w:p>
  </w:endnote>
  <w:endnote w:type="continuationSeparator" w:id="0">
    <w:p w:rsidR="00B957B7" w:rsidRDefault="00B957B7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7B7" w:rsidRDefault="00B957B7" w:rsidP="00DA25EA">
      <w:pPr>
        <w:spacing w:after="0" w:line="240" w:lineRule="auto"/>
      </w:pPr>
      <w:r>
        <w:separator/>
      </w:r>
    </w:p>
  </w:footnote>
  <w:footnote w:type="continuationSeparator" w:id="0">
    <w:p w:rsidR="00B957B7" w:rsidRDefault="00B957B7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5E2"/>
    <w:rsid w:val="000B3BCF"/>
    <w:rsid w:val="0016064F"/>
    <w:rsid w:val="00163C54"/>
    <w:rsid w:val="001F256A"/>
    <w:rsid w:val="002266AE"/>
    <w:rsid w:val="00235D7C"/>
    <w:rsid w:val="00236E1E"/>
    <w:rsid w:val="00353E59"/>
    <w:rsid w:val="003B7FEE"/>
    <w:rsid w:val="00476D91"/>
    <w:rsid w:val="00486650"/>
    <w:rsid w:val="004925AC"/>
    <w:rsid w:val="004F2256"/>
    <w:rsid w:val="00575641"/>
    <w:rsid w:val="0063735D"/>
    <w:rsid w:val="0067072F"/>
    <w:rsid w:val="0067119E"/>
    <w:rsid w:val="006F36A0"/>
    <w:rsid w:val="00716264"/>
    <w:rsid w:val="00725E23"/>
    <w:rsid w:val="0080045C"/>
    <w:rsid w:val="008234B2"/>
    <w:rsid w:val="0085342C"/>
    <w:rsid w:val="008844E7"/>
    <w:rsid w:val="009F7EE0"/>
    <w:rsid w:val="00A00D19"/>
    <w:rsid w:val="00A25487"/>
    <w:rsid w:val="00A57D83"/>
    <w:rsid w:val="00A6787E"/>
    <w:rsid w:val="00AE4953"/>
    <w:rsid w:val="00B334C9"/>
    <w:rsid w:val="00B957B7"/>
    <w:rsid w:val="00C53EED"/>
    <w:rsid w:val="00C7211A"/>
    <w:rsid w:val="00C8293F"/>
    <w:rsid w:val="00C9296C"/>
    <w:rsid w:val="00D55DB4"/>
    <w:rsid w:val="00DA25EA"/>
    <w:rsid w:val="00DF45F6"/>
    <w:rsid w:val="00E045E5"/>
    <w:rsid w:val="00E12716"/>
    <w:rsid w:val="00E540CF"/>
    <w:rsid w:val="00E5453C"/>
    <w:rsid w:val="00EA5B97"/>
    <w:rsid w:val="00F14F64"/>
    <w:rsid w:val="00F35501"/>
    <w:rsid w:val="00FA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A25E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25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25E2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25E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A25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A25E2"/>
    <w:rPr>
      <w:rFonts w:ascii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25E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25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318</Words>
  <Characters>1819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Ковальчук</dc:creator>
  <cp:keywords/>
  <dc:description/>
  <cp:lastModifiedBy>С.Ю. Пчелкина</cp:lastModifiedBy>
  <cp:revision>4</cp:revision>
  <cp:lastPrinted>2016-11-30T06:37:00Z</cp:lastPrinted>
  <dcterms:created xsi:type="dcterms:W3CDTF">2016-11-30T06:36:00Z</dcterms:created>
  <dcterms:modified xsi:type="dcterms:W3CDTF">2016-12-08T13:33:00Z</dcterms:modified>
</cp:coreProperties>
</file>