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3C" w:rsidRDefault="00140D3C" w:rsidP="00FA25E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40D3C" w:rsidRPr="003B7FEE" w:rsidRDefault="00140D3C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140D3C" w:rsidRPr="003B7FEE" w:rsidRDefault="00140D3C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140D3C" w:rsidRDefault="00140D3C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140D3C" w:rsidRPr="00235D7C" w:rsidRDefault="00140D3C" w:rsidP="00FA25E2"/>
    <w:p w:rsidR="00140D3C" w:rsidRPr="00235D7C" w:rsidRDefault="00140D3C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140D3C" w:rsidRPr="003B7FEE" w:rsidRDefault="00140D3C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«____»___________2016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140D3C" w:rsidRPr="003B7FEE" w:rsidRDefault="00140D3C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140D3C" w:rsidRPr="004925AC" w:rsidRDefault="00140D3C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договоров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140D3C" w:rsidRPr="00235D7C" w:rsidRDefault="00140D3C" w:rsidP="00FA25E2">
      <w:pPr>
        <w:rPr>
          <w:rFonts w:ascii="Times New Roman" w:hAnsi="Times New Roman"/>
          <w:b/>
          <w:sz w:val="24"/>
          <w:szCs w:val="24"/>
        </w:rPr>
      </w:pPr>
    </w:p>
    <w:p w:rsidR="00140D3C" w:rsidRPr="00C8293F" w:rsidRDefault="00140D3C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 (с изменениями и дополнениями), рассмотрев представление главы города  от _____________ №__________,</w:t>
      </w:r>
      <w:r w:rsidRPr="00A7136A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учитывая письмо </w:t>
      </w:r>
      <w:r>
        <w:rPr>
          <w:rFonts w:ascii="Times New Roman" w:hAnsi="Times New Roman"/>
          <w:sz w:val="24"/>
          <w:szCs w:val="24"/>
        </w:rPr>
        <w:t>и.о.директора МАУ «СК Молодежный» от 17.11.2016 № 01-08/424</w:t>
      </w:r>
      <w:r w:rsidRPr="00C8293F">
        <w:rPr>
          <w:rFonts w:ascii="Times New Roman" w:hAnsi="Times New Roman"/>
          <w:sz w:val="24"/>
          <w:szCs w:val="24"/>
        </w:rPr>
        <w:t>,  Совет народных депутатов города Коврова  решил:</w:t>
      </w:r>
    </w:p>
    <w:p w:rsidR="00140D3C" w:rsidRPr="00C8293F" w:rsidRDefault="00140D3C" w:rsidP="00F355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Дать согласие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8293F">
        <w:rPr>
          <w:rFonts w:ascii="Times New Roman" w:hAnsi="Times New Roman"/>
          <w:sz w:val="24"/>
          <w:szCs w:val="24"/>
        </w:rPr>
        <w:t xml:space="preserve">униципальному </w:t>
      </w:r>
      <w:r>
        <w:rPr>
          <w:rFonts w:ascii="Times New Roman" w:hAnsi="Times New Roman"/>
          <w:sz w:val="24"/>
          <w:szCs w:val="24"/>
        </w:rPr>
        <w:t>автономному учреждению г.Коврова Владимирской области «Спортивный комплекс Молодежный»</w:t>
      </w:r>
      <w:r w:rsidRPr="00C8293F">
        <w:rPr>
          <w:rFonts w:ascii="Times New Roman" w:hAnsi="Times New Roman"/>
          <w:sz w:val="24"/>
          <w:szCs w:val="24"/>
        </w:rPr>
        <w:t xml:space="preserve"> на заключение </w:t>
      </w:r>
      <w:r>
        <w:rPr>
          <w:rFonts w:ascii="Times New Roman" w:hAnsi="Times New Roman"/>
          <w:sz w:val="24"/>
          <w:szCs w:val="24"/>
        </w:rPr>
        <w:t>следующих договоров</w:t>
      </w:r>
      <w:r w:rsidRPr="00C8293F">
        <w:rPr>
          <w:rFonts w:ascii="Times New Roman" w:hAnsi="Times New Roman"/>
          <w:sz w:val="24"/>
          <w:szCs w:val="24"/>
        </w:rPr>
        <w:t xml:space="preserve"> аренды недвижимого муниципального имущества:</w:t>
      </w:r>
    </w:p>
    <w:p w:rsidR="00140D3C" w:rsidRDefault="00140D3C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- на часть (площадью </w:t>
      </w:r>
      <w:r>
        <w:rPr>
          <w:rFonts w:ascii="Times New Roman" w:hAnsi="Times New Roman"/>
          <w:sz w:val="24"/>
          <w:szCs w:val="24"/>
        </w:rPr>
        <w:t>18</w:t>
      </w:r>
      <w:r w:rsidRPr="00C829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C8293F">
        <w:rPr>
          <w:rFonts w:ascii="Times New Roman" w:hAnsi="Times New Roman"/>
          <w:sz w:val="24"/>
          <w:szCs w:val="24"/>
        </w:rPr>
        <w:t xml:space="preserve"> кв.м)  помещения </w:t>
      </w:r>
      <w:r>
        <w:rPr>
          <w:rFonts w:ascii="Times New Roman" w:hAnsi="Times New Roman"/>
          <w:sz w:val="24"/>
          <w:szCs w:val="24"/>
        </w:rPr>
        <w:t xml:space="preserve"> коридора </w:t>
      </w:r>
      <w:r w:rsidRPr="00C8293F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4</w:t>
      </w:r>
      <w:r w:rsidRPr="00C8293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согласно поэтажному плану</w:t>
      </w:r>
      <w:r w:rsidRPr="00C829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расположенного в здании   МАУ «СК Молодежный»</w:t>
      </w:r>
      <w:r w:rsidRPr="00C8293F">
        <w:rPr>
          <w:rFonts w:ascii="Times New Roman" w:hAnsi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/>
          <w:sz w:val="24"/>
          <w:szCs w:val="24"/>
        </w:rPr>
        <w:t>Еловая, д.94/1</w:t>
      </w:r>
      <w:r w:rsidRPr="00C8293F">
        <w:rPr>
          <w:rFonts w:ascii="Times New Roman" w:hAnsi="Times New Roman"/>
          <w:sz w:val="24"/>
          <w:szCs w:val="24"/>
        </w:rPr>
        <w:t xml:space="preserve">, для </w:t>
      </w:r>
      <w:r>
        <w:rPr>
          <w:rFonts w:ascii="Times New Roman" w:hAnsi="Times New Roman"/>
          <w:sz w:val="24"/>
          <w:szCs w:val="24"/>
        </w:rPr>
        <w:t xml:space="preserve">организации буфета на срок менее 1 (одного) года </w:t>
      </w:r>
      <w:r w:rsidRPr="00C8293F">
        <w:rPr>
          <w:rFonts w:ascii="Times New Roman" w:hAnsi="Times New Roman"/>
          <w:sz w:val="24"/>
          <w:szCs w:val="24"/>
        </w:rPr>
        <w:t>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140D3C" w:rsidRPr="00D976AB" w:rsidRDefault="00140D3C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часть (площадью 0,5 кв.м)  помещения коридора № 24 (согласно поэтажному плану) и часть (площадью 0,5 кв.м) помещения коридора № 64 (согласно поэтажному плану) в здании МАУ «СК Молодежный»</w:t>
      </w:r>
      <w:r w:rsidRPr="00C8293F">
        <w:rPr>
          <w:rFonts w:ascii="Times New Roman" w:hAnsi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/>
          <w:sz w:val="24"/>
          <w:szCs w:val="24"/>
        </w:rPr>
        <w:t xml:space="preserve">Еловая, д.94/1, для установки  кофейных аппаратов на срок  менее 1 (одного) года </w:t>
      </w:r>
      <w:r w:rsidRPr="00D976AB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140D3C" w:rsidRDefault="00140D3C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часть (площадью 0,5 кв.м)  помещения коридора № 64 (согласно поэтажному плану), расположенного на первом этаже здания САУ «СК Молодежный» по адресу: г.Ковров, ул.Еловая, д.94/1, для установки терминала моментальных платежей на срок менее  1 (одного) года</w:t>
      </w:r>
      <w:r w:rsidRPr="00D976AB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140D3C" w:rsidRPr="00D976AB" w:rsidRDefault="00140D3C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40D3C" w:rsidRPr="00C8293F" w:rsidRDefault="00140D3C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D3C" w:rsidRPr="00C8293F" w:rsidRDefault="00140D3C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140D3C" w:rsidRPr="00C8293F" w:rsidRDefault="00140D3C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140D3C" w:rsidRPr="00C8293F" w:rsidRDefault="00140D3C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140D3C" w:rsidRPr="00B51E84" w:rsidRDefault="00140D3C" w:rsidP="00B51E84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140D3C" w:rsidRPr="00C7211A" w:rsidRDefault="00140D3C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140D3C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3C" w:rsidRDefault="00140D3C" w:rsidP="00DA25EA">
      <w:pPr>
        <w:spacing w:after="0" w:line="240" w:lineRule="auto"/>
      </w:pPr>
      <w:r>
        <w:separator/>
      </w:r>
    </w:p>
  </w:endnote>
  <w:endnote w:type="continuationSeparator" w:id="0">
    <w:p w:rsidR="00140D3C" w:rsidRDefault="00140D3C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3C" w:rsidRDefault="00140D3C" w:rsidP="00DA25EA">
      <w:pPr>
        <w:spacing w:after="0" w:line="240" w:lineRule="auto"/>
      </w:pPr>
      <w:r>
        <w:separator/>
      </w:r>
    </w:p>
  </w:footnote>
  <w:footnote w:type="continuationSeparator" w:id="0">
    <w:p w:rsidR="00140D3C" w:rsidRDefault="00140D3C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829E8"/>
    <w:rsid w:val="000A13E1"/>
    <w:rsid w:val="000B3BCF"/>
    <w:rsid w:val="00140D3C"/>
    <w:rsid w:val="0016064F"/>
    <w:rsid w:val="00163C54"/>
    <w:rsid w:val="002206C4"/>
    <w:rsid w:val="002266AE"/>
    <w:rsid w:val="00235D7C"/>
    <w:rsid w:val="00236E1E"/>
    <w:rsid w:val="002744A9"/>
    <w:rsid w:val="002A68E3"/>
    <w:rsid w:val="00372C5A"/>
    <w:rsid w:val="003B7FEE"/>
    <w:rsid w:val="00486650"/>
    <w:rsid w:val="004925AC"/>
    <w:rsid w:val="004F2256"/>
    <w:rsid w:val="005455E4"/>
    <w:rsid w:val="0063735D"/>
    <w:rsid w:val="0067119E"/>
    <w:rsid w:val="006F36A0"/>
    <w:rsid w:val="00716264"/>
    <w:rsid w:val="0080045C"/>
    <w:rsid w:val="0085342C"/>
    <w:rsid w:val="00870AA5"/>
    <w:rsid w:val="008844E7"/>
    <w:rsid w:val="008C501D"/>
    <w:rsid w:val="009169B7"/>
    <w:rsid w:val="00987FF9"/>
    <w:rsid w:val="00A00D19"/>
    <w:rsid w:val="00A57D83"/>
    <w:rsid w:val="00A6787E"/>
    <w:rsid w:val="00A7136A"/>
    <w:rsid w:val="00AE4953"/>
    <w:rsid w:val="00B51E84"/>
    <w:rsid w:val="00C53EED"/>
    <w:rsid w:val="00C5531C"/>
    <w:rsid w:val="00C557A9"/>
    <w:rsid w:val="00C66A29"/>
    <w:rsid w:val="00C7211A"/>
    <w:rsid w:val="00C8293F"/>
    <w:rsid w:val="00D02D4E"/>
    <w:rsid w:val="00D2521E"/>
    <w:rsid w:val="00D43EB0"/>
    <w:rsid w:val="00D55DB4"/>
    <w:rsid w:val="00D976AB"/>
    <w:rsid w:val="00DA25EA"/>
    <w:rsid w:val="00DF45F6"/>
    <w:rsid w:val="00E12716"/>
    <w:rsid w:val="00E540CF"/>
    <w:rsid w:val="00E96191"/>
    <w:rsid w:val="00EA5B97"/>
    <w:rsid w:val="00F14F64"/>
    <w:rsid w:val="00F35501"/>
    <w:rsid w:val="00FA25E2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440</Words>
  <Characters>2510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С.Ю. Пчелкина</cp:lastModifiedBy>
  <cp:revision>5</cp:revision>
  <cp:lastPrinted>2016-11-28T06:26:00Z</cp:lastPrinted>
  <dcterms:created xsi:type="dcterms:W3CDTF">2016-11-25T13:54:00Z</dcterms:created>
  <dcterms:modified xsi:type="dcterms:W3CDTF">2016-12-05T13:59:00Z</dcterms:modified>
</cp:coreProperties>
</file>