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E" w:rsidRPr="00D619C9" w:rsidRDefault="00A93E1E" w:rsidP="00BC223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A93E1E" w:rsidRPr="00952B09" w:rsidRDefault="00A93E1E" w:rsidP="00BC223A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A93E1E" w:rsidRPr="00952B09" w:rsidRDefault="00A93E1E" w:rsidP="00BC223A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A93E1E" w:rsidRPr="00D619C9" w:rsidRDefault="00A93E1E" w:rsidP="00BC223A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A93E1E" w:rsidRPr="00952B09" w:rsidRDefault="00A93E1E" w:rsidP="00BC223A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A93E1E" w:rsidRDefault="00A93E1E" w:rsidP="00BC223A">
      <w:pPr>
        <w:rPr>
          <w:b/>
          <w:bCs/>
          <w:sz w:val="24"/>
          <w:szCs w:val="24"/>
        </w:rPr>
      </w:pPr>
    </w:p>
    <w:p w:rsidR="00A93E1E" w:rsidRPr="00D619C9" w:rsidRDefault="00A93E1E" w:rsidP="00BC223A">
      <w:pPr>
        <w:rPr>
          <w:b/>
          <w:bCs/>
          <w:sz w:val="24"/>
          <w:szCs w:val="24"/>
        </w:rPr>
      </w:pPr>
    </w:p>
    <w:p w:rsidR="00A93E1E" w:rsidRPr="00D619C9" w:rsidRDefault="00A93E1E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6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A93E1E" w:rsidRPr="00D619C9" w:rsidRDefault="00A93E1E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A93E1E" w:rsidRPr="00D619C9" w:rsidRDefault="00A93E1E" w:rsidP="00BC223A">
      <w:pPr>
        <w:rPr>
          <w:sz w:val="24"/>
          <w:szCs w:val="24"/>
        </w:rPr>
      </w:pPr>
    </w:p>
    <w:p w:rsidR="00A93E1E" w:rsidRDefault="00A93E1E" w:rsidP="00BC223A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 жилых помещений </w:t>
      </w:r>
    </w:p>
    <w:p w:rsidR="00A93E1E" w:rsidRDefault="00A93E1E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A93E1E" w:rsidRPr="00D8763B" w:rsidRDefault="00A93E1E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A93E1E" w:rsidRPr="00D619C9" w:rsidRDefault="00A93E1E" w:rsidP="00BC223A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A93E1E" w:rsidRDefault="00A93E1E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A93E1E" w:rsidRDefault="00A93E1E" w:rsidP="00BC223A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A93E1E" w:rsidRPr="00A1094E" w:rsidRDefault="00A93E1E" w:rsidP="00E50659">
      <w:pPr>
        <w:pStyle w:val="ConsPlusTitle"/>
        <w:widowControl/>
        <w:jc w:val="both"/>
        <w:outlineLvl w:val="0"/>
        <w:rPr>
          <w:b w:val="0"/>
        </w:rPr>
      </w:pPr>
      <w:r w:rsidRPr="00A1094E">
        <w:t xml:space="preserve">           </w:t>
      </w:r>
      <w:r w:rsidRPr="00A1094E">
        <w:rPr>
          <w:b w:val="0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b w:val="0"/>
        </w:rPr>
        <w:t xml:space="preserve">дных  депутатов от 17.01.2001 </w:t>
      </w:r>
      <w:r w:rsidRPr="00A1094E">
        <w:rPr>
          <w:b w:val="0"/>
        </w:rPr>
        <w:t xml:space="preserve">№ 2/1 (с изменениями и дополнениями), рассмотрев представление </w:t>
      </w:r>
      <w:r>
        <w:rPr>
          <w:b w:val="0"/>
        </w:rPr>
        <w:t xml:space="preserve"> главы города от _____________</w:t>
      </w:r>
      <w:r w:rsidRPr="00A1094E">
        <w:rPr>
          <w:b w:val="0"/>
        </w:rPr>
        <w:t>№ ______________</w:t>
      </w:r>
      <w:r>
        <w:rPr>
          <w:b w:val="0"/>
        </w:rPr>
        <w:t xml:space="preserve">, </w:t>
      </w:r>
      <w:r w:rsidRPr="00A1094E">
        <w:rPr>
          <w:b w:val="0"/>
        </w:rPr>
        <w:t>Совет народных депутатов города Коврова решил:</w:t>
      </w:r>
    </w:p>
    <w:p w:rsidR="00A93E1E" w:rsidRDefault="00A93E1E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1.В</w:t>
      </w:r>
      <w:r w:rsidRPr="00A1094E">
        <w:rPr>
          <w:sz w:val="24"/>
          <w:szCs w:val="24"/>
        </w:rPr>
        <w:t xml:space="preserve">ключить в состав казны муниципального образования   город Ковров </w:t>
      </w:r>
      <w:r>
        <w:rPr>
          <w:sz w:val="24"/>
          <w:szCs w:val="24"/>
        </w:rPr>
        <w:t xml:space="preserve"> следующее </w:t>
      </w:r>
      <w:r w:rsidRPr="00A1094E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>:</w:t>
      </w:r>
    </w:p>
    <w:p w:rsidR="00A93E1E" w:rsidRDefault="00A93E1E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</w:t>
      </w:r>
      <w:r w:rsidRPr="002750BC">
        <w:rPr>
          <w:sz w:val="24"/>
          <w:szCs w:val="24"/>
        </w:rPr>
        <w:t xml:space="preserve">вартира (жилое) </w:t>
      </w:r>
      <w:r w:rsidRPr="00D02C1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>53,7</w:t>
      </w:r>
      <w:r w:rsidRPr="00D02C16">
        <w:rPr>
          <w:sz w:val="24"/>
          <w:szCs w:val="24"/>
        </w:rPr>
        <w:t xml:space="preserve"> кв.м</w:t>
      </w:r>
      <w:r>
        <w:rPr>
          <w:sz w:val="24"/>
          <w:szCs w:val="24"/>
        </w:rPr>
        <w:t>,</w:t>
      </w:r>
      <w:r w:rsidRPr="00D02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460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кадастровым номером 33:20:013808:1909, </w:t>
      </w:r>
      <w:r w:rsidRPr="00D02C16">
        <w:rPr>
          <w:sz w:val="24"/>
          <w:szCs w:val="24"/>
        </w:rPr>
        <w:t xml:space="preserve">адрес: Владимирская область, </w:t>
      </w:r>
      <w:r>
        <w:rPr>
          <w:sz w:val="24"/>
          <w:szCs w:val="24"/>
        </w:rPr>
        <w:t xml:space="preserve">МО </w:t>
      </w:r>
      <w:r w:rsidRPr="00D02C16">
        <w:rPr>
          <w:sz w:val="24"/>
          <w:szCs w:val="24"/>
        </w:rPr>
        <w:t>г.Ковров, ул.</w:t>
      </w:r>
      <w:r>
        <w:rPr>
          <w:sz w:val="24"/>
          <w:szCs w:val="24"/>
        </w:rPr>
        <w:t>Пугачева,</w:t>
      </w:r>
      <w:r w:rsidRPr="00D02C16">
        <w:rPr>
          <w:sz w:val="24"/>
          <w:szCs w:val="24"/>
        </w:rPr>
        <w:t xml:space="preserve"> дом </w:t>
      </w:r>
      <w:r>
        <w:rPr>
          <w:sz w:val="24"/>
          <w:szCs w:val="24"/>
        </w:rPr>
        <w:t>21А, квартира 2,  стоимостью  1 657 920,00 руб.;</w:t>
      </w:r>
    </w:p>
    <w:p w:rsidR="00A93E1E" w:rsidRDefault="00A93E1E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E1E" w:rsidRDefault="00A93E1E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</w:t>
      </w:r>
      <w:r w:rsidRPr="002750BC">
        <w:rPr>
          <w:sz w:val="24"/>
          <w:szCs w:val="24"/>
        </w:rPr>
        <w:t xml:space="preserve">вартира (жилое) </w:t>
      </w:r>
      <w:r w:rsidRPr="00D02C1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>60,5</w:t>
      </w:r>
      <w:r w:rsidRPr="00D02C16">
        <w:rPr>
          <w:sz w:val="24"/>
          <w:szCs w:val="24"/>
        </w:rPr>
        <w:t xml:space="preserve"> кв.м</w:t>
      </w:r>
      <w:r>
        <w:rPr>
          <w:sz w:val="24"/>
          <w:szCs w:val="24"/>
        </w:rPr>
        <w:t>,</w:t>
      </w:r>
      <w:r w:rsidRPr="00D02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460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кадастровым номером 33:20:013808:1910, </w:t>
      </w:r>
      <w:r w:rsidRPr="00D02C16">
        <w:rPr>
          <w:sz w:val="24"/>
          <w:szCs w:val="24"/>
        </w:rPr>
        <w:t xml:space="preserve">адрес: Владимирская область, </w:t>
      </w:r>
      <w:r>
        <w:rPr>
          <w:sz w:val="24"/>
          <w:szCs w:val="24"/>
        </w:rPr>
        <w:t xml:space="preserve">МО </w:t>
      </w:r>
      <w:r w:rsidRPr="00D02C16">
        <w:rPr>
          <w:sz w:val="24"/>
          <w:szCs w:val="24"/>
        </w:rPr>
        <w:t>г.Ковров, ул.</w:t>
      </w:r>
      <w:r>
        <w:rPr>
          <w:sz w:val="24"/>
          <w:szCs w:val="24"/>
        </w:rPr>
        <w:t>Пугачева,</w:t>
      </w:r>
      <w:r w:rsidRPr="00D02C16">
        <w:rPr>
          <w:sz w:val="24"/>
          <w:szCs w:val="24"/>
        </w:rPr>
        <w:t xml:space="preserve"> дом </w:t>
      </w:r>
      <w:r>
        <w:rPr>
          <w:sz w:val="24"/>
          <w:szCs w:val="24"/>
        </w:rPr>
        <w:t>21А, квартира 3,  стоимостью    1 899 700,00 руб.;</w:t>
      </w:r>
    </w:p>
    <w:p w:rsidR="00A93E1E" w:rsidRDefault="00A93E1E" w:rsidP="0052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E1E" w:rsidRDefault="00A93E1E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2750BC">
        <w:rPr>
          <w:rFonts w:ascii="Times New Roman" w:hAnsi="Times New Roman"/>
          <w:sz w:val="24"/>
          <w:szCs w:val="24"/>
        </w:rPr>
        <w:t xml:space="preserve">вартира (жилое) </w:t>
      </w:r>
      <w:r w:rsidRPr="00D02C16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26,5</w:t>
      </w:r>
      <w:r w:rsidRPr="00D02C16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,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6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кадастровым номером 33:20:011606:173, </w:t>
      </w:r>
      <w:r w:rsidRPr="00D02C16">
        <w:rPr>
          <w:rFonts w:ascii="Times New Roman" w:hAnsi="Times New Roman"/>
          <w:sz w:val="24"/>
          <w:szCs w:val="24"/>
        </w:rPr>
        <w:t>адрес: Владимирская область, г.Ковров, ул.</w:t>
      </w:r>
      <w:r>
        <w:rPr>
          <w:rFonts w:ascii="Times New Roman" w:hAnsi="Times New Roman"/>
          <w:sz w:val="24"/>
          <w:szCs w:val="24"/>
        </w:rPr>
        <w:t>Правды,</w:t>
      </w:r>
      <w:r w:rsidRPr="00D02C16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10, квартира № 6</w:t>
      </w:r>
      <w:r w:rsidRPr="00D02C16">
        <w:rPr>
          <w:rFonts w:ascii="Times New Roman" w:hAnsi="Times New Roman"/>
          <w:sz w:val="24"/>
          <w:szCs w:val="24"/>
        </w:rPr>
        <w:t>; балансовая стоимость –</w:t>
      </w:r>
      <w:r>
        <w:rPr>
          <w:rFonts w:ascii="Times New Roman" w:hAnsi="Times New Roman"/>
          <w:sz w:val="24"/>
          <w:szCs w:val="24"/>
        </w:rPr>
        <w:t xml:space="preserve"> 411</w:t>
      </w:r>
      <w:r w:rsidRPr="00D02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 w:rsidRPr="00D02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D02C16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остаточная стоимость – 403422,73 руб..;</w:t>
      </w:r>
    </w:p>
    <w:p w:rsidR="00A93E1E" w:rsidRPr="00113689" w:rsidRDefault="00A93E1E" w:rsidP="00113689">
      <w:pPr>
        <w:jc w:val="both"/>
        <w:rPr>
          <w:sz w:val="24"/>
          <w:szCs w:val="24"/>
        </w:rPr>
      </w:pPr>
      <w:r w:rsidRPr="00113689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113689">
        <w:rPr>
          <w:sz w:val="24"/>
          <w:szCs w:val="24"/>
        </w:rPr>
        <w:t xml:space="preserve">вартира (жилое) общая площадь 117,9 кв.м, </w:t>
      </w:r>
      <w:r w:rsidRPr="00113689">
        <w:rPr>
          <w:sz w:val="24"/>
          <w:szCs w:val="24"/>
          <w:lang w:val="en-US"/>
        </w:rPr>
        <w:t>c</w:t>
      </w:r>
      <w:r w:rsidRPr="00113689">
        <w:rPr>
          <w:sz w:val="24"/>
          <w:szCs w:val="24"/>
        </w:rPr>
        <w:t xml:space="preserve"> кадастровым номером 33:20:011609:162,  адрес: Владимирская область, г.Ковров, ул.</w:t>
      </w:r>
      <w:r>
        <w:rPr>
          <w:sz w:val="24"/>
          <w:szCs w:val="24"/>
        </w:rPr>
        <w:t xml:space="preserve"> </w:t>
      </w:r>
      <w:r w:rsidRPr="00113689">
        <w:rPr>
          <w:sz w:val="24"/>
          <w:szCs w:val="24"/>
        </w:rPr>
        <w:t>Абельмана, дом № 54, квартира № 4,5; балансовая стоимость – 2 697 908,00 руб., остаточная стоимость – 2 697 908,00 руб.</w:t>
      </w:r>
    </w:p>
    <w:p w:rsidR="00A93E1E" w:rsidRDefault="00A93E1E" w:rsidP="005261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93E1E" w:rsidRPr="00BD7170" w:rsidRDefault="00A93E1E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Председатель                                                                           Глава</w:t>
      </w:r>
    </w:p>
    <w:p w:rsidR="00A93E1E" w:rsidRPr="00BD7170" w:rsidRDefault="00A93E1E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Совета народных депутатов                                                 муниципального образования</w:t>
      </w:r>
    </w:p>
    <w:p w:rsidR="00A93E1E" w:rsidRPr="00BD7170" w:rsidRDefault="00A93E1E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города Коврова                                                                        город Ковров</w:t>
      </w:r>
    </w:p>
    <w:p w:rsidR="00A93E1E" w:rsidRPr="00A1094E" w:rsidRDefault="00A93E1E" w:rsidP="00BC223A">
      <w:pPr>
        <w:tabs>
          <w:tab w:val="left" w:pos="5325"/>
        </w:tabs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</w:p>
    <w:p w:rsidR="00A93E1E" w:rsidRPr="00A1094E" w:rsidRDefault="00A93E1E" w:rsidP="00BC223A">
      <w:pPr>
        <w:ind w:firstLine="720"/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 xml:space="preserve">                                                                                </w:t>
      </w:r>
    </w:p>
    <w:p w:rsidR="00A93E1E" w:rsidRPr="00A1094E" w:rsidRDefault="00A93E1E" w:rsidP="00BC2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_________________И.Н. Зотова</w:t>
      </w:r>
      <w:r w:rsidRPr="00A1094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________________ А.В. Зотов</w:t>
      </w:r>
      <w:r w:rsidRPr="00A1094E">
        <w:rPr>
          <w:b/>
          <w:sz w:val="24"/>
          <w:szCs w:val="24"/>
        </w:rPr>
        <w:t xml:space="preserve"> </w:t>
      </w:r>
    </w:p>
    <w:sectPr w:rsidR="00A93E1E" w:rsidRPr="00A1094E" w:rsidSect="00267DD4">
      <w:headerReference w:type="even" r:id="rId7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1E" w:rsidRDefault="00A93E1E">
      <w:r>
        <w:separator/>
      </w:r>
    </w:p>
  </w:endnote>
  <w:endnote w:type="continuationSeparator" w:id="0">
    <w:p w:rsidR="00A93E1E" w:rsidRDefault="00A9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1E" w:rsidRDefault="00A93E1E">
      <w:r>
        <w:separator/>
      </w:r>
    </w:p>
  </w:footnote>
  <w:footnote w:type="continuationSeparator" w:id="0">
    <w:p w:rsidR="00A93E1E" w:rsidRDefault="00A93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1E" w:rsidRDefault="00A93E1E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93E1E" w:rsidRDefault="00A93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6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F49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BA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C8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2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A2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B3A415B"/>
    <w:multiLevelType w:val="hybridMultilevel"/>
    <w:tmpl w:val="3E3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3A"/>
    <w:rsid w:val="00003B37"/>
    <w:rsid w:val="000133DE"/>
    <w:rsid w:val="00023FF1"/>
    <w:rsid w:val="00035B66"/>
    <w:rsid w:val="000643A6"/>
    <w:rsid w:val="0008295D"/>
    <w:rsid w:val="0008543B"/>
    <w:rsid w:val="00094072"/>
    <w:rsid w:val="000B6548"/>
    <w:rsid w:val="000C678E"/>
    <w:rsid w:val="000F6759"/>
    <w:rsid w:val="00100075"/>
    <w:rsid w:val="00113689"/>
    <w:rsid w:val="00116AFE"/>
    <w:rsid w:val="00136552"/>
    <w:rsid w:val="00136771"/>
    <w:rsid w:val="00143F52"/>
    <w:rsid w:val="00147769"/>
    <w:rsid w:val="001538E8"/>
    <w:rsid w:val="00157063"/>
    <w:rsid w:val="00161539"/>
    <w:rsid w:val="001671F9"/>
    <w:rsid w:val="001729F3"/>
    <w:rsid w:val="00181E22"/>
    <w:rsid w:val="001B2D48"/>
    <w:rsid w:val="001B35DA"/>
    <w:rsid w:val="001B52C0"/>
    <w:rsid w:val="001D6510"/>
    <w:rsid w:val="001E0B48"/>
    <w:rsid w:val="001E0C4C"/>
    <w:rsid w:val="001E45A8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714E"/>
    <w:rsid w:val="00265569"/>
    <w:rsid w:val="00267DD4"/>
    <w:rsid w:val="002750BC"/>
    <w:rsid w:val="0027701D"/>
    <w:rsid w:val="00281CC4"/>
    <w:rsid w:val="0028792E"/>
    <w:rsid w:val="0029677C"/>
    <w:rsid w:val="00297FBA"/>
    <w:rsid w:val="002A36E5"/>
    <w:rsid w:val="002C3059"/>
    <w:rsid w:val="002C43AB"/>
    <w:rsid w:val="002E0060"/>
    <w:rsid w:val="002E09CE"/>
    <w:rsid w:val="002F5F0D"/>
    <w:rsid w:val="00301040"/>
    <w:rsid w:val="00310EF2"/>
    <w:rsid w:val="003258B5"/>
    <w:rsid w:val="00347DEF"/>
    <w:rsid w:val="00364C02"/>
    <w:rsid w:val="0038313C"/>
    <w:rsid w:val="003B515B"/>
    <w:rsid w:val="003C6A78"/>
    <w:rsid w:val="00460724"/>
    <w:rsid w:val="004629C7"/>
    <w:rsid w:val="00463167"/>
    <w:rsid w:val="00464EE2"/>
    <w:rsid w:val="00470085"/>
    <w:rsid w:val="00486D84"/>
    <w:rsid w:val="004A3AD1"/>
    <w:rsid w:val="004A47E9"/>
    <w:rsid w:val="004B7FA4"/>
    <w:rsid w:val="004C0536"/>
    <w:rsid w:val="004C7602"/>
    <w:rsid w:val="004D4B5A"/>
    <w:rsid w:val="004D78B6"/>
    <w:rsid w:val="00504D6F"/>
    <w:rsid w:val="0052610B"/>
    <w:rsid w:val="005328CC"/>
    <w:rsid w:val="00534E12"/>
    <w:rsid w:val="005509AA"/>
    <w:rsid w:val="005630F9"/>
    <w:rsid w:val="0056477B"/>
    <w:rsid w:val="0057633B"/>
    <w:rsid w:val="005A3124"/>
    <w:rsid w:val="005B5A01"/>
    <w:rsid w:val="005B6775"/>
    <w:rsid w:val="005B7645"/>
    <w:rsid w:val="005B7AFB"/>
    <w:rsid w:val="005F7FAC"/>
    <w:rsid w:val="00601055"/>
    <w:rsid w:val="006033DF"/>
    <w:rsid w:val="00604399"/>
    <w:rsid w:val="00643E44"/>
    <w:rsid w:val="006662CD"/>
    <w:rsid w:val="00673807"/>
    <w:rsid w:val="0069228A"/>
    <w:rsid w:val="006A72A5"/>
    <w:rsid w:val="006A7F12"/>
    <w:rsid w:val="006B3D85"/>
    <w:rsid w:val="006C66DB"/>
    <w:rsid w:val="006C7775"/>
    <w:rsid w:val="006E00B6"/>
    <w:rsid w:val="006F3B3F"/>
    <w:rsid w:val="007051F3"/>
    <w:rsid w:val="00724F2D"/>
    <w:rsid w:val="0074178B"/>
    <w:rsid w:val="007434ED"/>
    <w:rsid w:val="00744B90"/>
    <w:rsid w:val="007616F0"/>
    <w:rsid w:val="00763E48"/>
    <w:rsid w:val="00771AEA"/>
    <w:rsid w:val="00776528"/>
    <w:rsid w:val="00794E45"/>
    <w:rsid w:val="007C04E0"/>
    <w:rsid w:val="007C6D82"/>
    <w:rsid w:val="007D0715"/>
    <w:rsid w:val="007D18F1"/>
    <w:rsid w:val="007D3030"/>
    <w:rsid w:val="00801BD9"/>
    <w:rsid w:val="008227DD"/>
    <w:rsid w:val="0082299A"/>
    <w:rsid w:val="00844433"/>
    <w:rsid w:val="008512D7"/>
    <w:rsid w:val="00852531"/>
    <w:rsid w:val="008609EE"/>
    <w:rsid w:val="0087705C"/>
    <w:rsid w:val="008A28AC"/>
    <w:rsid w:val="008C3873"/>
    <w:rsid w:val="00912BB2"/>
    <w:rsid w:val="00917363"/>
    <w:rsid w:val="00920E0A"/>
    <w:rsid w:val="0093369E"/>
    <w:rsid w:val="00952B09"/>
    <w:rsid w:val="009948BD"/>
    <w:rsid w:val="00996EE3"/>
    <w:rsid w:val="009A146A"/>
    <w:rsid w:val="009A2A6D"/>
    <w:rsid w:val="009A4242"/>
    <w:rsid w:val="009B6AC4"/>
    <w:rsid w:val="009C16C7"/>
    <w:rsid w:val="009D373B"/>
    <w:rsid w:val="00A06B4B"/>
    <w:rsid w:val="00A1094E"/>
    <w:rsid w:val="00A14DB4"/>
    <w:rsid w:val="00A27468"/>
    <w:rsid w:val="00A3113C"/>
    <w:rsid w:val="00A351E7"/>
    <w:rsid w:val="00A42CC1"/>
    <w:rsid w:val="00A46841"/>
    <w:rsid w:val="00A50F28"/>
    <w:rsid w:val="00A5483E"/>
    <w:rsid w:val="00A560BD"/>
    <w:rsid w:val="00A658C5"/>
    <w:rsid w:val="00A81348"/>
    <w:rsid w:val="00A93E1E"/>
    <w:rsid w:val="00A97E0F"/>
    <w:rsid w:val="00AA0A8D"/>
    <w:rsid w:val="00AB41A1"/>
    <w:rsid w:val="00AF586B"/>
    <w:rsid w:val="00B0067F"/>
    <w:rsid w:val="00B1591E"/>
    <w:rsid w:val="00B24736"/>
    <w:rsid w:val="00B25144"/>
    <w:rsid w:val="00B34206"/>
    <w:rsid w:val="00B45EF3"/>
    <w:rsid w:val="00B55E11"/>
    <w:rsid w:val="00BA5231"/>
    <w:rsid w:val="00BB21AF"/>
    <w:rsid w:val="00BC223A"/>
    <w:rsid w:val="00BC3C79"/>
    <w:rsid w:val="00BD1AA6"/>
    <w:rsid w:val="00BD5FF9"/>
    <w:rsid w:val="00BD7170"/>
    <w:rsid w:val="00BE0DC7"/>
    <w:rsid w:val="00BE3CCB"/>
    <w:rsid w:val="00C217D6"/>
    <w:rsid w:val="00C336D2"/>
    <w:rsid w:val="00C33A18"/>
    <w:rsid w:val="00C33ACE"/>
    <w:rsid w:val="00C50B4C"/>
    <w:rsid w:val="00C71EBD"/>
    <w:rsid w:val="00C71F1D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67D2"/>
    <w:rsid w:val="00D00879"/>
    <w:rsid w:val="00D02C16"/>
    <w:rsid w:val="00D04ACF"/>
    <w:rsid w:val="00D25EC0"/>
    <w:rsid w:val="00D35A0B"/>
    <w:rsid w:val="00D619C9"/>
    <w:rsid w:val="00D829E1"/>
    <w:rsid w:val="00D8763B"/>
    <w:rsid w:val="00D93292"/>
    <w:rsid w:val="00DD5550"/>
    <w:rsid w:val="00DE5134"/>
    <w:rsid w:val="00DE6C92"/>
    <w:rsid w:val="00E10E9D"/>
    <w:rsid w:val="00E22A09"/>
    <w:rsid w:val="00E32091"/>
    <w:rsid w:val="00E3747A"/>
    <w:rsid w:val="00E43BE1"/>
    <w:rsid w:val="00E50659"/>
    <w:rsid w:val="00E9221E"/>
    <w:rsid w:val="00EA03E8"/>
    <w:rsid w:val="00EE6494"/>
    <w:rsid w:val="00EF2149"/>
    <w:rsid w:val="00F11EB2"/>
    <w:rsid w:val="00F23A52"/>
    <w:rsid w:val="00F33703"/>
    <w:rsid w:val="00F432BF"/>
    <w:rsid w:val="00F4424C"/>
    <w:rsid w:val="00F44E13"/>
    <w:rsid w:val="00F45710"/>
    <w:rsid w:val="00F50002"/>
    <w:rsid w:val="00F50C11"/>
    <w:rsid w:val="00F525B8"/>
    <w:rsid w:val="00F70203"/>
    <w:rsid w:val="00F747A0"/>
    <w:rsid w:val="00F80EAC"/>
    <w:rsid w:val="00FA439F"/>
    <w:rsid w:val="00FA4B66"/>
    <w:rsid w:val="00FA5B9E"/>
    <w:rsid w:val="00FB4FB6"/>
    <w:rsid w:val="00FC33FD"/>
    <w:rsid w:val="00FD4BA8"/>
    <w:rsid w:val="00FD5876"/>
    <w:rsid w:val="00FE31D6"/>
    <w:rsid w:val="00FE7712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23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5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5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22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50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22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0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223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3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50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50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26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377</Words>
  <Characters>2149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subject/>
  <dc:creator>Е.В. Акиньшина</dc:creator>
  <cp:keywords/>
  <dc:description/>
  <cp:lastModifiedBy>С.Ю. Пчелкина</cp:lastModifiedBy>
  <cp:revision>8</cp:revision>
  <cp:lastPrinted>2016-11-16T10:38:00Z</cp:lastPrinted>
  <dcterms:created xsi:type="dcterms:W3CDTF">2016-11-15T11:16:00Z</dcterms:created>
  <dcterms:modified xsi:type="dcterms:W3CDTF">2016-11-17T12:34:00Z</dcterms:modified>
</cp:coreProperties>
</file>