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4A" w:rsidRPr="007B2719" w:rsidRDefault="00F50F4A" w:rsidP="003D7AB7">
      <w:pPr>
        <w:spacing w:line="480" w:lineRule="auto"/>
        <w:rPr>
          <w:rFonts w:ascii="Times New Roman" w:hAnsi="Times New Roman"/>
          <w:sz w:val="28"/>
          <w:szCs w:val="28"/>
        </w:rPr>
      </w:pPr>
    </w:p>
    <w:p w:rsidR="00F50F4A" w:rsidRPr="003B7FEE" w:rsidRDefault="00F50F4A" w:rsidP="003D7AB7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Проект</w:t>
      </w:r>
    </w:p>
    <w:p w:rsidR="00F50F4A" w:rsidRPr="003B7FEE" w:rsidRDefault="00F50F4A" w:rsidP="003D7AB7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50F4A" w:rsidRDefault="00F50F4A" w:rsidP="003D7AB7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50F4A" w:rsidRPr="00235D7C" w:rsidRDefault="00F50F4A" w:rsidP="003D7AB7"/>
    <w:p w:rsidR="00F50F4A" w:rsidRPr="00235D7C" w:rsidRDefault="00F50F4A" w:rsidP="003D7AB7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50F4A" w:rsidRPr="003B7FEE" w:rsidRDefault="00F50F4A" w:rsidP="003D7AB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«____»___________2016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50F4A" w:rsidRPr="003B7FEE" w:rsidRDefault="00F50F4A" w:rsidP="003D7AB7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F50F4A" w:rsidRPr="003B7FEE" w:rsidRDefault="00F50F4A" w:rsidP="003D7AB7">
      <w:pPr>
        <w:spacing w:after="0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на заключение договоров </w:t>
      </w:r>
    </w:p>
    <w:p w:rsidR="00F50F4A" w:rsidRPr="00235D7C" w:rsidRDefault="00F50F4A" w:rsidP="003D7A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аренды</w:t>
      </w:r>
    </w:p>
    <w:p w:rsidR="00F50F4A" w:rsidRPr="003B7FEE" w:rsidRDefault="00F50F4A" w:rsidP="003D7AB7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>Руководствуясь п.п.10 п.1 ст.17.1 Федерального закона  от 26.07.2006 года № 135-ФЗ «О защите конкуренции», Уставом муниципального образования город Ковров, п.9.3 «Общего порядка управления и распоряжения муниципальной собственностью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Коврова», утвержденного решением Ковровского городского Совета народных депутатов №2/1 от 17.01.2001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г. (с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учитывая письмо начальника Управления образования №</w:t>
      </w:r>
      <w:r>
        <w:rPr>
          <w:rFonts w:ascii="Times New Roman" w:hAnsi="Times New Roman"/>
          <w:sz w:val="24"/>
          <w:szCs w:val="24"/>
        </w:rPr>
        <w:t xml:space="preserve"> 812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14.03.2016 г.,</w:t>
      </w:r>
      <w:r w:rsidRPr="003B7FEE">
        <w:rPr>
          <w:rFonts w:ascii="Times New Roman" w:hAnsi="Times New Roman"/>
          <w:sz w:val="24"/>
          <w:szCs w:val="24"/>
        </w:rPr>
        <w:t xml:space="preserve"> учитывая письмо </w:t>
      </w:r>
      <w:r>
        <w:rPr>
          <w:rFonts w:ascii="Times New Roman" w:hAnsi="Times New Roman"/>
          <w:sz w:val="24"/>
          <w:szCs w:val="24"/>
        </w:rPr>
        <w:t>секретаря Местного отделения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ВПП «ЕДИНАЯ РОССИЯ» г. Ковров исх. </w:t>
      </w:r>
      <w:r w:rsidRPr="00C5249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04</w:t>
      </w:r>
      <w:r w:rsidRPr="00C5249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10.03</w:t>
      </w:r>
      <w:r w:rsidRPr="00C52495">
        <w:rPr>
          <w:rFonts w:ascii="Times New Roman" w:hAnsi="Times New Roman"/>
          <w:sz w:val="24"/>
          <w:szCs w:val="24"/>
        </w:rPr>
        <w:t>.2016</w:t>
      </w:r>
      <w:r>
        <w:rPr>
          <w:rFonts w:ascii="Times New Roman" w:hAnsi="Times New Roman"/>
          <w:sz w:val="24"/>
          <w:szCs w:val="24"/>
        </w:rPr>
        <w:t xml:space="preserve"> г.,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письмо директора МБОУ О</w:t>
      </w:r>
      <w:r w:rsidRPr="003B7FEE">
        <w:rPr>
          <w:rFonts w:ascii="Times New Roman" w:hAnsi="Times New Roman"/>
          <w:sz w:val="24"/>
          <w:szCs w:val="24"/>
        </w:rPr>
        <w:t>ОШ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3B7FEE">
        <w:rPr>
          <w:rFonts w:ascii="Times New Roman" w:hAnsi="Times New Roman"/>
          <w:sz w:val="24"/>
          <w:szCs w:val="24"/>
        </w:rPr>
        <w:t xml:space="preserve">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76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10.03.2016 г</w:t>
      </w:r>
      <w:r w:rsidRPr="003B7FEE">
        <w:rPr>
          <w:rFonts w:ascii="Times New Roman" w:hAnsi="Times New Roman"/>
          <w:sz w:val="24"/>
          <w:szCs w:val="24"/>
        </w:rPr>
        <w:t>.), письмо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4 (исх.</w:t>
      </w:r>
      <w:r>
        <w:rPr>
          <w:rFonts w:ascii="Times New Roman" w:hAnsi="Times New Roman"/>
          <w:sz w:val="24"/>
          <w:szCs w:val="24"/>
        </w:rPr>
        <w:t xml:space="preserve"> № 44 от 10.03.2016 г.</w:t>
      </w:r>
      <w:r w:rsidRPr="000D78D3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письмо директора МБОУ СОШ №</w:t>
      </w:r>
      <w:r>
        <w:rPr>
          <w:rFonts w:ascii="Times New Roman" w:hAnsi="Times New Roman"/>
          <w:sz w:val="24"/>
          <w:szCs w:val="24"/>
        </w:rPr>
        <w:t xml:space="preserve"> 5 </w:t>
      </w:r>
      <w:r w:rsidRPr="003B7FEE">
        <w:rPr>
          <w:rFonts w:ascii="Times New Roman" w:hAnsi="Times New Roman"/>
          <w:sz w:val="24"/>
          <w:szCs w:val="24"/>
        </w:rPr>
        <w:t>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44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09.03.2016 г</w:t>
      </w:r>
      <w:r w:rsidRPr="003B7FEE">
        <w:rPr>
          <w:rFonts w:ascii="Times New Roman" w:hAnsi="Times New Roman"/>
          <w:sz w:val="24"/>
          <w:szCs w:val="24"/>
        </w:rPr>
        <w:t>.), письмо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8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101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11.03.2016 г</w:t>
      </w:r>
      <w:r w:rsidRPr="003B7FEE">
        <w:rPr>
          <w:rFonts w:ascii="Times New Roman" w:hAnsi="Times New Roman"/>
          <w:sz w:val="24"/>
          <w:szCs w:val="24"/>
        </w:rPr>
        <w:t>.), письмо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10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68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09.03.2016 г</w:t>
      </w:r>
      <w:r w:rsidRPr="003B7FEE">
        <w:rPr>
          <w:rFonts w:ascii="Times New Roman" w:hAnsi="Times New Roman"/>
          <w:sz w:val="24"/>
          <w:szCs w:val="24"/>
        </w:rPr>
        <w:t>.), письмо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14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38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09.03.2016 г</w:t>
      </w:r>
      <w:r w:rsidRPr="003B7FEE">
        <w:rPr>
          <w:rFonts w:ascii="Times New Roman" w:hAnsi="Times New Roman"/>
          <w:sz w:val="24"/>
          <w:szCs w:val="24"/>
        </w:rPr>
        <w:t>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письмо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19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81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09.03.2016 г</w:t>
      </w:r>
      <w:r w:rsidRPr="003B7FEE">
        <w:rPr>
          <w:rFonts w:ascii="Times New Roman" w:hAnsi="Times New Roman"/>
          <w:sz w:val="24"/>
          <w:szCs w:val="24"/>
        </w:rPr>
        <w:t>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9C0">
        <w:rPr>
          <w:rFonts w:ascii="Times New Roman" w:hAnsi="Times New Roman"/>
          <w:sz w:val="24"/>
          <w:szCs w:val="24"/>
        </w:rPr>
        <w:t>п</w:t>
      </w:r>
      <w:r w:rsidRPr="000D78D3">
        <w:rPr>
          <w:rFonts w:ascii="Times New Roman" w:hAnsi="Times New Roman"/>
          <w:sz w:val="24"/>
          <w:szCs w:val="24"/>
        </w:rPr>
        <w:t>исьмо</w:t>
      </w:r>
      <w:r w:rsidRPr="003B7FEE">
        <w:rPr>
          <w:rFonts w:ascii="Times New Roman" w:hAnsi="Times New Roman"/>
          <w:sz w:val="24"/>
          <w:szCs w:val="24"/>
        </w:rPr>
        <w:t xml:space="preserve">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3B7FEE">
        <w:rPr>
          <w:rFonts w:ascii="Times New Roman" w:hAnsi="Times New Roman"/>
          <w:sz w:val="24"/>
          <w:szCs w:val="24"/>
        </w:rPr>
        <w:t xml:space="preserve">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109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09.03.2016 г</w:t>
      </w:r>
      <w:r w:rsidRPr="003B7FEE">
        <w:rPr>
          <w:rFonts w:ascii="Times New Roman" w:hAnsi="Times New Roman"/>
          <w:sz w:val="24"/>
          <w:szCs w:val="24"/>
        </w:rPr>
        <w:t>.),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9C0">
        <w:rPr>
          <w:rFonts w:ascii="Times New Roman" w:hAnsi="Times New Roman"/>
          <w:sz w:val="24"/>
          <w:szCs w:val="24"/>
        </w:rPr>
        <w:t>п</w:t>
      </w:r>
      <w:r w:rsidRPr="000D78D3">
        <w:rPr>
          <w:rFonts w:ascii="Times New Roman" w:hAnsi="Times New Roman"/>
          <w:sz w:val="24"/>
          <w:szCs w:val="24"/>
        </w:rPr>
        <w:t>исьмо</w:t>
      </w:r>
      <w:r w:rsidRPr="003B7FEE">
        <w:rPr>
          <w:rFonts w:ascii="Times New Roman" w:hAnsi="Times New Roman"/>
          <w:sz w:val="24"/>
          <w:szCs w:val="24"/>
        </w:rPr>
        <w:t xml:space="preserve">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3B7FEE">
        <w:rPr>
          <w:rFonts w:ascii="Times New Roman" w:hAnsi="Times New Roman"/>
          <w:sz w:val="24"/>
          <w:szCs w:val="24"/>
        </w:rPr>
        <w:t xml:space="preserve">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79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09.03.2016 г</w:t>
      </w:r>
      <w:r w:rsidRPr="003B7FEE">
        <w:rPr>
          <w:rFonts w:ascii="Times New Roman" w:hAnsi="Times New Roman"/>
          <w:sz w:val="24"/>
          <w:szCs w:val="24"/>
        </w:rPr>
        <w:t>.),</w:t>
      </w:r>
      <w:r w:rsidRPr="007759C0">
        <w:rPr>
          <w:rFonts w:ascii="Times New Roman" w:hAnsi="Times New Roman"/>
          <w:sz w:val="24"/>
          <w:szCs w:val="24"/>
        </w:rPr>
        <w:t xml:space="preserve"> письмо</w:t>
      </w:r>
      <w:r w:rsidRPr="003B7FEE">
        <w:rPr>
          <w:rFonts w:ascii="Times New Roman" w:hAnsi="Times New Roman"/>
          <w:sz w:val="24"/>
          <w:szCs w:val="24"/>
        </w:rPr>
        <w:t xml:space="preserve">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23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49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15.03.2016 г</w:t>
      </w:r>
      <w:r w:rsidRPr="003B7FEE">
        <w:rPr>
          <w:rFonts w:ascii="Times New Roman" w:hAnsi="Times New Roman"/>
          <w:sz w:val="24"/>
          <w:szCs w:val="24"/>
        </w:rPr>
        <w:t>.), письмо директора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24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14.01.2016 г</w:t>
      </w:r>
      <w:r w:rsidRPr="003B7FEE">
        <w:rPr>
          <w:rFonts w:ascii="Times New Roman" w:hAnsi="Times New Roman"/>
          <w:sz w:val="24"/>
          <w:szCs w:val="24"/>
        </w:rPr>
        <w:t xml:space="preserve">.), письмо </w:t>
      </w:r>
      <w:r>
        <w:rPr>
          <w:rFonts w:ascii="Times New Roman" w:hAnsi="Times New Roman"/>
          <w:sz w:val="24"/>
          <w:szCs w:val="24"/>
        </w:rPr>
        <w:t>администрации МБОУ ДО «ЦДОД «Родничок»</w:t>
      </w:r>
      <w:r w:rsidRPr="003B7FEE">
        <w:rPr>
          <w:rFonts w:ascii="Times New Roman" w:hAnsi="Times New Roman"/>
          <w:sz w:val="24"/>
          <w:szCs w:val="24"/>
        </w:rPr>
        <w:t xml:space="preserve"> (исх.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</w:t>
      </w:r>
      <w:r w:rsidRPr="003B7FE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09.03.2016 г</w:t>
      </w:r>
      <w:r w:rsidRPr="003B7FEE">
        <w:rPr>
          <w:rFonts w:ascii="Times New Roman" w:hAnsi="Times New Roman"/>
          <w:sz w:val="24"/>
          <w:szCs w:val="24"/>
        </w:rPr>
        <w:t>.), рассмот</w:t>
      </w:r>
      <w:r>
        <w:rPr>
          <w:rFonts w:ascii="Times New Roman" w:hAnsi="Times New Roman"/>
          <w:sz w:val="24"/>
          <w:szCs w:val="24"/>
        </w:rPr>
        <w:t xml:space="preserve">рев представление Главы города </w:t>
      </w:r>
      <w:r w:rsidRPr="003B7FEE">
        <w:rPr>
          <w:rFonts w:ascii="Times New Roman" w:hAnsi="Times New Roman"/>
          <w:sz w:val="24"/>
          <w:szCs w:val="24"/>
        </w:rPr>
        <w:t>№___________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_____________, Совет народных депутатов города Коврова решил:</w:t>
      </w:r>
    </w:p>
    <w:p w:rsidR="00F50F4A" w:rsidRPr="003B7FEE" w:rsidRDefault="00F50F4A" w:rsidP="003D7AB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общеобразовательному учреждению основной 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2 города Коврова на заключение договора аренды</w:t>
      </w:r>
      <w:r w:rsidRPr="003B7FEE">
        <w:rPr>
          <w:rFonts w:ascii="Times New Roman" w:hAnsi="Times New Roman"/>
          <w:sz w:val="24"/>
          <w:szCs w:val="24"/>
        </w:rPr>
        <w:t>:</w:t>
      </w:r>
    </w:p>
    <w:p w:rsidR="00F50F4A" w:rsidRDefault="00F50F4A" w:rsidP="003D7AB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0635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Владимирским региональным отделением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ВПП «ЕДИНАЯ РОССИЯ» г. Ковров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нежилые помещения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№№ 13,15 и 21 (по тех плану) общей площадью 189,8 кв.м., расположенны</w:t>
      </w:r>
      <w:r w:rsidRPr="003B7FEE">
        <w:rPr>
          <w:rFonts w:ascii="Times New Roman" w:hAnsi="Times New Roman"/>
          <w:sz w:val="24"/>
          <w:szCs w:val="24"/>
        </w:rPr>
        <w:t>е в здании МБОУ ООШ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Ковров, ул. Свердлова, д.13, </w:t>
      </w:r>
      <w:r>
        <w:rPr>
          <w:rFonts w:ascii="Times New Roman" w:hAnsi="Times New Roman"/>
          <w:color w:val="000000"/>
          <w:sz w:val="24"/>
          <w:szCs w:val="24"/>
        </w:rPr>
        <w:t>для размещения участковых счетных комиссий счетных участков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00 часов 00 минут 21.05.2016 г. по 23 часа 59 минут 22.05.2016 г</w:t>
      </w:r>
    </w:p>
    <w:p w:rsidR="00F50F4A" w:rsidRPr="003B7FEE" w:rsidRDefault="00F50F4A" w:rsidP="003D7AB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4 города Коврова на заключение договора аренды</w:t>
      </w:r>
      <w:r w:rsidRPr="003B7FEE">
        <w:rPr>
          <w:rFonts w:ascii="Times New Roman" w:hAnsi="Times New Roman"/>
          <w:sz w:val="24"/>
          <w:szCs w:val="24"/>
        </w:rPr>
        <w:t>:</w:t>
      </w:r>
    </w:p>
    <w:p w:rsidR="00F50F4A" w:rsidRDefault="00F50F4A" w:rsidP="00F47920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60B0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Владимирским региональным отделением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ВПП «ЕДИНАЯ РОССИЯ» г. Ковров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нежилые помещения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№№ 11 и 29 (по тех плану) общей площадью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173,5 кв.м., расположенны</w:t>
      </w:r>
      <w:r w:rsidRPr="003B7FEE">
        <w:rPr>
          <w:rFonts w:ascii="Times New Roman" w:hAnsi="Times New Roman"/>
          <w:sz w:val="24"/>
          <w:szCs w:val="24"/>
        </w:rPr>
        <w:t>е 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4 города Коврова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Ковров, ул. Дегтярева,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194, </w:t>
      </w:r>
      <w:r>
        <w:rPr>
          <w:rFonts w:ascii="Times New Roman" w:hAnsi="Times New Roman"/>
          <w:color w:val="000000"/>
          <w:sz w:val="24"/>
          <w:szCs w:val="24"/>
        </w:rPr>
        <w:t>для размещения участковых счетных комиссий счетных участков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00 часов 00 минут 21.05.2016 г. по 23 часа 59 минут 22.05.2016 г</w:t>
      </w:r>
    </w:p>
    <w:p w:rsidR="00F50F4A" w:rsidRPr="003B7FEE" w:rsidRDefault="00F50F4A" w:rsidP="003D7AB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5 города Коврова на </w:t>
      </w:r>
      <w:r w:rsidRPr="003B7FEE">
        <w:rPr>
          <w:rFonts w:ascii="Times New Roman" w:hAnsi="Times New Roman"/>
          <w:sz w:val="24"/>
          <w:szCs w:val="24"/>
        </w:rPr>
        <w:t xml:space="preserve">заключение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3B7FEE">
        <w:rPr>
          <w:rFonts w:ascii="Times New Roman" w:hAnsi="Times New Roman"/>
          <w:sz w:val="24"/>
          <w:szCs w:val="24"/>
        </w:rPr>
        <w:t>:</w:t>
      </w:r>
    </w:p>
    <w:p w:rsidR="00F50F4A" w:rsidRDefault="00F50F4A" w:rsidP="008F44F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</w:t>
      </w:r>
      <w:r w:rsidRPr="003B7FE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Владимирским региональным отделением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ВПП «ЕДИНАЯ РОССИЯ» г. Ковров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нежилые помещения №№ 25 и 32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 тех плану) </w:t>
      </w:r>
      <w:r w:rsidRPr="003B7FEE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169,1</w:t>
      </w:r>
      <w:r w:rsidRPr="003B7FEE">
        <w:rPr>
          <w:rFonts w:ascii="Times New Roman" w:hAnsi="Times New Roman"/>
          <w:sz w:val="24"/>
          <w:szCs w:val="24"/>
        </w:rPr>
        <w:t xml:space="preserve"> кв.м., ра</w:t>
      </w:r>
      <w:r>
        <w:rPr>
          <w:rFonts w:ascii="Times New Roman" w:hAnsi="Times New Roman"/>
          <w:sz w:val="24"/>
          <w:szCs w:val="24"/>
        </w:rPr>
        <w:t>сположенны</w:t>
      </w:r>
      <w:r w:rsidRPr="003B7FEE">
        <w:rPr>
          <w:rFonts w:ascii="Times New Roman" w:hAnsi="Times New Roman"/>
          <w:sz w:val="24"/>
          <w:szCs w:val="24"/>
        </w:rPr>
        <w:t>е 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5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Ковров, ул. Колхозная, д.30, </w:t>
      </w:r>
      <w:r>
        <w:rPr>
          <w:rFonts w:ascii="Times New Roman" w:hAnsi="Times New Roman"/>
          <w:color w:val="000000"/>
          <w:sz w:val="24"/>
          <w:szCs w:val="24"/>
        </w:rPr>
        <w:t>для размещения участковых счетных комиссий счетных участков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00 часов 00 минут 21.05.2016 г. по 23 часа 59 минут 22.05.2016 г</w:t>
      </w:r>
    </w:p>
    <w:p w:rsidR="00F50F4A" w:rsidRPr="003B7FEE" w:rsidRDefault="00F50F4A" w:rsidP="008F44F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</w:t>
      </w:r>
      <w:r>
        <w:rPr>
          <w:rFonts w:ascii="Times New Roman" w:hAnsi="Times New Roman"/>
          <w:sz w:val="24"/>
          <w:szCs w:val="24"/>
        </w:rPr>
        <w:t xml:space="preserve">ельной школе № 8 города Коврова на </w:t>
      </w:r>
      <w:r w:rsidRPr="003B7FEE">
        <w:rPr>
          <w:rFonts w:ascii="Times New Roman" w:hAnsi="Times New Roman"/>
          <w:sz w:val="24"/>
          <w:szCs w:val="24"/>
        </w:rPr>
        <w:t xml:space="preserve">заключение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3B7FEE">
        <w:rPr>
          <w:rFonts w:ascii="Times New Roman" w:hAnsi="Times New Roman"/>
          <w:sz w:val="24"/>
          <w:szCs w:val="24"/>
        </w:rPr>
        <w:t>:</w:t>
      </w:r>
    </w:p>
    <w:p w:rsidR="00F50F4A" w:rsidRDefault="00F50F4A" w:rsidP="008F44F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Pr="003B7FE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Владимирским региональным отделением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ВПП «ЕДИНАЯ РОССИЯ» г. Ковров</w:t>
      </w:r>
      <w:r w:rsidRPr="003B7FEE">
        <w:rPr>
          <w:rFonts w:ascii="Times New Roman" w:hAnsi="Times New Roman"/>
          <w:sz w:val="24"/>
          <w:szCs w:val="24"/>
        </w:rPr>
        <w:t xml:space="preserve"> на нежилое помещение </w:t>
      </w:r>
      <w:r>
        <w:rPr>
          <w:rFonts w:ascii="Times New Roman" w:hAnsi="Times New Roman"/>
          <w:sz w:val="24"/>
          <w:szCs w:val="24"/>
        </w:rPr>
        <w:t>№ 34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 тех плану) </w:t>
      </w:r>
      <w:r w:rsidRPr="003B7FEE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>104,8</w:t>
      </w:r>
      <w:r w:rsidRPr="003B7FEE">
        <w:rPr>
          <w:rFonts w:ascii="Times New Roman" w:hAnsi="Times New Roman"/>
          <w:sz w:val="24"/>
          <w:szCs w:val="24"/>
        </w:rPr>
        <w:t xml:space="preserve"> кв.м., расположенное 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3 г"/>
        </w:smartTagPr>
        <w:r w:rsidRPr="003B7FEE">
          <w:rPr>
            <w:rFonts w:ascii="Times New Roman" w:hAnsi="Times New Roman"/>
            <w:sz w:val="24"/>
            <w:szCs w:val="24"/>
          </w:rPr>
          <w:t>8 г</w:t>
        </w:r>
      </w:smartTag>
      <w:r w:rsidRPr="003B7F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Коврова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Ковров, ул. Моховая, д.1/2, </w:t>
      </w:r>
      <w:r>
        <w:rPr>
          <w:rFonts w:ascii="Times New Roman" w:hAnsi="Times New Roman"/>
          <w:color w:val="000000"/>
          <w:sz w:val="24"/>
          <w:szCs w:val="24"/>
        </w:rPr>
        <w:t>для размещения участковых счетных комиссий счетных участков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00 часов 00 минут 21.05.2016 г. по 23 часа 59 минут 22.05.2016 г</w:t>
      </w:r>
    </w:p>
    <w:p w:rsidR="00F50F4A" w:rsidRPr="003B7FEE" w:rsidRDefault="00F50F4A" w:rsidP="003D7AB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3B7FEE">
        <w:rPr>
          <w:rFonts w:ascii="Times New Roman" w:hAnsi="Times New Roman"/>
          <w:sz w:val="24"/>
          <w:szCs w:val="24"/>
        </w:rPr>
        <w:t xml:space="preserve"> 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</w:t>
      </w:r>
      <w:r>
        <w:rPr>
          <w:rFonts w:ascii="Times New Roman" w:hAnsi="Times New Roman"/>
          <w:sz w:val="24"/>
          <w:szCs w:val="24"/>
        </w:rPr>
        <w:t>льной школе № 10 города Коврова на</w:t>
      </w:r>
      <w:r w:rsidRPr="003B7FEE">
        <w:rPr>
          <w:rFonts w:ascii="Times New Roman" w:hAnsi="Times New Roman"/>
          <w:sz w:val="24"/>
          <w:szCs w:val="24"/>
        </w:rPr>
        <w:t xml:space="preserve"> заключение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3B7FEE">
        <w:rPr>
          <w:rFonts w:ascii="Times New Roman" w:hAnsi="Times New Roman"/>
          <w:sz w:val="24"/>
          <w:szCs w:val="24"/>
        </w:rPr>
        <w:t>:</w:t>
      </w:r>
    </w:p>
    <w:p w:rsidR="00F50F4A" w:rsidRDefault="00F50F4A" w:rsidP="008F44F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 </w:t>
      </w:r>
      <w:r w:rsidRPr="003B7FE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Владимирским региональным отделением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ВПП «ЕДИНАЯ РОССИЯ» г. Ковров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нежилые помещения №№ 10 и 15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 тех плану) </w:t>
      </w:r>
      <w:r w:rsidRPr="003B7FEE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115,0 кв.м., расположенны</w:t>
      </w:r>
      <w:r w:rsidRPr="003B7FEE">
        <w:rPr>
          <w:rFonts w:ascii="Times New Roman" w:hAnsi="Times New Roman"/>
          <w:sz w:val="24"/>
          <w:szCs w:val="24"/>
        </w:rPr>
        <w:t>е 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10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Ковров, ул. Запольная,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37, </w:t>
      </w:r>
      <w:r>
        <w:rPr>
          <w:rFonts w:ascii="Times New Roman" w:hAnsi="Times New Roman"/>
          <w:color w:val="000000"/>
          <w:sz w:val="24"/>
          <w:szCs w:val="24"/>
        </w:rPr>
        <w:t>для размещения участковых счетных комиссий счетных участков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00 часов 00 минут 21.05.2016 г. по 23 часа 59 минут 22.05.2016 г</w:t>
      </w:r>
    </w:p>
    <w:p w:rsidR="00F50F4A" w:rsidRPr="003B7FEE" w:rsidRDefault="00F50F4A" w:rsidP="003D7AB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B7FEE">
        <w:rPr>
          <w:rFonts w:ascii="Times New Roman" w:hAnsi="Times New Roman"/>
          <w:sz w:val="24"/>
          <w:szCs w:val="24"/>
        </w:rPr>
        <w:t>. Дать согл</w:t>
      </w:r>
      <w:r>
        <w:rPr>
          <w:rFonts w:ascii="Times New Roman" w:hAnsi="Times New Roman"/>
          <w:sz w:val="24"/>
          <w:szCs w:val="24"/>
        </w:rPr>
        <w:t xml:space="preserve">асие Муниципальному бюджетному </w:t>
      </w:r>
      <w:r w:rsidRPr="003B7FEE">
        <w:rPr>
          <w:rFonts w:ascii="Times New Roman" w:hAnsi="Times New Roman"/>
          <w:sz w:val="24"/>
          <w:szCs w:val="24"/>
        </w:rPr>
        <w:t>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14 города Коврова на </w:t>
      </w:r>
      <w:r w:rsidRPr="003B7FEE">
        <w:rPr>
          <w:rFonts w:ascii="Times New Roman" w:hAnsi="Times New Roman"/>
          <w:sz w:val="24"/>
          <w:szCs w:val="24"/>
        </w:rPr>
        <w:t xml:space="preserve">заключение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3B7FEE">
        <w:rPr>
          <w:rFonts w:ascii="Times New Roman" w:hAnsi="Times New Roman"/>
          <w:sz w:val="24"/>
          <w:szCs w:val="24"/>
        </w:rPr>
        <w:t>:</w:t>
      </w:r>
    </w:p>
    <w:p w:rsidR="00F50F4A" w:rsidRDefault="00F50F4A" w:rsidP="008F44F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</w:t>
      </w:r>
      <w:r w:rsidRPr="003B7FE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Владимирским региональным отделением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ВПП «ЕДИНАЯ РОССИЯ» г. Ковров</w:t>
      </w:r>
      <w:r w:rsidRPr="003B7FEE">
        <w:rPr>
          <w:rFonts w:ascii="Times New Roman" w:hAnsi="Times New Roman"/>
          <w:sz w:val="24"/>
          <w:szCs w:val="24"/>
        </w:rPr>
        <w:t xml:space="preserve"> на нежилое помещение </w:t>
      </w:r>
      <w:r>
        <w:rPr>
          <w:rFonts w:ascii="Times New Roman" w:hAnsi="Times New Roman"/>
          <w:sz w:val="24"/>
          <w:szCs w:val="24"/>
        </w:rPr>
        <w:t>столовой № 30 (по тех плану) площадью 90,1</w:t>
      </w:r>
      <w:r w:rsidRPr="003B7FEE">
        <w:rPr>
          <w:rFonts w:ascii="Times New Roman" w:hAnsi="Times New Roman"/>
          <w:sz w:val="24"/>
          <w:szCs w:val="24"/>
        </w:rPr>
        <w:t xml:space="preserve"> кв.м., расположенное 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14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Ковров, ул. Чернышевского, д.8, </w:t>
      </w:r>
      <w:r>
        <w:rPr>
          <w:rFonts w:ascii="Times New Roman" w:hAnsi="Times New Roman"/>
          <w:color w:val="000000"/>
          <w:sz w:val="24"/>
          <w:szCs w:val="24"/>
        </w:rPr>
        <w:t>для размещения участковых счетных комиссий счетных участков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00 часов 00 минут 21.05.2016 г. по 23 часа 59 минут 22.05.2016 г</w:t>
      </w:r>
    </w:p>
    <w:p w:rsidR="00F50F4A" w:rsidRPr="003B7FEE" w:rsidRDefault="00F50F4A" w:rsidP="003D7AB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3B7FEE">
        <w:rPr>
          <w:rFonts w:ascii="Times New Roman" w:hAnsi="Times New Roman"/>
          <w:sz w:val="24"/>
          <w:szCs w:val="24"/>
        </w:rPr>
        <w:t xml:space="preserve"> 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19 города Коврова на </w:t>
      </w:r>
      <w:r w:rsidRPr="003B7FEE">
        <w:rPr>
          <w:rFonts w:ascii="Times New Roman" w:hAnsi="Times New Roman"/>
          <w:sz w:val="24"/>
          <w:szCs w:val="24"/>
        </w:rPr>
        <w:t xml:space="preserve">заключение договора </w:t>
      </w:r>
      <w:r>
        <w:rPr>
          <w:rFonts w:ascii="Times New Roman" w:hAnsi="Times New Roman"/>
          <w:sz w:val="24"/>
          <w:szCs w:val="24"/>
        </w:rPr>
        <w:t>аренды</w:t>
      </w:r>
      <w:r w:rsidRPr="003B7FEE">
        <w:rPr>
          <w:rFonts w:ascii="Times New Roman" w:hAnsi="Times New Roman"/>
          <w:sz w:val="24"/>
          <w:szCs w:val="24"/>
        </w:rPr>
        <w:t>:</w:t>
      </w:r>
    </w:p>
    <w:p w:rsidR="00F50F4A" w:rsidRDefault="00F50F4A" w:rsidP="008F44F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</w:t>
      </w:r>
      <w:r w:rsidRPr="003B7FE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Владимирским региональным отделением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ВПП «ЕДИНАЯ РОССИЯ» г. Ковров</w:t>
      </w:r>
      <w:r w:rsidRPr="003B7FEE">
        <w:rPr>
          <w:rFonts w:ascii="Times New Roman" w:hAnsi="Times New Roman"/>
          <w:sz w:val="24"/>
          <w:szCs w:val="24"/>
        </w:rPr>
        <w:t xml:space="preserve"> на нежилое помещение </w:t>
      </w:r>
      <w:r>
        <w:rPr>
          <w:rFonts w:ascii="Times New Roman" w:hAnsi="Times New Roman"/>
          <w:sz w:val="24"/>
          <w:szCs w:val="24"/>
        </w:rPr>
        <w:t>№ 34 (по тех плану) площадью 171,3</w:t>
      </w:r>
      <w:r w:rsidRPr="003B7FEE">
        <w:rPr>
          <w:rFonts w:ascii="Times New Roman" w:hAnsi="Times New Roman"/>
          <w:sz w:val="24"/>
          <w:szCs w:val="24"/>
        </w:rPr>
        <w:t xml:space="preserve"> кв.м., расположенное 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3 г"/>
        </w:smartTagPr>
        <w:r w:rsidRPr="003B7FEE">
          <w:rPr>
            <w:rFonts w:ascii="Times New Roman" w:hAnsi="Times New Roman"/>
            <w:sz w:val="24"/>
            <w:szCs w:val="24"/>
          </w:rPr>
          <w:t>19 г</w:t>
        </w:r>
      </w:smartTag>
      <w:r w:rsidRPr="003B7F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Коврова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Ковров, ул. Пионерская,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8, </w:t>
      </w:r>
      <w:r>
        <w:rPr>
          <w:rFonts w:ascii="Times New Roman" w:hAnsi="Times New Roman"/>
          <w:color w:val="000000"/>
          <w:sz w:val="24"/>
          <w:szCs w:val="24"/>
        </w:rPr>
        <w:t>для размещения участковых счетных комиссий счетных участков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00 часов 00 минут 21.05.2016 г. по 23 часа 59 минут 22.05.2016 г</w:t>
      </w:r>
    </w:p>
    <w:p w:rsidR="00F50F4A" w:rsidRDefault="00F50F4A" w:rsidP="003D7AB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3B7FEE">
        <w:rPr>
          <w:rFonts w:ascii="Times New Roman" w:hAnsi="Times New Roman"/>
          <w:sz w:val="24"/>
          <w:szCs w:val="24"/>
        </w:rPr>
        <w:t xml:space="preserve">города </w:t>
      </w:r>
      <w:r>
        <w:rPr>
          <w:rFonts w:ascii="Times New Roman" w:hAnsi="Times New Roman"/>
          <w:sz w:val="24"/>
          <w:szCs w:val="24"/>
        </w:rPr>
        <w:t>Коврова на заключение договора аренды</w:t>
      </w:r>
      <w:r w:rsidRPr="003B7FEE">
        <w:rPr>
          <w:rFonts w:ascii="Times New Roman" w:hAnsi="Times New Roman"/>
          <w:sz w:val="24"/>
          <w:szCs w:val="24"/>
        </w:rPr>
        <w:t>:</w:t>
      </w:r>
    </w:p>
    <w:p w:rsidR="00F50F4A" w:rsidRDefault="00F50F4A" w:rsidP="008F44F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 </w:t>
      </w:r>
      <w:r w:rsidRPr="003B7FE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Владимирским региональным отделением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ВПП «ЕДИНАЯ РОССИЯ» г. Ковров</w:t>
      </w:r>
      <w:r w:rsidRPr="003B7FEE">
        <w:rPr>
          <w:rFonts w:ascii="Times New Roman" w:hAnsi="Times New Roman"/>
          <w:sz w:val="24"/>
          <w:szCs w:val="24"/>
        </w:rPr>
        <w:t xml:space="preserve"> на нежилое помещение </w:t>
      </w:r>
      <w:r>
        <w:rPr>
          <w:rFonts w:ascii="Times New Roman" w:hAnsi="Times New Roman"/>
          <w:sz w:val="24"/>
          <w:szCs w:val="24"/>
        </w:rPr>
        <w:t xml:space="preserve">№ 33 (по тех плану) площадью </w:t>
      </w:r>
      <w:smartTag w:uri="urn:schemas-microsoft-com:office:smarttags" w:element="metricconverter">
        <w:smartTagPr>
          <w:attr w:name="ProductID" w:val="23 г"/>
        </w:smartTagPr>
        <w:r>
          <w:rPr>
            <w:rFonts w:ascii="Times New Roman" w:hAnsi="Times New Roman"/>
            <w:sz w:val="24"/>
            <w:szCs w:val="24"/>
          </w:rPr>
          <w:t>401,2</w:t>
        </w:r>
        <w:r w:rsidRPr="003B7FEE">
          <w:rPr>
            <w:rFonts w:ascii="Times New Roman" w:hAnsi="Times New Roman"/>
            <w:sz w:val="24"/>
            <w:szCs w:val="24"/>
          </w:rPr>
          <w:t xml:space="preserve"> кв.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3B7FEE">
          <w:rPr>
            <w:rFonts w:ascii="Times New Roman" w:hAnsi="Times New Roman"/>
            <w:sz w:val="24"/>
            <w:szCs w:val="24"/>
          </w:rPr>
          <w:t>м</w:t>
        </w:r>
      </w:smartTag>
      <w:r w:rsidRPr="003B7FEE">
        <w:rPr>
          <w:rFonts w:ascii="Times New Roman" w:hAnsi="Times New Roman"/>
          <w:sz w:val="24"/>
          <w:szCs w:val="24"/>
        </w:rPr>
        <w:t>, расположенное 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21 по адресу: г.</w:t>
      </w:r>
      <w:r>
        <w:rPr>
          <w:rFonts w:ascii="Times New Roman" w:hAnsi="Times New Roman"/>
          <w:sz w:val="24"/>
          <w:szCs w:val="24"/>
        </w:rPr>
        <w:t xml:space="preserve"> Ковров,</w:t>
      </w:r>
      <w:r w:rsidRPr="003B7FEE">
        <w:rPr>
          <w:rFonts w:ascii="Times New Roman" w:hAnsi="Times New Roman"/>
          <w:sz w:val="24"/>
          <w:szCs w:val="24"/>
        </w:rPr>
        <w:t xml:space="preserve"> ул. З.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Космодемьянской,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2/1, </w:t>
      </w:r>
      <w:r>
        <w:rPr>
          <w:rFonts w:ascii="Times New Roman" w:hAnsi="Times New Roman"/>
          <w:color w:val="000000"/>
          <w:sz w:val="24"/>
          <w:szCs w:val="24"/>
        </w:rPr>
        <w:t>для размещения участковых счетных комиссий счетных участков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00 часов 00 минут 21.05.2016 г. по 23 часа 59 минут 22.05.2016 г</w:t>
      </w:r>
    </w:p>
    <w:p w:rsidR="00F50F4A" w:rsidRPr="003B7FEE" w:rsidRDefault="00F50F4A" w:rsidP="003D7AB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22 города Коврова на заключение договора аренды:</w:t>
      </w:r>
    </w:p>
    <w:p w:rsidR="00F50F4A" w:rsidRDefault="00F50F4A" w:rsidP="008F44F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 </w:t>
      </w:r>
      <w:r w:rsidRPr="003B7FE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Владимирским региональным отделением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ВПП «ЕДИНАЯ РОССИЯ» г. Ковров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нежилые помещения №№ 127 и 128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 тех плану) </w:t>
      </w:r>
      <w:r w:rsidRPr="003B7FEE">
        <w:rPr>
          <w:rFonts w:ascii="Times New Roman" w:hAnsi="Times New Roman"/>
          <w:sz w:val="24"/>
          <w:szCs w:val="24"/>
        </w:rPr>
        <w:t xml:space="preserve">общей площадью </w:t>
      </w:r>
      <w:smartTag w:uri="urn:schemas-microsoft-com:office:smarttags" w:element="metricconverter">
        <w:smartTagPr>
          <w:attr w:name="ProductID" w:val="23 г"/>
        </w:smartTagPr>
        <w:r>
          <w:rPr>
            <w:rFonts w:ascii="Times New Roman" w:hAnsi="Times New Roman"/>
            <w:sz w:val="24"/>
            <w:szCs w:val="24"/>
          </w:rPr>
          <w:t>185,4 кв. м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>рас</w:t>
      </w:r>
      <w:r>
        <w:rPr>
          <w:rFonts w:ascii="Times New Roman" w:hAnsi="Times New Roman"/>
          <w:sz w:val="24"/>
          <w:szCs w:val="24"/>
        </w:rPr>
        <w:t xml:space="preserve">положенные </w:t>
      </w:r>
      <w:r w:rsidRPr="003B7FEE">
        <w:rPr>
          <w:rFonts w:ascii="Times New Roman" w:hAnsi="Times New Roman"/>
          <w:sz w:val="24"/>
          <w:szCs w:val="24"/>
        </w:rPr>
        <w:t>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22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Ковров, ул. Грибоедова, д.</w:t>
      </w:r>
      <w:r>
        <w:rPr>
          <w:rFonts w:ascii="Times New Roman" w:hAnsi="Times New Roman"/>
          <w:sz w:val="24"/>
          <w:szCs w:val="24"/>
        </w:rPr>
        <w:t xml:space="preserve"> 9</w:t>
      </w:r>
      <w:r w:rsidRPr="003B7FEE">
        <w:rPr>
          <w:rFonts w:ascii="Times New Roman" w:hAnsi="Times New Roman"/>
          <w:sz w:val="24"/>
          <w:szCs w:val="24"/>
        </w:rPr>
        <w:t xml:space="preserve">в, </w:t>
      </w:r>
      <w:r>
        <w:rPr>
          <w:rFonts w:ascii="Times New Roman" w:hAnsi="Times New Roman"/>
          <w:color w:val="000000"/>
          <w:sz w:val="24"/>
          <w:szCs w:val="24"/>
        </w:rPr>
        <w:t>для размещения участковых счетных комиссий счетных участков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00 часов 00 минут 21.05.2016 г. по 23 часа 59 минут 22.05.2016 г</w:t>
      </w:r>
    </w:p>
    <w:p w:rsidR="00F50F4A" w:rsidRPr="003B7FEE" w:rsidRDefault="00F50F4A" w:rsidP="003D7AB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общеобразо</w:t>
      </w:r>
      <w:r>
        <w:rPr>
          <w:rFonts w:ascii="Times New Roman" w:hAnsi="Times New Roman"/>
          <w:sz w:val="24"/>
          <w:szCs w:val="24"/>
        </w:rPr>
        <w:t xml:space="preserve">вательному учреждению средней </w:t>
      </w:r>
      <w:r w:rsidRPr="003B7FEE">
        <w:rPr>
          <w:rFonts w:ascii="Times New Roman" w:hAnsi="Times New Roman"/>
          <w:sz w:val="24"/>
          <w:szCs w:val="24"/>
        </w:rPr>
        <w:t>общеобразовательной школе №</w:t>
      </w:r>
      <w:r>
        <w:rPr>
          <w:rFonts w:ascii="Times New Roman" w:hAnsi="Times New Roman"/>
          <w:sz w:val="24"/>
          <w:szCs w:val="24"/>
        </w:rPr>
        <w:t xml:space="preserve"> 23 </w:t>
      </w:r>
      <w:r w:rsidRPr="003B7FEE">
        <w:rPr>
          <w:rFonts w:ascii="Times New Roman" w:hAnsi="Times New Roman"/>
          <w:sz w:val="24"/>
          <w:szCs w:val="24"/>
        </w:rPr>
        <w:t xml:space="preserve">города </w:t>
      </w:r>
      <w:r>
        <w:rPr>
          <w:rFonts w:ascii="Times New Roman" w:hAnsi="Times New Roman"/>
          <w:sz w:val="24"/>
          <w:szCs w:val="24"/>
        </w:rPr>
        <w:t>Коврова на заключение договора аренды</w:t>
      </w:r>
      <w:r w:rsidRPr="003B7FEE">
        <w:rPr>
          <w:rFonts w:ascii="Times New Roman" w:hAnsi="Times New Roman"/>
          <w:sz w:val="24"/>
          <w:szCs w:val="24"/>
        </w:rPr>
        <w:t>:</w:t>
      </w:r>
    </w:p>
    <w:p w:rsidR="00F50F4A" w:rsidRDefault="00F50F4A" w:rsidP="008F44F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 </w:t>
      </w:r>
      <w:r w:rsidRPr="003B7FE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Владимирским региональным отделением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ВПП «ЕДИНАЯ РОССИЯ» г. Ковров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нежилые помещения №№ 28 и 37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 тех плану) </w:t>
      </w:r>
      <w:r w:rsidRPr="003B7FEE">
        <w:rPr>
          <w:rFonts w:ascii="Times New Roman" w:hAnsi="Times New Roman"/>
          <w:sz w:val="24"/>
          <w:szCs w:val="24"/>
        </w:rPr>
        <w:t xml:space="preserve">общей площадью </w:t>
      </w:r>
      <w:r>
        <w:rPr>
          <w:rFonts w:ascii="Times New Roman" w:hAnsi="Times New Roman"/>
          <w:sz w:val="24"/>
          <w:szCs w:val="24"/>
        </w:rPr>
        <w:t>135,7 кв.м., расположенны</w:t>
      </w:r>
      <w:r w:rsidRPr="003B7FEE">
        <w:rPr>
          <w:rFonts w:ascii="Times New Roman" w:hAnsi="Times New Roman"/>
          <w:sz w:val="24"/>
          <w:szCs w:val="24"/>
        </w:rPr>
        <w:t>е в здании МБОУ СОШ №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3 г"/>
        </w:smartTagPr>
        <w:r w:rsidRPr="003B7FEE">
          <w:rPr>
            <w:rFonts w:ascii="Times New Roman" w:hAnsi="Times New Roman"/>
            <w:sz w:val="24"/>
            <w:szCs w:val="24"/>
          </w:rPr>
          <w:t>23 г</w:t>
        </w:r>
      </w:smartTag>
      <w:r w:rsidRPr="003B7F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Коврова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>Ковров, ул. Строителей,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7FEE">
        <w:rPr>
          <w:rFonts w:ascii="Times New Roman" w:hAnsi="Times New Roman"/>
          <w:sz w:val="24"/>
          <w:szCs w:val="24"/>
        </w:rPr>
        <w:t xml:space="preserve">7, </w:t>
      </w:r>
      <w:r>
        <w:rPr>
          <w:rFonts w:ascii="Times New Roman" w:hAnsi="Times New Roman"/>
          <w:color w:val="000000"/>
          <w:sz w:val="24"/>
          <w:szCs w:val="24"/>
        </w:rPr>
        <w:t>для размещения участковых счетных комиссий счетных участков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00 часов 00 минут 21.05.2016 г. по 23 часа 59 минут 22.05.2016 г</w:t>
      </w:r>
    </w:p>
    <w:p w:rsidR="00F50F4A" w:rsidRPr="003B7FEE" w:rsidRDefault="00F50F4A" w:rsidP="003D7AB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3B7FEE">
        <w:rPr>
          <w:rFonts w:ascii="Times New Roman" w:hAnsi="Times New Roman"/>
          <w:sz w:val="24"/>
          <w:szCs w:val="24"/>
        </w:rPr>
        <w:t>. Дать согласие Муниципальному бюджетному образ</w:t>
      </w:r>
      <w:r>
        <w:rPr>
          <w:rFonts w:ascii="Times New Roman" w:hAnsi="Times New Roman"/>
          <w:sz w:val="24"/>
          <w:szCs w:val="24"/>
        </w:rPr>
        <w:t>овательному учреждению дополнительного образования «ЦДОД «Родничок» на заключение договора аренды</w:t>
      </w:r>
      <w:r w:rsidRPr="003B7FEE">
        <w:rPr>
          <w:rFonts w:ascii="Times New Roman" w:hAnsi="Times New Roman"/>
          <w:sz w:val="24"/>
          <w:szCs w:val="24"/>
        </w:rPr>
        <w:t>:</w:t>
      </w:r>
    </w:p>
    <w:p w:rsidR="00F50F4A" w:rsidRDefault="00F50F4A" w:rsidP="008F44F7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 </w:t>
      </w:r>
      <w:r w:rsidRPr="003B7FE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Владимирским региональным отделением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ВПП «ЕДИНАЯ РОССИЯ» г. Ковров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нежилое помещение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10 (по тех. лану)</w:t>
      </w:r>
      <w:r w:rsidRPr="003B7FEE">
        <w:rPr>
          <w:rFonts w:ascii="Times New Roman" w:hAnsi="Times New Roman"/>
          <w:sz w:val="24"/>
          <w:szCs w:val="24"/>
        </w:rPr>
        <w:t xml:space="preserve"> площадью </w:t>
      </w:r>
      <w:r>
        <w:rPr>
          <w:rFonts w:ascii="Times New Roman" w:hAnsi="Times New Roman"/>
          <w:sz w:val="24"/>
          <w:szCs w:val="24"/>
        </w:rPr>
        <w:t xml:space="preserve">102,6 кв.м., расположенное в здании МБОУ ДО «ЦДОД «Родничок» </w:t>
      </w:r>
      <w:r w:rsidRPr="003B7FEE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</w:rPr>
        <w:t xml:space="preserve"> Ковров, </w:t>
      </w:r>
      <w:r w:rsidRPr="003B7FEE">
        <w:rPr>
          <w:rFonts w:ascii="Times New Roman" w:hAnsi="Times New Roman"/>
          <w:sz w:val="24"/>
          <w:szCs w:val="24"/>
        </w:rPr>
        <w:t>ул. Лопатина, д.</w:t>
      </w:r>
      <w:r>
        <w:rPr>
          <w:rFonts w:ascii="Times New Roman" w:hAnsi="Times New Roman"/>
          <w:sz w:val="24"/>
          <w:szCs w:val="24"/>
        </w:rPr>
        <w:t>44-а</w:t>
      </w:r>
      <w:r w:rsidRPr="003B7F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для размещения участковых счетных комиссий счетных участков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00 часов 00 минут 21.05.2016 г. по 23 часа 59 минут 22.05.2016 г</w:t>
      </w:r>
    </w:p>
    <w:p w:rsidR="00F50F4A" w:rsidRPr="003B7FEE" w:rsidRDefault="00F50F4A" w:rsidP="00105732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3B7FEE">
        <w:rPr>
          <w:rFonts w:ascii="Times New Roman" w:hAnsi="Times New Roman"/>
          <w:sz w:val="24"/>
          <w:szCs w:val="24"/>
        </w:rPr>
        <w:t xml:space="preserve">. Дать согласие Муниципальному бюджетному </w:t>
      </w:r>
      <w:r>
        <w:rPr>
          <w:rFonts w:ascii="Times New Roman" w:hAnsi="Times New Roman"/>
          <w:sz w:val="24"/>
          <w:szCs w:val="24"/>
        </w:rPr>
        <w:t>учреждению культуры ДКиТ «Родина» на заключение договора аренды</w:t>
      </w:r>
      <w:r w:rsidRPr="003B7FEE">
        <w:rPr>
          <w:rFonts w:ascii="Times New Roman" w:hAnsi="Times New Roman"/>
          <w:sz w:val="24"/>
          <w:szCs w:val="24"/>
        </w:rPr>
        <w:t>:</w:t>
      </w:r>
    </w:p>
    <w:p w:rsidR="00F50F4A" w:rsidRDefault="00F50F4A" w:rsidP="00105732">
      <w:pPr>
        <w:tabs>
          <w:tab w:val="left" w:pos="945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 </w:t>
      </w:r>
      <w:r w:rsidRPr="003B7FE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Владимирским региональным отделением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ВПП «ЕДИНАЯ РОССИЯ» г. Ковров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нежилое помещение</w:t>
      </w:r>
      <w:r w:rsidRPr="003B7F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этажа (фойе) </w:t>
      </w:r>
      <w:r w:rsidRPr="003B7FEE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sz w:val="24"/>
          <w:szCs w:val="24"/>
        </w:rPr>
        <w:t xml:space="preserve">100,0 кв.м., расположенное в здании МБУК ДК «Родина» </w:t>
      </w:r>
      <w:r w:rsidRPr="003B7FEE">
        <w:rPr>
          <w:rFonts w:ascii="Times New Roman" w:hAnsi="Times New Roman"/>
          <w:sz w:val="24"/>
          <w:szCs w:val="24"/>
        </w:rPr>
        <w:t>по адресу: г.</w:t>
      </w:r>
      <w:r>
        <w:rPr>
          <w:rFonts w:ascii="Times New Roman" w:hAnsi="Times New Roman"/>
          <w:sz w:val="24"/>
          <w:szCs w:val="24"/>
        </w:rPr>
        <w:t xml:space="preserve"> Ковров, </w:t>
      </w:r>
      <w:r w:rsidRPr="003B7FEE">
        <w:rPr>
          <w:rFonts w:ascii="Times New Roman" w:hAnsi="Times New Roman"/>
          <w:sz w:val="24"/>
          <w:szCs w:val="24"/>
        </w:rPr>
        <w:t xml:space="preserve">ул. </w:t>
      </w:r>
      <w:r>
        <w:rPr>
          <w:rFonts w:ascii="Times New Roman" w:hAnsi="Times New Roman"/>
          <w:sz w:val="24"/>
          <w:szCs w:val="24"/>
        </w:rPr>
        <w:t>Волго-Донская</w:t>
      </w:r>
      <w:r w:rsidRPr="003B7FEE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1а</w:t>
      </w:r>
      <w:r w:rsidRPr="003B7F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для размещения участковых счетных комиссий счетных участков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7FEE">
        <w:rPr>
          <w:rFonts w:ascii="Times New Roman" w:hAnsi="Times New Roman"/>
          <w:sz w:val="24"/>
          <w:szCs w:val="24"/>
        </w:rPr>
        <w:t xml:space="preserve">сроком действия </w:t>
      </w:r>
      <w:r>
        <w:rPr>
          <w:rFonts w:ascii="Times New Roman" w:hAnsi="Times New Roman"/>
          <w:sz w:val="24"/>
          <w:szCs w:val="24"/>
        </w:rPr>
        <w:t>с 00 часов 00 минут 21.05.2016 г. по 23 часа 59 минут 22.05.2016 г</w:t>
      </w:r>
    </w:p>
    <w:p w:rsidR="00F50F4A" w:rsidRDefault="00F50F4A" w:rsidP="003D7AB7">
      <w:pPr>
        <w:tabs>
          <w:tab w:val="left" w:pos="945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3B7FEE">
        <w:rPr>
          <w:rFonts w:ascii="Times New Roman" w:hAnsi="Times New Roman"/>
          <w:sz w:val="24"/>
          <w:szCs w:val="24"/>
        </w:rPr>
        <w:t xml:space="preserve">. </w:t>
      </w:r>
      <w:r w:rsidRPr="003B7FEE">
        <w:rPr>
          <w:rFonts w:ascii="Times New Roman" w:hAnsi="Times New Roman"/>
          <w:color w:val="000000"/>
          <w:sz w:val="24"/>
          <w:szCs w:val="24"/>
        </w:rPr>
        <w:t xml:space="preserve">Настоящее решение вступает в силу с </w:t>
      </w:r>
      <w:r>
        <w:rPr>
          <w:rFonts w:ascii="Times New Roman" w:hAnsi="Times New Roman"/>
          <w:color w:val="000000"/>
          <w:sz w:val="24"/>
          <w:szCs w:val="24"/>
        </w:rPr>
        <w:t>момента подписания</w:t>
      </w:r>
    </w:p>
    <w:p w:rsidR="00F50F4A" w:rsidRDefault="00F50F4A" w:rsidP="003D7AB7">
      <w:pPr>
        <w:tabs>
          <w:tab w:val="left" w:pos="945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F4A" w:rsidRDefault="00F50F4A" w:rsidP="003D7AB7">
      <w:pPr>
        <w:tabs>
          <w:tab w:val="left" w:pos="945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F4A" w:rsidRPr="00DF30D4" w:rsidRDefault="00F50F4A" w:rsidP="003D7AB7">
      <w:pPr>
        <w:tabs>
          <w:tab w:val="left" w:pos="945"/>
        </w:tabs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0F4A" w:rsidRDefault="00F50F4A" w:rsidP="003D7AB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Председатель                                                                                     Глава </w:t>
      </w:r>
    </w:p>
    <w:p w:rsidR="00F50F4A" w:rsidRPr="003B7FEE" w:rsidRDefault="00F50F4A" w:rsidP="003D7AB7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Совета народных депутатов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города</w:t>
      </w:r>
      <w:r w:rsidRPr="003B7FEE">
        <w:rPr>
          <w:rFonts w:ascii="Times New Roman" w:hAnsi="Times New Roman"/>
          <w:b/>
          <w:sz w:val="24"/>
          <w:szCs w:val="24"/>
        </w:rPr>
        <w:t xml:space="preserve"> Ковров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F50F4A" w:rsidRDefault="00F50F4A" w:rsidP="003D7AB7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>города Коврова</w:t>
      </w:r>
    </w:p>
    <w:p w:rsidR="00F50F4A" w:rsidRPr="004F2256" w:rsidRDefault="00F50F4A" w:rsidP="003D7AB7">
      <w:pPr>
        <w:tabs>
          <w:tab w:val="left" w:pos="6521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И.Н. Зотова                                                                                         А.В. Зотов</w:t>
      </w:r>
    </w:p>
    <w:p w:rsidR="00F50F4A" w:rsidRPr="003D7AB7" w:rsidRDefault="00F50F4A">
      <w:pPr>
        <w:rPr>
          <w:rFonts w:ascii="Times New Roman" w:hAnsi="Times New Roman"/>
          <w:sz w:val="24"/>
          <w:szCs w:val="24"/>
        </w:rPr>
      </w:pPr>
    </w:p>
    <w:sectPr w:rsidR="00F50F4A" w:rsidRPr="003D7AB7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AB7"/>
    <w:rsid w:val="000D78D3"/>
    <w:rsid w:val="00105732"/>
    <w:rsid w:val="00106354"/>
    <w:rsid w:val="00176AE0"/>
    <w:rsid w:val="00235D7C"/>
    <w:rsid w:val="00293A47"/>
    <w:rsid w:val="003B7FEE"/>
    <w:rsid w:val="003D7AB7"/>
    <w:rsid w:val="004E6BD1"/>
    <w:rsid w:val="004F2256"/>
    <w:rsid w:val="00660B0F"/>
    <w:rsid w:val="006D51C7"/>
    <w:rsid w:val="007759C0"/>
    <w:rsid w:val="007B2719"/>
    <w:rsid w:val="008F44F7"/>
    <w:rsid w:val="009E1CE1"/>
    <w:rsid w:val="00A86F28"/>
    <w:rsid w:val="00B25598"/>
    <w:rsid w:val="00C52495"/>
    <w:rsid w:val="00DC431F"/>
    <w:rsid w:val="00DE4627"/>
    <w:rsid w:val="00DF30D4"/>
    <w:rsid w:val="00E8587E"/>
    <w:rsid w:val="00E959CB"/>
    <w:rsid w:val="00F175CB"/>
    <w:rsid w:val="00F47920"/>
    <w:rsid w:val="00F50EBA"/>
    <w:rsid w:val="00F50F4A"/>
    <w:rsid w:val="00FF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E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D7AB7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7AB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7AB7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7AB7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D7AB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AB7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3D7AB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D7AB7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3</Pages>
  <Words>1274</Words>
  <Characters>7267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В.Ф. Антошкина</cp:lastModifiedBy>
  <cp:revision>7</cp:revision>
  <cp:lastPrinted>2016-03-17T08:56:00Z</cp:lastPrinted>
  <dcterms:created xsi:type="dcterms:W3CDTF">2016-03-17T05:37:00Z</dcterms:created>
  <dcterms:modified xsi:type="dcterms:W3CDTF">2016-03-21T06:05:00Z</dcterms:modified>
</cp:coreProperties>
</file>