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30" w:rsidRPr="003B7FEE" w:rsidRDefault="00FE1330" w:rsidP="000A67E8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FE1330" w:rsidRPr="003B7FEE" w:rsidRDefault="00FE1330" w:rsidP="000A67E8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E1330" w:rsidRDefault="00FE1330" w:rsidP="000A67E8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E1330" w:rsidRPr="00235D7C" w:rsidRDefault="00FE1330" w:rsidP="000A67E8"/>
    <w:p w:rsidR="00FE1330" w:rsidRPr="00235D7C" w:rsidRDefault="00FE1330" w:rsidP="000A67E8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E1330" w:rsidRPr="003B7FEE" w:rsidRDefault="00FE1330" w:rsidP="000A67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E1330" w:rsidRPr="003B7FEE" w:rsidRDefault="00FE1330" w:rsidP="000A67E8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FE1330" w:rsidRPr="003B7FEE" w:rsidRDefault="00FE1330" w:rsidP="000A67E8">
      <w:pPr>
        <w:spacing w:after="0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FE1330" w:rsidRDefault="00FE1330" w:rsidP="000A67E8">
      <w:pPr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безвозмездного пользования</w:t>
      </w:r>
    </w:p>
    <w:p w:rsidR="00FE1330" w:rsidRPr="00235D7C" w:rsidRDefault="00FE1330" w:rsidP="000A67E8">
      <w:pPr>
        <w:rPr>
          <w:rFonts w:ascii="Times New Roman" w:hAnsi="Times New Roman"/>
          <w:b/>
          <w:sz w:val="24"/>
          <w:szCs w:val="24"/>
        </w:rPr>
      </w:pPr>
    </w:p>
    <w:p w:rsidR="00FE1330" w:rsidRPr="003B7FEE" w:rsidRDefault="00FE1330" w:rsidP="000A67E8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Руководствуясь п.п.10 п.1 ст.17.1 Федерального закона  от 26.07.2006 года № 135-ФЗ «О защите конкуренции», </w:t>
      </w:r>
      <w:r>
        <w:rPr>
          <w:rFonts w:ascii="Times New Roman" w:hAnsi="Times New Roman"/>
          <w:sz w:val="24"/>
          <w:szCs w:val="24"/>
        </w:rPr>
        <w:t>Федеральным законом от 29.07.1998 г. 135-ФЗ «Об оценочной деятельности в Российской Федерации»</w:t>
      </w:r>
      <w:r w:rsidRPr="003B7FEE">
        <w:rPr>
          <w:rFonts w:ascii="Times New Roman" w:hAnsi="Times New Roman"/>
          <w:sz w:val="24"/>
          <w:szCs w:val="24"/>
        </w:rPr>
        <w:t>Уставом муниципального образования город Ковров, п.</w:t>
      </w:r>
      <w:r>
        <w:rPr>
          <w:rFonts w:ascii="Times New Roman" w:hAnsi="Times New Roman"/>
          <w:sz w:val="24"/>
          <w:szCs w:val="24"/>
        </w:rPr>
        <w:t>4.7</w:t>
      </w:r>
      <w:r w:rsidRPr="003B7FEE">
        <w:rPr>
          <w:rFonts w:ascii="Times New Roman" w:hAnsi="Times New Roman"/>
          <w:sz w:val="24"/>
          <w:szCs w:val="24"/>
        </w:rPr>
        <w:t xml:space="preserve"> «Общего порядка управления и распоряжения муниципальной собственностью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2/1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г. (с изменениями и дополнениями), учитывая письмо </w:t>
      </w:r>
      <w:r>
        <w:rPr>
          <w:rFonts w:ascii="Times New Roman" w:hAnsi="Times New Roman"/>
          <w:sz w:val="24"/>
          <w:szCs w:val="24"/>
        </w:rPr>
        <w:t xml:space="preserve">директора муниципального автономного учреждения г. Коврова Владимирской области Спортивный комплекс «Мотодром» от 09.01.2016 г. № 50, </w:t>
      </w:r>
      <w:r w:rsidRPr="003B7FEE">
        <w:rPr>
          <w:rFonts w:ascii="Times New Roman" w:hAnsi="Times New Roman"/>
          <w:sz w:val="24"/>
          <w:szCs w:val="24"/>
        </w:rPr>
        <w:t>рассмот</w:t>
      </w:r>
      <w:r>
        <w:rPr>
          <w:rFonts w:ascii="Times New Roman" w:hAnsi="Times New Roman"/>
          <w:sz w:val="24"/>
          <w:szCs w:val="24"/>
        </w:rPr>
        <w:t xml:space="preserve">рев представление Главы города </w:t>
      </w:r>
      <w:r w:rsidRPr="003B7FEE">
        <w:rPr>
          <w:rFonts w:ascii="Times New Roman" w:hAnsi="Times New Roman"/>
          <w:sz w:val="24"/>
          <w:szCs w:val="24"/>
        </w:rPr>
        <w:t>№___________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_____________, Совет народных депутатов города Коврова решил:</w:t>
      </w:r>
    </w:p>
    <w:p w:rsidR="00FE1330" w:rsidRDefault="00FE1330" w:rsidP="000A67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/>
          <w:sz w:val="24"/>
          <w:szCs w:val="24"/>
        </w:rPr>
        <w:t>муниципальному автономному учреждению города Коврова Владимирской области Спортивный комплекс «Мотодром»  на заключение договора аренды недвижимого муниципального имущества</w:t>
      </w:r>
    </w:p>
    <w:p w:rsidR="00FE1330" w:rsidRPr="003B7FEE" w:rsidRDefault="00FE1330" w:rsidP="000A67E8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сдачу в аренду торгового места до </w:t>
      </w:r>
      <w:smartTag w:uri="urn:schemas-microsoft-com:office:smarttags" w:element="metricconverter">
        <w:smartTagPr>
          <w:attr w:name="ProductID" w:val="20 кв. м"/>
        </w:smartTagPr>
        <w:r>
          <w:rPr>
            <w:rFonts w:ascii="Times New Roman" w:hAnsi="Times New Roman"/>
            <w:sz w:val="24"/>
            <w:szCs w:val="24"/>
          </w:rPr>
          <w:t>20 кв. м</w:t>
        </w:r>
      </w:smartTag>
      <w:r>
        <w:rPr>
          <w:rFonts w:ascii="Times New Roman" w:hAnsi="Times New Roman"/>
          <w:sz w:val="24"/>
          <w:szCs w:val="24"/>
        </w:rPr>
        <w:t xml:space="preserve"> под установку кофе машин, автоматов спортивного питания и торговлю спортивными товарами, сроком действия менее 1 (одного) года, при условии соблюдения требований Федерального закона </w:t>
      </w:r>
      <w:r w:rsidRPr="003B7FEE">
        <w:rPr>
          <w:rFonts w:ascii="Times New Roman" w:hAnsi="Times New Roman"/>
          <w:sz w:val="24"/>
          <w:szCs w:val="24"/>
        </w:rPr>
        <w:t xml:space="preserve">от 26.07.2006 года № 135-ФЗ </w:t>
      </w:r>
      <w:r>
        <w:rPr>
          <w:rFonts w:ascii="Times New Roman" w:hAnsi="Times New Roman"/>
          <w:sz w:val="24"/>
          <w:szCs w:val="24"/>
        </w:rPr>
        <w:t>«О защите конкуренции» и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29.07.1998 г. 135-ФЗ «Об оценочной деятельности в Российской Федерации».</w:t>
      </w:r>
    </w:p>
    <w:p w:rsidR="00FE1330" w:rsidRDefault="00FE1330" w:rsidP="000A67E8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330" w:rsidRDefault="00FE1330" w:rsidP="000A67E8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330" w:rsidRPr="00DF30D4" w:rsidRDefault="00FE1330" w:rsidP="000A67E8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330" w:rsidRDefault="00FE1330" w:rsidP="000A67E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Председатель                                                                                     Глава </w:t>
      </w:r>
    </w:p>
    <w:p w:rsidR="00FE1330" w:rsidRPr="003B7FEE" w:rsidRDefault="00FE1330" w:rsidP="000A67E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города</w:t>
      </w:r>
      <w:r w:rsidRPr="003B7FEE">
        <w:rPr>
          <w:rFonts w:ascii="Times New Roman" w:hAnsi="Times New Roman"/>
          <w:b/>
          <w:sz w:val="24"/>
          <w:szCs w:val="24"/>
        </w:rPr>
        <w:t xml:space="preserve"> Ковров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E1330" w:rsidRDefault="00FE1330" w:rsidP="000A67E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города Коврова</w:t>
      </w:r>
    </w:p>
    <w:p w:rsidR="00FE1330" w:rsidRPr="004F2256" w:rsidRDefault="00FE1330" w:rsidP="000A67E8">
      <w:pPr>
        <w:tabs>
          <w:tab w:val="left" w:pos="652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И.Н. Зотова                                                                                         А.В. Зотов</w:t>
      </w:r>
    </w:p>
    <w:p w:rsidR="00FE1330" w:rsidRPr="00E23101" w:rsidRDefault="00FE1330" w:rsidP="000A67E8">
      <w:pPr>
        <w:rPr>
          <w:rFonts w:ascii="Times New Roman" w:hAnsi="Times New Roman"/>
          <w:sz w:val="24"/>
          <w:szCs w:val="24"/>
        </w:rPr>
      </w:pPr>
    </w:p>
    <w:sectPr w:rsidR="00FE1330" w:rsidRPr="00E23101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7E8"/>
    <w:rsid w:val="000A67E8"/>
    <w:rsid w:val="000D0AEA"/>
    <w:rsid w:val="00131934"/>
    <w:rsid w:val="00235D7C"/>
    <w:rsid w:val="002C0DBA"/>
    <w:rsid w:val="002E1FD6"/>
    <w:rsid w:val="00315564"/>
    <w:rsid w:val="003B7FEE"/>
    <w:rsid w:val="004F2256"/>
    <w:rsid w:val="006A7725"/>
    <w:rsid w:val="006B0C52"/>
    <w:rsid w:val="0080227D"/>
    <w:rsid w:val="00992176"/>
    <w:rsid w:val="00B651C6"/>
    <w:rsid w:val="00DE5723"/>
    <w:rsid w:val="00DF30D4"/>
    <w:rsid w:val="00E23101"/>
    <w:rsid w:val="00F14F64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A67E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7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7E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67E8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67E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67E8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A67E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67E8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306</Words>
  <Characters>1749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4</cp:revision>
  <cp:lastPrinted>2016-02-18T15:00:00Z</cp:lastPrinted>
  <dcterms:created xsi:type="dcterms:W3CDTF">2016-02-18T14:26:00Z</dcterms:created>
  <dcterms:modified xsi:type="dcterms:W3CDTF">2016-02-19T11:17:00Z</dcterms:modified>
</cp:coreProperties>
</file>