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EE" w:rsidRPr="003B7FEE" w:rsidRDefault="004521EE" w:rsidP="00DF30D4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4521EE" w:rsidRPr="003B7FEE" w:rsidRDefault="004521EE" w:rsidP="00235D7C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4521EE" w:rsidRDefault="004521EE" w:rsidP="00235D7C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4521EE" w:rsidRPr="00235D7C" w:rsidRDefault="004521EE" w:rsidP="00235D7C"/>
    <w:p w:rsidR="004521EE" w:rsidRPr="00235D7C" w:rsidRDefault="004521EE" w:rsidP="00235D7C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4521EE" w:rsidRPr="003B7FEE" w:rsidRDefault="004521EE" w:rsidP="00DF30D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4521EE" w:rsidRPr="003B7FEE" w:rsidRDefault="004521EE" w:rsidP="00235D7C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4521EE" w:rsidRPr="003B7FEE" w:rsidRDefault="004521EE" w:rsidP="00235D7C">
      <w:pPr>
        <w:spacing w:after="0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на заключение договоров </w:t>
      </w:r>
    </w:p>
    <w:p w:rsidR="004521EE" w:rsidRPr="00235D7C" w:rsidRDefault="004521EE" w:rsidP="00235D7C">
      <w:pPr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>безвозмездного пользования</w:t>
      </w:r>
    </w:p>
    <w:p w:rsidR="004521EE" w:rsidRPr="003B7FEE" w:rsidRDefault="004521EE" w:rsidP="00235D7C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Уставом муниципального образования город Ковров, п.9.3 «Общего порядка управления и распоряжения муниципальной собственностью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№2/1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г. (с изменениями и дополнениями), учитывая письмо начальника Управления образования №</w:t>
      </w:r>
      <w:r>
        <w:rPr>
          <w:rFonts w:ascii="Times New Roman" w:hAnsi="Times New Roman"/>
          <w:sz w:val="24"/>
          <w:szCs w:val="24"/>
        </w:rPr>
        <w:t xml:space="preserve"> 49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12.01.2016 г.,</w:t>
      </w:r>
      <w:r w:rsidRPr="003B7FEE">
        <w:rPr>
          <w:rFonts w:ascii="Times New Roman" w:hAnsi="Times New Roman"/>
          <w:sz w:val="24"/>
          <w:szCs w:val="24"/>
        </w:rPr>
        <w:t xml:space="preserve"> письмо директора МБОУ гимназия №1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г.</w:t>
      </w:r>
      <w:r w:rsidRPr="003B7FE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письмо директора МБОУ О</w:t>
      </w:r>
      <w:r w:rsidRPr="003B7FEE">
        <w:rPr>
          <w:rFonts w:ascii="Times New Roman" w:hAnsi="Times New Roman"/>
          <w:sz w:val="24"/>
          <w:szCs w:val="24"/>
        </w:rPr>
        <w:t>ОШ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B7FEE">
        <w:rPr>
          <w:rFonts w:ascii="Times New Roman" w:hAnsi="Times New Roman"/>
          <w:sz w:val="24"/>
          <w:szCs w:val="24"/>
        </w:rPr>
        <w:t xml:space="preserve">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14.01.2016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4 (исх.</w:t>
      </w:r>
      <w:r>
        <w:rPr>
          <w:rFonts w:ascii="Times New Roman" w:hAnsi="Times New Roman"/>
          <w:sz w:val="24"/>
          <w:szCs w:val="24"/>
        </w:rPr>
        <w:t xml:space="preserve"> №2067 от 13.01.2016 г.</w:t>
      </w:r>
      <w:r w:rsidRPr="000D78D3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5 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02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8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9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01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11.01.2016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10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01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11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 xml:space="preserve">.), </w:t>
      </w:r>
      <w:r w:rsidRPr="000D78D3">
        <w:rPr>
          <w:rFonts w:ascii="Times New Roman" w:hAnsi="Times New Roman"/>
          <w:sz w:val="24"/>
          <w:szCs w:val="24"/>
        </w:rPr>
        <w:t>п</w:t>
      </w:r>
      <w:r w:rsidRPr="003B7FEE">
        <w:rPr>
          <w:rFonts w:ascii="Times New Roman" w:hAnsi="Times New Roman"/>
          <w:sz w:val="24"/>
          <w:szCs w:val="24"/>
        </w:rPr>
        <w:t>исьмо директора МКОУ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13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0D78D3">
        <w:rPr>
          <w:rFonts w:ascii="Times New Roman" w:hAnsi="Times New Roman"/>
          <w:sz w:val="24"/>
          <w:szCs w:val="24"/>
        </w:rPr>
        <w:t>.),</w:t>
      </w:r>
      <w:r w:rsidRPr="003B7FEE">
        <w:rPr>
          <w:rFonts w:ascii="Times New Roman" w:hAnsi="Times New Roman"/>
          <w:sz w:val="24"/>
          <w:szCs w:val="24"/>
        </w:rPr>
        <w:t xml:space="preserve">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14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15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17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12.01.2016 г</w:t>
      </w:r>
      <w:r w:rsidRPr="003B7FEE">
        <w:rPr>
          <w:rFonts w:ascii="Times New Roman" w:hAnsi="Times New Roman"/>
          <w:sz w:val="24"/>
          <w:szCs w:val="24"/>
        </w:rPr>
        <w:t xml:space="preserve">.), </w:t>
      </w:r>
      <w:r>
        <w:rPr>
          <w:rFonts w:ascii="Times New Roman" w:hAnsi="Times New Roman"/>
          <w:sz w:val="24"/>
          <w:szCs w:val="24"/>
        </w:rPr>
        <w:t xml:space="preserve">письмо директора МБОУ ООШ </w:t>
      </w:r>
      <w:r w:rsidRPr="003B7FE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18 (исх.</w:t>
      </w:r>
      <w:r>
        <w:rPr>
          <w:rFonts w:ascii="Times New Roman" w:hAnsi="Times New Roman"/>
          <w:sz w:val="24"/>
          <w:szCs w:val="24"/>
        </w:rPr>
        <w:t xml:space="preserve"> № 4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19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19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9C0">
        <w:rPr>
          <w:rFonts w:ascii="Times New Roman" w:hAnsi="Times New Roman"/>
          <w:sz w:val="24"/>
          <w:szCs w:val="24"/>
        </w:rPr>
        <w:t>п</w:t>
      </w:r>
      <w:r w:rsidRPr="000D78D3">
        <w:rPr>
          <w:rFonts w:ascii="Times New Roman" w:hAnsi="Times New Roman"/>
          <w:sz w:val="24"/>
          <w:szCs w:val="24"/>
        </w:rPr>
        <w:t>исьмо</w:t>
      </w:r>
      <w:r w:rsidRPr="003B7FEE">
        <w:rPr>
          <w:rFonts w:ascii="Times New Roman" w:hAnsi="Times New Roman"/>
          <w:sz w:val="24"/>
          <w:szCs w:val="24"/>
        </w:rPr>
        <w:t xml:space="preserve">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3B7FEE">
        <w:rPr>
          <w:rFonts w:ascii="Times New Roman" w:hAnsi="Times New Roman"/>
          <w:sz w:val="24"/>
          <w:szCs w:val="24"/>
        </w:rPr>
        <w:t xml:space="preserve">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9C0">
        <w:rPr>
          <w:rFonts w:ascii="Times New Roman" w:hAnsi="Times New Roman"/>
          <w:sz w:val="24"/>
          <w:szCs w:val="24"/>
        </w:rPr>
        <w:t>п</w:t>
      </w:r>
      <w:r w:rsidRPr="000D78D3">
        <w:rPr>
          <w:rFonts w:ascii="Times New Roman" w:hAnsi="Times New Roman"/>
          <w:sz w:val="24"/>
          <w:szCs w:val="24"/>
        </w:rPr>
        <w:t>исьмо</w:t>
      </w:r>
      <w:r w:rsidRPr="003B7FEE">
        <w:rPr>
          <w:rFonts w:ascii="Times New Roman" w:hAnsi="Times New Roman"/>
          <w:sz w:val="24"/>
          <w:szCs w:val="24"/>
        </w:rPr>
        <w:t xml:space="preserve">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3B7FEE">
        <w:rPr>
          <w:rFonts w:ascii="Times New Roman" w:hAnsi="Times New Roman"/>
          <w:sz w:val="24"/>
          <w:szCs w:val="24"/>
        </w:rPr>
        <w:t xml:space="preserve">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14.01.2016 г</w:t>
      </w:r>
      <w:r w:rsidRPr="003B7FEE">
        <w:rPr>
          <w:rFonts w:ascii="Times New Roman" w:hAnsi="Times New Roman"/>
          <w:sz w:val="24"/>
          <w:szCs w:val="24"/>
        </w:rPr>
        <w:t>.),</w:t>
      </w:r>
      <w:r w:rsidRPr="007759C0">
        <w:rPr>
          <w:rFonts w:ascii="Times New Roman" w:hAnsi="Times New Roman"/>
          <w:sz w:val="24"/>
          <w:szCs w:val="24"/>
        </w:rPr>
        <w:t xml:space="preserve"> письмо</w:t>
      </w:r>
      <w:r w:rsidRPr="003B7FEE">
        <w:rPr>
          <w:rFonts w:ascii="Times New Roman" w:hAnsi="Times New Roman"/>
          <w:sz w:val="24"/>
          <w:szCs w:val="24"/>
        </w:rPr>
        <w:t xml:space="preserve">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23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14.01.2016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24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14.01.2016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МКОУ «Школа-интернат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1»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13.01.2016 г</w:t>
      </w:r>
      <w:r w:rsidRPr="003B7FEE">
        <w:rPr>
          <w:rFonts w:ascii="Times New Roman" w:hAnsi="Times New Roman"/>
          <w:sz w:val="24"/>
          <w:szCs w:val="24"/>
        </w:rPr>
        <w:t>.), рассмот</w:t>
      </w:r>
      <w:r>
        <w:rPr>
          <w:rFonts w:ascii="Times New Roman" w:hAnsi="Times New Roman"/>
          <w:sz w:val="24"/>
          <w:szCs w:val="24"/>
        </w:rPr>
        <w:t xml:space="preserve">рев представление Главы города </w:t>
      </w:r>
      <w:r w:rsidRPr="003B7FEE">
        <w:rPr>
          <w:rFonts w:ascii="Times New Roman" w:hAnsi="Times New Roman"/>
          <w:sz w:val="24"/>
          <w:szCs w:val="24"/>
        </w:rPr>
        <w:t>№___________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_____________, Совет народных депутатов города Коврова решил:</w:t>
      </w:r>
    </w:p>
    <w:p w:rsidR="004521EE" w:rsidRDefault="004521EE" w:rsidP="007759C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1. Дать согласие Муниципальному бюджетному общеобразовательному учреждению </w:t>
      </w:r>
      <w:r>
        <w:rPr>
          <w:rFonts w:ascii="Times New Roman" w:hAnsi="Times New Roman"/>
          <w:sz w:val="24"/>
          <w:szCs w:val="24"/>
        </w:rPr>
        <w:t xml:space="preserve">города Коврова «гимназии № 1 им А.Н. Барсукова»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4521EE" w:rsidRPr="003B7FEE" w:rsidRDefault="004521EE" w:rsidP="00106354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85,5 кв.м., расположенное в здании МБОУ гим</w:t>
      </w:r>
      <w:r>
        <w:rPr>
          <w:rFonts w:ascii="Times New Roman" w:hAnsi="Times New Roman"/>
          <w:sz w:val="24"/>
          <w:szCs w:val="24"/>
        </w:rPr>
        <w:t xml:space="preserve">назия №1 по адресу: г. Ковров, </w:t>
      </w:r>
      <w:r w:rsidRPr="003B7FEE">
        <w:rPr>
          <w:rFonts w:ascii="Times New Roman" w:hAnsi="Times New Roman"/>
          <w:sz w:val="24"/>
          <w:szCs w:val="24"/>
        </w:rPr>
        <w:t>ул. Абельмана,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15,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106354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общеобразовательному учреждению основной 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2 города Коврова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4521EE" w:rsidRDefault="004521EE" w:rsidP="00660B0F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06354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</w:t>
      </w:r>
      <w:r>
        <w:rPr>
          <w:rFonts w:ascii="Times New Roman" w:hAnsi="Times New Roman"/>
          <w:sz w:val="24"/>
          <w:szCs w:val="24"/>
        </w:rPr>
        <w:t xml:space="preserve">вой общей площадью 72,0 кв.м., </w:t>
      </w:r>
      <w:r w:rsidRPr="003B7FEE">
        <w:rPr>
          <w:rFonts w:ascii="Times New Roman" w:hAnsi="Times New Roman"/>
          <w:sz w:val="24"/>
          <w:szCs w:val="24"/>
        </w:rPr>
        <w:t>расположенное в здании МБОУ ООШ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Свердлова, д.13,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660B0F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4 города Коврова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4521EE" w:rsidRDefault="004521EE" w:rsidP="00660B0F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60B0F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156,8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4 города Коврова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Дегтярева,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194,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 w:rsidRPr="003B7FEE">
        <w:rPr>
          <w:rFonts w:ascii="Times New Roman" w:hAnsi="Times New Roman"/>
          <w:sz w:val="24"/>
          <w:szCs w:val="24"/>
        </w:rPr>
        <w:t xml:space="preserve">,  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660B0F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5 города Коврова на </w:t>
      </w:r>
      <w:r w:rsidRPr="003B7FEE">
        <w:rPr>
          <w:rFonts w:ascii="Times New Roman" w:hAnsi="Times New Roman"/>
          <w:sz w:val="24"/>
          <w:szCs w:val="24"/>
        </w:rPr>
        <w:t>заключение следующего договора безвозмездного пользования:</w:t>
      </w:r>
    </w:p>
    <w:p w:rsidR="004521EE" w:rsidRPr="003B7FEE" w:rsidRDefault="004521EE" w:rsidP="00660B0F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338,3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5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Колхозная, д.30,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660B0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 xml:space="preserve">ельной школе №8 города Коврова на </w:t>
      </w:r>
      <w:r w:rsidRPr="003B7FEE">
        <w:rPr>
          <w:rFonts w:ascii="Times New Roman" w:hAnsi="Times New Roman"/>
          <w:sz w:val="24"/>
          <w:szCs w:val="24"/>
        </w:rPr>
        <w:t>заключение следующего договора безвозмездного пользования:</w:t>
      </w:r>
    </w:p>
    <w:p w:rsidR="004521EE" w:rsidRDefault="004521EE" w:rsidP="00660B0F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310,9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г"/>
        </w:smartTagPr>
        <w:r w:rsidRPr="003B7FEE">
          <w:rPr>
            <w:rFonts w:ascii="Times New Roman" w:hAnsi="Times New Roman"/>
            <w:sz w:val="24"/>
            <w:szCs w:val="24"/>
          </w:rPr>
          <w:t>8 г</w:t>
        </w:r>
      </w:smartTag>
      <w:r w:rsidRPr="003B7F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Моховая, д.1/2,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5F4403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>ельной школе № 9 города Коврова на</w:t>
      </w:r>
      <w:r w:rsidRPr="003B7FEE">
        <w:rPr>
          <w:rFonts w:ascii="Times New Roman" w:hAnsi="Times New Roman"/>
          <w:sz w:val="24"/>
          <w:szCs w:val="24"/>
        </w:rPr>
        <w:t xml:space="preserve"> заключение следующего договора безвозмездного пользования:</w:t>
      </w:r>
    </w:p>
    <w:p w:rsidR="004521EE" w:rsidRDefault="004521EE" w:rsidP="005F4403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Pr="003B7FEE">
        <w:rPr>
          <w:rFonts w:ascii="Times New Roman" w:hAnsi="Times New Roman"/>
          <w:sz w:val="24"/>
          <w:szCs w:val="24"/>
        </w:rPr>
        <w:t xml:space="preserve">с муниципальным унитарным торгово-производственным предприятием города Коврова «Школьник» на нежилое помещение школьной столовой общей площадью </w:t>
      </w:r>
      <w:r>
        <w:rPr>
          <w:rFonts w:ascii="Times New Roman" w:hAnsi="Times New Roman"/>
          <w:sz w:val="24"/>
          <w:szCs w:val="24"/>
        </w:rPr>
        <w:t>369,6</w:t>
      </w:r>
      <w:r w:rsidRPr="003B7FEE">
        <w:rPr>
          <w:rFonts w:ascii="Times New Roman" w:hAnsi="Times New Roman"/>
          <w:sz w:val="24"/>
          <w:szCs w:val="24"/>
        </w:rPr>
        <w:t xml:space="preserve">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9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Жуковского, д.5,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5F4403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B7FEE">
        <w:rPr>
          <w:rFonts w:ascii="Times New Roman" w:hAnsi="Times New Roman"/>
          <w:sz w:val="24"/>
          <w:szCs w:val="24"/>
        </w:rPr>
        <w:t xml:space="preserve">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</w:t>
      </w:r>
      <w:r>
        <w:rPr>
          <w:rFonts w:ascii="Times New Roman" w:hAnsi="Times New Roman"/>
          <w:sz w:val="24"/>
          <w:szCs w:val="24"/>
        </w:rPr>
        <w:t>льной школе № 10 города Коврова на</w:t>
      </w:r>
      <w:r w:rsidRPr="003B7FEE">
        <w:rPr>
          <w:rFonts w:ascii="Times New Roman" w:hAnsi="Times New Roman"/>
          <w:sz w:val="24"/>
          <w:szCs w:val="24"/>
        </w:rPr>
        <w:t xml:space="preserve"> заключение следующего договора безвозмездного пользования:</w:t>
      </w:r>
    </w:p>
    <w:p w:rsidR="004521EE" w:rsidRDefault="004521EE" w:rsidP="005F4403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306,1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10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Запольная, д.37,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5F4403">
      <w:pPr>
        <w:tabs>
          <w:tab w:val="left" w:pos="945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11 города Коврова на </w:t>
      </w:r>
      <w:r w:rsidRPr="003B7FEE">
        <w:rPr>
          <w:rFonts w:ascii="Times New Roman" w:hAnsi="Times New Roman"/>
          <w:sz w:val="24"/>
          <w:szCs w:val="24"/>
        </w:rPr>
        <w:t>заключение следующего договора безвозмездного пользования:</w:t>
      </w:r>
    </w:p>
    <w:p w:rsidR="004521EE" w:rsidRPr="003B7FEE" w:rsidRDefault="004521EE" w:rsidP="005F4403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207,2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11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Грибоедова,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24,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 w:rsidRPr="003B7FEE">
        <w:rPr>
          <w:rFonts w:ascii="Times New Roman" w:hAnsi="Times New Roman"/>
          <w:sz w:val="24"/>
          <w:szCs w:val="24"/>
        </w:rPr>
        <w:t xml:space="preserve">,  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5F4403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казенному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13 города Коврова на </w:t>
      </w:r>
      <w:r w:rsidRPr="003B7FEE">
        <w:rPr>
          <w:rFonts w:ascii="Times New Roman" w:hAnsi="Times New Roman"/>
          <w:sz w:val="24"/>
          <w:szCs w:val="24"/>
        </w:rPr>
        <w:t>заключение следующего договора безвозмездного пользования:</w:t>
      </w:r>
    </w:p>
    <w:p w:rsidR="004521EE" w:rsidRDefault="004521EE" w:rsidP="00DF1B83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 </w:t>
      </w:r>
      <w:r w:rsidRPr="003B7FEE">
        <w:rPr>
          <w:rFonts w:ascii="Times New Roman" w:hAnsi="Times New Roman"/>
          <w:sz w:val="24"/>
          <w:szCs w:val="24"/>
        </w:rPr>
        <w:t xml:space="preserve">с муниципальным унитарным торгово-производственным предприятием города Коврова «Школьник» на нежилое помещение школьной столовой общей площадью </w:t>
      </w:r>
      <w:r>
        <w:rPr>
          <w:rFonts w:ascii="Times New Roman" w:hAnsi="Times New Roman"/>
          <w:sz w:val="24"/>
          <w:szCs w:val="24"/>
        </w:rPr>
        <w:t>210</w:t>
      </w:r>
      <w:r w:rsidRPr="003B7FEE">
        <w:rPr>
          <w:rFonts w:ascii="Times New Roman" w:hAnsi="Times New Roman"/>
          <w:sz w:val="24"/>
          <w:szCs w:val="24"/>
        </w:rPr>
        <w:t>,5 кв.м., расположенное в здании МКОУ СОШ №13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Московская, д.10,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DF1B83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B7FEE">
        <w:rPr>
          <w:rFonts w:ascii="Times New Roman" w:hAnsi="Times New Roman"/>
          <w:sz w:val="24"/>
          <w:szCs w:val="24"/>
        </w:rPr>
        <w:t>. Дать согл</w:t>
      </w:r>
      <w:r>
        <w:rPr>
          <w:rFonts w:ascii="Times New Roman" w:hAnsi="Times New Roman"/>
          <w:sz w:val="24"/>
          <w:szCs w:val="24"/>
        </w:rPr>
        <w:t xml:space="preserve">асие Муниципальному бюджетному </w:t>
      </w:r>
      <w:r w:rsidRPr="003B7FEE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14 города Коврова на </w:t>
      </w:r>
      <w:r w:rsidRPr="003B7FEE">
        <w:rPr>
          <w:rFonts w:ascii="Times New Roman" w:hAnsi="Times New Roman"/>
          <w:sz w:val="24"/>
          <w:szCs w:val="24"/>
        </w:rPr>
        <w:t>заключение следующего договора безвозмездного пользования:</w:t>
      </w:r>
    </w:p>
    <w:p w:rsidR="004521EE" w:rsidRDefault="004521EE" w:rsidP="00DF1B83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</w:t>
      </w:r>
      <w:r>
        <w:rPr>
          <w:rFonts w:ascii="Times New Roman" w:hAnsi="Times New Roman"/>
          <w:sz w:val="24"/>
          <w:szCs w:val="24"/>
        </w:rPr>
        <w:t>ьной столовой общей площадью 237,1</w:t>
      </w:r>
      <w:r w:rsidRPr="003B7FEE">
        <w:rPr>
          <w:rFonts w:ascii="Times New Roman" w:hAnsi="Times New Roman"/>
          <w:sz w:val="24"/>
          <w:szCs w:val="24"/>
        </w:rPr>
        <w:t xml:space="preserve">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14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Чернышевского, д.8,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 w:rsidRPr="003B7FEE">
        <w:rPr>
          <w:rFonts w:ascii="Times New Roman" w:hAnsi="Times New Roman"/>
          <w:sz w:val="24"/>
          <w:szCs w:val="24"/>
        </w:rPr>
        <w:t xml:space="preserve">,  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276AFB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</w:t>
      </w:r>
      <w:r>
        <w:rPr>
          <w:rFonts w:ascii="Times New Roman" w:hAnsi="Times New Roman"/>
          <w:sz w:val="24"/>
          <w:szCs w:val="24"/>
        </w:rPr>
        <w:t xml:space="preserve">льной школе № 15 города Коврова на </w:t>
      </w:r>
      <w:r w:rsidRPr="003B7FEE">
        <w:rPr>
          <w:rFonts w:ascii="Times New Roman" w:hAnsi="Times New Roman"/>
          <w:sz w:val="24"/>
          <w:szCs w:val="24"/>
        </w:rPr>
        <w:t>заключение следующего договора безвозмездного пользования:</w:t>
      </w:r>
    </w:p>
    <w:p w:rsidR="004521EE" w:rsidRDefault="004521EE" w:rsidP="00276AFB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178,4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15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Сосновая, д.13-а,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276AFB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общеобразовательном</w:t>
      </w:r>
      <w:r>
        <w:rPr>
          <w:rFonts w:ascii="Times New Roman" w:hAnsi="Times New Roman"/>
          <w:sz w:val="24"/>
          <w:szCs w:val="24"/>
        </w:rPr>
        <w:t xml:space="preserve">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17 города Коврова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4521EE" w:rsidRDefault="004521EE" w:rsidP="00276AFB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Pr="003B7FEE">
        <w:rPr>
          <w:rFonts w:ascii="Times New Roman" w:hAnsi="Times New Roman"/>
          <w:sz w:val="24"/>
          <w:szCs w:val="24"/>
        </w:rPr>
        <w:t xml:space="preserve">с муниципальным унитарным торгово-производственным предприятием города Коврова «Школьник» на нежилое помещение школьной столовой общей площадью </w:t>
      </w:r>
      <w:r>
        <w:rPr>
          <w:rFonts w:ascii="Times New Roman" w:hAnsi="Times New Roman"/>
          <w:sz w:val="24"/>
          <w:szCs w:val="24"/>
        </w:rPr>
        <w:t>654,7</w:t>
      </w:r>
      <w:r w:rsidRPr="003B7FEE">
        <w:rPr>
          <w:rFonts w:ascii="Times New Roman" w:hAnsi="Times New Roman"/>
          <w:sz w:val="24"/>
          <w:szCs w:val="24"/>
        </w:rPr>
        <w:t xml:space="preserve"> кв.м., расположенное в здании МБОУ СОШ №17 по адресу: г</w:t>
      </w:r>
      <w:r>
        <w:rPr>
          <w:rFonts w:ascii="Times New Roman" w:hAnsi="Times New Roman"/>
          <w:sz w:val="24"/>
          <w:szCs w:val="24"/>
        </w:rPr>
        <w:t xml:space="preserve">. Ковров, ул. Волго-Донская, д.1 </w:t>
      </w:r>
      <w:r w:rsidRPr="003B7FEE">
        <w:rPr>
          <w:rFonts w:ascii="Times New Roman" w:hAnsi="Times New Roman"/>
          <w:sz w:val="24"/>
          <w:szCs w:val="24"/>
        </w:rPr>
        <w:t xml:space="preserve">б,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276AFB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общеобразовательному учреждению основной 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18 города Коврова  на  заключение следующего договора  безвозмездного пользования:</w:t>
      </w:r>
    </w:p>
    <w:p w:rsidR="004521EE" w:rsidRDefault="004521EE" w:rsidP="00276AFB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</w:t>
      </w:r>
      <w:r>
        <w:rPr>
          <w:rFonts w:ascii="Times New Roman" w:hAnsi="Times New Roman"/>
          <w:sz w:val="24"/>
          <w:szCs w:val="24"/>
        </w:rPr>
        <w:t xml:space="preserve">вой общей площадью 79,7 кв.м., </w:t>
      </w:r>
      <w:r w:rsidRPr="003B7FEE">
        <w:rPr>
          <w:rFonts w:ascii="Times New Roman" w:hAnsi="Times New Roman"/>
          <w:sz w:val="24"/>
          <w:szCs w:val="24"/>
        </w:rPr>
        <w:t>расположенное в здании МБОУ ООШ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18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Клязьменская, д.14,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276AFB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3B7FEE">
        <w:rPr>
          <w:rFonts w:ascii="Times New Roman" w:hAnsi="Times New Roman"/>
          <w:sz w:val="24"/>
          <w:szCs w:val="24"/>
        </w:rPr>
        <w:t xml:space="preserve">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19 города Коврова на </w:t>
      </w:r>
      <w:r w:rsidRPr="003B7FEE">
        <w:rPr>
          <w:rFonts w:ascii="Times New Roman" w:hAnsi="Times New Roman"/>
          <w:sz w:val="24"/>
          <w:szCs w:val="24"/>
        </w:rPr>
        <w:t>заключение следующего договора безвозмездного пользования:</w:t>
      </w:r>
    </w:p>
    <w:p w:rsidR="004521EE" w:rsidRDefault="004521EE" w:rsidP="00276AFB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98,1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Пионерская,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8,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 w:rsidRPr="003B7FEE">
        <w:rPr>
          <w:rFonts w:ascii="Times New Roman" w:hAnsi="Times New Roman"/>
          <w:sz w:val="24"/>
          <w:szCs w:val="24"/>
        </w:rPr>
        <w:t xml:space="preserve">,  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Default="004521EE" w:rsidP="005A3A39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B7FEE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Коврова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4521EE" w:rsidRDefault="004521EE" w:rsidP="005A3A39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351,7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21 по адресу: г.</w:t>
      </w:r>
      <w:r>
        <w:rPr>
          <w:rFonts w:ascii="Times New Roman" w:hAnsi="Times New Roman"/>
          <w:sz w:val="24"/>
          <w:szCs w:val="24"/>
        </w:rPr>
        <w:t xml:space="preserve"> Ковров,</w:t>
      </w:r>
      <w:r w:rsidRPr="003B7FEE">
        <w:rPr>
          <w:rFonts w:ascii="Times New Roman" w:hAnsi="Times New Roman"/>
          <w:sz w:val="24"/>
          <w:szCs w:val="24"/>
        </w:rPr>
        <w:t xml:space="preserve"> ул. 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Космодемьянской,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2/1,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5A3A39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22 города Коврова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4521EE" w:rsidRDefault="004521EE" w:rsidP="005A3A39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 «Школьник» на нежилое помещение школьной столовой общей площадью 619,1 кв.м., рас</w:t>
      </w:r>
      <w:r>
        <w:rPr>
          <w:rFonts w:ascii="Times New Roman" w:hAnsi="Times New Roman"/>
          <w:sz w:val="24"/>
          <w:szCs w:val="24"/>
        </w:rPr>
        <w:t xml:space="preserve">положенное </w:t>
      </w:r>
      <w:r w:rsidRPr="003B7FEE">
        <w:rPr>
          <w:rFonts w:ascii="Times New Roman" w:hAnsi="Times New Roman"/>
          <w:sz w:val="24"/>
          <w:szCs w:val="24"/>
        </w:rPr>
        <w:t>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22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Грибоедова, д.</w:t>
      </w:r>
      <w:r>
        <w:rPr>
          <w:rFonts w:ascii="Times New Roman" w:hAnsi="Times New Roman"/>
          <w:sz w:val="24"/>
          <w:szCs w:val="24"/>
        </w:rPr>
        <w:t xml:space="preserve"> 9-</w:t>
      </w:r>
      <w:r w:rsidRPr="003B7FEE">
        <w:rPr>
          <w:rFonts w:ascii="Times New Roman" w:hAnsi="Times New Roman"/>
          <w:sz w:val="24"/>
          <w:szCs w:val="24"/>
        </w:rPr>
        <w:t xml:space="preserve">в,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 w:rsidRPr="003B7FEE">
        <w:rPr>
          <w:rFonts w:ascii="Times New Roman" w:hAnsi="Times New Roman"/>
          <w:sz w:val="24"/>
          <w:szCs w:val="24"/>
        </w:rPr>
        <w:t xml:space="preserve">,  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5A3A39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23 </w:t>
      </w:r>
      <w:r w:rsidRPr="003B7FEE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Коврова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4521EE" w:rsidRDefault="004521EE" w:rsidP="00B31850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 </w:t>
      </w:r>
      <w:r w:rsidRPr="003B7FEE">
        <w:rPr>
          <w:rFonts w:ascii="Times New Roman" w:hAnsi="Times New Roman"/>
          <w:sz w:val="24"/>
          <w:szCs w:val="24"/>
        </w:rPr>
        <w:t xml:space="preserve">с муниципальным унитарным торгово-производственным предприятием города Коврова «Школьник» на нежилое помещение школьной столовой общей площадью </w:t>
      </w:r>
      <w:r>
        <w:rPr>
          <w:rFonts w:ascii="Times New Roman" w:hAnsi="Times New Roman"/>
          <w:sz w:val="24"/>
          <w:szCs w:val="24"/>
        </w:rPr>
        <w:t>375,4</w:t>
      </w:r>
      <w:r w:rsidRPr="003B7FEE">
        <w:rPr>
          <w:rFonts w:ascii="Times New Roman" w:hAnsi="Times New Roman"/>
          <w:sz w:val="24"/>
          <w:szCs w:val="24"/>
        </w:rPr>
        <w:t xml:space="preserve">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23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Строителей,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7,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8E623D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</w:t>
      </w:r>
      <w:r>
        <w:rPr>
          <w:rFonts w:ascii="Times New Roman" w:hAnsi="Times New Roman"/>
          <w:sz w:val="24"/>
          <w:szCs w:val="24"/>
        </w:rPr>
        <w:t xml:space="preserve">овательному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24 города Коврова на заключение следующего договора </w:t>
      </w:r>
      <w:r w:rsidRPr="003B7FEE">
        <w:rPr>
          <w:rFonts w:ascii="Times New Roman" w:hAnsi="Times New Roman"/>
          <w:sz w:val="24"/>
          <w:szCs w:val="24"/>
        </w:rPr>
        <w:t>безвозмездного пользования:</w:t>
      </w:r>
    </w:p>
    <w:p w:rsidR="004521EE" w:rsidRPr="003B7FEE" w:rsidRDefault="004521EE" w:rsidP="00E325BB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 </w:t>
      </w:r>
      <w:r w:rsidRPr="003B7FEE">
        <w:rPr>
          <w:rFonts w:ascii="Times New Roman" w:hAnsi="Times New Roman"/>
          <w:sz w:val="24"/>
          <w:szCs w:val="24"/>
        </w:rPr>
        <w:t>с муниципальным унитарным торгово-производственным предприятием города Коврова</w:t>
      </w:r>
      <w:r>
        <w:rPr>
          <w:rFonts w:ascii="Times New Roman" w:hAnsi="Times New Roman"/>
          <w:sz w:val="24"/>
          <w:szCs w:val="24"/>
        </w:rPr>
        <w:t xml:space="preserve"> «Школьник» на нежилое помещений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пищеблоков и столовых</w:t>
      </w:r>
      <w:r w:rsidRPr="003B7FEE">
        <w:rPr>
          <w:rFonts w:ascii="Times New Roman" w:hAnsi="Times New Roman"/>
          <w:sz w:val="24"/>
          <w:szCs w:val="24"/>
        </w:rPr>
        <w:t xml:space="preserve"> общей площадью </w:t>
      </w:r>
      <w:r w:rsidRPr="00104001">
        <w:rPr>
          <w:rFonts w:ascii="Times New Roman" w:hAnsi="Times New Roman"/>
          <w:sz w:val="24"/>
          <w:szCs w:val="24"/>
        </w:rPr>
        <w:t>90,4</w:t>
      </w:r>
      <w:r>
        <w:rPr>
          <w:rFonts w:ascii="Times New Roman" w:hAnsi="Times New Roman"/>
          <w:sz w:val="24"/>
          <w:szCs w:val="24"/>
        </w:rPr>
        <w:t xml:space="preserve"> кв.м., расположенное </w:t>
      </w:r>
      <w:r w:rsidRPr="003B7FEE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Циолковского, д.26,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B7FEE">
        <w:rPr>
          <w:rFonts w:ascii="Times New Roman" w:hAnsi="Times New Roman"/>
          <w:sz w:val="24"/>
          <w:szCs w:val="24"/>
        </w:rPr>
        <w:t>помещение столовой общей площадью 64,4 кв.м., расположенное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</w:t>
      </w:r>
      <w:r>
        <w:rPr>
          <w:rFonts w:ascii="Times New Roman" w:hAnsi="Times New Roman"/>
          <w:sz w:val="24"/>
          <w:szCs w:val="24"/>
        </w:rPr>
        <w:t xml:space="preserve">ов, </w:t>
      </w:r>
      <w:r w:rsidRPr="003B7FEE">
        <w:rPr>
          <w:rFonts w:ascii="Times New Roman" w:hAnsi="Times New Roman"/>
          <w:sz w:val="24"/>
          <w:szCs w:val="24"/>
        </w:rPr>
        <w:t xml:space="preserve">ул. Лопатина, д.55,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 w:rsidRPr="003B7FEE">
        <w:rPr>
          <w:rFonts w:ascii="Times New Roman" w:hAnsi="Times New Roman"/>
          <w:sz w:val="24"/>
          <w:szCs w:val="24"/>
        </w:rPr>
        <w:t xml:space="preserve">,  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Pr="003B7FEE" w:rsidRDefault="004521EE" w:rsidP="00E325BB">
      <w:pPr>
        <w:tabs>
          <w:tab w:val="left" w:pos="945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E325BB">
        <w:rPr>
          <w:rFonts w:ascii="Times New Roman" w:hAnsi="Times New Roman"/>
          <w:sz w:val="24"/>
          <w:szCs w:val="24"/>
        </w:rPr>
        <w:t>.</w:t>
      </w:r>
      <w:r w:rsidRPr="003B7FEE">
        <w:rPr>
          <w:rFonts w:ascii="Times New Roman" w:hAnsi="Times New Roman"/>
          <w:sz w:val="24"/>
          <w:szCs w:val="24"/>
        </w:rPr>
        <w:t xml:space="preserve"> Дать согласие Муниципальному казенному общеобразовательному учреждению «Школа-интернат среднего (полного) общего образования </w:t>
      </w:r>
      <w:r>
        <w:rPr>
          <w:rFonts w:ascii="Times New Roman" w:hAnsi="Times New Roman"/>
          <w:sz w:val="24"/>
          <w:szCs w:val="24"/>
        </w:rPr>
        <w:t xml:space="preserve">№1 города Коврова» на </w:t>
      </w:r>
      <w:r w:rsidRPr="003B7FEE">
        <w:rPr>
          <w:rFonts w:ascii="Times New Roman" w:hAnsi="Times New Roman"/>
          <w:sz w:val="24"/>
          <w:szCs w:val="24"/>
        </w:rPr>
        <w:t>заключение следующего договора безвозмездного пользования:</w:t>
      </w:r>
    </w:p>
    <w:p w:rsidR="004521EE" w:rsidRPr="003B7FEE" w:rsidRDefault="004521EE" w:rsidP="00104001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 </w:t>
      </w:r>
      <w:r w:rsidRPr="003B7FEE">
        <w:rPr>
          <w:rFonts w:ascii="Times New Roman" w:hAnsi="Times New Roman"/>
          <w:sz w:val="24"/>
          <w:szCs w:val="24"/>
        </w:rPr>
        <w:t xml:space="preserve">муниципальным унитарным торгово-производственным предприятием города Коврова «Школьник» на нежилое помещение школьной столовой общей площадью </w:t>
      </w:r>
      <w:r>
        <w:rPr>
          <w:rFonts w:ascii="Times New Roman" w:hAnsi="Times New Roman"/>
          <w:sz w:val="24"/>
          <w:szCs w:val="24"/>
        </w:rPr>
        <w:t>391,0</w:t>
      </w:r>
      <w:r w:rsidRPr="003B7FEE">
        <w:rPr>
          <w:rFonts w:ascii="Times New Roman" w:hAnsi="Times New Roman"/>
          <w:sz w:val="24"/>
          <w:szCs w:val="24"/>
        </w:rPr>
        <w:t xml:space="preserve"> кв.м., расположенное в здании МКОУ «Школа-интернат №1» по адресу: г.</w:t>
      </w:r>
      <w:r>
        <w:rPr>
          <w:rFonts w:ascii="Times New Roman" w:hAnsi="Times New Roman"/>
          <w:sz w:val="24"/>
          <w:szCs w:val="24"/>
        </w:rPr>
        <w:t xml:space="preserve"> Ковров, </w:t>
      </w:r>
      <w:r w:rsidRPr="003B7FEE">
        <w:rPr>
          <w:rFonts w:ascii="Times New Roman" w:hAnsi="Times New Roman"/>
          <w:sz w:val="24"/>
          <w:szCs w:val="24"/>
        </w:rPr>
        <w:t>проезд Восточный,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12, </w:t>
      </w:r>
      <w:r w:rsidRPr="003B7FEE">
        <w:rPr>
          <w:rFonts w:ascii="Times New Roman" w:hAnsi="Times New Roman"/>
          <w:color w:val="000000"/>
          <w:sz w:val="24"/>
          <w:szCs w:val="24"/>
        </w:rPr>
        <w:t>в целях обеспечения муниципальных нужд по обеспечению в учебные дни горячим питанием 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11.01.2016 г. по 26.12.2016 г. включително.</w:t>
      </w:r>
    </w:p>
    <w:p w:rsidR="004521EE" w:rsidRDefault="004521EE" w:rsidP="00104001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B7FEE">
        <w:rPr>
          <w:rFonts w:ascii="Times New Roman" w:hAnsi="Times New Roman"/>
          <w:sz w:val="24"/>
          <w:szCs w:val="24"/>
        </w:rPr>
        <w:t xml:space="preserve">. </w:t>
      </w:r>
      <w:r w:rsidRPr="003B7FEE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/>
          <w:color w:val="000000"/>
          <w:sz w:val="24"/>
          <w:szCs w:val="24"/>
        </w:rPr>
        <w:t>момента подписания</w:t>
      </w:r>
    </w:p>
    <w:p w:rsidR="004521EE" w:rsidRDefault="004521EE" w:rsidP="00104001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1EE" w:rsidRDefault="004521EE" w:rsidP="00104001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1EE" w:rsidRPr="00DF30D4" w:rsidRDefault="004521EE" w:rsidP="00104001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21EE" w:rsidRDefault="004521EE" w:rsidP="0010400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Председатель                                                                                     Глава </w:t>
      </w:r>
    </w:p>
    <w:p w:rsidR="004521EE" w:rsidRPr="003B7FEE" w:rsidRDefault="004521EE" w:rsidP="0010400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Совета народных депутатов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города</w:t>
      </w:r>
      <w:r w:rsidRPr="003B7FEE">
        <w:rPr>
          <w:rFonts w:ascii="Times New Roman" w:hAnsi="Times New Roman"/>
          <w:b/>
          <w:sz w:val="24"/>
          <w:szCs w:val="24"/>
        </w:rPr>
        <w:t xml:space="preserve"> Ковров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521EE" w:rsidRDefault="004521EE" w:rsidP="0010400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>города Коврова</w:t>
      </w:r>
    </w:p>
    <w:p w:rsidR="004521EE" w:rsidRPr="004F2256" w:rsidRDefault="004521EE" w:rsidP="00104001">
      <w:pPr>
        <w:tabs>
          <w:tab w:val="left" w:pos="6521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И.Н. Зотова                                                                                         А.В. Зотов</w:t>
      </w:r>
    </w:p>
    <w:sectPr w:rsidR="004521EE" w:rsidRPr="004F2256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F64"/>
    <w:rsid w:val="00035C0B"/>
    <w:rsid w:val="0004471B"/>
    <w:rsid w:val="000D78D3"/>
    <w:rsid w:val="000F63E9"/>
    <w:rsid w:val="000F6C8C"/>
    <w:rsid w:val="00104001"/>
    <w:rsid w:val="00106354"/>
    <w:rsid w:val="00235D7C"/>
    <w:rsid w:val="00236C88"/>
    <w:rsid w:val="00276AFB"/>
    <w:rsid w:val="003B7FEE"/>
    <w:rsid w:val="003C670A"/>
    <w:rsid w:val="004521EE"/>
    <w:rsid w:val="0049278E"/>
    <w:rsid w:val="004F2256"/>
    <w:rsid w:val="005A3A39"/>
    <w:rsid w:val="005F4403"/>
    <w:rsid w:val="00606EB2"/>
    <w:rsid w:val="00660B0F"/>
    <w:rsid w:val="007759C0"/>
    <w:rsid w:val="007F259A"/>
    <w:rsid w:val="008E623D"/>
    <w:rsid w:val="00A47530"/>
    <w:rsid w:val="00B038E1"/>
    <w:rsid w:val="00B31850"/>
    <w:rsid w:val="00B90345"/>
    <w:rsid w:val="00C5134E"/>
    <w:rsid w:val="00C55D41"/>
    <w:rsid w:val="00CC370F"/>
    <w:rsid w:val="00D05AFE"/>
    <w:rsid w:val="00DD385E"/>
    <w:rsid w:val="00DF1B83"/>
    <w:rsid w:val="00DF30D4"/>
    <w:rsid w:val="00E325BB"/>
    <w:rsid w:val="00E50C45"/>
    <w:rsid w:val="00E563E0"/>
    <w:rsid w:val="00F14F64"/>
    <w:rsid w:val="00F406DE"/>
    <w:rsid w:val="00F6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F30D4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30D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0D4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30D4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F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14F6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4F64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F30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30D4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0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479</TotalTime>
  <Pages>5</Pages>
  <Words>2079</Words>
  <Characters>11851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8</cp:revision>
  <cp:lastPrinted>2016-02-15T07:05:00Z</cp:lastPrinted>
  <dcterms:created xsi:type="dcterms:W3CDTF">2016-02-12T07:30:00Z</dcterms:created>
  <dcterms:modified xsi:type="dcterms:W3CDTF">2016-02-19T11:12:00Z</dcterms:modified>
</cp:coreProperties>
</file>