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154" w:rsidRPr="00883CED" w:rsidRDefault="00DB4154" w:rsidP="00DB4154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883CED">
        <w:rPr>
          <w:rFonts w:ascii="Times New Roman" w:hAnsi="Times New Roman"/>
          <w:sz w:val="24"/>
          <w:szCs w:val="24"/>
        </w:rPr>
        <w:t>Проект</w:t>
      </w:r>
    </w:p>
    <w:p w:rsidR="00DB4154" w:rsidRPr="00883CED" w:rsidRDefault="00DB4154" w:rsidP="00DB4154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DB4154" w:rsidRPr="00883CED" w:rsidRDefault="00DB4154" w:rsidP="00DB4154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  <w:r w:rsidRPr="00883CED">
        <w:rPr>
          <w:rFonts w:ascii="Times New Roman" w:hAnsi="Times New Roman"/>
          <w:b/>
          <w:sz w:val="32"/>
          <w:szCs w:val="32"/>
        </w:rPr>
        <w:t>СОВЕТ НАРОДНЫХ ДЕПУТАТОВ ГОРОДА КОВРОВА</w:t>
      </w:r>
    </w:p>
    <w:p w:rsidR="00DB4154" w:rsidRDefault="00DB4154" w:rsidP="00DB4154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83CED">
        <w:rPr>
          <w:rFonts w:ascii="Times New Roman" w:hAnsi="Times New Roman"/>
          <w:b/>
          <w:sz w:val="24"/>
          <w:szCs w:val="24"/>
        </w:rPr>
        <w:t>ВЛАДИМИРСКОЙ ОБЛАСТИ</w:t>
      </w:r>
    </w:p>
    <w:p w:rsidR="00DB4154" w:rsidRDefault="00DB4154" w:rsidP="00DB4154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DB4154" w:rsidRDefault="00DB4154" w:rsidP="00DB4154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DB4154" w:rsidRDefault="00DB4154" w:rsidP="00DB4154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  <w:r w:rsidRPr="00883CED">
        <w:rPr>
          <w:rFonts w:ascii="Times New Roman" w:hAnsi="Times New Roman"/>
          <w:b/>
          <w:sz w:val="32"/>
          <w:szCs w:val="32"/>
        </w:rPr>
        <w:t xml:space="preserve">Р Е Ш Е Н И Е  </w:t>
      </w:r>
    </w:p>
    <w:p w:rsidR="00DB4154" w:rsidRDefault="00DB4154" w:rsidP="00DB4154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DB4154" w:rsidRDefault="00DB4154" w:rsidP="00DB4154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DB4154" w:rsidRDefault="00F6030C" w:rsidP="00DB4154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«____»____________ 2021</w:t>
      </w:r>
      <w:r w:rsidR="00DB4154">
        <w:rPr>
          <w:rFonts w:ascii="Times New Roman" w:hAnsi="Times New Roman"/>
          <w:b/>
          <w:sz w:val="24"/>
          <w:szCs w:val="24"/>
        </w:rPr>
        <w:t xml:space="preserve"> г.                                                                      № ____________</w:t>
      </w:r>
    </w:p>
    <w:p w:rsidR="00DB4154" w:rsidRDefault="00DB4154" w:rsidP="00DB4154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:rsidR="00DB4154" w:rsidRPr="00EA33AC" w:rsidRDefault="00DB4154" w:rsidP="00DB4154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4077"/>
        <w:gridCol w:w="5227"/>
      </w:tblGrid>
      <w:tr w:rsidR="00EA33AC" w:rsidRPr="00EA33AC" w:rsidTr="00F30010">
        <w:tc>
          <w:tcPr>
            <w:tcW w:w="4077" w:type="dxa"/>
          </w:tcPr>
          <w:p w:rsidR="00DB4154" w:rsidRPr="00EA33AC" w:rsidRDefault="00DB4154" w:rsidP="00AB0CC3">
            <w:pPr>
              <w:jc w:val="both"/>
              <w:rPr>
                <w:b/>
                <w:bCs/>
              </w:rPr>
            </w:pPr>
            <w:r w:rsidRPr="00EA33AC">
              <w:rPr>
                <w:b/>
                <w:bCs/>
              </w:rPr>
              <w:t>О</w:t>
            </w:r>
            <w:r w:rsidR="007E4D20" w:rsidRPr="00EA33AC">
              <w:rPr>
                <w:b/>
                <w:bCs/>
              </w:rPr>
              <w:t xml:space="preserve"> внесении изменений в</w:t>
            </w:r>
            <w:r w:rsidRPr="00EA33AC">
              <w:rPr>
                <w:b/>
                <w:bCs/>
              </w:rPr>
              <w:t>Положени</w:t>
            </w:r>
            <w:r w:rsidR="007E4D20" w:rsidRPr="00EA33AC">
              <w:rPr>
                <w:b/>
                <w:bCs/>
              </w:rPr>
              <w:t>е</w:t>
            </w:r>
            <w:r w:rsidRPr="00EA33AC">
              <w:rPr>
                <w:b/>
                <w:bCs/>
              </w:rPr>
              <w:t xml:space="preserve"> об организации   </w:t>
            </w:r>
            <w:r w:rsidR="008E4473" w:rsidRPr="00EA33AC">
              <w:rPr>
                <w:b/>
                <w:spacing w:val="-4"/>
              </w:rPr>
              <w:t>питания обучающихся в муниципальных образовательных    учреждениях города Коврова</w:t>
            </w:r>
          </w:p>
          <w:p w:rsidR="00DB4154" w:rsidRPr="00EA33AC" w:rsidRDefault="00DB4154" w:rsidP="00AB0CC3">
            <w:pPr>
              <w:rPr>
                <w:b/>
                <w:bCs/>
              </w:rPr>
            </w:pPr>
          </w:p>
        </w:tc>
        <w:tc>
          <w:tcPr>
            <w:tcW w:w="5227" w:type="dxa"/>
          </w:tcPr>
          <w:p w:rsidR="00DB4154" w:rsidRPr="00EA33AC" w:rsidRDefault="00DB4154" w:rsidP="00AB0CC3">
            <w:pPr>
              <w:rPr>
                <w:b/>
                <w:bCs/>
              </w:rPr>
            </w:pPr>
          </w:p>
        </w:tc>
      </w:tr>
    </w:tbl>
    <w:p w:rsidR="00EA33AC" w:rsidRPr="00F13593" w:rsidRDefault="00EA33AC" w:rsidP="00A830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B4154" w:rsidRPr="00F13593" w:rsidRDefault="00DB4154" w:rsidP="00A830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593">
        <w:rPr>
          <w:sz w:val="28"/>
          <w:szCs w:val="28"/>
        </w:rPr>
        <w:t xml:space="preserve">В соответствии с Федеральным </w:t>
      </w:r>
      <w:hyperlink r:id="rId5" w:history="1">
        <w:r w:rsidRPr="00F13593">
          <w:rPr>
            <w:sz w:val="28"/>
            <w:szCs w:val="28"/>
          </w:rPr>
          <w:t>законом</w:t>
        </w:r>
      </w:hyperlink>
      <w:r w:rsidRPr="00F13593">
        <w:rPr>
          <w:sz w:val="28"/>
          <w:szCs w:val="28"/>
        </w:rPr>
        <w:t xml:space="preserve"> от 29.12.2012 № 273-ФЗ "Об образовании в Российской Федерации", Федеральным </w:t>
      </w:r>
      <w:hyperlink r:id="rId6" w:history="1">
        <w:r w:rsidRPr="00F13593">
          <w:rPr>
            <w:sz w:val="28"/>
            <w:szCs w:val="28"/>
          </w:rPr>
          <w:t>законом</w:t>
        </w:r>
      </w:hyperlink>
      <w:r w:rsidRPr="00F13593">
        <w:rPr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на основании </w:t>
      </w:r>
      <w:hyperlink r:id="rId7" w:history="1">
        <w:r w:rsidRPr="00F13593">
          <w:rPr>
            <w:sz w:val="28"/>
            <w:szCs w:val="28"/>
          </w:rPr>
          <w:t>Устава</w:t>
        </w:r>
      </w:hyperlink>
      <w:r w:rsidRPr="00F13593">
        <w:rPr>
          <w:sz w:val="28"/>
          <w:szCs w:val="28"/>
        </w:rPr>
        <w:t xml:space="preserve"> муниципального образования город Ковров, рассмотрев представление </w:t>
      </w:r>
      <w:r w:rsidR="00A83071" w:rsidRPr="00F13593">
        <w:rPr>
          <w:sz w:val="28"/>
          <w:szCs w:val="28"/>
        </w:rPr>
        <w:t>Главы</w:t>
      </w:r>
      <w:r w:rsidRPr="00F13593">
        <w:rPr>
          <w:sz w:val="28"/>
          <w:szCs w:val="28"/>
        </w:rPr>
        <w:t xml:space="preserve"> города от ________ № _____, Совет народных депутатов города Коврова решил:</w:t>
      </w:r>
    </w:p>
    <w:p w:rsidR="007E4D20" w:rsidRPr="00F13593" w:rsidRDefault="007E4D20" w:rsidP="00F82915">
      <w:pPr>
        <w:numPr>
          <w:ilvl w:val="0"/>
          <w:numId w:val="8"/>
        </w:numPr>
        <w:ind w:left="0" w:firstLine="357"/>
        <w:jc w:val="both"/>
        <w:rPr>
          <w:sz w:val="28"/>
          <w:szCs w:val="28"/>
        </w:rPr>
      </w:pPr>
      <w:r w:rsidRPr="00F13593">
        <w:rPr>
          <w:sz w:val="28"/>
          <w:szCs w:val="28"/>
        </w:rPr>
        <w:t>Внести изменения в Положение оборганизации питания в муниц</w:t>
      </w:r>
      <w:r w:rsidR="00A83071" w:rsidRPr="00F13593">
        <w:rPr>
          <w:sz w:val="28"/>
          <w:szCs w:val="28"/>
        </w:rPr>
        <w:t>ипа</w:t>
      </w:r>
      <w:r w:rsidRPr="00F13593">
        <w:rPr>
          <w:sz w:val="28"/>
          <w:szCs w:val="28"/>
        </w:rPr>
        <w:t>льных общеобразовательных организациях города Коврова, утверждённое решением Советом народных депутатов города Коврова от 25.11.2015 № 317 согласно приложению.</w:t>
      </w:r>
    </w:p>
    <w:p w:rsidR="007E4D20" w:rsidRPr="00F13593" w:rsidRDefault="007E4D20" w:rsidP="00F82915">
      <w:pPr>
        <w:numPr>
          <w:ilvl w:val="0"/>
          <w:numId w:val="8"/>
        </w:numPr>
        <w:ind w:left="0" w:firstLine="357"/>
        <w:jc w:val="both"/>
        <w:rPr>
          <w:sz w:val="28"/>
          <w:szCs w:val="28"/>
        </w:rPr>
      </w:pPr>
      <w:r w:rsidRPr="00F13593">
        <w:rPr>
          <w:sz w:val="28"/>
          <w:szCs w:val="28"/>
        </w:rPr>
        <w:t>Настоящее</w:t>
      </w:r>
      <w:r w:rsidR="00F82915">
        <w:rPr>
          <w:sz w:val="28"/>
          <w:szCs w:val="28"/>
        </w:rPr>
        <w:t xml:space="preserve"> решение вступает в силу со дня его официального опубликования</w:t>
      </w:r>
      <w:r w:rsidRPr="00F13593">
        <w:rPr>
          <w:sz w:val="28"/>
          <w:szCs w:val="28"/>
        </w:rPr>
        <w:t>.</w:t>
      </w:r>
    </w:p>
    <w:p w:rsidR="007E4D20" w:rsidRPr="00F13593" w:rsidRDefault="007E4D20" w:rsidP="00DB41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E4D20" w:rsidRPr="00F13593" w:rsidRDefault="007E4D20" w:rsidP="00DB41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E4D20" w:rsidRPr="00F13593" w:rsidRDefault="007E4D20" w:rsidP="00DB41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356" w:type="dxa"/>
        <w:tblLook w:val="04A0"/>
      </w:tblPr>
      <w:tblGrid>
        <w:gridCol w:w="4962"/>
        <w:gridCol w:w="4394"/>
      </w:tblGrid>
      <w:tr w:rsidR="007E4D20" w:rsidRPr="00F13593" w:rsidTr="00F13593">
        <w:tc>
          <w:tcPr>
            <w:tcW w:w="4962" w:type="dxa"/>
          </w:tcPr>
          <w:p w:rsidR="007E4D20" w:rsidRPr="00F13593" w:rsidRDefault="007E4D20" w:rsidP="005605CD">
            <w:pPr>
              <w:rPr>
                <w:b/>
                <w:sz w:val="28"/>
                <w:szCs w:val="28"/>
              </w:rPr>
            </w:pPr>
            <w:r w:rsidRPr="00F13593">
              <w:rPr>
                <w:b/>
                <w:sz w:val="28"/>
                <w:szCs w:val="28"/>
              </w:rPr>
              <w:t>Председатель</w:t>
            </w:r>
          </w:p>
          <w:p w:rsidR="007E4D20" w:rsidRPr="00F13593" w:rsidRDefault="007E4D20" w:rsidP="005605CD">
            <w:pPr>
              <w:rPr>
                <w:b/>
                <w:sz w:val="28"/>
                <w:szCs w:val="28"/>
              </w:rPr>
            </w:pPr>
            <w:r w:rsidRPr="00F13593">
              <w:rPr>
                <w:b/>
                <w:sz w:val="28"/>
                <w:szCs w:val="28"/>
              </w:rPr>
              <w:t>Совета народных депутатов</w:t>
            </w:r>
          </w:p>
          <w:p w:rsidR="007E4D20" w:rsidRPr="00F13593" w:rsidRDefault="007E4D20" w:rsidP="005605CD">
            <w:pPr>
              <w:rPr>
                <w:b/>
                <w:sz w:val="28"/>
                <w:szCs w:val="28"/>
              </w:rPr>
            </w:pPr>
            <w:r w:rsidRPr="00F13593">
              <w:rPr>
                <w:b/>
                <w:sz w:val="28"/>
                <w:szCs w:val="28"/>
              </w:rPr>
              <w:t>города Коврова</w:t>
            </w:r>
          </w:p>
          <w:p w:rsidR="007E4D20" w:rsidRPr="00F13593" w:rsidRDefault="007E4D20" w:rsidP="005605CD">
            <w:pPr>
              <w:rPr>
                <w:b/>
                <w:sz w:val="28"/>
                <w:szCs w:val="28"/>
              </w:rPr>
            </w:pPr>
            <w:r w:rsidRPr="00F13593">
              <w:rPr>
                <w:b/>
                <w:sz w:val="28"/>
                <w:szCs w:val="28"/>
              </w:rPr>
              <w:t>_________________ А.В. Зотов</w:t>
            </w:r>
          </w:p>
          <w:p w:rsidR="007E4D20" w:rsidRPr="00F13593" w:rsidRDefault="007E4D20" w:rsidP="005605CD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7E4D20" w:rsidRPr="00F13593" w:rsidRDefault="007E4D20" w:rsidP="005605CD">
            <w:pPr>
              <w:rPr>
                <w:b/>
                <w:sz w:val="28"/>
                <w:szCs w:val="28"/>
              </w:rPr>
            </w:pPr>
            <w:r w:rsidRPr="00F13593">
              <w:rPr>
                <w:b/>
                <w:sz w:val="28"/>
                <w:szCs w:val="28"/>
              </w:rPr>
              <w:t>Глава</w:t>
            </w:r>
          </w:p>
          <w:p w:rsidR="007E4D20" w:rsidRPr="00F13593" w:rsidRDefault="007E4D20" w:rsidP="005605CD">
            <w:pPr>
              <w:rPr>
                <w:b/>
                <w:sz w:val="28"/>
                <w:szCs w:val="28"/>
              </w:rPr>
            </w:pPr>
            <w:r w:rsidRPr="00F13593">
              <w:rPr>
                <w:b/>
                <w:sz w:val="28"/>
                <w:szCs w:val="28"/>
              </w:rPr>
              <w:t>города Коврова</w:t>
            </w:r>
          </w:p>
          <w:p w:rsidR="007E4D20" w:rsidRPr="00F13593" w:rsidRDefault="007E4D20" w:rsidP="005605CD">
            <w:pPr>
              <w:rPr>
                <w:b/>
                <w:sz w:val="28"/>
                <w:szCs w:val="28"/>
              </w:rPr>
            </w:pPr>
          </w:p>
          <w:p w:rsidR="007E4D20" w:rsidRPr="00F13593" w:rsidRDefault="007E4D20" w:rsidP="00F6030C">
            <w:pPr>
              <w:rPr>
                <w:sz w:val="28"/>
                <w:szCs w:val="28"/>
              </w:rPr>
            </w:pPr>
            <w:r w:rsidRPr="00F13593">
              <w:rPr>
                <w:b/>
                <w:sz w:val="28"/>
                <w:szCs w:val="28"/>
              </w:rPr>
              <w:t>_______________</w:t>
            </w:r>
            <w:r w:rsidR="00F6030C" w:rsidRPr="00F13593">
              <w:rPr>
                <w:b/>
                <w:sz w:val="28"/>
                <w:szCs w:val="28"/>
              </w:rPr>
              <w:t>Е.В. Фомина</w:t>
            </w:r>
          </w:p>
        </w:tc>
      </w:tr>
    </w:tbl>
    <w:p w:rsidR="00A83071" w:rsidRPr="00F13593" w:rsidRDefault="00A83071">
      <w:pPr>
        <w:rPr>
          <w:sz w:val="28"/>
          <w:szCs w:val="28"/>
        </w:rPr>
      </w:pPr>
    </w:p>
    <w:p w:rsidR="00A83071" w:rsidRDefault="00A83071">
      <w:pPr>
        <w:rPr>
          <w:sz w:val="28"/>
          <w:szCs w:val="28"/>
        </w:rPr>
      </w:pPr>
    </w:p>
    <w:p w:rsidR="00A83071" w:rsidRDefault="00A83071">
      <w:pPr>
        <w:rPr>
          <w:sz w:val="28"/>
          <w:szCs w:val="28"/>
        </w:rPr>
      </w:pPr>
      <w:bookmarkStart w:id="0" w:name="_GoBack"/>
      <w:bookmarkEnd w:id="0"/>
    </w:p>
    <w:p w:rsidR="00A83071" w:rsidRDefault="00A83071">
      <w:pPr>
        <w:rPr>
          <w:sz w:val="28"/>
          <w:szCs w:val="28"/>
        </w:rPr>
      </w:pPr>
    </w:p>
    <w:p w:rsidR="00A83071" w:rsidRDefault="00A83071">
      <w:pPr>
        <w:rPr>
          <w:sz w:val="28"/>
          <w:szCs w:val="28"/>
        </w:rPr>
      </w:pPr>
    </w:p>
    <w:p w:rsidR="00A83071" w:rsidRDefault="00A83071">
      <w:pPr>
        <w:rPr>
          <w:sz w:val="28"/>
          <w:szCs w:val="28"/>
        </w:rPr>
        <w:sectPr w:rsidR="00A83071" w:rsidSect="00490E13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7E4D20" w:rsidRPr="00EA33AC" w:rsidRDefault="007E4D20" w:rsidP="00EA33AC">
      <w:pPr>
        <w:ind w:left="851" w:right="-992" w:firstLine="567"/>
        <w:jc w:val="right"/>
      </w:pPr>
      <w:r w:rsidRPr="00EA33AC">
        <w:lastRenderedPageBreak/>
        <w:t>Приложение к решению</w:t>
      </w:r>
    </w:p>
    <w:p w:rsidR="007E4D20" w:rsidRPr="00EA33AC" w:rsidRDefault="007E4D20" w:rsidP="00EA33AC">
      <w:pPr>
        <w:ind w:left="851" w:right="-992" w:firstLine="567"/>
        <w:jc w:val="right"/>
      </w:pPr>
      <w:r w:rsidRPr="00EA33AC">
        <w:t>Совета народных депутатов</w:t>
      </w:r>
    </w:p>
    <w:p w:rsidR="007E4D20" w:rsidRPr="00EA33AC" w:rsidRDefault="007E4D20" w:rsidP="00EA33AC">
      <w:pPr>
        <w:ind w:left="851" w:right="-992" w:firstLine="567"/>
        <w:jc w:val="right"/>
      </w:pPr>
      <w:r w:rsidRPr="00EA33AC">
        <w:t>города Коврова</w:t>
      </w:r>
    </w:p>
    <w:p w:rsidR="007E4D20" w:rsidRPr="00EA33AC" w:rsidRDefault="00F13593" w:rsidP="00EA33AC">
      <w:pPr>
        <w:ind w:left="851" w:right="-992" w:firstLine="567"/>
        <w:jc w:val="right"/>
      </w:pPr>
      <w:r>
        <w:t>о</w:t>
      </w:r>
      <w:r w:rsidR="007E4D20" w:rsidRPr="00EA33AC">
        <w:t>т_____</w:t>
      </w:r>
      <w:r w:rsidR="00EA33AC">
        <w:t>_</w:t>
      </w:r>
      <w:r w:rsidR="007E4D20" w:rsidRPr="00EA33AC">
        <w:t>_____ № ________</w:t>
      </w:r>
    </w:p>
    <w:p w:rsidR="007E4D20" w:rsidRDefault="007E4D20" w:rsidP="00EA33AC">
      <w:pPr>
        <w:ind w:left="851" w:right="-992" w:firstLine="567"/>
        <w:jc w:val="both"/>
        <w:rPr>
          <w:sz w:val="28"/>
          <w:szCs w:val="28"/>
        </w:rPr>
      </w:pPr>
    </w:p>
    <w:p w:rsidR="00EA33AC" w:rsidRPr="00EA33AC" w:rsidRDefault="00EA33AC" w:rsidP="00EA33AC">
      <w:pPr>
        <w:ind w:left="851" w:right="-992" w:firstLine="567"/>
        <w:jc w:val="both"/>
        <w:rPr>
          <w:sz w:val="28"/>
          <w:szCs w:val="28"/>
        </w:rPr>
      </w:pPr>
    </w:p>
    <w:p w:rsidR="007E4D20" w:rsidRPr="00EA33AC" w:rsidRDefault="007E4D20" w:rsidP="00EA33AC">
      <w:pPr>
        <w:ind w:left="851" w:right="-992" w:firstLine="567"/>
        <w:jc w:val="center"/>
        <w:rPr>
          <w:b/>
          <w:sz w:val="28"/>
          <w:szCs w:val="28"/>
        </w:rPr>
      </w:pPr>
      <w:r w:rsidRPr="00EA33AC">
        <w:rPr>
          <w:b/>
          <w:sz w:val="28"/>
          <w:szCs w:val="28"/>
        </w:rPr>
        <w:t>Изменения вПоложение об организации питания</w:t>
      </w:r>
    </w:p>
    <w:p w:rsidR="007E4D20" w:rsidRPr="00EA33AC" w:rsidRDefault="007E4D20" w:rsidP="00EA33AC">
      <w:pPr>
        <w:ind w:left="851" w:right="-992" w:firstLine="567"/>
        <w:jc w:val="center"/>
        <w:rPr>
          <w:sz w:val="28"/>
          <w:szCs w:val="28"/>
        </w:rPr>
      </w:pPr>
      <w:r w:rsidRPr="00EA33AC">
        <w:rPr>
          <w:b/>
          <w:sz w:val="28"/>
          <w:szCs w:val="28"/>
        </w:rPr>
        <w:t>в муниципальных общеобразовательных организациях города Коврова</w:t>
      </w:r>
    </w:p>
    <w:p w:rsidR="007E4D20" w:rsidRPr="00EA33AC" w:rsidRDefault="007E4D20" w:rsidP="00EA33AC">
      <w:pPr>
        <w:ind w:left="851" w:right="-992" w:firstLine="567"/>
        <w:jc w:val="center"/>
        <w:rPr>
          <w:sz w:val="28"/>
          <w:szCs w:val="28"/>
        </w:rPr>
      </w:pPr>
    </w:p>
    <w:p w:rsidR="00B46BFC" w:rsidRPr="00B46BFC" w:rsidRDefault="00B46BFC" w:rsidP="00B46BFC">
      <w:pPr>
        <w:numPr>
          <w:ilvl w:val="0"/>
          <w:numId w:val="9"/>
        </w:numPr>
        <w:ind w:right="-992"/>
        <w:jc w:val="both"/>
        <w:rPr>
          <w:sz w:val="28"/>
          <w:szCs w:val="28"/>
        </w:rPr>
      </w:pPr>
      <w:r w:rsidRPr="00B46BFC">
        <w:rPr>
          <w:sz w:val="28"/>
          <w:szCs w:val="28"/>
        </w:rPr>
        <w:t>Пункт 1.1. изложить в следующей редакции: «Настоящее Положение об организации питания обучающихся в муниципальных общеобразовательных организациях города Коврова (далее - Положение) разработано в соответствии с Федеральным законом от 29.12.2012 N 273-ФЗ "Об образовании в Российской Федерации", Постановлением Главного государственного санитарного врача РФ от 27.10.2020 № 32 «Об утверждении санитарно-эпидемиологических правил и норм СанПиН 2.3/2.4.3590-20 «Санитарно-эпидемиологические требования к организации общественного питания населения», в целях сохранения и укрепления здоровья обучающихся муниципальных общеобразовательных организаций города Коврова, обеспечения обучающихся оптимальным питанием, адекватным возрастным и физиологическим потребностям обучающихся.</w:t>
      </w:r>
    </w:p>
    <w:p w:rsidR="00B46BFC" w:rsidRDefault="0064155A" w:rsidP="006A6494">
      <w:pPr>
        <w:numPr>
          <w:ilvl w:val="0"/>
          <w:numId w:val="9"/>
        </w:numPr>
        <w:ind w:right="-992"/>
        <w:jc w:val="both"/>
        <w:rPr>
          <w:sz w:val="28"/>
          <w:szCs w:val="28"/>
        </w:rPr>
      </w:pPr>
      <w:r>
        <w:rPr>
          <w:sz w:val="28"/>
          <w:szCs w:val="28"/>
        </w:rPr>
        <w:t>Добавить пункт 3.1.2. в следующей редакции: «</w:t>
      </w:r>
      <w:r w:rsidR="006A6494" w:rsidRPr="006A6494">
        <w:rPr>
          <w:sz w:val="28"/>
          <w:szCs w:val="28"/>
        </w:rPr>
        <w:t>Обучающиеся с ограниченными возможностями здоровья обеспечиваются бесплатным двухразовым питанием</w:t>
      </w:r>
      <w:r w:rsidR="006A6494">
        <w:rPr>
          <w:sz w:val="28"/>
          <w:szCs w:val="28"/>
        </w:rPr>
        <w:t>».</w:t>
      </w:r>
    </w:p>
    <w:p w:rsidR="007E4D20" w:rsidRDefault="0064155A" w:rsidP="006A6494">
      <w:pPr>
        <w:numPr>
          <w:ilvl w:val="0"/>
          <w:numId w:val="9"/>
        </w:numPr>
        <w:ind w:right="-992"/>
        <w:jc w:val="both"/>
        <w:rPr>
          <w:sz w:val="28"/>
          <w:szCs w:val="28"/>
        </w:rPr>
      </w:pPr>
      <w:r>
        <w:rPr>
          <w:sz w:val="28"/>
          <w:szCs w:val="28"/>
        </w:rPr>
        <w:t>Пункт 3.4.2 изложить в следующей редакции: «</w:t>
      </w:r>
      <w:r w:rsidR="006A6494">
        <w:rPr>
          <w:sz w:val="28"/>
          <w:szCs w:val="28"/>
        </w:rPr>
        <w:t>С</w:t>
      </w:r>
      <w:r w:rsidR="006A6494" w:rsidRPr="006A6494">
        <w:rPr>
          <w:sz w:val="28"/>
          <w:szCs w:val="28"/>
        </w:rPr>
        <w:t>правки о получении пособия из территориального органа социальной защиты населения (для обучающихся из малообеспеченных семей)</w:t>
      </w:r>
      <w:r w:rsidR="006A6494">
        <w:rPr>
          <w:sz w:val="28"/>
          <w:szCs w:val="28"/>
        </w:rPr>
        <w:t>»</w:t>
      </w:r>
      <w:r w:rsidR="006A6494" w:rsidRPr="006A6494">
        <w:rPr>
          <w:sz w:val="28"/>
          <w:szCs w:val="28"/>
        </w:rPr>
        <w:t>.</w:t>
      </w:r>
    </w:p>
    <w:p w:rsidR="006A6494" w:rsidRDefault="006A6494" w:rsidP="006A6494">
      <w:pPr>
        <w:ind w:left="1069" w:right="-992"/>
        <w:jc w:val="both"/>
        <w:rPr>
          <w:sz w:val="28"/>
          <w:szCs w:val="28"/>
        </w:rPr>
      </w:pPr>
    </w:p>
    <w:p w:rsidR="006A6494" w:rsidRPr="006A6494" w:rsidRDefault="006A6494" w:rsidP="006A6494">
      <w:pPr>
        <w:ind w:left="1069" w:right="-992"/>
        <w:jc w:val="both"/>
        <w:rPr>
          <w:sz w:val="28"/>
          <w:szCs w:val="28"/>
        </w:rPr>
      </w:pPr>
    </w:p>
    <w:p w:rsidR="007E4D20" w:rsidRPr="00F13593" w:rsidRDefault="007E4D20" w:rsidP="009E2442">
      <w:pPr>
        <w:ind w:right="-992"/>
        <w:jc w:val="both"/>
        <w:rPr>
          <w:sz w:val="28"/>
          <w:szCs w:val="28"/>
        </w:rPr>
      </w:pPr>
    </w:p>
    <w:sectPr w:rsidR="007E4D20" w:rsidRPr="00F13593" w:rsidSect="00EA33AC">
      <w:pgSz w:w="11906" w:h="16838"/>
      <w:pgMar w:top="851" w:right="849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77B8E"/>
    <w:multiLevelType w:val="multilevel"/>
    <w:tmpl w:val="9386002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6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  <w:color w:val="auto"/>
      </w:rPr>
    </w:lvl>
  </w:abstractNum>
  <w:abstractNum w:abstractNumId="1">
    <w:nsid w:val="31136578"/>
    <w:multiLevelType w:val="multilevel"/>
    <w:tmpl w:val="F3D4D1B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4A893D98"/>
    <w:multiLevelType w:val="multilevel"/>
    <w:tmpl w:val="69A0B55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815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63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5085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69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835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17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1625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3440" w:hanging="1800"/>
      </w:pPr>
      <w:rPr>
        <w:rFonts w:hint="default"/>
        <w:color w:val="auto"/>
      </w:rPr>
    </w:lvl>
  </w:abstractNum>
  <w:abstractNum w:abstractNumId="3">
    <w:nsid w:val="5FC133AC"/>
    <w:multiLevelType w:val="hybridMultilevel"/>
    <w:tmpl w:val="0944BC9E"/>
    <w:lvl w:ilvl="0" w:tplc="579A41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00F3BB1"/>
    <w:multiLevelType w:val="hybridMultilevel"/>
    <w:tmpl w:val="800E3D64"/>
    <w:lvl w:ilvl="0" w:tplc="6D10A0C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104070"/>
    <w:multiLevelType w:val="hybridMultilevel"/>
    <w:tmpl w:val="617654FC"/>
    <w:lvl w:ilvl="0" w:tplc="D7C8CD9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F22189"/>
    <w:multiLevelType w:val="multilevel"/>
    <w:tmpl w:val="5A98EF2A"/>
    <w:lvl w:ilvl="0">
      <w:start w:val="1"/>
      <w:numFmt w:val="decimal"/>
      <w:lvlText w:val="%1."/>
      <w:lvlJc w:val="left"/>
      <w:pPr>
        <w:ind w:left="915" w:hanging="9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5" w:hanging="9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5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35" w:hanging="9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>
    <w:nsid w:val="73606BB2"/>
    <w:multiLevelType w:val="hybridMultilevel"/>
    <w:tmpl w:val="707CD2BE"/>
    <w:lvl w:ilvl="0" w:tplc="2586DC98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8">
    <w:nsid w:val="784A0F40"/>
    <w:multiLevelType w:val="hybridMultilevel"/>
    <w:tmpl w:val="FA0AFEC8"/>
    <w:lvl w:ilvl="0" w:tplc="CD7801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1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attachedTemplate r:id="rId1"/>
  <w:stylePaneFormatFilter w:val="3F01"/>
  <w:defaultTabStop w:val="708"/>
  <w:hyphenationZone w:val="357"/>
  <w:drawingGridHorizontalSpacing w:val="57"/>
  <w:displayVerticalDrawingGridEvery w:val="2"/>
  <w:characterSpacingControl w:val="doNotCompress"/>
  <w:compat/>
  <w:rsids>
    <w:rsidRoot w:val="00A75CAF"/>
    <w:rsid w:val="0005293F"/>
    <w:rsid w:val="000549B7"/>
    <w:rsid w:val="00074F22"/>
    <w:rsid w:val="000772A2"/>
    <w:rsid w:val="00087EF5"/>
    <w:rsid w:val="000B3B57"/>
    <w:rsid w:val="000C5CBD"/>
    <w:rsid w:val="000D6293"/>
    <w:rsid w:val="000E2E3D"/>
    <w:rsid w:val="000F11AA"/>
    <w:rsid w:val="001133D8"/>
    <w:rsid w:val="001147D3"/>
    <w:rsid w:val="00182E3C"/>
    <w:rsid w:val="001947B8"/>
    <w:rsid w:val="001A4688"/>
    <w:rsid w:val="001A5391"/>
    <w:rsid w:val="001C558E"/>
    <w:rsid w:val="001D26F2"/>
    <w:rsid w:val="001D45DF"/>
    <w:rsid w:val="001E497B"/>
    <w:rsid w:val="001E6B30"/>
    <w:rsid w:val="00216324"/>
    <w:rsid w:val="0021767E"/>
    <w:rsid w:val="0022072C"/>
    <w:rsid w:val="0022149F"/>
    <w:rsid w:val="00223E94"/>
    <w:rsid w:val="00225F2C"/>
    <w:rsid w:val="00297E1D"/>
    <w:rsid w:val="002D2321"/>
    <w:rsid w:val="002D27ED"/>
    <w:rsid w:val="002D6CDE"/>
    <w:rsid w:val="002E44B8"/>
    <w:rsid w:val="0030132E"/>
    <w:rsid w:val="003040B9"/>
    <w:rsid w:val="0030426D"/>
    <w:rsid w:val="0030443C"/>
    <w:rsid w:val="003067CC"/>
    <w:rsid w:val="003101B6"/>
    <w:rsid w:val="00316DDD"/>
    <w:rsid w:val="00323058"/>
    <w:rsid w:val="00330A2B"/>
    <w:rsid w:val="00340281"/>
    <w:rsid w:val="00362DA3"/>
    <w:rsid w:val="00363336"/>
    <w:rsid w:val="00367528"/>
    <w:rsid w:val="00373F3F"/>
    <w:rsid w:val="003861B2"/>
    <w:rsid w:val="0039784E"/>
    <w:rsid w:val="003B4BD8"/>
    <w:rsid w:val="003C002C"/>
    <w:rsid w:val="003D5FE0"/>
    <w:rsid w:val="003F1569"/>
    <w:rsid w:val="003F5745"/>
    <w:rsid w:val="00402087"/>
    <w:rsid w:val="00406E52"/>
    <w:rsid w:val="00410D0D"/>
    <w:rsid w:val="00411BFE"/>
    <w:rsid w:val="00422936"/>
    <w:rsid w:val="0043754E"/>
    <w:rsid w:val="0044543C"/>
    <w:rsid w:val="004618A6"/>
    <w:rsid w:val="0046220B"/>
    <w:rsid w:val="00477E5E"/>
    <w:rsid w:val="004818C5"/>
    <w:rsid w:val="00490E13"/>
    <w:rsid w:val="00495F3A"/>
    <w:rsid w:val="004964D2"/>
    <w:rsid w:val="004A0C92"/>
    <w:rsid w:val="004A4835"/>
    <w:rsid w:val="004A4A6E"/>
    <w:rsid w:val="004A5585"/>
    <w:rsid w:val="004B5C74"/>
    <w:rsid w:val="004C0A9A"/>
    <w:rsid w:val="004D1E58"/>
    <w:rsid w:val="004D5B4C"/>
    <w:rsid w:val="004E2415"/>
    <w:rsid w:val="004E2D84"/>
    <w:rsid w:val="004E405B"/>
    <w:rsid w:val="004F125B"/>
    <w:rsid w:val="004F585B"/>
    <w:rsid w:val="004F5C32"/>
    <w:rsid w:val="005034A5"/>
    <w:rsid w:val="00506294"/>
    <w:rsid w:val="005101B9"/>
    <w:rsid w:val="005107A5"/>
    <w:rsid w:val="005255DF"/>
    <w:rsid w:val="0056412E"/>
    <w:rsid w:val="0057060E"/>
    <w:rsid w:val="0057477B"/>
    <w:rsid w:val="00597A55"/>
    <w:rsid w:val="005A35BD"/>
    <w:rsid w:val="005B1833"/>
    <w:rsid w:val="005B7F3B"/>
    <w:rsid w:val="005D1B7C"/>
    <w:rsid w:val="005E3F08"/>
    <w:rsid w:val="005E5184"/>
    <w:rsid w:val="005E5716"/>
    <w:rsid w:val="005E58CC"/>
    <w:rsid w:val="005E6055"/>
    <w:rsid w:val="005E7C27"/>
    <w:rsid w:val="006102CF"/>
    <w:rsid w:val="00617E61"/>
    <w:rsid w:val="00634906"/>
    <w:rsid w:val="0064155A"/>
    <w:rsid w:val="00644917"/>
    <w:rsid w:val="00655D5A"/>
    <w:rsid w:val="00656275"/>
    <w:rsid w:val="00671963"/>
    <w:rsid w:val="00671F6B"/>
    <w:rsid w:val="006823C4"/>
    <w:rsid w:val="00691149"/>
    <w:rsid w:val="0069608F"/>
    <w:rsid w:val="006A6494"/>
    <w:rsid w:val="006B7C01"/>
    <w:rsid w:val="006C77AE"/>
    <w:rsid w:val="006C787F"/>
    <w:rsid w:val="006D0D14"/>
    <w:rsid w:val="006D529D"/>
    <w:rsid w:val="006E0B85"/>
    <w:rsid w:val="006E23FC"/>
    <w:rsid w:val="00700CD0"/>
    <w:rsid w:val="007064A7"/>
    <w:rsid w:val="00711A20"/>
    <w:rsid w:val="007347E7"/>
    <w:rsid w:val="007361DC"/>
    <w:rsid w:val="00737A13"/>
    <w:rsid w:val="00737DCF"/>
    <w:rsid w:val="007475F0"/>
    <w:rsid w:val="00762D1D"/>
    <w:rsid w:val="00764455"/>
    <w:rsid w:val="0076611C"/>
    <w:rsid w:val="007724C2"/>
    <w:rsid w:val="00780B7F"/>
    <w:rsid w:val="00785908"/>
    <w:rsid w:val="00791DA3"/>
    <w:rsid w:val="00796AFA"/>
    <w:rsid w:val="007975EB"/>
    <w:rsid w:val="007D2A8A"/>
    <w:rsid w:val="007E1072"/>
    <w:rsid w:val="007E12F5"/>
    <w:rsid w:val="007E1F67"/>
    <w:rsid w:val="007E4D20"/>
    <w:rsid w:val="007F15B3"/>
    <w:rsid w:val="007F28EF"/>
    <w:rsid w:val="007F7471"/>
    <w:rsid w:val="007F76CF"/>
    <w:rsid w:val="00800D9C"/>
    <w:rsid w:val="00806A32"/>
    <w:rsid w:val="008219C3"/>
    <w:rsid w:val="0082278F"/>
    <w:rsid w:val="0082602E"/>
    <w:rsid w:val="00833BEE"/>
    <w:rsid w:val="00840450"/>
    <w:rsid w:val="0084210E"/>
    <w:rsid w:val="008469D5"/>
    <w:rsid w:val="0086109D"/>
    <w:rsid w:val="008633B3"/>
    <w:rsid w:val="00867C09"/>
    <w:rsid w:val="008761A2"/>
    <w:rsid w:val="008779AA"/>
    <w:rsid w:val="00880DC2"/>
    <w:rsid w:val="00896278"/>
    <w:rsid w:val="00896C4B"/>
    <w:rsid w:val="008A4A78"/>
    <w:rsid w:val="008A4D49"/>
    <w:rsid w:val="008C25EA"/>
    <w:rsid w:val="008C511C"/>
    <w:rsid w:val="008C6EEF"/>
    <w:rsid w:val="008D620F"/>
    <w:rsid w:val="008E271F"/>
    <w:rsid w:val="008E27F4"/>
    <w:rsid w:val="008E4473"/>
    <w:rsid w:val="00917996"/>
    <w:rsid w:val="00925334"/>
    <w:rsid w:val="00935CAD"/>
    <w:rsid w:val="00936392"/>
    <w:rsid w:val="00974629"/>
    <w:rsid w:val="00986600"/>
    <w:rsid w:val="009936FF"/>
    <w:rsid w:val="009B031B"/>
    <w:rsid w:val="009B0C8F"/>
    <w:rsid w:val="009B1E94"/>
    <w:rsid w:val="009C04B8"/>
    <w:rsid w:val="009C7564"/>
    <w:rsid w:val="009E0F9F"/>
    <w:rsid w:val="009E2442"/>
    <w:rsid w:val="009E44E6"/>
    <w:rsid w:val="009E6F22"/>
    <w:rsid w:val="009F076A"/>
    <w:rsid w:val="009F3784"/>
    <w:rsid w:val="00A02937"/>
    <w:rsid w:val="00A10CB9"/>
    <w:rsid w:val="00A12DF4"/>
    <w:rsid w:val="00A75CAF"/>
    <w:rsid w:val="00A83071"/>
    <w:rsid w:val="00A90852"/>
    <w:rsid w:val="00A94AF7"/>
    <w:rsid w:val="00AA5293"/>
    <w:rsid w:val="00AA6392"/>
    <w:rsid w:val="00AB0CC3"/>
    <w:rsid w:val="00AB0CF9"/>
    <w:rsid w:val="00AC0460"/>
    <w:rsid w:val="00AC2A3A"/>
    <w:rsid w:val="00AE0DBD"/>
    <w:rsid w:val="00AF5229"/>
    <w:rsid w:val="00B15542"/>
    <w:rsid w:val="00B16665"/>
    <w:rsid w:val="00B20852"/>
    <w:rsid w:val="00B24505"/>
    <w:rsid w:val="00B264D4"/>
    <w:rsid w:val="00B278FF"/>
    <w:rsid w:val="00B46BFC"/>
    <w:rsid w:val="00B517C2"/>
    <w:rsid w:val="00B54C3B"/>
    <w:rsid w:val="00B74C42"/>
    <w:rsid w:val="00B75918"/>
    <w:rsid w:val="00B86BAF"/>
    <w:rsid w:val="00B91FC7"/>
    <w:rsid w:val="00BA242B"/>
    <w:rsid w:val="00BB5C2E"/>
    <w:rsid w:val="00BB7307"/>
    <w:rsid w:val="00BC5610"/>
    <w:rsid w:val="00BD20D5"/>
    <w:rsid w:val="00BE14E0"/>
    <w:rsid w:val="00BE41DE"/>
    <w:rsid w:val="00BF1ABF"/>
    <w:rsid w:val="00BF76B4"/>
    <w:rsid w:val="00C01589"/>
    <w:rsid w:val="00C2277A"/>
    <w:rsid w:val="00C5197A"/>
    <w:rsid w:val="00C51BCF"/>
    <w:rsid w:val="00C545B4"/>
    <w:rsid w:val="00C55EFB"/>
    <w:rsid w:val="00C625C7"/>
    <w:rsid w:val="00C650DB"/>
    <w:rsid w:val="00C712E8"/>
    <w:rsid w:val="00C72397"/>
    <w:rsid w:val="00C82D56"/>
    <w:rsid w:val="00C8429F"/>
    <w:rsid w:val="00C92473"/>
    <w:rsid w:val="00CA0894"/>
    <w:rsid w:val="00CB19CD"/>
    <w:rsid w:val="00CB321D"/>
    <w:rsid w:val="00CD0B05"/>
    <w:rsid w:val="00D13432"/>
    <w:rsid w:val="00D14748"/>
    <w:rsid w:val="00D27885"/>
    <w:rsid w:val="00D330EB"/>
    <w:rsid w:val="00D406A9"/>
    <w:rsid w:val="00D428E0"/>
    <w:rsid w:val="00D613C3"/>
    <w:rsid w:val="00D71E79"/>
    <w:rsid w:val="00D75830"/>
    <w:rsid w:val="00D77CBD"/>
    <w:rsid w:val="00D87D5C"/>
    <w:rsid w:val="00D91343"/>
    <w:rsid w:val="00D924DD"/>
    <w:rsid w:val="00DA03F8"/>
    <w:rsid w:val="00DA2B55"/>
    <w:rsid w:val="00DA75E2"/>
    <w:rsid w:val="00DB4154"/>
    <w:rsid w:val="00E0266D"/>
    <w:rsid w:val="00E03884"/>
    <w:rsid w:val="00E406BF"/>
    <w:rsid w:val="00E63E0C"/>
    <w:rsid w:val="00E644FF"/>
    <w:rsid w:val="00E812C4"/>
    <w:rsid w:val="00EA33AC"/>
    <w:rsid w:val="00EA647E"/>
    <w:rsid w:val="00ED2698"/>
    <w:rsid w:val="00ED3534"/>
    <w:rsid w:val="00EE2F94"/>
    <w:rsid w:val="00EE5E9D"/>
    <w:rsid w:val="00EF5288"/>
    <w:rsid w:val="00EF6D64"/>
    <w:rsid w:val="00F0482B"/>
    <w:rsid w:val="00F13593"/>
    <w:rsid w:val="00F27862"/>
    <w:rsid w:val="00F30010"/>
    <w:rsid w:val="00F30874"/>
    <w:rsid w:val="00F32EA5"/>
    <w:rsid w:val="00F35CA5"/>
    <w:rsid w:val="00F5642B"/>
    <w:rsid w:val="00F6030C"/>
    <w:rsid w:val="00F63DBF"/>
    <w:rsid w:val="00F70448"/>
    <w:rsid w:val="00F70666"/>
    <w:rsid w:val="00F72B31"/>
    <w:rsid w:val="00F74E28"/>
    <w:rsid w:val="00F82915"/>
    <w:rsid w:val="00F906E6"/>
    <w:rsid w:val="00F910A4"/>
    <w:rsid w:val="00FD2A25"/>
    <w:rsid w:val="00FE196F"/>
    <w:rsid w:val="00FE1F03"/>
    <w:rsid w:val="00FE3B70"/>
    <w:rsid w:val="00FF08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2A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9608F"/>
    <w:pPr>
      <w:keepNext/>
      <w:jc w:val="center"/>
      <w:outlineLvl w:val="0"/>
    </w:pPr>
    <w:rPr>
      <w:rFonts w:ascii="Calibri" w:hAnsi="Calibri" w:cs="Calibri"/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A830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B0C8F"/>
    <w:rPr>
      <w:color w:val="0000FF"/>
      <w:u w:val="single"/>
    </w:rPr>
  </w:style>
  <w:style w:type="paragraph" w:styleId="a4">
    <w:name w:val="Balloon Text"/>
    <w:basedOn w:val="a"/>
    <w:semiHidden/>
    <w:rsid w:val="009B0C8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9B0C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"/>
    <w:basedOn w:val="a"/>
    <w:rsid w:val="00223E94"/>
    <w:pPr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No Spacing"/>
    <w:uiPriority w:val="1"/>
    <w:qFormat/>
    <w:rsid w:val="00AF5229"/>
    <w:rPr>
      <w:rFonts w:ascii="Calibri" w:hAnsi="Calibri" w:cs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69608F"/>
    <w:rPr>
      <w:rFonts w:ascii="Calibri" w:hAnsi="Calibri" w:cs="Calibri"/>
      <w:b/>
      <w:bCs/>
      <w:sz w:val="24"/>
      <w:szCs w:val="24"/>
    </w:rPr>
  </w:style>
  <w:style w:type="paragraph" w:styleId="a8">
    <w:name w:val="Normal (Web)"/>
    <w:basedOn w:val="a"/>
    <w:rsid w:val="007361DC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DB415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semiHidden/>
    <w:rsid w:val="00A830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4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D3D9FAFA43D3F6C35A22CED1C192F77FA0CC918AB76274F1D718B7B9670078126A857FEF8A74317AEC325nEy3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D3D9FAFA43D3F6C35A232E00A75717DF902911CAC722918472ED026C1790DD661E70EB4nByDH" TargetMode="External"/><Relationship Id="rId5" Type="http://schemas.openxmlformats.org/officeDocument/2006/relationships/hyperlink" Target="consultantplus://offline/ref=FD3D9FAFA43D3F6C35A232E00A75717DF9049012AC732918472ED026C1n7y9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du_serdukova\Application%20Data\Microsoft\&#1064;&#1072;&#1073;&#1083;&#1086;&#1085;&#1099;\&#1055;&#1080;&#1089;&#1100;&#1084;&#1086;%20&#1059;&#1054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 УО</Template>
  <TotalTime>187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edu_serdukova</dc:creator>
  <cp:keywords/>
  <dc:description/>
  <cp:lastModifiedBy>Д.С. Крюкова</cp:lastModifiedBy>
  <cp:revision>13</cp:revision>
  <cp:lastPrinted>2021-03-16T09:57:00Z</cp:lastPrinted>
  <dcterms:created xsi:type="dcterms:W3CDTF">2021-03-15T13:05:00Z</dcterms:created>
  <dcterms:modified xsi:type="dcterms:W3CDTF">2021-03-18T05:46:00Z</dcterms:modified>
</cp:coreProperties>
</file>