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74" w:rsidRPr="002A2187" w:rsidRDefault="008B6E74" w:rsidP="00A0272E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8B6E74" w:rsidRPr="002A2187" w:rsidRDefault="008B6E74" w:rsidP="00A0272E">
      <w:pPr>
        <w:pStyle w:val="Heading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8B6E74" w:rsidRDefault="008B6E74" w:rsidP="00A0272E">
      <w:pPr>
        <w:pStyle w:val="Heading1"/>
      </w:pPr>
      <w:r w:rsidRPr="00205E4A">
        <w:t>ВЛАДИМИРСКОЙ ОБЛАСТИ</w:t>
      </w:r>
      <w:r>
        <w:t xml:space="preserve">    </w:t>
      </w:r>
    </w:p>
    <w:p w:rsidR="008B6E74" w:rsidRPr="00D66397" w:rsidRDefault="008B6E74" w:rsidP="00A0272E">
      <w:pPr>
        <w:pStyle w:val="Heading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     </w:t>
      </w:r>
    </w:p>
    <w:p w:rsidR="008B6E74" w:rsidRDefault="008B6E74" w:rsidP="00A0272E">
      <w:pPr>
        <w:pStyle w:val="Heading1"/>
        <w:tabs>
          <w:tab w:val="left" w:pos="285"/>
          <w:tab w:val="center" w:pos="4698"/>
        </w:tabs>
        <w:spacing w:before="120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8B6E74" w:rsidRDefault="008B6E74" w:rsidP="00A0272E">
      <w:pPr>
        <w:rPr>
          <w:b/>
          <w:bCs/>
        </w:rPr>
      </w:pPr>
    </w:p>
    <w:p w:rsidR="008B6E74" w:rsidRDefault="008B6E74" w:rsidP="00A0272E">
      <w:pPr>
        <w:rPr>
          <w:b/>
          <w:bCs/>
        </w:rPr>
      </w:pPr>
      <w:r>
        <w:rPr>
          <w:b/>
          <w:bCs/>
        </w:rPr>
        <w:t>от «____»___________2015</w:t>
      </w:r>
      <w:r w:rsidRPr="00021070">
        <w:rPr>
          <w:b/>
          <w:bCs/>
        </w:rPr>
        <w:t xml:space="preserve"> г</w:t>
      </w:r>
      <w:r>
        <w:rPr>
          <w:b/>
          <w:bCs/>
        </w:rPr>
        <w:t>.</w:t>
      </w:r>
      <w:r w:rsidRPr="00021070">
        <w:rPr>
          <w:b/>
          <w:bCs/>
        </w:rPr>
        <w:t xml:space="preserve">                                                                           № __________</w:t>
      </w:r>
    </w:p>
    <w:p w:rsidR="008B6E74" w:rsidRPr="000D2B9F" w:rsidRDefault="008B6E74" w:rsidP="00A0272E">
      <w:pPr>
        <w:rPr>
          <w:b/>
          <w:bCs/>
        </w:rPr>
      </w:pPr>
      <w:r>
        <w:t xml:space="preserve">                                 </w:t>
      </w:r>
    </w:p>
    <w:p w:rsidR="008B6E74" w:rsidRPr="009E6DFE" w:rsidRDefault="008B6E74" w:rsidP="00A0272E">
      <w:pPr>
        <w:rPr>
          <w:b/>
        </w:rPr>
      </w:pPr>
      <w:r w:rsidRPr="009E6DFE">
        <w:rPr>
          <w:b/>
        </w:rPr>
        <w:t xml:space="preserve">Об утверждении </w:t>
      </w:r>
      <w:r>
        <w:rPr>
          <w:b/>
        </w:rPr>
        <w:t>п</w:t>
      </w:r>
      <w:r w:rsidRPr="009E6DFE">
        <w:rPr>
          <w:b/>
        </w:rPr>
        <w:t xml:space="preserve">еречня недвижимого </w:t>
      </w:r>
    </w:p>
    <w:p w:rsidR="008B6E74" w:rsidRDefault="008B6E74" w:rsidP="00A0272E">
      <w:pPr>
        <w:rPr>
          <w:b/>
        </w:rPr>
      </w:pPr>
      <w:r>
        <w:rPr>
          <w:b/>
        </w:rPr>
        <w:t>муниципального и</w:t>
      </w:r>
      <w:r w:rsidRPr="009E6DFE">
        <w:rPr>
          <w:b/>
        </w:rPr>
        <w:t>м</w:t>
      </w:r>
      <w:r w:rsidRPr="009E6DFE">
        <w:rPr>
          <w:b/>
        </w:rPr>
        <w:t>у</w:t>
      </w:r>
      <w:r w:rsidRPr="009E6DFE">
        <w:rPr>
          <w:b/>
        </w:rPr>
        <w:t>щества</w:t>
      </w:r>
      <w:r>
        <w:rPr>
          <w:b/>
        </w:rPr>
        <w:t>,</w:t>
      </w:r>
      <w:r w:rsidRPr="009E6DFE">
        <w:rPr>
          <w:b/>
        </w:rPr>
        <w:t xml:space="preserve"> </w:t>
      </w:r>
      <w:r>
        <w:rPr>
          <w:b/>
        </w:rPr>
        <w:t xml:space="preserve">в отношении </w:t>
      </w:r>
    </w:p>
    <w:p w:rsidR="008B6E74" w:rsidRDefault="008B6E74" w:rsidP="00A0272E">
      <w:pPr>
        <w:rPr>
          <w:b/>
        </w:rPr>
      </w:pPr>
      <w:r>
        <w:rPr>
          <w:b/>
        </w:rPr>
        <w:t>которого планируется заключение концес-</w:t>
      </w:r>
    </w:p>
    <w:p w:rsidR="008B6E74" w:rsidRPr="00447BBB" w:rsidRDefault="008B6E74" w:rsidP="00A0272E">
      <w:pPr>
        <w:rPr>
          <w:b/>
        </w:rPr>
      </w:pPr>
      <w:r>
        <w:rPr>
          <w:b/>
        </w:rPr>
        <w:t>сионного соглашения в 2016 году</w:t>
      </w:r>
    </w:p>
    <w:p w:rsidR="008B6E74" w:rsidRDefault="008B6E74" w:rsidP="00A0272E">
      <w:pPr>
        <w:rPr>
          <w:i/>
          <w:iCs/>
          <w:noProof/>
        </w:rPr>
      </w:pPr>
      <w:r>
        <w:rPr>
          <w:noProof/>
        </w:rPr>
        <w:t xml:space="preserve">     </w:t>
      </w:r>
      <w:r>
        <w:rPr>
          <w:rFonts w:ascii="Arial" w:hAnsi="Arial" w:cs="Arial"/>
        </w:rPr>
        <w:t xml:space="preserve">           </w:t>
      </w:r>
      <w:r>
        <w:rPr>
          <w:noProof/>
        </w:rPr>
        <w:t xml:space="preserve">                                   </w:t>
      </w:r>
    </w:p>
    <w:p w:rsidR="008B6E74" w:rsidRPr="00F10E1B" w:rsidRDefault="008B6E74" w:rsidP="00A0272E">
      <w:pPr>
        <w:rPr>
          <w:i/>
          <w:iCs/>
          <w:noProof/>
        </w:rPr>
      </w:pPr>
    </w:p>
    <w:p w:rsidR="008B6E74" w:rsidRDefault="008B6E74" w:rsidP="00A0272E">
      <w:pPr>
        <w:spacing w:after="120"/>
        <w:jc w:val="both"/>
      </w:pPr>
      <w:r>
        <w:t xml:space="preserve">            В соответствии с </w:t>
      </w:r>
      <w:r w:rsidRPr="008A1E07">
        <w:t xml:space="preserve">Уставом муниципального  образования  город  Ковров,  </w:t>
      </w:r>
      <w:r>
        <w:t xml:space="preserve">п.1 раздела 12 </w:t>
      </w:r>
      <w:r w:rsidRPr="008A1E07">
        <w:t>Общ</w:t>
      </w:r>
      <w:r>
        <w:t xml:space="preserve">его </w:t>
      </w:r>
      <w:r w:rsidRPr="008A1E07">
        <w:t xml:space="preserve"> порядк</w:t>
      </w:r>
      <w:r>
        <w:t xml:space="preserve">а </w:t>
      </w:r>
      <w:r w:rsidRPr="008A1E07">
        <w:t xml:space="preserve"> управления и расп</w:t>
      </w:r>
      <w:r w:rsidRPr="008A1E07">
        <w:t>о</w:t>
      </w:r>
      <w:r w:rsidRPr="008A1E07">
        <w:t>ряжения муниципальной собственностью г. Коврова, утвер</w:t>
      </w:r>
      <w:r>
        <w:t xml:space="preserve">жденного </w:t>
      </w:r>
      <w:r w:rsidRPr="008A1E07">
        <w:t xml:space="preserve"> решением Ковро</w:t>
      </w:r>
      <w:r w:rsidRPr="008A1E07">
        <w:t>в</w:t>
      </w:r>
      <w:r w:rsidRPr="008A1E07">
        <w:t>ского городского Совета наро</w:t>
      </w:r>
      <w:r>
        <w:t xml:space="preserve">дных депутатов от 17.01.2001 </w:t>
      </w:r>
      <w:r w:rsidRPr="008A1E07">
        <w:t xml:space="preserve">№ 2/1 (с изменениями и дополнениями), рассмотрев представление </w:t>
      </w:r>
      <w:r>
        <w:t>г</w:t>
      </w:r>
      <w:r w:rsidRPr="008A1E07">
        <w:t xml:space="preserve">лавы города от ___________ № ________, </w:t>
      </w:r>
      <w:r>
        <w:t>Совет н</w:t>
      </w:r>
      <w:r>
        <w:t>а</w:t>
      </w:r>
      <w:r>
        <w:t>родных депутатов города Коврова решил:</w:t>
      </w:r>
    </w:p>
    <w:p w:rsidR="008B6E74" w:rsidRDefault="008B6E74" w:rsidP="00A0272E">
      <w:pPr>
        <w:jc w:val="both"/>
      </w:pPr>
      <w:r w:rsidRPr="00CC4BB3">
        <w:t xml:space="preserve">             1.</w:t>
      </w:r>
      <w:r w:rsidRPr="009E6DFE">
        <w:t xml:space="preserve"> </w:t>
      </w:r>
      <w:r>
        <w:t>Утвердить п</w:t>
      </w:r>
      <w:r w:rsidRPr="008A1E07">
        <w:t xml:space="preserve">еречень недвижимого </w:t>
      </w:r>
      <w:r w:rsidRPr="008E3301">
        <w:t>муниципального им</w:t>
      </w:r>
      <w:r w:rsidRPr="008E3301">
        <w:t>у</w:t>
      </w:r>
      <w:r w:rsidRPr="008E3301">
        <w:t xml:space="preserve">щества, в отношении </w:t>
      </w:r>
      <w:r>
        <w:t xml:space="preserve"> </w:t>
      </w:r>
      <w:r w:rsidRPr="008E3301">
        <w:t>которого</w:t>
      </w:r>
      <w:r>
        <w:t xml:space="preserve"> планируется заключение концес</w:t>
      </w:r>
      <w:r w:rsidRPr="008E3301">
        <w:t>сионного соглашения в 2016 году</w:t>
      </w:r>
      <w:r w:rsidRPr="008A1E07">
        <w:t xml:space="preserve"> (пр</w:t>
      </w:r>
      <w:r w:rsidRPr="008A1E07">
        <w:t>и</w:t>
      </w:r>
      <w:r w:rsidRPr="008A1E07">
        <w:t>ложение)</w:t>
      </w:r>
      <w:r>
        <w:t>.</w:t>
      </w:r>
    </w:p>
    <w:p w:rsidR="008B6E74" w:rsidRDefault="008B6E74" w:rsidP="00A0272E">
      <w:pPr>
        <w:jc w:val="both"/>
        <w:rPr>
          <w:b/>
          <w:bCs/>
        </w:rPr>
      </w:pPr>
    </w:p>
    <w:p w:rsidR="008B6E74" w:rsidRPr="00E534A9" w:rsidRDefault="008B6E74" w:rsidP="00A0272E">
      <w:pPr>
        <w:jc w:val="both"/>
        <w:rPr>
          <w:bCs/>
        </w:rPr>
      </w:pPr>
    </w:p>
    <w:p w:rsidR="008B6E74" w:rsidRDefault="008B6E74" w:rsidP="00A0272E">
      <w:pPr>
        <w:jc w:val="both"/>
        <w:rPr>
          <w:b/>
          <w:bCs/>
        </w:rPr>
      </w:pPr>
    </w:p>
    <w:p w:rsidR="008B6E74" w:rsidRPr="00BD7170" w:rsidRDefault="008B6E74" w:rsidP="00A0272E">
      <w:pPr>
        <w:jc w:val="both"/>
        <w:rPr>
          <w:b/>
          <w:bCs/>
        </w:rPr>
      </w:pPr>
      <w:r w:rsidRPr="00BD7170">
        <w:rPr>
          <w:b/>
          <w:bCs/>
        </w:rPr>
        <w:t>Председатель                                                                           Глава</w:t>
      </w:r>
    </w:p>
    <w:p w:rsidR="008B6E74" w:rsidRPr="00BD7170" w:rsidRDefault="008B6E74" w:rsidP="00A0272E">
      <w:pPr>
        <w:jc w:val="both"/>
        <w:rPr>
          <w:b/>
          <w:bCs/>
        </w:rPr>
      </w:pPr>
      <w:r w:rsidRPr="00BD7170">
        <w:rPr>
          <w:b/>
          <w:bCs/>
        </w:rPr>
        <w:t>Совета народных депутатов                                                 муниципального образования</w:t>
      </w:r>
    </w:p>
    <w:p w:rsidR="008B6E74" w:rsidRPr="00BD7170" w:rsidRDefault="008B6E74" w:rsidP="00A0272E">
      <w:pPr>
        <w:jc w:val="both"/>
        <w:rPr>
          <w:b/>
          <w:bCs/>
        </w:rPr>
      </w:pPr>
      <w:r w:rsidRPr="00BD7170">
        <w:rPr>
          <w:b/>
          <w:bCs/>
        </w:rPr>
        <w:t>города Коврова                                                                        город Ковров</w:t>
      </w:r>
    </w:p>
    <w:p w:rsidR="008B6E74" w:rsidRPr="00A1094E" w:rsidRDefault="008B6E74" w:rsidP="00A0272E">
      <w:pPr>
        <w:tabs>
          <w:tab w:val="left" w:pos="5325"/>
        </w:tabs>
        <w:jc w:val="both"/>
        <w:rPr>
          <w:b/>
        </w:rPr>
      </w:pPr>
      <w:r w:rsidRPr="00A1094E">
        <w:rPr>
          <w:b/>
        </w:rPr>
        <w:tab/>
        <w:t xml:space="preserve">     </w:t>
      </w:r>
      <w:r>
        <w:rPr>
          <w:b/>
        </w:rPr>
        <w:t xml:space="preserve"> </w:t>
      </w:r>
    </w:p>
    <w:p w:rsidR="008B6E74" w:rsidRPr="00A1094E" w:rsidRDefault="008B6E74" w:rsidP="00A0272E">
      <w:pPr>
        <w:ind w:firstLine="720"/>
        <w:jc w:val="both"/>
        <w:rPr>
          <w:b/>
        </w:rPr>
      </w:pPr>
      <w:r w:rsidRPr="00A1094E">
        <w:rPr>
          <w:b/>
        </w:rPr>
        <w:t xml:space="preserve">                                                                                </w:t>
      </w:r>
    </w:p>
    <w:p w:rsidR="008B6E74" w:rsidRPr="00A1094E" w:rsidRDefault="008B6E74" w:rsidP="00A0272E">
      <w:pPr>
        <w:rPr>
          <w:b/>
        </w:rPr>
      </w:pPr>
      <w:r>
        <w:rPr>
          <w:b/>
        </w:rPr>
        <w:t>_________________И.Н. Зотова</w:t>
      </w:r>
      <w:r w:rsidRPr="00A1094E">
        <w:rPr>
          <w:b/>
        </w:rPr>
        <w:t xml:space="preserve">                            </w:t>
      </w:r>
      <w:r>
        <w:rPr>
          <w:b/>
        </w:rPr>
        <w:t xml:space="preserve">                   ________________ А.В. Зотов</w:t>
      </w:r>
      <w:r w:rsidRPr="00A1094E">
        <w:rPr>
          <w:b/>
        </w:rPr>
        <w:t xml:space="preserve"> </w:t>
      </w:r>
    </w:p>
    <w:p w:rsidR="008B6E74" w:rsidRDefault="008B6E74" w:rsidP="00A0272E">
      <w:pPr>
        <w:ind w:firstLine="720"/>
        <w:jc w:val="both"/>
      </w:pPr>
      <w:r>
        <w:rPr>
          <w:b/>
        </w:rPr>
        <w:br w:type="page"/>
      </w:r>
    </w:p>
    <w:p w:rsidR="008B6E74" w:rsidRDefault="008B6E74" w:rsidP="00414D6C">
      <w:pPr>
        <w:tabs>
          <w:tab w:val="left" w:pos="6576"/>
        </w:tabs>
        <w:jc w:val="right"/>
      </w:pPr>
    </w:p>
    <w:p w:rsidR="008B6E74" w:rsidRDefault="008B6E74" w:rsidP="00414D6C">
      <w:pPr>
        <w:tabs>
          <w:tab w:val="left" w:pos="6576"/>
        </w:tabs>
        <w:jc w:val="right"/>
      </w:pPr>
      <w:r>
        <w:t xml:space="preserve">                                                                                          Утвержден:</w:t>
      </w:r>
    </w:p>
    <w:p w:rsidR="008B6E74" w:rsidRDefault="008B6E74" w:rsidP="00414D6C">
      <w:pPr>
        <w:tabs>
          <w:tab w:val="left" w:pos="5928"/>
        </w:tabs>
        <w:jc w:val="right"/>
      </w:pPr>
      <w:r>
        <w:t xml:space="preserve">                                                                                          решением Совета народных</w:t>
      </w:r>
    </w:p>
    <w:p w:rsidR="008B6E74" w:rsidRDefault="008B6E74" w:rsidP="00414D6C">
      <w:pPr>
        <w:tabs>
          <w:tab w:val="left" w:pos="5412"/>
        </w:tabs>
        <w:jc w:val="right"/>
      </w:pPr>
      <w:r>
        <w:tab/>
        <w:t xml:space="preserve">депутатов  города Коврова </w:t>
      </w:r>
    </w:p>
    <w:p w:rsidR="008B6E74" w:rsidRDefault="008B6E74" w:rsidP="00414D6C">
      <w:pPr>
        <w:tabs>
          <w:tab w:val="left" w:pos="5412"/>
        </w:tabs>
        <w:jc w:val="right"/>
      </w:pPr>
      <w:r>
        <w:t xml:space="preserve">                                                                                          от _____________№ _______</w:t>
      </w:r>
    </w:p>
    <w:p w:rsidR="008B6E74" w:rsidRDefault="008B6E74" w:rsidP="00414D6C"/>
    <w:p w:rsidR="008B6E74" w:rsidRPr="00FE05EA" w:rsidRDefault="008B6E74" w:rsidP="00414D6C">
      <w:pPr>
        <w:rPr>
          <w:b/>
        </w:rPr>
      </w:pPr>
    </w:p>
    <w:tbl>
      <w:tblPr>
        <w:tblW w:w="13875" w:type="dxa"/>
        <w:tblInd w:w="93" w:type="dxa"/>
        <w:tblLook w:val="0000"/>
      </w:tblPr>
      <w:tblGrid>
        <w:gridCol w:w="13875"/>
      </w:tblGrid>
      <w:tr w:rsidR="008B6E74" w:rsidRPr="00AA3859" w:rsidTr="00756067">
        <w:trPr>
          <w:trHeight w:val="754"/>
        </w:trPr>
        <w:tc>
          <w:tcPr>
            <w:tcW w:w="13875" w:type="dxa"/>
            <w:tcBorders>
              <w:top w:val="nil"/>
              <w:left w:val="nil"/>
              <w:bottom w:val="nil"/>
              <w:right w:val="nil"/>
            </w:tcBorders>
          </w:tcPr>
          <w:p w:rsidR="008B6E74" w:rsidRPr="00AA3859" w:rsidRDefault="008B6E74" w:rsidP="00756067">
            <w:pPr>
              <w:jc w:val="center"/>
              <w:rPr>
                <w:b/>
              </w:rPr>
            </w:pPr>
            <w:r w:rsidRPr="00AA3859">
              <w:rPr>
                <w:b/>
                <w:bCs/>
              </w:rPr>
              <w:t xml:space="preserve">Перечень </w:t>
            </w:r>
            <w:r w:rsidRPr="00AA3859">
              <w:rPr>
                <w:b/>
              </w:rPr>
              <w:t xml:space="preserve">недвижимого муниципального имущества, в отношении  </w:t>
            </w:r>
          </w:p>
          <w:p w:rsidR="008B6E74" w:rsidRPr="00AA3859" w:rsidRDefault="008B6E74" w:rsidP="00756067">
            <w:pPr>
              <w:jc w:val="center"/>
              <w:rPr>
                <w:b/>
              </w:rPr>
            </w:pPr>
            <w:r w:rsidRPr="00AA3859">
              <w:rPr>
                <w:b/>
              </w:rPr>
              <w:t>которого планируется заключение концессионного соглашения в 2016 году</w:t>
            </w:r>
          </w:p>
          <w:p w:rsidR="008B6E74" w:rsidRPr="00AA3859" w:rsidRDefault="008B6E74" w:rsidP="00756067">
            <w:pPr>
              <w:jc w:val="center"/>
              <w:rPr>
                <w:b/>
                <w:bCs/>
              </w:rPr>
            </w:pPr>
          </w:p>
        </w:tc>
      </w:tr>
    </w:tbl>
    <w:p w:rsidR="008B6E74" w:rsidRPr="00AA3859" w:rsidRDefault="008B6E74" w:rsidP="00414D6C">
      <w:pPr>
        <w:ind w:left="5664"/>
      </w:pPr>
    </w:p>
    <w:tbl>
      <w:tblPr>
        <w:tblW w:w="13487" w:type="dxa"/>
        <w:tblInd w:w="88" w:type="dxa"/>
        <w:tblLayout w:type="fixed"/>
        <w:tblLook w:val="00A0"/>
      </w:tblPr>
      <w:tblGrid>
        <w:gridCol w:w="5123"/>
        <w:gridCol w:w="6096"/>
        <w:gridCol w:w="2268"/>
      </w:tblGrid>
      <w:tr w:rsidR="008B6E74" w:rsidRPr="00AA3859" w:rsidTr="00756067">
        <w:trPr>
          <w:trHeight w:val="270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E74" w:rsidRPr="00AA3859" w:rsidRDefault="008B6E74" w:rsidP="00756067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E74" w:rsidRPr="00AA3859" w:rsidRDefault="008B6E74" w:rsidP="0075606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E74" w:rsidRPr="00AA3859" w:rsidRDefault="008B6E74" w:rsidP="00756067"/>
        </w:tc>
      </w:tr>
      <w:tr w:rsidR="008B6E74" w:rsidRPr="00AA3859" w:rsidTr="00756067">
        <w:trPr>
          <w:trHeight w:val="1290"/>
        </w:trPr>
        <w:tc>
          <w:tcPr>
            <w:tcW w:w="5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B6E74" w:rsidRPr="00AA3859" w:rsidRDefault="008B6E74" w:rsidP="00756067">
            <w:pPr>
              <w:jc w:val="center"/>
            </w:pPr>
            <w:r w:rsidRPr="00AA3859">
              <w:t>Наименование объекта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B6E74" w:rsidRPr="00AA3859" w:rsidRDefault="008B6E74" w:rsidP="00756067">
            <w:pPr>
              <w:jc w:val="center"/>
            </w:pPr>
            <w:r w:rsidRPr="00AA3859">
              <w:t>Адрес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B6E74" w:rsidRPr="00AA3859" w:rsidRDefault="008B6E74" w:rsidP="00756067">
            <w:pPr>
              <w:jc w:val="center"/>
            </w:pPr>
            <w:r w:rsidRPr="00AA3859">
              <w:t>Общая площадь, кв.м/протяженность, м</w:t>
            </w:r>
          </w:p>
        </w:tc>
      </w:tr>
      <w:tr w:rsidR="008B6E74" w:rsidRPr="00AA3859" w:rsidTr="00756067">
        <w:trPr>
          <w:trHeight w:val="928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котельная № 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обл., г.Ковров, ул.Молодогвардейская, 5, строение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359,40</w:t>
            </w:r>
          </w:p>
        </w:tc>
      </w:tr>
      <w:tr w:rsidR="008B6E74" w:rsidRPr="00AA3859" w:rsidTr="00756067">
        <w:trPr>
          <w:trHeight w:val="838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Тепловая сеть от котельной № 1 по ул.Молодогвардейская до жилых и нежилых зданий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г.Ковров, ул.Молодогвардейская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2 150,56</w:t>
            </w:r>
          </w:p>
        </w:tc>
      </w:tr>
      <w:tr w:rsidR="008B6E74" w:rsidRPr="00AA3859" w:rsidTr="00756067">
        <w:trPr>
          <w:trHeight w:val="567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котельная №2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обл., г.Ковров, ул.Фрунзе, 3, строение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195,10</w:t>
            </w:r>
          </w:p>
        </w:tc>
      </w:tr>
      <w:tr w:rsidR="008B6E74" w:rsidRPr="00AA3859" w:rsidTr="00756067">
        <w:trPr>
          <w:trHeight w:val="7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Тепловая сеть от котельной № 2 по ул.Фрунзе до жилых и нежилых зданий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г.Ковров, ул.Фрунзе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1 799,84</w:t>
            </w:r>
          </w:p>
        </w:tc>
      </w:tr>
      <w:tr w:rsidR="008B6E74" w:rsidRPr="00AA3859" w:rsidTr="00756067">
        <w:trPr>
          <w:trHeight w:val="684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центральный  тепловой пункт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обл., г.Ковров, ул.Волго-Донская, 7В, строение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338,50</w:t>
            </w:r>
          </w:p>
        </w:tc>
      </w:tr>
      <w:tr w:rsidR="008B6E74" w:rsidRPr="00AA3859" w:rsidTr="00756067">
        <w:trPr>
          <w:trHeight w:val="694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Тепловая сеть от ЦТП № 1 по ул.Волго-Донская до жилых и нежилых зданий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г.Ковров, ул.Волго-Донская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3 828,47</w:t>
            </w:r>
          </w:p>
        </w:tc>
      </w:tr>
      <w:tr w:rsidR="008B6E74" w:rsidRPr="00AA3859" w:rsidTr="00756067">
        <w:trPr>
          <w:trHeight w:val="10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Центральный  тепловой пункт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обл., г.Ковров, ул.Кирова, 75, строение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201,30</w:t>
            </w:r>
          </w:p>
        </w:tc>
      </w:tr>
      <w:tr w:rsidR="008B6E74" w:rsidRPr="00AA3859" w:rsidTr="00756067">
        <w:trPr>
          <w:trHeight w:val="6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Тепловая сеть от ЦТП № 2 ул.Кирова до жилых и нежилых зданий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г.Ковров, ул.Кирова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1 764,81</w:t>
            </w:r>
          </w:p>
        </w:tc>
      </w:tr>
      <w:tr w:rsidR="008B6E74" w:rsidRPr="00AA3859" w:rsidTr="00756067">
        <w:trPr>
          <w:trHeight w:val="702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бойлерная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обл., г.Ковров, ул.Туманова, 9, строение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121,80</w:t>
            </w:r>
          </w:p>
        </w:tc>
      </w:tr>
      <w:tr w:rsidR="008B6E74" w:rsidRPr="00AA3859" w:rsidTr="00756067">
        <w:trPr>
          <w:trHeight w:val="712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Тепловой пункт ДОУ 55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обл, Ковровский р-н, г Ковров, ул Крупской, д.36, строение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61,10</w:t>
            </w:r>
          </w:p>
        </w:tc>
      </w:tr>
      <w:tr w:rsidR="008B6E74" w:rsidRPr="00AA3859" w:rsidTr="00756067">
        <w:trPr>
          <w:trHeight w:val="10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Тепловая сеть от ЦТП № 3 по ул.Крупской до жилых и нежилых зданий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г.Ковров, ул.Крупской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617,51</w:t>
            </w:r>
          </w:p>
        </w:tc>
      </w:tr>
      <w:tr w:rsidR="008B6E74" w:rsidRPr="00AA3859" w:rsidTr="00756067">
        <w:trPr>
          <w:trHeight w:val="10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 xml:space="preserve">теплотрасса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обл., г.Ковров, ул.Волго-Донская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1 251,00</w:t>
            </w:r>
          </w:p>
        </w:tc>
      </w:tr>
      <w:tr w:rsidR="008B6E74" w:rsidRPr="00AA3859" w:rsidTr="00756067">
        <w:trPr>
          <w:trHeight w:val="7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котельная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обл., г.Ковров, Борцов 1905 года, д.2, строение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250,40</w:t>
            </w:r>
          </w:p>
        </w:tc>
      </w:tr>
      <w:tr w:rsidR="008B6E74" w:rsidRPr="00AA3859" w:rsidTr="00756067">
        <w:trPr>
          <w:trHeight w:val="7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тепловая сеть от котельной № 1 по ул.Борцов 1905г.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г.Ковров, Борцов 1905г.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1 505,43</w:t>
            </w:r>
          </w:p>
        </w:tc>
      </w:tr>
      <w:tr w:rsidR="008B6E74" w:rsidRPr="00AA3859" w:rsidTr="00756067">
        <w:trPr>
          <w:trHeight w:val="76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газовая котельная  № 2 с оборудованием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обл., г.Ковров, Чкалова, 48/2, строение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221,00</w:t>
            </w:r>
          </w:p>
        </w:tc>
      </w:tr>
      <w:tr w:rsidR="008B6E74" w:rsidRPr="00AA3859" w:rsidTr="00756067">
        <w:trPr>
          <w:trHeight w:val="1281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тепловая сеть от  котельной № 2 по ул.Чкалова, назначение: передаточное устройство, протяженность отопление - 470,6м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г.Ковров, от котельной № 2 по ул.Чкалова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 </w:t>
            </w:r>
          </w:p>
        </w:tc>
      </w:tr>
      <w:tr w:rsidR="008B6E74" w:rsidRPr="00AA3859" w:rsidTr="00756067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котельная №3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обл., г.Ковров, ул.Пугачева,12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99,40</w:t>
            </w:r>
          </w:p>
        </w:tc>
      </w:tr>
      <w:tr w:rsidR="008B6E74" w:rsidRPr="00AA3859" w:rsidTr="00756067">
        <w:trPr>
          <w:trHeight w:val="12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Тепловая сеть от котельной № 3 по ул.Пугачева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E74" w:rsidRPr="00AA3859" w:rsidRDefault="008B6E74" w:rsidP="00756067">
            <w:r w:rsidRPr="00AA3859">
              <w:t>Владимирская область, МО город Ковров ( городской округ), г.Ковров, от котельной № 3 пол ул. Пугачева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1 104,00</w:t>
            </w:r>
          </w:p>
        </w:tc>
      </w:tr>
      <w:tr w:rsidR="008B6E74" w:rsidRPr="00AA3859" w:rsidTr="00756067">
        <w:trPr>
          <w:trHeight w:val="10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Здание (котельная № 4)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обл., г.Ковров, ул.Фурманова,25, строение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197,40</w:t>
            </w:r>
          </w:p>
        </w:tc>
      </w:tr>
      <w:tr w:rsidR="008B6E74" w:rsidRPr="00AA3859" w:rsidTr="00756067">
        <w:trPr>
          <w:trHeight w:val="7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Тепловая сеть от котельной № 4 по ул.Фурманова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область, г.Ковров, ул.Фурманова, д.4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845,00</w:t>
            </w:r>
          </w:p>
        </w:tc>
      </w:tr>
      <w:tr w:rsidR="008B6E74" w:rsidRPr="00AA3859" w:rsidTr="00756067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Здание (котельная № 5)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обл., г.Ковров, ул.Кангина,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346,30</w:t>
            </w:r>
          </w:p>
        </w:tc>
      </w:tr>
      <w:tr w:rsidR="008B6E74" w:rsidRPr="00AA3859" w:rsidTr="00756067">
        <w:trPr>
          <w:trHeight w:val="981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 xml:space="preserve">тепловая  сеть от котельной № 5 по ул.Кангина, назначение: передаточное устройство, протяженность отопление - </w:t>
            </w:r>
            <w:smartTag w:uri="urn:schemas-microsoft-com:office:smarttags" w:element="metricconverter">
              <w:smartTagPr>
                <w:attr w:name="ProductID" w:val="896,5 м"/>
              </w:smartTagPr>
              <w:r w:rsidRPr="00AA3859">
                <w:t>896,5 м</w:t>
              </w:r>
            </w:smartTag>
            <w:r w:rsidRPr="00AA3859">
              <w:t xml:space="preserve">; ГВС - 345,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A3859">
                <w:t>5 м</w:t>
              </w:r>
            </w:smartTag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 xml:space="preserve"> г.Ковров, от котельной № 5 по ул.Кангина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 </w:t>
            </w:r>
          </w:p>
        </w:tc>
      </w:tr>
      <w:tr w:rsidR="008B6E74" w:rsidRPr="00AA3859" w:rsidTr="00756067">
        <w:trPr>
          <w:trHeight w:val="10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Здание (котельная № 6)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обл., г.Ковров, ул.Чкалова, д.48/2, строение 2 (ул.Ватутина)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294,90</w:t>
            </w:r>
          </w:p>
        </w:tc>
      </w:tr>
      <w:tr w:rsidR="008B6E74" w:rsidRPr="00AA3859" w:rsidTr="00756067">
        <w:trPr>
          <w:trHeight w:val="1377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тепловая сеть от котельной № 6 по ул.Ватутина, назначение: передаточное устройство, протяженность отопление - 1097,1м; ГВС - 416м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г.Ковров, от котельной № 6 по ул.Ватутина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1 097,00</w:t>
            </w:r>
          </w:p>
        </w:tc>
      </w:tr>
      <w:tr w:rsidR="008B6E74" w:rsidRPr="00AA3859" w:rsidTr="00756067">
        <w:trPr>
          <w:trHeight w:val="7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Здание (котельная № 7)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обл., г.Ковров, ул.Фурманова, д.25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461,60</w:t>
            </w:r>
          </w:p>
        </w:tc>
      </w:tr>
      <w:tr w:rsidR="008B6E74" w:rsidRPr="00AA3859" w:rsidTr="00756067">
        <w:trPr>
          <w:trHeight w:val="7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Сооружение (тепловая сеть)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от котельной № 7 по ул.Фурманова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920,00</w:t>
            </w:r>
          </w:p>
        </w:tc>
      </w:tr>
      <w:tr w:rsidR="008B6E74" w:rsidRPr="00AA3859" w:rsidTr="00756067">
        <w:trPr>
          <w:trHeight w:val="510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Котельная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обл., г.Ковров,  пр.Ленина, 35А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608,70</w:t>
            </w:r>
          </w:p>
        </w:tc>
      </w:tr>
      <w:tr w:rsidR="008B6E74" w:rsidRPr="00AA3859" w:rsidTr="00756067">
        <w:trPr>
          <w:trHeight w:val="10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74" w:rsidRPr="00AA3859" w:rsidRDefault="008B6E74" w:rsidP="00756067">
            <w:r w:rsidRPr="00AA3859">
              <w:t>Сооружение  лит. 1 (тепловые сети от котельной по ул.Коммунистической)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E74" w:rsidRPr="00AA3859" w:rsidRDefault="008B6E74" w:rsidP="00756067">
            <w:r w:rsidRPr="00AA3859">
              <w:t>Владимирская область, МО город Ковров ( городской округ), г.Ковров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2372</w:t>
            </w:r>
          </w:p>
        </w:tc>
      </w:tr>
      <w:tr w:rsidR="008B6E74" w:rsidRPr="00AA3859" w:rsidTr="00756067">
        <w:trPr>
          <w:trHeight w:val="12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74" w:rsidRPr="00AA3859" w:rsidRDefault="008B6E74" w:rsidP="00756067">
            <w:r w:rsidRPr="00AA3859">
              <w:t>Сооружение лит.1 (сеть горячего водоснабжения от котельной по ул.Коммунистической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E74" w:rsidRPr="00AA3859" w:rsidRDefault="008B6E74" w:rsidP="00756067">
            <w:r w:rsidRPr="00AA3859">
              <w:t>Владимирская область, МО город Ковров ( городской округ), г.Ковров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1063</w:t>
            </w:r>
          </w:p>
        </w:tc>
      </w:tr>
      <w:tr w:rsidR="008B6E74" w:rsidRPr="00AA3859" w:rsidTr="00756067">
        <w:trPr>
          <w:trHeight w:val="7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74" w:rsidRPr="00AA3859" w:rsidRDefault="008B6E74" w:rsidP="00756067">
            <w:r w:rsidRPr="00AA3859">
              <w:t>Здание: Повысительной насосной станции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E74" w:rsidRPr="00AA3859" w:rsidRDefault="008B6E74" w:rsidP="00756067">
            <w:r w:rsidRPr="00AA3859">
              <w:t>Владимирская область, г.Ковров, ул.Брюсова д.54-Лопатина д.23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13,8</w:t>
            </w:r>
          </w:p>
        </w:tc>
      </w:tr>
      <w:tr w:rsidR="008B6E74" w:rsidRPr="00AA3859" w:rsidTr="00756067">
        <w:trPr>
          <w:trHeight w:val="1152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74" w:rsidRPr="00AA3859" w:rsidRDefault="008B6E74" w:rsidP="00756067">
            <w:r w:rsidRPr="00AA3859">
              <w:t>Сооружение лит.1 (сети горячего водоснабжения от котельной по ул.Блинова, 64)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E74" w:rsidRPr="00AA3859" w:rsidRDefault="008B6E74" w:rsidP="00756067">
            <w:r w:rsidRPr="00AA3859">
              <w:t>Владимирская область, МО город Ковров ( городской округ), г.Ковров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8038</w:t>
            </w:r>
          </w:p>
        </w:tc>
      </w:tr>
      <w:tr w:rsidR="008B6E74" w:rsidRPr="00AA3859" w:rsidTr="00756067">
        <w:trPr>
          <w:trHeight w:val="10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Сооружение лит.I (тепловые сети от котельной по ул.Блинова, 64)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E74" w:rsidRPr="00AA3859" w:rsidRDefault="008B6E74" w:rsidP="00756067">
            <w:r w:rsidRPr="00AA3859">
              <w:t>Владимирская область, МО город Ковров ( городской округ), г.Ковров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11952</w:t>
            </w:r>
          </w:p>
        </w:tc>
      </w:tr>
      <w:tr w:rsidR="008B6E74" w:rsidRPr="00AA3859" w:rsidTr="00756067">
        <w:trPr>
          <w:trHeight w:val="123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Тепловая сеть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E74" w:rsidRPr="00AA3859" w:rsidRDefault="008B6E74" w:rsidP="00756067">
            <w:r w:rsidRPr="00AA3859">
              <w:t>Владимирская область, г.Ковров, микрорайон "Юго-Восточный квартал", район "Салтаниха" (от теплового пункта котельной по ул.Блинова до тепловой камеры УТ-4 по ул.Ватутина)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463,45</w:t>
            </w:r>
          </w:p>
        </w:tc>
      </w:tr>
      <w:tr w:rsidR="008B6E74" w:rsidRPr="00AA3859" w:rsidTr="00756067">
        <w:trPr>
          <w:trHeight w:val="1094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Наружная сеть теплоснабжения к жилым домам № 22 и 22/2 по ул.Строителей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E74" w:rsidRPr="00AA3859" w:rsidRDefault="008B6E74" w:rsidP="00756067">
            <w:r w:rsidRPr="00AA3859">
              <w:t>обл.Владимирская, городской округ Ковров, г.Ковров, к жилым домам № 22 и 22/2 по ул.Строителей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284</w:t>
            </w:r>
          </w:p>
        </w:tc>
      </w:tr>
      <w:tr w:rsidR="008B6E74" w:rsidRPr="00AA3859" w:rsidTr="00756067">
        <w:trPr>
          <w:trHeight w:val="1509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Трубопровод теплоснабжения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E74" w:rsidRPr="00AA3859" w:rsidRDefault="008B6E74" w:rsidP="00756067">
            <w:r w:rsidRPr="00AA3859">
              <w:t>Владимирская область, городской округ Ковров, г.Ковров, от точки врезки в теплову сеть больничного комплекса до точки врезки в теплову сеть по ул.Строителей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1133</w:t>
            </w:r>
          </w:p>
        </w:tc>
      </w:tr>
      <w:tr w:rsidR="008B6E74" w:rsidRPr="00AA3859" w:rsidTr="00756067">
        <w:trPr>
          <w:trHeight w:val="7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Теплотрасса от ЦТП-2 до т.А в микрорайоне "Пушкинский"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E74" w:rsidRPr="00AA3859" w:rsidRDefault="008B6E74" w:rsidP="00756067">
            <w:r w:rsidRPr="00AA3859">
              <w:t>Владимирская область, г.Ковров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850</w:t>
            </w:r>
          </w:p>
        </w:tc>
      </w:tr>
      <w:tr w:rsidR="008B6E74" w:rsidRPr="00AA3859" w:rsidTr="00756067">
        <w:trPr>
          <w:trHeight w:val="794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ЦТП (1 очередь) в микрорайоне № 4 мощностью 4 Гкал/час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обл., г.Ковров, Строителей, 13  строение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201,20</w:t>
            </w:r>
          </w:p>
        </w:tc>
      </w:tr>
      <w:tr w:rsidR="008B6E74" w:rsidRPr="00AA3859" w:rsidTr="00756067">
        <w:trPr>
          <w:trHeight w:val="8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Сооружение, лит.I (сеть горячего водоснабжения)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область, МО город Ковров (городской округ), г.Ковров, ул.Запольная, д.28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1494,24</w:t>
            </w:r>
          </w:p>
        </w:tc>
      </w:tr>
      <w:tr w:rsidR="008B6E74" w:rsidRPr="00AA3859" w:rsidTr="00756067">
        <w:trPr>
          <w:trHeight w:val="68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Сооружение, лит.I (тепловая сеть)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область. МО город Ковров (городской округ), г.Ковров, ул.Запольная, д.28, стр.1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2075</w:t>
            </w:r>
          </w:p>
        </w:tc>
      </w:tr>
      <w:tr w:rsidR="008B6E74" w:rsidRPr="00AA3859" w:rsidTr="00756067">
        <w:trPr>
          <w:trHeight w:val="10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Сооружение лит.I (тепловая сеть)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область, МО город Ковров (городской округ), г.Ковров, ул.Еловая, д.5а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3553</w:t>
            </w:r>
          </w:p>
        </w:tc>
      </w:tr>
      <w:tr w:rsidR="008B6E74" w:rsidRPr="00AA3859" w:rsidTr="00756067">
        <w:trPr>
          <w:trHeight w:val="6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Сеть горячего водоснабжения лит.I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область, МО город Ковров (городской округ), г.Ковров, ул.Еловая, д.5а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3232,78</w:t>
            </w:r>
          </w:p>
        </w:tc>
      </w:tr>
      <w:tr w:rsidR="008B6E74" w:rsidRPr="00AA3859" w:rsidTr="00756067">
        <w:trPr>
          <w:trHeight w:val="637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Сооружение, лит.I (сети горячего водоснабжения)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E74" w:rsidRPr="00AA3859" w:rsidRDefault="008B6E74" w:rsidP="00756067">
            <w:r w:rsidRPr="00AA3859">
              <w:t>Владимирская область, МО город Ковров ( городской округ), г.Ковров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615</w:t>
            </w:r>
          </w:p>
        </w:tc>
      </w:tr>
      <w:tr w:rsidR="008B6E74" w:rsidRPr="00AA3859" w:rsidTr="00756067">
        <w:trPr>
          <w:trHeight w:val="10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Сооружение, лит.1 (тепловые сети от котельной по ул.Металлистов, 11а)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E74" w:rsidRPr="00AA3859" w:rsidRDefault="008B6E74" w:rsidP="00756067">
            <w:r w:rsidRPr="00AA3859">
              <w:t>Владимирская область, МО город Ковров ( городской округ), г.Ковров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2812</w:t>
            </w:r>
          </w:p>
        </w:tc>
      </w:tr>
      <w:tr w:rsidR="008B6E74" w:rsidRPr="00AA3859" w:rsidTr="00756067">
        <w:trPr>
          <w:trHeight w:val="992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Сооружение, лит.1 (тепловые сети)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E74" w:rsidRPr="00AA3859" w:rsidRDefault="008B6E74" w:rsidP="00756067">
            <w:r w:rsidRPr="00AA3859">
              <w:t>Владимирская область, МО город Ковров ( городской округ), г.Ковров, ул.Моховая, д.4а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3785</w:t>
            </w:r>
          </w:p>
        </w:tc>
      </w:tr>
      <w:tr w:rsidR="008B6E74" w:rsidRPr="00AA3859" w:rsidTr="00756067">
        <w:trPr>
          <w:trHeight w:val="10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Сооружение, лит.1 (тепловые сети от котельной пр.Ленина, д.23а)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E74" w:rsidRPr="00AA3859" w:rsidRDefault="008B6E74" w:rsidP="00756067">
            <w:r w:rsidRPr="00AA3859">
              <w:t>Владимирская область, МО город Ковров ( городской округ), г.Ковров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834</w:t>
            </w:r>
          </w:p>
        </w:tc>
      </w:tr>
      <w:tr w:rsidR="008B6E74" w:rsidRPr="00AA3859" w:rsidTr="00756067">
        <w:trPr>
          <w:trHeight w:val="798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Сооружение, лит.I (тепловая сеть)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E74" w:rsidRPr="00AA3859" w:rsidRDefault="008B6E74" w:rsidP="00756067">
            <w:r w:rsidRPr="00AA3859">
              <w:t>Владимирская область, МО город Ковров ( городской округ), г.Ковров, ул.Советская, д.4а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816</w:t>
            </w:r>
          </w:p>
        </w:tc>
      </w:tr>
      <w:tr w:rsidR="008B6E74" w:rsidRPr="00AA3859" w:rsidTr="00756067">
        <w:trPr>
          <w:trHeight w:val="9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Сооружение, лит.I (тепловая сеть)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E74" w:rsidRPr="00AA3859" w:rsidRDefault="008B6E74" w:rsidP="00756067">
            <w:r w:rsidRPr="00AA3859">
              <w:t>Владимирская область, МО город Ковров ( городской округ), г.Ковров, ул.Свердлова, д.20, стр.1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3156</w:t>
            </w:r>
          </w:p>
        </w:tc>
      </w:tr>
      <w:tr w:rsidR="008B6E74" w:rsidRPr="00AA3859" w:rsidTr="00756067">
        <w:trPr>
          <w:trHeight w:val="12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Сооружение лит.I (сеть горячего водоснабжения)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E74" w:rsidRPr="00AA3859" w:rsidRDefault="008B6E74" w:rsidP="00756067">
            <w:r w:rsidRPr="00AA3859">
              <w:t>Владимирская область, МО город Ковров ( городской округ), г.Ковров, ул.Текстильная, д.2б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377</w:t>
            </w:r>
          </w:p>
        </w:tc>
      </w:tr>
      <w:tr w:rsidR="008B6E74" w:rsidRPr="00AA3859" w:rsidTr="00756067">
        <w:trPr>
          <w:trHeight w:val="981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Сооружение , лит.I (тепловая сеть)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E74" w:rsidRPr="00AA3859" w:rsidRDefault="008B6E74" w:rsidP="00756067">
            <w:r w:rsidRPr="00AA3859">
              <w:t>Владимирская область, МО город Ковров ( городской округ), г.Ковров, ул.Текстильная, д.2б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1190</w:t>
            </w:r>
          </w:p>
        </w:tc>
      </w:tr>
      <w:tr w:rsidR="008B6E74" w:rsidRPr="00AA3859" w:rsidTr="00756067">
        <w:trPr>
          <w:trHeight w:val="10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Сооружение (тепловая сеть от котельной по ул.Краснознаменная, д.2)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E74" w:rsidRPr="00AA3859" w:rsidRDefault="008B6E74" w:rsidP="00756067">
            <w:r w:rsidRPr="00AA3859">
              <w:t>Владимирская область, МО город Ковров ( городской округ), г.Ковров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302</w:t>
            </w:r>
          </w:p>
        </w:tc>
      </w:tr>
      <w:tr w:rsidR="008B6E74" w:rsidRPr="00AA3859" w:rsidTr="00756067">
        <w:trPr>
          <w:trHeight w:val="108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Сооружение лит.I (тепловая сеть от котельной  ул.Либерецкая (Центральная), ул.Первомайская, 28, стр.1)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E74" w:rsidRPr="00AA3859" w:rsidRDefault="008B6E74" w:rsidP="00756067">
            <w:r w:rsidRPr="00AA3859">
              <w:t>Владимирская область, МО город Ковров ( городской округ), г.Ковров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6081</w:t>
            </w:r>
          </w:p>
        </w:tc>
      </w:tr>
      <w:tr w:rsidR="008B6E74" w:rsidRPr="00AA3859" w:rsidTr="00756067">
        <w:trPr>
          <w:trHeight w:val="1121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Сооружение, лит.I (ГВС от котельной ул.Либерецкая (Центральная), ул.Первомайская, 28, стр.1)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E74" w:rsidRPr="00AA3859" w:rsidRDefault="008B6E74" w:rsidP="00756067">
            <w:r w:rsidRPr="00AA3859">
              <w:t>Владимирская область, МО город Ковров ( городской округ), г.Ковров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1519</w:t>
            </w:r>
          </w:p>
        </w:tc>
      </w:tr>
      <w:tr w:rsidR="008B6E74" w:rsidRPr="00AA3859" w:rsidTr="00756067">
        <w:trPr>
          <w:trHeight w:val="718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Сооружение, лит.1 (тепловые сети от котельной по ул.Грибоедова, д.44б)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E74" w:rsidRPr="00AA3859" w:rsidRDefault="008B6E74" w:rsidP="00756067">
            <w:r w:rsidRPr="00AA3859">
              <w:t>Владимирская область, МО город Ковров ( городской округ), г.Ковров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1147</w:t>
            </w:r>
          </w:p>
        </w:tc>
      </w:tr>
      <w:tr w:rsidR="008B6E74" w:rsidRPr="00AA3859" w:rsidTr="00756067">
        <w:trPr>
          <w:trHeight w:val="96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Сооружение, лит.1 (тепловые сети от котельной по ул.З.Космодемьянской, д.3, стр.1)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E74" w:rsidRPr="00AA3859" w:rsidRDefault="008B6E74" w:rsidP="00756067">
            <w:r w:rsidRPr="00AA3859">
              <w:t>Владимирская область, МО город Ковров ( городской округ), г.Ковров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4361</w:t>
            </w:r>
          </w:p>
        </w:tc>
      </w:tr>
      <w:tr w:rsidR="008B6E74" w:rsidRPr="00AA3859" w:rsidTr="00756067">
        <w:trPr>
          <w:trHeight w:val="15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Сооружение, лит. 1 (сети горячего водоснабжения от котельной по ул.З.Космодемьянской, 3, стр.1)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E74" w:rsidRPr="00AA3859" w:rsidRDefault="008B6E74" w:rsidP="00756067">
            <w:r w:rsidRPr="00AA3859">
              <w:t>Владимирская область, МО город Ковров ( городской округ), г.Ковров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3404</w:t>
            </w:r>
          </w:p>
        </w:tc>
      </w:tr>
      <w:tr w:rsidR="008B6E74" w:rsidRPr="00AA3859" w:rsidTr="00756067">
        <w:trPr>
          <w:trHeight w:val="1026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Сооружение, лит.I (сеть горячего водоснабжения)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E74" w:rsidRPr="00AA3859" w:rsidRDefault="008B6E74" w:rsidP="00756067">
            <w:r w:rsidRPr="00AA3859">
              <w:t>Владимирская область, МО город Ковров ( городской округ), г.Ковров, ул.Долинная, д.2а, строен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236</w:t>
            </w:r>
          </w:p>
        </w:tc>
      </w:tr>
      <w:tr w:rsidR="008B6E74" w:rsidRPr="00AA3859" w:rsidTr="00756067">
        <w:trPr>
          <w:trHeight w:val="972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Сооружение, лит.I (тепловая сеть)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E74" w:rsidRPr="00AA3859" w:rsidRDefault="008B6E74" w:rsidP="00756067">
            <w:r w:rsidRPr="00AA3859">
              <w:t>Владимирская область, МО город Ковров ( городской округ), г.Ковров, ул.Долинная, д.2а, стр.3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297</w:t>
            </w:r>
          </w:p>
        </w:tc>
      </w:tr>
      <w:tr w:rsidR="008B6E74" w:rsidRPr="00AA3859" w:rsidTr="00756067">
        <w:trPr>
          <w:trHeight w:val="8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Сооружение лит.I (тепловая сеть)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E74" w:rsidRPr="00AA3859" w:rsidRDefault="008B6E74" w:rsidP="00756067">
            <w:r w:rsidRPr="00AA3859">
              <w:t>Владимирская область, МО город Ковров ( городской округ), г.Ковров, ул.Дачная, д.29, строен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277</w:t>
            </w:r>
          </w:p>
        </w:tc>
      </w:tr>
      <w:tr w:rsidR="008B6E74" w:rsidRPr="00AA3859" w:rsidTr="00756067">
        <w:trPr>
          <w:trHeight w:val="834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Сооружение лит.I (сеть горячего водоснабжения)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E74" w:rsidRPr="00AA3859" w:rsidRDefault="008B6E74" w:rsidP="00756067">
            <w:r w:rsidRPr="00AA3859">
              <w:t>Владимирская область, МО город Ковров ( городской округ), г.Ковров, ул.Дачная, д.29, строение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245</w:t>
            </w:r>
          </w:p>
        </w:tc>
      </w:tr>
      <w:tr w:rsidR="008B6E74" w:rsidRPr="00AA3859" w:rsidTr="00756067">
        <w:trPr>
          <w:trHeight w:val="704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Сооружение лит.I (тепловая сеть)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E74" w:rsidRPr="00AA3859" w:rsidRDefault="008B6E74" w:rsidP="00756067">
            <w:r w:rsidRPr="00AA3859">
              <w:t>Владимирская область, МО город Ковров (городской округ), г.Ковров, ул.Урицкого, д.2, строение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1915</w:t>
            </w:r>
          </w:p>
        </w:tc>
      </w:tr>
      <w:tr w:rsidR="008B6E74" w:rsidRPr="00AA3859" w:rsidTr="00756067">
        <w:trPr>
          <w:trHeight w:val="831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Сооружение, лит.I (сеть горячего водоснабжения)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E74" w:rsidRPr="00AA3859" w:rsidRDefault="008B6E74" w:rsidP="00756067">
            <w:r w:rsidRPr="00AA3859">
              <w:t>Владимирская область, МО город Ковров (городской округ), г.Ковров, ул.Урицкого, д.2, строение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233</w:t>
            </w:r>
          </w:p>
        </w:tc>
      </w:tr>
      <w:tr w:rsidR="008B6E74" w:rsidRPr="00AA3859" w:rsidTr="00756067">
        <w:trPr>
          <w:trHeight w:val="10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Сооружение лит.I (сеть горячего водоснабжения)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область, МО город Ковров (городской округ), г.Ковров, ул.Щорса, д.11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444</w:t>
            </w:r>
          </w:p>
        </w:tc>
      </w:tr>
      <w:tr w:rsidR="008B6E74" w:rsidRPr="00AA3859" w:rsidTr="00756067">
        <w:trPr>
          <w:trHeight w:val="807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Сооружение лит.I (тепловая сеть)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область, МО город Ковров (городской округ), г.Ковров, ул.Щорса, д.11 строен.1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2733</w:t>
            </w:r>
          </w:p>
        </w:tc>
      </w:tr>
      <w:tr w:rsidR="008B6E74" w:rsidRPr="00AA3859" w:rsidTr="00756067">
        <w:trPr>
          <w:trHeight w:val="108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Сооружение, лит.I, (тепловая сеть)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область, МО город Ковров (городской округ), г.Ковров, пер.Белинского,д.7 а, строен.1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1894</w:t>
            </w:r>
          </w:p>
        </w:tc>
      </w:tr>
      <w:tr w:rsidR="008B6E74" w:rsidRPr="00AA3859" w:rsidTr="00756067">
        <w:trPr>
          <w:trHeight w:val="7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Тепловая сеть от котельной № 1, лит.II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область, г.Ковров, Тепловая сеть от котельной №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3245,02</w:t>
            </w:r>
          </w:p>
        </w:tc>
      </w:tr>
      <w:tr w:rsidR="008B6E74" w:rsidRPr="00AA3859" w:rsidTr="00756067">
        <w:trPr>
          <w:trHeight w:val="7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Тепловая сеть от котельной № 3, лит.II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область, г.Ковров, Тепловая сеть от котельной №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404,23</w:t>
            </w:r>
          </w:p>
        </w:tc>
      </w:tr>
      <w:tr w:rsidR="008B6E74" w:rsidRPr="00AA3859" w:rsidTr="00756067">
        <w:trPr>
          <w:trHeight w:val="10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Сеть горячего водоснабжения от котельной № 3, лит.II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область, г.Ковров, Сеть горячего водоснабжения от котельной №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522,59</w:t>
            </w:r>
          </w:p>
        </w:tc>
      </w:tr>
      <w:tr w:rsidR="008B6E74" w:rsidRPr="00AA3859" w:rsidTr="00756067">
        <w:trPr>
          <w:trHeight w:val="788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Сеть горячего водоснабжения от котельной № 4 по ул.Калинина, д.8-а, стр.1, лит.I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область, г.Ковров, ул.Калинина, 8-а, стр.1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845,38</w:t>
            </w:r>
          </w:p>
        </w:tc>
      </w:tr>
      <w:tr w:rsidR="008B6E74" w:rsidRPr="00AA3859" w:rsidTr="00756067">
        <w:trPr>
          <w:trHeight w:val="718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 xml:space="preserve">Тепловая сеть от котельной № 4 по ул.Калинина, д.8-а, стр.1, лит.I 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область, г.Ковров, ул.Калинина, 8-а, стр.1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1044,84</w:t>
            </w:r>
          </w:p>
        </w:tc>
      </w:tr>
      <w:tr w:rsidR="008B6E74" w:rsidRPr="00AA3859" w:rsidTr="00756067">
        <w:trPr>
          <w:trHeight w:val="10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Сеть горячего водоснабжения от котельной № 8 по ул.Маяковского, лит.1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область, г.Ковров, ул.Маяковского, д.104-а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1095,52</w:t>
            </w:r>
          </w:p>
        </w:tc>
      </w:tr>
      <w:tr w:rsidR="008B6E74" w:rsidRPr="00AA3859" w:rsidTr="00756067">
        <w:trPr>
          <w:trHeight w:val="7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Тепловая сеть от котельной № 8 по ул.Маяковского, лит.II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область, г.Ковров, Тепловая сеть от котельной №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2255,42</w:t>
            </w:r>
          </w:p>
        </w:tc>
      </w:tr>
      <w:tr w:rsidR="008B6E74" w:rsidRPr="00AA3859" w:rsidTr="00756067">
        <w:trPr>
          <w:trHeight w:val="7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Тепловая сеть от котельной № 10, лит.II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область, г.Ковров, Тепловая сеть от котельной 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2059,56</w:t>
            </w:r>
          </w:p>
        </w:tc>
      </w:tr>
      <w:tr w:rsidR="008B6E74" w:rsidRPr="00AA3859" w:rsidTr="00756067">
        <w:trPr>
          <w:trHeight w:val="12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Сооружение  лит.I (тепловая сеть)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E74" w:rsidRPr="00AA3859" w:rsidRDefault="008B6E74" w:rsidP="00756067">
            <w:r w:rsidRPr="00AA3859">
              <w:t>Владимирская область, МО город Ковров ( городской округ), г.Ковров, ул.Муромская, д.22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7454</w:t>
            </w:r>
          </w:p>
        </w:tc>
      </w:tr>
      <w:tr w:rsidR="008B6E74" w:rsidRPr="00AA3859" w:rsidTr="00756067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Здание Центрального теплового пункта № 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г.Ковров, ул.Киркижа,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295,20</w:t>
            </w:r>
          </w:p>
        </w:tc>
      </w:tr>
      <w:tr w:rsidR="008B6E74" w:rsidRPr="00AA3859" w:rsidTr="00756067">
        <w:trPr>
          <w:trHeight w:val="687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Сооружение (сети ГВС от ЦТП № 3)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область, МО город Ковров (городской округ), г.Ковров, ул.Киркижа, д.34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1257</w:t>
            </w:r>
          </w:p>
        </w:tc>
      </w:tr>
      <w:tr w:rsidR="008B6E74" w:rsidRPr="00AA3859" w:rsidTr="00756067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Здание  Центрального теплового пункта № 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г.Ковров, ул.Сосновая, 39-а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331,90</w:t>
            </w:r>
          </w:p>
        </w:tc>
      </w:tr>
      <w:tr w:rsidR="008B6E74" w:rsidRPr="00AA3859" w:rsidTr="00756067">
        <w:trPr>
          <w:trHeight w:val="6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Сеть горячего водоснабжения от ЦТП-2 по ул.Сосновая, д.39-а, лит.I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область, г.Ковров, ул.Сосновая, д.39-а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197,82</w:t>
            </w:r>
          </w:p>
        </w:tc>
      </w:tr>
      <w:tr w:rsidR="008B6E74" w:rsidRPr="00AA3859" w:rsidTr="00756067">
        <w:trPr>
          <w:trHeight w:val="7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Центральный тепловой пункт № 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обл., г.Ковров, ул.Муромская, 22/1, строение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141,00</w:t>
            </w:r>
          </w:p>
        </w:tc>
      </w:tr>
      <w:tr w:rsidR="008B6E74" w:rsidRPr="00AA3859" w:rsidTr="00756067">
        <w:trPr>
          <w:trHeight w:val="83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Сеть горячего водоснабжения от ЦТП-1 по ул.Островского, д..81-а, лит.I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область, г.Ковров, ул.Островского, д.81-а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1537,77</w:t>
            </w:r>
          </w:p>
        </w:tc>
      </w:tr>
      <w:tr w:rsidR="008B6E74" w:rsidRPr="00AA3859" w:rsidTr="00756067">
        <w:trPr>
          <w:trHeight w:val="7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Тепловая сеть от ЦТП-1 по ул.Островского, д..81-а, лит.I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область, г.Ковров, ул.Островского, д.81-а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1537,77</w:t>
            </w:r>
          </w:p>
        </w:tc>
      </w:tr>
      <w:tr w:rsidR="008B6E74" w:rsidRPr="00AA3859" w:rsidTr="00756067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тепловая сеть  от котельной ул.Восточная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г.Ковров, ул.Восточная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230,00</w:t>
            </w:r>
          </w:p>
        </w:tc>
      </w:tr>
      <w:tr w:rsidR="008B6E74" w:rsidRPr="00AA3859" w:rsidTr="00756067">
        <w:trPr>
          <w:trHeight w:val="639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ЦТП № 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обл., г.Ковров,  4-й микрорайон  ул.Комсомольская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350,00</w:t>
            </w:r>
          </w:p>
        </w:tc>
      </w:tr>
      <w:tr w:rsidR="008B6E74" w:rsidRPr="00AA3859" w:rsidTr="00756067">
        <w:trPr>
          <w:trHeight w:val="718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ЦТП № 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Владимирская обл., г.Ковров,  м-н "Молодежный" ул.Строителей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288,00</w:t>
            </w:r>
          </w:p>
        </w:tc>
      </w:tr>
      <w:tr w:rsidR="008B6E74" w:rsidRPr="00AA3859" w:rsidTr="00756067">
        <w:trPr>
          <w:trHeight w:val="712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AA3859" w:rsidRDefault="008B6E74" w:rsidP="00756067">
            <w:pPr>
              <w:jc w:val="both"/>
            </w:pPr>
            <w:r w:rsidRPr="00AA3859">
              <w:t>сети горячего водоснабжения и отопления жилого сектора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 xml:space="preserve"> г.Ковров, мкр. «Заря»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3 150,00</w:t>
            </w:r>
          </w:p>
        </w:tc>
      </w:tr>
      <w:tr w:rsidR="008B6E74" w:rsidRPr="00AA3859" w:rsidTr="00756067">
        <w:trPr>
          <w:trHeight w:val="844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2C3464" w:rsidRDefault="008B6E74" w:rsidP="00756067">
            <w:pPr>
              <w:jc w:val="both"/>
            </w:pPr>
            <w:r w:rsidRPr="002C3464">
              <w:t>нежилое помещение ЖКО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2C3464" w:rsidRDefault="008B6E74" w:rsidP="00756067">
            <w:r w:rsidRPr="002C3464">
              <w:t>Владимирская обл., г.Ковров, Ленина пр.,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2C3464" w:rsidRDefault="008B6E74" w:rsidP="00756067">
            <w:pPr>
              <w:jc w:val="right"/>
            </w:pPr>
            <w:r w:rsidRPr="002C3464">
              <w:t>16,1</w:t>
            </w:r>
          </w:p>
        </w:tc>
      </w:tr>
      <w:tr w:rsidR="008B6E74" w:rsidRPr="00AA3859" w:rsidTr="00756067">
        <w:trPr>
          <w:trHeight w:val="12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2C3464" w:rsidRDefault="008B6E74" w:rsidP="00756067">
            <w:pPr>
              <w:jc w:val="both"/>
            </w:pPr>
            <w:r w:rsidRPr="002C3464">
              <w:t>помещения первого этажа с № 1 по № 5, с № 7 по № 10, с № 22 по № 27 общей площадью  265,6 кв.м и часть (площадью 36,62кв.м) помещения № 6 (коридора), а  также помещения №№ 12, 13 общей площадью 78,2 кв.м (подвал)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2C3464" w:rsidRDefault="008B6E74" w:rsidP="00756067">
            <w:r w:rsidRPr="002C3464">
              <w:t>Владимирская обл., г.Ковров, ул.Фурманова, д.33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2C3464" w:rsidRDefault="008B6E74" w:rsidP="00756067">
            <w:pPr>
              <w:jc w:val="right"/>
            </w:pPr>
            <w:r w:rsidRPr="002C3464">
              <w:t>343,8</w:t>
            </w:r>
          </w:p>
        </w:tc>
      </w:tr>
      <w:tr w:rsidR="008B6E74" w:rsidRPr="00AA3859" w:rsidTr="00756067">
        <w:trPr>
          <w:trHeight w:val="596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2C3464" w:rsidRDefault="008B6E74" w:rsidP="00756067">
            <w:pPr>
              <w:jc w:val="both"/>
            </w:pPr>
            <w:r w:rsidRPr="002C3464">
              <w:t>нежилое помещение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2C3464" w:rsidRDefault="008B6E74" w:rsidP="00756067">
            <w:r w:rsidRPr="002C3464">
              <w:t>Владимирская обл., г.Ковров, ул.Циолковского,21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2C3464" w:rsidRDefault="008B6E74" w:rsidP="00756067">
            <w:pPr>
              <w:jc w:val="right"/>
            </w:pPr>
            <w:r w:rsidRPr="002C3464">
              <w:t>59</w:t>
            </w:r>
          </w:p>
        </w:tc>
      </w:tr>
      <w:tr w:rsidR="008B6E74" w:rsidRPr="00AA3859" w:rsidTr="00756067">
        <w:trPr>
          <w:trHeight w:val="697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2C3464" w:rsidRDefault="008B6E74" w:rsidP="00756067">
            <w:pPr>
              <w:jc w:val="both"/>
            </w:pPr>
            <w:r w:rsidRPr="00AA3859">
              <w:t>Здание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2C3464" w:rsidRDefault="008B6E74" w:rsidP="00756067">
            <w:r w:rsidRPr="002C3464">
              <w:t xml:space="preserve">Владимирская обл., г.Ковров, ул.Фрунзе, </w:t>
            </w:r>
            <w:r w:rsidRPr="00AA3859">
              <w:t>д.</w:t>
            </w:r>
            <w:r w:rsidRPr="002C3464"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2C3464" w:rsidRDefault="008B6E74" w:rsidP="00756067">
            <w:pPr>
              <w:jc w:val="right"/>
            </w:pPr>
            <w:r w:rsidRPr="002C3464">
              <w:t>799,8</w:t>
            </w:r>
          </w:p>
        </w:tc>
      </w:tr>
      <w:tr w:rsidR="008B6E74" w:rsidRPr="00AA3859" w:rsidTr="00756067">
        <w:trPr>
          <w:trHeight w:val="848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2C3464" w:rsidRDefault="008B6E74" w:rsidP="00756067">
            <w:pPr>
              <w:jc w:val="both"/>
            </w:pPr>
            <w:r w:rsidRPr="00AA3859">
              <w:t>П</w:t>
            </w:r>
            <w:r w:rsidRPr="002C3464">
              <w:t xml:space="preserve">омещение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2C3464" w:rsidRDefault="008B6E74" w:rsidP="00756067">
            <w:r w:rsidRPr="002C3464">
              <w:t>Владимирская обл., г.Ковров, ул.Фурманова, 17/2, пом.II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2C3464" w:rsidRDefault="008B6E74" w:rsidP="00756067">
            <w:pPr>
              <w:jc w:val="right"/>
            </w:pPr>
            <w:r w:rsidRPr="002C3464">
              <w:t>124,3</w:t>
            </w:r>
          </w:p>
        </w:tc>
      </w:tr>
      <w:tr w:rsidR="008B6E74" w:rsidRPr="00AA3859" w:rsidTr="00756067">
        <w:trPr>
          <w:trHeight w:val="69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2C3464" w:rsidRDefault="008B6E74" w:rsidP="00756067">
            <w:pPr>
              <w:jc w:val="both"/>
            </w:pPr>
            <w:r w:rsidRPr="002C3464">
              <w:t>помещение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2C3464" w:rsidRDefault="008B6E74" w:rsidP="00756067">
            <w:r w:rsidRPr="002C3464">
              <w:t>Владимирская обл., г.Ковров, ул.Абельмана,132, помещение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2C3464" w:rsidRDefault="008B6E74" w:rsidP="00756067">
            <w:pPr>
              <w:jc w:val="right"/>
            </w:pPr>
            <w:r w:rsidRPr="002C3464">
              <w:t>73,9</w:t>
            </w:r>
          </w:p>
        </w:tc>
      </w:tr>
      <w:tr w:rsidR="008B6E74" w:rsidRPr="00AA3859" w:rsidTr="00756067">
        <w:trPr>
          <w:trHeight w:val="656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E74" w:rsidRPr="002C3464" w:rsidRDefault="008B6E74" w:rsidP="00756067">
            <w:pPr>
              <w:jc w:val="both"/>
            </w:pPr>
            <w:r w:rsidRPr="002C3464">
              <w:t xml:space="preserve">помещение (подвал)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2C3464" w:rsidRDefault="008B6E74" w:rsidP="00756067">
            <w:r w:rsidRPr="002C3464">
              <w:t>Владимирская обл., г.Ковров, ул.Циолковского,35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2C3464" w:rsidRDefault="008B6E74" w:rsidP="00756067">
            <w:pPr>
              <w:jc w:val="right"/>
            </w:pPr>
            <w:r w:rsidRPr="002C3464">
              <w:t>70,8</w:t>
            </w:r>
          </w:p>
        </w:tc>
      </w:tr>
      <w:tr w:rsidR="008B6E74" w:rsidRPr="00C03602" w:rsidTr="00756067">
        <w:trPr>
          <w:trHeight w:val="765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AA3859">
              <w:t>Теп</w:t>
            </w:r>
            <w:r w:rsidRPr="00C03602">
              <w:t>повая сеть от котельной ул.Садовая (ул.Запольная)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г.Ковров, ул.Садовая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778,70</w:t>
            </w:r>
          </w:p>
        </w:tc>
      </w:tr>
      <w:tr w:rsidR="008B6E74" w:rsidRPr="00C03602" w:rsidTr="00756067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теплотрасса квартал № 15 - 2 шт.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Владимирская обл., г.Ковров, ул.Лопатина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 </w:t>
            </w:r>
          </w:p>
        </w:tc>
      </w:tr>
      <w:tr w:rsidR="008B6E74" w:rsidRPr="00C03602" w:rsidTr="00756067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 xml:space="preserve">теплосеть внутриплощадочная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Владимирская обл., г.Ковров, от котельной по ул.Блинова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155,00</w:t>
            </w:r>
          </w:p>
        </w:tc>
      </w:tr>
      <w:tr w:rsidR="008B6E74" w:rsidRPr="00C03602" w:rsidTr="00756067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теплосети от котельной ул.Текстильная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г.Ковров, ул.Текстильная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325,00</w:t>
            </w:r>
          </w:p>
        </w:tc>
      </w:tr>
      <w:tr w:rsidR="008B6E74" w:rsidRPr="00C03602" w:rsidTr="00756067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теплосети от котельной ул.Садовая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г.Ковров, ул.Садовая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739,00</w:t>
            </w:r>
          </w:p>
        </w:tc>
      </w:tr>
      <w:tr w:rsidR="008B6E74" w:rsidRPr="00C03602" w:rsidTr="00756067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теплосети  от котельной ул.Белинского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г.Ковров, ул.Белинского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62,00</w:t>
            </w:r>
          </w:p>
        </w:tc>
      </w:tr>
      <w:tr w:rsidR="008B6E74" w:rsidRPr="00C03602" w:rsidTr="00756067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тепловые сети от котельной ул.Першутова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г.Ковров, ул.Першутова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660,00</w:t>
            </w:r>
          </w:p>
        </w:tc>
      </w:tr>
      <w:tr w:rsidR="008B6E74" w:rsidRPr="00C03602" w:rsidTr="00756067">
        <w:trPr>
          <w:trHeight w:val="7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ул.Урицкого-Володарского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г.Ковров. ул.Урицкого-Володаского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52,50</w:t>
            </w:r>
          </w:p>
        </w:tc>
      </w:tr>
      <w:tr w:rsidR="008B6E74" w:rsidRPr="00C03602" w:rsidTr="00756067">
        <w:trPr>
          <w:trHeight w:val="69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ул.Восточная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г.Ковров. ул.Восточная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80,00</w:t>
            </w:r>
          </w:p>
        </w:tc>
      </w:tr>
      <w:tr w:rsidR="008B6E74" w:rsidRPr="00C03602" w:rsidTr="00756067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от котельной ул.Щорса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г.Ковров, ул.Щорса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1 169,00</w:t>
            </w:r>
          </w:p>
        </w:tc>
      </w:tr>
      <w:tr w:rsidR="008B6E74" w:rsidRPr="00C03602" w:rsidTr="00756067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от котельной ул.Щорса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г.Ковров, ул.Щорса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395,00</w:t>
            </w:r>
          </w:p>
        </w:tc>
      </w:tr>
      <w:tr w:rsidR="008B6E74" w:rsidRPr="00C03602" w:rsidTr="00756067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от котельной ул.Щорса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г.Ковров, ул.Щорса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296,00</w:t>
            </w:r>
          </w:p>
        </w:tc>
      </w:tr>
      <w:tr w:rsidR="008B6E74" w:rsidRPr="00C03602" w:rsidTr="00756067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от котельной ул.Щорса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г.Ковров, ул.Щорса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545,00</w:t>
            </w:r>
          </w:p>
        </w:tc>
      </w:tr>
      <w:tr w:rsidR="008B6E74" w:rsidRPr="00C03602" w:rsidTr="00756067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от котельной ул.Щорса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г.Ковров, ул.Щорса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76,00</w:t>
            </w:r>
          </w:p>
        </w:tc>
      </w:tr>
      <w:tr w:rsidR="008B6E74" w:rsidRPr="00C03602" w:rsidTr="00756067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от котельной ул.Щорса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г.Ковров, ул.Щорса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430,00</w:t>
            </w:r>
          </w:p>
        </w:tc>
      </w:tr>
      <w:tr w:rsidR="008B6E74" w:rsidRPr="00C03602" w:rsidTr="00756067">
        <w:trPr>
          <w:trHeight w:val="7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от котельной ул.Урицкого-Володарского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г.Ковров, ул.Урицкого-Володарского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916,00</w:t>
            </w:r>
          </w:p>
        </w:tc>
      </w:tr>
      <w:tr w:rsidR="008B6E74" w:rsidRPr="00C03602" w:rsidTr="00756067">
        <w:trPr>
          <w:trHeight w:val="7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от котельной ул.Урицкого-Володарского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г.Ковров. ул.Урицкого-Володарского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122,00</w:t>
            </w:r>
          </w:p>
        </w:tc>
      </w:tr>
      <w:tr w:rsidR="008B6E74" w:rsidRPr="00C03602" w:rsidTr="00756067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от котельной ул.Советская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г.Ковров, ул.Советская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333,00</w:t>
            </w:r>
          </w:p>
        </w:tc>
      </w:tr>
      <w:tr w:rsidR="008B6E74" w:rsidRPr="00C03602" w:rsidTr="00756067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от котельной ул.Советская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г.Ковров, ул.Советская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382,00</w:t>
            </w:r>
          </w:p>
        </w:tc>
      </w:tr>
      <w:tr w:rsidR="008B6E74" w:rsidRPr="00C03602" w:rsidTr="00756067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от котельной ул.Советская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г.Ковров. ул.Советская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21,60</w:t>
            </w:r>
          </w:p>
        </w:tc>
      </w:tr>
      <w:tr w:rsidR="008B6E74" w:rsidRPr="00C03602" w:rsidTr="00756067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от котельной ул.Советская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г.Ковров, ул.Советская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362,00</w:t>
            </w:r>
          </w:p>
        </w:tc>
      </w:tr>
      <w:tr w:rsidR="008B6E74" w:rsidRPr="00C03602" w:rsidTr="00756067">
        <w:trPr>
          <w:trHeight w:val="7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от котельной ул.Свердлова, 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г.Ковров. ул.Свердлова,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230,00</w:t>
            </w:r>
          </w:p>
        </w:tc>
      </w:tr>
      <w:tr w:rsidR="008B6E74" w:rsidRPr="00C03602" w:rsidTr="00756067">
        <w:trPr>
          <w:trHeight w:val="7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от котельной ул.Свердлова, 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г.Ковров, ул.Свердлова,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422,00</w:t>
            </w:r>
          </w:p>
        </w:tc>
      </w:tr>
      <w:tr w:rsidR="008B6E74" w:rsidRPr="00C03602" w:rsidTr="00756067">
        <w:trPr>
          <w:trHeight w:val="7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от котельной ул.Свердлова, 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г.Ковров, ул.Свердлова,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366,00</w:t>
            </w:r>
          </w:p>
        </w:tc>
      </w:tr>
      <w:tr w:rsidR="008B6E74" w:rsidRPr="00C03602" w:rsidTr="00756067">
        <w:trPr>
          <w:trHeight w:val="7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от котельной ул.Свердлова, 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г.Ковров. ул.Свердлова,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46,00</w:t>
            </w:r>
          </w:p>
        </w:tc>
      </w:tr>
      <w:tr w:rsidR="008B6E74" w:rsidRPr="00C03602" w:rsidTr="00756067">
        <w:trPr>
          <w:trHeight w:val="7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от котельной ул.Свердлова, 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г.Ковров, ул.Свердлова,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46,00</w:t>
            </w:r>
          </w:p>
        </w:tc>
      </w:tr>
      <w:tr w:rsidR="008B6E74" w:rsidRPr="00C03602" w:rsidTr="00756067">
        <w:trPr>
          <w:trHeight w:val="7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от котельной ул.Свердлова, 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г.Ковров. ул.Свердлова,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425,00</w:t>
            </w:r>
          </w:p>
        </w:tc>
      </w:tr>
      <w:tr w:rsidR="008B6E74" w:rsidRPr="00C03602" w:rsidTr="00756067">
        <w:trPr>
          <w:trHeight w:val="638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от котельной ул.Свердлова, 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г.Ковров. ул.Свердлова,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45,00</w:t>
            </w:r>
          </w:p>
        </w:tc>
      </w:tr>
      <w:tr w:rsidR="008B6E74" w:rsidRPr="00C03602" w:rsidTr="00756067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от котельной ул.Садовая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г.Ковров, ул.Садовая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240,00</w:t>
            </w:r>
          </w:p>
        </w:tc>
      </w:tr>
      <w:tr w:rsidR="008B6E74" w:rsidRPr="00C03602" w:rsidTr="00756067">
        <w:trPr>
          <w:trHeight w:val="522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от котельной ул.Восточная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г.Ковров, ул.Восточная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380,00</w:t>
            </w:r>
          </w:p>
        </w:tc>
      </w:tr>
      <w:tr w:rsidR="008B6E74" w:rsidRPr="00C03602" w:rsidTr="00756067">
        <w:trPr>
          <w:trHeight w:val="4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от котельной ул.Восточная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г.Ковров, ул.Восточная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170,00</w:t>
            </w:r>
          </w:p>
        </w:tc>
      </w:tr>
      <w:tr w:rsidR="008B6E74" w:rsidRPr="00C03602" w:rsidTr="00756067">
        <w:trPr>
          <w:trHeight w:val="41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от котельной ул.Восточная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г.Ковров, ул.Восточная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460,00</w:t>
            </w:r>
          </w:p>
        </w:tc>
      </w:tr>
      <w:tr w:rsidR="008B6E74" w:rsidRPr="00C03602" w:rsidTr="00756067">
        <w:trPr>
          <w:trHeight w:val="561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от котельной ул.Восточная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г.Ковров, ул.Восточная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156,00</w:t>
            </w:r>
          </w:p>
        </w:tc>
      </w:tr>
      <w:tr w:rsidR="008B6E74" w:rsidRPr="00C03602" w:rsidTr="00756067">
        <w:trPr>
          <w:trHeight w:val="427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от котельной ул.Восточная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г.Ковров, ул.Восточная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130,00</w:t>
            </w:r>
          </w:p>
        </w:tc>
      </w:tr>
      <w:tr w:rsidR="008B6E74" w:rsidRPr="00C03602" w:rsidTr="00756067">
        <w:trPr>
          <w:trHeight w:val="40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от котельной ул.Восточная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г.Ковров, ул.Восточная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279,00</w:t>
            </w:r>
          </w:p>
        </w:tc>
      </w:tr>
      <w:tr w:rsidR="008B6E74" w:rsidRPr="00C03602" w:rsidTr="00756067">
        <w:trPr>
          <w:trHeight w:val="55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от котельной ул.Белинского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Владимирская обл., г.Ковров, ул.Белинского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62,00</w:t>
            </w:r>
          </w:p>
        </w:tc>
      </w:tr>
      <w:tr w:rsidR="008B6E74" w:rsidRPr="00C03602" w:rsidTr="00756067">
        <w:trPr>
          <w:trHeight w:val="56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от котельной ул.Белинского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г.Ковров, ул.Белинского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48,00</w:t>
            </w:r>
          </w:p>
        </w:tc>
      </w:tr>
      <w:tr w:rsidR="008B6E74" w:rsidRPr="00C03602" w:rsidTr="00756067">
        <w:trPr>
          <w:trHeight w:val="541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от котельной ул. Текстильная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г.Ковров, ул.Текстильная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98,00</w:t>
            </w:r>
          </w:p>
        </w:tc>
      </w:tr>
      <w:tr w:rsidR="008B6E74" w:rsidRPr="00C03602" w:rsidTr="00756067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 от котельной ул.Садовая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г.Ковров. ул.Садовая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156,00</w:t>
            </w:r>
          </w:p>
        </w:tc>
      </w:tr>
      <w:tr w:rsidR="008B6E74" w:rsidRPr="00C03602" w:rsidTr="00756067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паропровод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Владимирская обл., г.Ковров, Еловая,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79,84</w:t>
            </w:r>
          </w:p>
        </w:tc>
      </w:tr>
      <w:tr w:rsidR="008B6E74" w:rsidRPr="00C03602" w:rsidTr="00756067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конденсатопровод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Владимирская обл., г.Ковров, Еловая,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79,84</w:t>
            </w:r>
          </w:p>
        </w:tc>
      </w:tr>
      <w:tr w:rsidR="008B6E74" w:rsidRPr="00C03602" w:rsidTr="00756067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внешние сети теплоснабжения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Владимирская обл., г.Ковров, Ватутина, 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261,00</w:t>
            </w:r>
          </w:p>
        </w:tc>
      </w:tr>
      <w:tr w:rsidR="008B6E74" w:rsidRPr="00C03602" w:rsidTr="00756067">
        <w:trPr>
          <w:trHeight w:val="574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Теплотрасса ул.Шмидта, 11 от т.к. № 3 до т.к. № 1 котельная № 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г.Ковров, ул.Шмидта,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35,00</w:t>
            </w:r>
          </w:p>
        </w:tc>
      </w:tr>
      <w:tr w:rsidR="008B6E74" w:rsidRPr="00C03602" w:rsidTr="00756067">
        <w:trPr>
          <w:trHeight w:val="86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Теплотрасса ул.Пролетарская, 14 от т.к. № 1 до т.к. № 3 котельная № 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г.Ковров, ул.Пролетарская,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165,50</w:t>
            </w:r>
          </w:p>
        </w:tc>
      </w:tr>
      <w:tr w:rsidR="008B6E74" w:rsidRPr="00C03602" w:rsidTr="00756067">
        <w:trPr>
          <w:trHeight w:val="688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Теплотрасса ул.Малеева 1/1  от т.к.№ 5 до  подключения ж/д котельная № 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г.Ковров. ул.Малеева, 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67,00</w:t>
            </w:r>
          </w:p>
        </w:tc>
      </w:tr>
      <w:tr w:rsidR="008B6E74" w:rsidRPr="00C03602" w:rsidTr="00756067">
        <w:trPr>
          <w:trHeight w:val="6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Теплотрасса  ул.Шмидта, 9 от т.к. № 3 до подключения казначейства котельная № 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г.Ковров, ул.Шмидта.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18,00</w:t>
            </w:r>
          </w:p>
        </w:tc>
      </w:tr>
      <w:tr w:rsidR="008B6E74" w:rsidRPr="00C03602" w:rsidTr="00756067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 xml:space="preserve">Теплосеть от ЦТП 2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Владимирская обл., г.Ковров, Строителей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198,00</w:t>
            </w:r>
          </w:p>
        </w:tc>
      </w:tr>
      <w:tr w:rsidR="008B6E74" w:rsidRPr="00C03602" w:rsidTr="00756067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 xml:space="preserve">Теплосеть 1 контура по ул.Строителей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Владимирская обл., г.Ковров, Строителей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877,00</w:t>
            </w:r>
          </w:p>
        </w:tc>
      </w:tr>
      <w:tr w:rsidR="008B6E74" w:rsidRPr="00C03602" w:rsidTr="00756067">
        <w:trPr>
          <w:trHeight w:val="7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Теплосеть 1 контура от котельной на ул.Блинова до ЦТП3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Владимирская обл., г.Ковров, от котельной на ул.Блинова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1 577,00</w:t>
            </w:r>
          </w:p>
        </w:tc>
      </w:tr>
      <w:tr w:rsidR="008B6E74" w:rsidRPr="00C03602" w:rsidTr="00756067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от котельной ул.Щорса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г.Ковров, ул.Щорса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30,00</w:t>
            </w:r>
          </w:p>
        </w:tc>
      </w:tr>
      <w:tr w:rsidR="008B6E74" w:rsidRPr="00C03602" w:rsidTr="00756067">
        <w:trPr>
          <w:trHeight w:val="7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от котельной ул.Урицкого-Володарского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г.Ковров, ул.Урицкого-Володарского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92,00</w:t>
            </w:r>
          </w:p>
        </w:tc>
      </w:tr>
      <w:tr w:rsidR="008B6E74" w:rsidRPr="00C03602" w:rsidTr="00756067">
        <w:trPr>
          <w:trHeight w:val="5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от котельной ул.Текстильная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г.Ковров. ул.Текстильная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947,00</w:t>
            </w:r>
          </w:p>
        </w:tc>
      </w:tr>
      <w:tr w:rsidR="008B6E74" w:rsidRPr="00C03602" w:rsidTr="00756067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от котельной ул.Садовая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г.Ковров, ул.Садовая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1 450,00</w:t>
            </w:r>
          </w:p>
        </w:tc>
      </w:tr>
      <w:tr w:rsidR="008B6E74" w:rsidRPr="00C03602" w:rsidTr="00756067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Тепловая сеть от котельной ул.Садовая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г.Ковров, ул.Садовая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447,00</w:t>
            </w:r>
          </w:p>
        </w:tc>
      </w:tr>
      <w:tr w:rsidR="008B6E74" w:rsidRPr="00C03602" w:rsidTr="00756067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Теплосети  от котельной ул.Грибоедова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r w:rsidRPr="00C03602">
              <w:t>г.Ковров, ул.Грибоедова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C03602" w:rsidRDefault="008B6E74" w:rsidP="00756067">
            <w:pPr>
              <w:jc w:val="right"/>
            </w:pPr>
            <w:r w:rsidRPr="00C03602">
              <w:t>92,30</w:t>
            </w:r>
          </w:p>
        </w:tc>
      </w:tr>
      <w:tr w:rsidR="008B6E74" w:rsidRPr="00AA3859" w:rsidTr="00756067">
        <w:trPr>
          <w:trHeight w:val="510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Тепловая сеть к зданию детского сада № 12 по ул.Грибоедова, д.6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г.Коврова, г.Грибоедова, д.6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56,0</w:t>
            </w:r>
          </w:p>
        </w:tc>
      </w:tr>
      <w:tr w:rsidR="008B6E74" w:rsidRPr="00AA3859" w:rsidTr="00756067">
        <w:trPr>
          <w:trHeight w:val="510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Тепловая камера – 1 шт.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r w:rsidRPr="00AA3859">
              <w:t>г.Ковров, ул.Л.Чайкиной, д.32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E74" w:rsidRPr="00AA3859" w:rsidRDefault="008B6E74" w:rsidP="00756067">
            <w:pPr>
              <w:jc w:val="right"/>
            </w:pPr>
            <w:r w:rsidRPr="00AA3859">
              <w:t>3,0</w:t>
            </w:r>
          </w:p>
        </w:tc>
      </w:tr>
    </w:tbl>
    <w:p w:rsidR="008B6E74" w:rsidRPr="00AA3859" w:rsidRDefault="008B6E74" w:rsidP="00414D6C">
      <w:pPr>
        <w:ind w:left="5664"/>
      </w:pPr>
    </w:p>
    <w:p w:rsidR="008B6E74" w:rsidRPr="00AA3859" w:rsidRDefault="008B6E74" w:rsidP="00414D6C">
      <w:pPr>
        <w:ind w:left="5664"/>
      </w:pPr>
    </w:p>
    <w:p w:rsidR="008B6E74" w:rsidRPr="00AA3859" w:rsidRDefault="008B6E74" w:rsidP="00414D6C"/>
    <w:p w:rsidR="008B6E74" w:rsidRDefault="008B6E74" w:rsidP="00414D6C">
      <w:pPr>
        <w:ind w:left="5664"/>
      </w:pPr>
    </w:p>
    <w:p w:rsidR="008B6E74" w:rsidRDefault="008B6E74" w:rsidP="00414D6C">
      <w:pPr>
        <w:ind w:left="5664"/>
      </w:pPr>
    </w:p>
    <w:p w:rsidR="008B6E74" w:rsidRDefault="008B6E74" w:rsidP="00414D6C">
      <w:pPr>
        <w:ind w:left="5664"/>
      </w:pPr>
    </w:p>
    <w:p w:rsidR="008B6E74" w:rsidRDefault="008B6E74"/>
    <w:sectPr w:rsidR="008B6E74" w:rsidSect="00A027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E74" w:rsidRDefault="008B6E74">
      <w:r>
        <w:separator/>
      </w:r>
    </w:p>
  </w:endnote>
  <w:endnote w:type="continuationSeparator" w:id="0">
    <w:p w:rsidR="008B6E74" w:rsidRDefault="008B6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E74" w:rsidRDefault="008B6E74">
      <w:r>
        <w:separator/>
      </w:r>
    </w:p>
  </w:footnote>
  <w:footnote w:type="continuationSeparator" w:id="0">
    <w:p w:rsidR="008B6E74" w:rsidRDefault="008B6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D6C"/>
    <w:rsid w:val="0001554A"/>
    <w:rsid w:val="00021070"/>
    <w:rsid w:val="000D2B9F"/>
    <w:rsid w:val="001650D4"/>
    <w:rsid w:val="00205E4A"/>
    <w:rsid w:val="002A2187"/>
    <w:rsid w:val="002C3464"/>
    <w:rsid w:val="00414D6C"/>
    <w:rsid w:val="00447BBB"/>
    <w:rsid w:val="00756067"/>
    <w:rsid w:val="008A1E07"/>
    <w:rsid w:val="008B6E74"/>
    <w:rsid w:val="008E3301"/>
    <w:rsid w:val="009E6DFE"/>
    <w:rsid w:val="00A0272E"/>
    <w:rsid w:val="00A1094E"/>
    <w:rsid w:val="00AA3859"/>
    <w:rsid w:val="00BD7170"/>
    <w:rsid w:val="00C03602"/>
    <w:rsid w:val="00CC4BB3"/>
    <w:rsid w:val="00D66397"/>
    <w:rsid w:val="00E534A9"/>
    <w:rsid w:val="00F10E1B"/>
    <w:rsid w:val="00F96497"/>
    <w:rsid w:val="00FB09D2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6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A0272E"/>
    <w:pPr>
      <w:keepNext/>
      <w:jc w:val="center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0272E"/>
    <w:pPr>
      <w:keepNext/>
      <w:jc w:val="center"/>
      <w:outlineLvl w:val="1"/>
    </w:pPr>
    <w:rPr>
      <w:rFonts w:ascii="Calibri" w:eastAsia="Calibri" w:hAnsi="Calibri" w:cs="Calibri"/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4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4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A0272E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A0272E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A027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45D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027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15</Pages>
  <Words>2614</Words>
  <Characters>14902</Characters>
  <Application>Microsoft Office Outlook</Application>
  <DocSecurity>0</DocSecurity>
  <Lines>0</Lines>
  <Paragraphs>0</Paragraphs>
  <ScaleCrop>false</ScaleCrop>
  <Company>Administrtsiya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Рыбакова</dc:creator>
  <cp:keywords/>
  <dc:description/>
  <cp:lastModifiedBy>В.Ф. Антошкина</cp:lastModifiedBy>
  <cp:revision>2</cp:revision>
  <dcterms:created xsi:type="dcterms:W3CDTF">2015-11-30T07:35:00Z</dcterms:created>
  <dcterms:modified xsi:type="dcterms:W3CDTF">2015-11-30T08:12:00Z</dcterms:modified>
</cp:coreProperties>
</file>