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F8" w:rsidRDefault="003C0AF8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3C0AF8" w:rsidRDefault="003C0AF8">
      <w:pPr>
        <w:pStyle w:val="BodyText"/>
        <w:jc w:val="right"/>
        <w:rPr>
          <w:sz w:val="18"/>
        </w:rPr>
      </w:pPr>
    </w:p>
    <w:p w:rsidR="003C0AF8" w:rsidRDefault="003C0AF8">
      <w:pPr>
        <w:pStyle w:val="BodyText"/>
        <w:jc w:val="right"/>
        <w:rPr>
          <w:sz w:val="18"/>
        </w:rPr>
      </w:pPr>
    </w:p>
    <w:p w:rsidR="003C0AF8" w:rsidRPr="00FD591D" w:rsidRDefault="003C0AF8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3C0AF8" w:rsidRPr="00FD591D" w:rsidRDefault="003C0AF8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3C0AF8" w:rsidRPr="00FD591D" w:rsidRDefault="003C0AF8" w:rsidP="002A5887">
      <w:pPr>
        <w:pStyle w:val="24"/>
        <w:spacing w:line="360" w:lineRule="auto"/>
        <w:rPr>
          <w:rFonts w:ascii="Arial" w:hAnsi="Arial" w:cs="Arial"/>
          <w:b w:val="0"/>
        </w:rPr>
      </w:pPr>
    </w:p>
    <w:p w:rsidR="003C0AF8" w:rsidRPr="00FD591D" w:rsidRDefault="003C0AF8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3C0AF8" w:rsidRDefault="003C0AF8">
      <w:pPr>
        <w:pStyle w:val="BodyText"/>
        <w:jc w:val="center"/>
        <w:rPr>
          <w:b/>
          <w:bCs/>
          <w:sz w:val="32"/>
        </w:rPr>
      </w:pPr>
    </w:p>
    <w:p w:rsidR="003C0AF8" w:rsidRDefault="003C0AF8">
      <w:pPr>
        <w:pStyle w:val="BodyText"/>
        <w:jc w:val="left"/>
      </w:pPr>
      <w:r>
        <w:t xml:space="preserve">________________                                                                                                  № _________ </w:t>
      </w:r>
    </w:p>
    <w:p w:rsidR="003C0AF8" w:rsidRDefault="003C0AF8">
      <w:pPr>
        <w:pStyle w:val="BodyText"/>
        <w:jc w:val="left"/>
      </w:pPr>
    </w:p>
    <w:p w:rsidR="003C0AF8" w:rsidRDefault="003C0AF8">
      <w:pPr>
        <w:pStyle w:val="BodyText"/>
        <w:jc w:val="left"/>
      </w:pPr>
    </w:p>
    <w:tbl>
      <w:tblPr>
        <w:tblW w:w="0" w:type="auto"/>
        <w:tblLook w:val="0000"/>
      </w:tblPr>
      <w:tblGrid>
        <w:gridCol w:w="4608"/>
      </w:tblGrid>
      <w:tr w:rsidR="003C0AF8" w:rsidRPr="00A65BFD">
        <w:tc>
          <w:tcPr>
            <w:tcW w:w="4608" w:type="dxa"/>
          </w:tcPr>
          <w:p w:rsidR="003C0AF8" w:rsidRPr="00A65BFD" w:rsidRDefault="003C0AF8" w:rsidP="00AE1F7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65BFD">
              <w:rPr>
                <w:b/>
                <w:bCs/>
                <w:i/>
                <w:iCs/>
              </w:rPr>
              <w:t xml:space="preserve">О рассмотрении отчета об исполнении бюджета  г. Коврова   за </w:t>
            </w:r>
            <w:r w:rsidRPr="00A65BFD">
              <w:rPr>
                <w:b/>
                <w:i/>
              </w:rPr>
              <w:t xml:space="preserve"> 1 </w:t>
            </w:r>
            <w:r>
              <w:rPr>
                <w:b/>
                <w:i/>
              </w:rPr>
              <w:t>полугодие</w:t>
            </w:r>
            <w:r w:rsidRPr="00A65BFD">
              <w:rPr>
                <w:b/>
                <w:i/>
              </w:rPr>
              <w:t xml:space="preserve"> 2020 года</w:t>
            </w:r>
          </w:p>
        </w:tc>
      </w:tr>
    </w:tbl>
    <w:p w:rsidR="003C0AF8" w:rsidRDefault="003C0AF8">
      <w:pPr>
        <w:pStyle w:val="BodyText"/>
      </w:pPr>
    </w:p>
    <w:p w:rsidR="003C0AF8" w:rsidRDefault="003C0AF8">
      <w:pPr>
        <w:pStyle w:val="BodyText"/>
        <w:ind w:firstLine="705"/>
      </w:pPr>
    </w:p>
    <w:p w:rsidR="003C0AF8" w:rsidRPr="00945CD1" w:rsidRDefault="003C0AF8" w:rsidP="00461F99">
      <w:pPr>
        <w:pStyle w:val="BodyText"/>
        <w:spacing w:line="360" w:lineRule="auto"/>
        <w:ind w:firstLine="705"/>
        <w:rPr>
          <w:b/>
          <w:bCs/>
          <w:sz w:val="28"/>
          <w:szCs w:val="28"/>
        </w:rPr>
      </w:pPr>
      <w:r w:rsidRPr="00945CD1">
        <w:rPr>
          <w:sz w:val="28"/>
          <w:szCs w:val="28"/>
        </w:rPr>
        <w:t xml:space="preserve">Рассмотрев представление Главы города Коврова от ____________№____ и отчет администрации г. Коврова об исполнении бюджета за </w:t>
      </w:r>
      <w:r>
        <w:rPr>
          <w:sz w:val="28"/>
          <w:szCs w:val="28"/>
        </w:rPr>
        <w:t>1 полугодие  2020</w:t>
      </w:r>
      <w:r w:rsidRPr="00945CD1">
        <w:rPr>
          <w:sz w:val="28"/>
          <w:szCs w:val="28"/>
        </w:rPr>
        <w:t xml:space="preserve"> года, в соответствии с требованиями Бюджетного кодекса РФ, Положения о бюджетном процессе в муниципальном образовании город Ковров,  Совет народных депутатов города Коврова </w:t>
      </w:r>
      <w:r w:rsidRPr="00945CD1">
        <w:rPr>
          <w:b/>
          <w:bCs/>
          <w:sz w:val="28"/>
          <w:szCs w:val="28"/>
        </w:rPr>
        <w:t>решил:</w:t>
      </w:r>
    </w:p>
    <w:p w:rsidR="003C0AF8" w:rsidRPr="00D069DB" w:rsidRDefault="003C0AF8" w:rsidP="00C27D18">
      <w:pPr>
        <w:spacing w:line="360" w:lineRule="auto"/>
        <w:ind w:firstLine="709"/>
        <w:jc w:val="both"/>
        <w:rPr>
          <w:sz w:val="12"/>
          <w:szCs w:val="12"/>
        </w:rPr>
      </w:pPr>
    </w:p>
    <w:p w:rsidR="003C0AF8" w:rsidRPr="00C27D18" w:rsidRDefault="003C0AF8" w:rsidP="00C27D18">
      <w:pPr>
        <w:spacing w:line="360" w:lineRule="auto"/>
        <w:ind w:firstLine="709"/>
        <w:jc w:val="both"/>
        <w:rPr>
          <w:sz w:val="28"/>
          <w:szCs w:val="28"/>
        </w:rPr>
      </w:pPr>
      <w:r w:rsidRPr="00C27D18">
        <w:rPr>
          <w:sz w:val="28"/>
          <w:szCs w:val="28"/>
        </w:rPr>
        <w:t xml:space="preserve">   Принять отчет об  </w:t>
      </w:r>
      <w:r>
        <w:rPr>
          <w:sz w:val="28"/>
          <w:szCs w:val="28"/>
        </w:rPr>
        <w:t xml:space="preserve">исполнении  бюджета  г.Коврова  за  1 полугодие 2020 года по  доходам  в сумме </w:t>
      </w:r>
      <w:r w:rsidRPr="00872504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872504">
        <w:rPr>
          <w:sz w:val="28"/>
          <w:szCs w:val="28"/>
        </w:rPr>
        <w:t>281</w:t>
      </w:r>
      <w:r>
        <w:rPr>
          <w:sz w:val="28"/>
          <w:szCs w:val="28"/>
        </w:rPr>
        <w:t> </w:t>
      </w:r>
      <w:r w:rsidRPr="00872504">
        <w:rPr>
          <w:sz w:val="28"/>
          <w:szCs w:val="28"/>
        </w:rPr>
        <w:t>203</w:t>
      </w:r>
      <w:r>
        <w:rPr>
          <w:sz w:val="28"/>
          <w:szCs w:val="28"/>
        </w:rPr>
        <w:t> </w:t>
      </w:r>
      <w:r w:rsidRPr="00872504">
        <w:rPr>
          <w:sz w:val="28"/>
          <w:szCs w:val="28"/>
        </w:rPr>
        <w:t>115</w:t>
      </w:r>
      <w:r>
        <w:rPr>
          <w:sz w:val="28"/>
          <w:szCs w:val="28"/>
        </w:rPr>
        <w:t xml:space="preserve"> руб. </w:t>
      </w:r>
      <w:r w:rsidRPr="00872504">
        <w:rPr>
          <w:sz w:val="28"/>
          <w:szCs w:val="28"/>
        </w:rPr>
        <w:t>96</w:t>
      </w:r>
      <w:r>
        <w:rPr>
          <w:sz w:val="28"/>
          <w:szCs w:val="28"/>
        </w:rPr>
        <w:t xml:space="preserve"> коп.,  по расходам в сумме    </w:t>
      </w:r>
      <w:r w:rsidRPr="00872504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872504">
        <w:rPr>
          <w:sz w:val="28"/>
          <w:szCs w:val="28"/>
        </w:rPr>
        <w:t>267</w:t>
      </w:r>
      <w:r>
        <w:rPr>
          <w:sz w:val="28"/>
          <w:szCs w:val="28"/>
        </w:rPr>
        <w:t> </w:t>
      </w:r>
      <w:r w:rsidRPr="00872504">
        <w:rPr>
          <w:sz w:val="28"/>
          <w:szCs w:val="28"/>
        </w:rPr>
        <w:t>562</w:t>
      </w:r>
      <w:r>
        <w:rPr>
          <w:sz w:val="28"/>
          <w:szCs w:val="28"/>
        </w:rPr>
        <w:t> </w:t>
      </w:r>
      <w:r w:rsidRPr="00872504">
        <w:rPr>
          <w:sz w:val="28"/>
          <w:szCs w:val="28"/>
        </w:rPr>
        <w:t>132</w:t>
      </w:r>
      <w:r>
        <w:rPr>
          <w:sz w:val="28"/>
          <w:szCs w:val="28"/>
        </w:rPr>
        <w:t xml:space="preserve"> руб. </w:t>
      </w:r>
      <w:r w:rsidRPr="00872504">
        <w:rPr>
          <w:sz w:val="28"/>
          <w:szCs w:val="28"/>
        </w:rPr>
        <w:t>19</w:t>
      </w:r>
      <w:r>
        <w:rPr>
          <w:sz w:val="28"/>
          <w:szCs w:val="28"/>
        </w:rPr>
        <w:t xml:space="preserve">  коп.  </w:t>
      </w:r>
      <w:r w:rsidRPr="00C27D18">
        <w:rPr>
          <w:sz w:val="28"/>
          <w:szCs w:val="28"/>
        </w:rPr>
        <w:t>к сведению.</w:t>
      </w:r>
    </w:p>
    <w:p w:rsidR="003C0AF8" w:rsidRPr="00945CD1" w:rsidRDefault="003C0AF8" w:rsidP="00772126">
      <w:pPr>
        <w:pStyle w:val="BodyText"/>
        <w:ind w:firstLine="705"/>
        <w:rPr>
          <w:sz w:val="28"/>
          <w:szCs w:val="28"/>
        </w:rPr>
      </w:pPr>
    </w:p>
    <w:p w:rsidR="003C0AF8" w:rsidRDefault="003C0AF8" w:rsidP="00772126">
      <w:pPr>
        <w:pStyle w:val="BodyText"/>
        <w:ind w:firstLine="705"/>
        <w:rPr>
          <w:sz w:val="28"/>
          <w:szCs w:val="28"/>
        </w:rPr>
      </w:pPr>
    </w:p>
    <w:p w:rsidR="003C0AF8" w:rsidRPr="00686B73" w:rsidRDefault="003C0AF8" w:rsidP="00772126">
      <w:pPr>
        <w:pStyle w:val="BodyText"/>
        <w:ind w:firstLine="705"/>
        <w:rPr>
          <w:sz w:val="28"/>
          <w:szCs w:val="28"/>
        </w:rPr>
      </w:pPr>
    </w:p>
    <w:p w:rsidR="003C0AF8" w:rsidRDefault="003C0AF8" w:rsidP="00772126">
      <w:pPr>
        <w:pStyle w:val="BodyText"/>
        <w:ind w:firstLine="705"/>
      </w:pPr>
    </w:p>
    <w:tbl>
      <w:tblPr>
        <w:tblW w:w="9828" w:type="dxa"/>
        <w:tblLook w:val="0000"/>
      </w:tblPr>
      <w:tblGrid>
        <w:gridCol w:w="4788"/>
        <w:gridCol w:w="1420"/>
        <w:gridCol w:w="3620"/>
      </w:tblGrid>
      <w:tr w:rsidR="003C0AF8" w:rsidRPr="00461F99">
        <w:trPr>
          <w:trHeight w:val="631"/>
        </w:trPr>
        <w:tc>
          <w:tcPr>
            <w:tcW w:w="4788" w:type="dxa"/>
          </w:tcPr>
          <w:p w:rsidR="003C0AF8" w:rsidRPr="00461F99" w:rsidRDefault="003C0AF8" w:rsidP="00461F99">
            <w:pPr>
              <w:pStyle w:val="Heading3"/>
              <w:jc w:val="both"/>
              <w:rPr>
                <w:b w:val="0"/>
                <w:sz w:val="28"/>
                <w:szCs w:val="28"/>
              </w:rPr>
            </w:pPr>
            <w:r w:rsidRPr="00461F99">
              <w:rPr>
                <w:b w:val="0"/>
                <w:sz w:val="28"/>
                <w:szCs w:val="28"/>
              </w:rPr>
              <w:t>Председатель Совета  народных</w:t>
            </w:r>
          </w:p>
          <w:p w:rsidR="003C0AF8" w:rsidRPr="00461F99" w:rsidRDefault="003C0AF8" w:rsidP="007A0E4A">
            <w:pPr>
              <w:rPr>
                <w:sz w:val="28"/>
                <w:szCs w:val="28"/>
              </w:rPr>
            </w:pPr>
            <w:r w:rsidRPr="00461F99">
              <w:rPr>
                <w:sz w:val="28"/>
                <w:szCs w:val="28"/>
              </w:rPr>
              <w:t>депутатов города Коврова</w:t>
            </w: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420" w:type="dxa"/>
          </w:tcPr>
          <w:p w:rsidR="003C0AF8" w:rsidRPr="00461F99" w:rsidRDefault="003C0AF8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:rsidR="003C0AF8" w:rsidRDefault="003C0AF8" w:rsidP="00461F99">
            <w:pPr>
              <w:pStyle w:val="Footer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</w:p>
          <w:p w:rsidR="003C0AF8" w:rsidRPr="00461F99" w:rsidRDefault="003C0AF8" w:rsidP="00461F99">
            <w:pPr>
              <w:pStyle w:val="Footer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Зотов</w:t>
            </w:r>
          </w:p>
        </w:tc>
      </w:tr>
    </w:tbl>
    <w:p w:rsidR="003C0AF8" w:rsidRDefault="003C0AF8">
      <w:pPr>
        <w:pStyle w:val="Heading3"/>
        <w:ind w:firstLine="705"/>
      </w:pPr>
      <w:r>
        <w:t xml:space="preserve">                                                                            </w:t>
      </w:r>
    </w:p>
    <w:sectPr w:rsidR="003C0AF8" w:rsidSect="002E4B29">
      <w:footerReference w:type="even" r:id="rId7"/>
      <w:footerReference w:type="default" r:id="rId8"/>
      <w:pgSz w:w="11906" w:h="16838"/>
      <w:pgMar w:top="907" w:right="794" w:bottom="90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AF8" w:rsidRDefault="003C0AF8">
      <w:r>
        <w:separator/>
      </w:r>
    </w:p>
  </w:endnote>
  <w:endnote w:type="continuationSeparator" w:id="0">
    <w:p w:rsidR="003C0AF8" w:rsidRDefault="003C0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AF8" w:rsidRDefault="003C0A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0AF8" w:rsidRDefault="003C0A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AF8" w:rsidRDefault="003C0AF8">
    <w:pPr>
      <w:pStyle w:val="Footer"/>
      <w:framePr w:wrap="around" w:vAnchor="text" w:hAnchor="margin" w:xAlign="center" w:y="1"/>
      <w:rPr>
        <w:rStyle w:val="PageNumber"/>
      </w:rPr>
    </w:pPr>
  </w:p>
  <w:p w:rsidR="003C0AF8" w:rsidRDefault="003C0A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AF8" w:rsidRDefault="003C0AF8">
      <w:r>
        <w:separator/>
      </w:r>
    </w:p>
  </w:footnote>
  <w:footnote w:type="continuationSeparator" w:id="0">
    <w:p w:rsidR="003C0AF8" w:rsidRDefault="003C0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7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8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9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0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17"/>
  </w:num>
  <w:num w:numId="5">
    <w:abstractNumId w:val="21"/>
  </w:num>
  <w:num w:numId="6">
    <w:abstractNumId w:val="0"/>
  </w:num>
  <w:num w:numId="7">
    <w:abstractNumId w:val="1"/>
  </w:num>
  <w:num w:numId="8">
    <w:abstractNumId w:val="4"/>
  </w:num>
  <w:num w:numId="9">
    <w:abstractNumId w:val="14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7"/>
  </w:num>
  <w:num w:numId="15">
    <w:abstractNumId w:val="12"/>
  </w:num>
  <w:num w:numId="16">
    <w:abstractNumId w:val="10"/>
  </w:num>
  <w:num w:numId="17">
    <w:abstractNumId w:val="3"/>
  </w:num>
  <w:num w:numId="18">
    <w:abstractNumId w:val="13"/>
  </w:num>
  <w:num w:numId="19">
    <w:abstractNumId w:val="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40067"/>
    <w:rsid w:val="0004122E"/>
    <w:rsid w:val="000473A4"/>
    <w:rsid w:val="00074058"/>
    <w:rsid w:val="00083598"/>
    <w:rsid w:val="000911A9"/>
    <w:rsid w:val="000B6BD7"/>
    <w:rsid w:val="000B74AD"/>
    <w:rsid w:val="000B7AD4"/>
    <w:rsid w:val="000C2571"/>
    <w:rsid w:val="000C4990"/>
    <w:rsid w:val="000F1C40"/>
    <w:rsid w:val="00106269"/>
    <w:rsid w:val="00106B76"/>
    <w:rsid w:val="00110708"/>
    <w:rsid w:val="00126E75"/>
    <w:rsid w:val="001313CF"/>
    <w:rsid w:val="00163D97"/>
    <w:rsid w:val="00195E06"/>
    <w:rsid w:val="001976E2"/>
    <w:rsid w:val="001A0293"/>
    <w:rsid w:val="001A0ADC"/>
    <w:rsid w:val="001B2814"/>
    <w:rsid w:val="001B4D55"/>
    <w:rsid w:val="001C45A3"/>
    <w:rsid w:val="001D0997"/>
    <w:rsid w:val="00207A5E"/>
    <w:rsid w:val="00230296"/>
    <w:rsid w:val="00240FA6"/>
    <w:rsid w:val="002507F0"/>
    <w:rsid w:val="00252AAB"/>
    <w:rsid w:val="002670BA"/>
    <w:rsid w:val="00271E96"/>
    <w:rsid w:val="00276C25"/>
    <w:rsid w:val="00291B8E"/>
    <w:rsid w:val="002A5887"/>
    <w:rsid w:val="002B55CC"/>
    <w:rsid w:val="002C1A55"/>
    <w:rsid w:val="002C79F0"/>
    <w:rsid w:val="002E1526"/>
    <w:rsid w:val="002E4B29"/>
    <w:rsid w:val="002F17AA"/>
    <w:rsid w:val="002F733E"/>
    <w:rsid w:val="003173D5"/>
    <w:rsid w:val="0032104F"/>
    <w:rsid w:val="00336CFB"/>
    <w:rsid w:val="00397066"/>
    <w:rsid w:val="003C0AF8"/>
    <w:rsid w:val="003C711D"/>
    <w:rsid w:val="003D1CE0"/>
    <w:rsid w:val="003F11BA"/>
    <w:rsid w:val="003F129C"/>
    <w:rsid w:val="003F670A"/>
    <w:rsid w:val="0040451D"/>
    <w:rsid w:val="00410EC1"/>
    <w:rsid w:val="004125C3"/>
    <w:rsid w:val="00422C9F"/>
    <w:rsid w:val="00427B89"/>
    <w:rsid w:val="004351E1"/>
    <w:rsid w:val="00456099"/>
    <w:rsid w:val="00457B7C"/>
    <w:rsid w:val="00461F99"/>
    <w:rsid w:val="00467272"/>
    <w:rsid w:val="00472FAF"/>
    <w:rsid w:val="00473AB1"/>
    <w:rsid w:val="00495589"/>
    <w:rsid w:val="00495849"/>
    <w:rsid w:val="004A6A7A"/>
    <w:rsid w:val="004B0689"/>
    <w:rsid w:val="004B2CC1"/>
    <w:rsid w:val="004B5931"/>
    <w:rsid w:val="004B6E6F"/>
    <w:rsid w:val="004D0DA6"/>
    <w:rsid w:val="004E31CD"/>
    <w:rsid w:val="004F30BD"/>
    <w:rsid w:val="00504BFF"/>
    <w:rsid w:val="00506792"/>
    <w:rsid w:val="00514F8A"/>
    <w:rsid w:val="00547B1B"/>
    <w:rsid w:val="00551CB6"/>
    <w:rsid w:val="005524E8"/>
    <w:rsid w:val="0056024F"/>
    <w:rsid w:val="00571FB0"/>
    <w:rsid w:val="00582AEF"/>
    <w:rsid w:val="005938C6"/>
    <w:rsid w:val="005964C7"/>
    <w:rsid w:val="00597E47"/>
    <w:rsid w:val="005A1717"/>
    <w:rsid w:val="005C0216"/>
    <w:rsid w:val="005E10B1"/>
    <w:rsid w:val="005E5E4B"/>
    <w:rsid w:val="005F2A65"/>
    <w:rsid w:val="006112ED"/>
    <w:rsid w:val="00613090"/>
    <w:rsid w:val="006166B7"/>
    <w:rsid w:val="006366CE"/>
    <w:rsid w:val="006416FE"/>
    <w:rsid w:val="00653098"/>
    <w:rsid w:val="00661A6B"/>
    <w:rsid w:val="00671C40"/>
    <w:rsid w:val="00683BBD"/>
    <w:rsid w:val="00686B73"/>
    <w:rsid w:val="00690029"/>
    <w:rsid w:val="006912D1"/>
    <w:rsid w:val="00696C1B"/>
    <w:rsid w:val="006B334A"/>
    <w:rsid w:val="006C42ED"/>
    <w:rsid w:val="006C7DE9"/>
    <w:rsid w:val="006D43D8"/>
    <w:rsid w:val="006D57E8"/>
    <w:rsid w:val="006E6CA5"/>
    <w:rsid w:val="006F296E"/>
    <w:rsid w:val="00711B98"/>
    <w:rsid w:val="00730645"/>
    <w:rsid w:val="00730D7D"/>
    <w:rsid w:val="00740610"/>
    <w:rsid w:val="00751757"/>
    <w:rsid w:val="00756C55"/>
    <w:rsid w:val="00757D3D"/>
    <w:rsid w:val="00772126"/>
    <w:rsid w:val="0078519C"/>
    <w:rsid w:val="007A0E4A"/>
    <w:rsid w:val="007A0E74"/>
    <w:rsid w:val="007A5CEE"/>
    <w:rsid w:val="007A7612"/>
    <w:rsid w:val="007C20D6"/>
    <w:rsid w:val="007C615C"/>
    <w:rsid w:val="007E116B"/>
    <w:rsid w:val="007E40F0"/>
    <w:rsid w:val="007E57CB"/>
    <w:rsid w:val="00823098"/>
    <w:rsid w:val="00824EC4"/>
    <w:rsid w:val="00826C24"/>
    <w:rsid w:val="00853283"/>
    <w:rsid w:val="00856630"/>
    <w:rsid w:val="00864935"/>
    <w:rsid w:val="00872504"/>
    <w:rsid w:val="008A4508"/>
    <w:rsid w:val="008A4B34"/>
    <w:rsid w:val="008A7777"/>
    <w:rsid w:val="008B465F"/>
    <w:rsid w:val="008B6F7F"/>
    <w:rsid w:val="008C7643"/>
    <w:rsid w:val="008D3215"/>
    <w:rsid w:val="008E4F40"/>
    <w:rsid w:val="008E7395"/>
    <w:rsid w:val="009132F9"/>
    <w:rsid w:val="0091476A"/>
    <w:rsid w:val="00942294"/>
    <w:rsid w:val="00945CD1"/>
    <w:rsid w:val="009505B8"/>
    <w:rsid w:val="00953A5E"/>
    <w:rsid w:val="00964365"/>
    <w:rsid w:val="00966EA4"/>
    <w:rsid w:val="00967FD6"/>
    <w:rsid w:val="009709C8"/>
    <w:rsid w:val="0097457E"/>
    <w:rsid w:val="009A1D82"/>
    <w:rsid w:val="009A59E3"/>
    <w:rsid w:val="009D10B4"/>
    <w:rsid w:val="009D5479"/>
    <w:rsid w:val="009E0D0B"/>
    <w:rsid w:val="009F6123"/>
    <w:rsid w:val="009F699B"/>
    <w:rsid w:val="00A06977"/>
    <w:rsid w:val="00A15B85"/>
    <w:rsid w:val="00A213EA"/>
    <w:rsid w:val="00A2161D"/>
    <w:rsid w:val="00A22A21"/>
    <w:rsid w:val="00A22A2B"/>
    <w:rsid w:val="00A323BD"/>
    <w:rsid w:val="00A512E5"/>
    <w:rsid w:val="00A65BFD"/>
    <w:rsid w:val="00A66423"/>
    <w:rsid w:val="00A70449"/>
    <w:rsid w:val="00A723D1"/>
    <w:rsid w:val="00A77DAF"/>
    <w:rsid w:val="00A82F33"/>
    <w:rsid w:val="00A84980"/>
    <w:rsid w:val="00AB254E"/>
    <w:rsid w:val="00AC747C"/>
    <w:rsid w:val="00AE03A0"/>
    <w:rsid w:val="00AE1F7F"/>
    <w:rsid w:val="00AE64DA"/>
    <w:rsid w:val="00AF7A1D"/>
    <w:rsid w:val="00B01874"/>
    <w:rsid w:val="00B1166E"/>
    <w:rsid w:val="00B51EA2"/>
    <w:rsid w:val="00B57105"/>
    <w:rsid w:val="00B7504C"/>
    <w:rsid w:val="00B8206D"/>
    <w:rsid w:val="00BB2C38"/>
    <w:rsid w:val="00BB5841"/>
    <w:rsid w:val="00BC21E9"/>
    <w:rsid w:val="00BC30B5"/>
    <w:rsid w:val="00BC3DEA"/>
    <w:rsid w:val="00BC7A24"/>
    <w:rsid w:val="00BD7A07"/>
    <w:rsid w:val="00BE30A9"/>
    <w:rsid w:val="00C04E9D"/>
    <w:rsid w:val="00C24183"/>
    <w:rsid w:val="00C2556D"/>
    <w:rsid w:val="00C27D18"/>
    <w:rsid w:val="00C52167"/>
    <w:rsid w:val="00C64A89"/>
    <w:rsid w:val="00C77ADF"/>
    <w:rsid w:val="00C87FA8"/>
    <w:rsid w:val="00C91722"/>
    <w:rsid w:val="00CA4C46"/>
    <w:rsid w:val="00CC79A9"/>
    <w:rsid w:val="00CD42D6"/>
    <w:rsid w:val="00CD7C3A"/>
    <w:rsid w:val="00CF14F3"/>
    <w:rsid w:val="00D069DB"/>
    <w:rsid w:val="00D153FE"/>
    <w:rsid w:val="00D201F6"/>
    <w:rsid w:val="00D22C99"/>
    <w:rsid w:val="00D26CEC"/>
    <w:rsid w:val="00D34365"/>
    <w:rsid w:val="00D37D06"/>
    <w:rsid w:val="00D40029"/>
    <w:rsid w:val="00D44149"/>
    <w:rsid w:val="00D52D55"/>
    <w:rsid w:val="00D567FF"/>
    <w:rsid w:val="00D93F97"/>
    <w:rsid w:val="00D940FF"/>
    <w:rsid w:val="00DB10E0"/>
    <w:rsid w:val="00DC01D3"/>
    <w:rsid w:val="00DC0BB6"/>
    <w:rsid w:val="00DE0B3E"/>
    <w:rsid w:val="00DF43D2"/>
    <w:rsid w:val="00DF7312"/>
    <w:rsid w:val="00E028B4"/>
    <w:rsid w:val="00E1545A"/>
    <w:rsid w:val="00E20F5B"/>
    <w:rsid w:val="00E258CB"/>
    <w:rsid w:val="00E31609"/>
    <w:rsid w:val="00E35405"/>
    <w:rsid w:val="00E36606"/>
    <w:rsid w:val="00E37CCA"/>
    <w:rsid w:val="00E455FD"/>
    <w:rsid w:val="00E47386"/>
    <w:rsid w:val="00E73210"/>
    <w:rsid w:val="00E800C2"/>
    <w:rsid w:val="00E82D3F"/>
    <w:rsid w:val="00E92F9D"/>
    <w:rsid w:val="00EB42D4"/>
    <w:rsid w:val="00EC56E3"/>
    <w:rsid w:val="00ED723A"/>
    <w:rsid w:val="00EE18BA"/>
    <w:rsid w:val="00EF4DD9"/>
    <w:rsid w:val="00F13D77"/>
    <w:rsid w:val="00F16948"/>
    <w:rsid w:val="00F3328F"/>
    <w:rsid w:val="00F4094F"/>
    <w:rsid w:val="00F51DDA"/>
    <w:rsid w:val="00F55815"/>
    <w:rsid w:val="00F62802"/>
    <w:rsid w:val="00F70004"/>
    <w:rsid w:val="00F77BC9"/>
    <w:rsid w:val="00FB54B3"/>
    <w:rsid w:val="00FC12FA"/>
    <w:rsid w:val="00FD2D37"/>
    <w:rsid w:val="00FD591D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1B9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1B9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1B9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1B9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1B9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1B9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1B9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54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54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545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545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54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545A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545A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11B9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545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11B9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545A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11B9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1545A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11B9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1545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1B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545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11B9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11B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545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45A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327</TotalTime>
  <Pages>1</Pages>
  <Words>150</Words>
  <Characters>861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23</cp:revision>
  <cp:lastPrinted>2020-07-08T09:57:00Z</cp:lastPrinted>
  <dcterms:created xsi:type="dcterms:W3CDTF">2017-07-13T05:49:00Z</dcterms:created>
  <dcterms:modified xsi:type="dcterms:W3CDTF">2020-07-08T09:58:00Z</dcterms:modified>
</cp:coreProperties>
</file>