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5" w:rsidRPr="0057195E" w:rsidRDefault="00795885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795885" w:rsidRPr="0057195E" w:rsidRDefault="00795885">
      <w:pPr>
        <w:pStyle w:val="BodyText"/>
        <w:jc w:val="right"/>
        <w:rPr>
          <w:sz w:val="18"/>
        </w:rPr>
      </w:pPr>
    </w:p>
    <w:p w:rsidR="00795885" w:rsidRPr="0057195E" w:rsidRDefault="00795885">
      <w:pPr>
        <w:pStyle w:val="BodyText"/>
        <w:jc w:val="right"/>
        <w:rPr>
          <w:sz w:val="18"/>
        </w:rPr>
      </w:pPr>
    </w:p>
    <w:p w:rsidR="00795885" w:rsidRPr="0057195E" w:rsidRDefault="00795885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795885" w:rsidRPr="0057195E" w:rsidRDefault="00795885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795885" w:rsidRPr="0057195E" w:rsidRDefault="00795885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795885" w:rsidRPr="0057195E" w:rsidRDefault="00795885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795885" w:rsidRPr="0057195E" w:rsidRDefault="00795885">
      <w:pPr>
        <w:pStyle w:val="BodyText"/>
        <w:jc w:val="center"/>
        <w:rPr>
          <w:b/>
          <w:bCs/>
          <w:sz w:val="32"/>
        </w:rPr>
      </w:pPr>
    </w:p>
    <w:p w:rsidR="00795885" w:rsidRPr="0057195E" w:rsidRDefault="00795885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795885" w:rsidRPr="0057195E" w:rsidRDefault="00795885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795885" w:rsidRPr="00312942" w:rsidTr="002E1A3C">
        <w:tc>
          <w:tcPr>
            <w:tcW w:w="5148" w:type="dxa"/>
          </w:tcPr>
          <w:p w:rsidR="00795885" w:rsidRPr="00312942" w:rsidRDefault="00795885" w:rsidP="00DE1DD5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19"/>
                <w:szCs w:val="19"/>
              </w:rPr>
              <w:t>О внесении изменений в решение Совета народных депутатов города Коврова от 19.12.2018 г. № 283 «О бюджете города Коврова на 2019 год и на плановый период 2020 и 2021 годов» (в редакции от 26.12.2018 № 297, от 30.01.2019 № 26, от 07.02.2019 № 36, от 27.02.2019 № 53, от 27.03.2019 № 89, от 03.04.2019 № 93, от 24.04.2019 № 108, от 14.05.2019 № 113, от 29.05.2019 № 123, от 18.06.2019 № 136, от 26.06.2019 № 148, от 22.07.2019 № 153, от 31.07.2019 № 177, от 28.08.2019 № 200)</w:t>
            </w:r>
          </w:p>
        </w:tc>
      </w:tr>
    </w:tbl>
    <w:p w:rsidR="00795885" w:rsidRPr="0057195E" w:rsidRDefault="00795885">
      <w:pPr>
        <w:pStyle w:val="BodyText"/>
        <w:rPr>
          <w:sz w:val="32"/>
          <w:szCs w:val="32"/>
        </w:rPr>
      </w:pPr>
    </w:p>
    <w:p w:rsidR="00795885" w:rsidRPr="00D974D4" w:rsidRDefault="00795885" w:rsidP="00E37CCA">
      <w:pPr>
        <w:pStyle w:val="BodyText"/>
        <w:ind w:firstLine="705"/>
        <w:rPr>
          <w:b/>
          <w:bCs/>
          <w:sz w:val="23"/>
          <w:szCs w:val="23"/>
        </w:rPr>
      </w:pPr>
      <w:r w:rsidRPr="00D974D4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974D4">
        <w:rPr>
          <w:b/>
          <w:bCs/>
          <w:sz w:val="23"/>
          <w:szCs w:val="23"/>
        </w:rPr>
        <w:t>решил:</w:t>
      </w:r>
    </w:p>
    <w:p w:rsidR="00795885" w:rsidRPr="00D974D4" w:rsidRDefault="00795885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D974D4">
        <w:rPr>
          <w:bCs/>
          <w:sz w:val="23"/>
          <w:szCs w:val="23"/>
        </w:rPr>
        <w:t xml:space="preserve"> Внести в решение Совета народных депутатов города Коврова от 19</w:t>
      </w:r>
      <w:r w:rsidRPr="00D974D4">
        <w:rPr>
          <w:bCs/>
          <w:iCs/>
          <w:sz w:val="23"/>
          <w:szCs w:val="23"/>
        </w:rPr>
        <w:t>.12.2018 г. № 283 «О бюджете города Коврова на 2019 год и на плановый период 2020 и 2021 годов» (в редакции от 26.12.2018 № 297, от 30.01.2019 № 26, от 07.02.2019 № 36, от  27.02.2019 № 53, от 27.03.2019 № 89, от 03.04.2019 № 93, от 24.04.2019 № 108, от 14.05.2019 № 113, от 29.05.2019 № 123, от 18.06.2019 № 136, от 26.06.2019 № 148, от 22.07.2019 № 153</w:t>
      </w:r>
      <w:r>
        <w:rPr>
          <w:bCs/>
          <w:iCs/>
          <w:sz w:val="23"/>
          <w:szCs w:val="23"/>
        </w:rPr>
        <w:t>, от 31.07.2019 № 177, от 28.08.2019 № 200</w:t>
      </w:r>
      <w:r w:rsidRPr="00D974D4">
        <w:rPr>
          <w:bCs/>
          <w:iCs/>
          <w:sz w:val="23"/>
          <w:szCs w:val="23"/>
        </w:rPr>
        <w:t>) следующие   изменения:</w:t>
      </w:r>
    </w:p>
    <w:p w:rsidR="00795885" w:rsidRPr="00D24C67" w:rsidRDefault="00795885" w:rsidP="00933DB5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 В статье 1: </w:t>
      </w:r>
    </w:p>
    <w:p w:rsidR="00795885" w:rsidRDefault="00795885" w:rsidP="00933DB5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 w:rsidRPr="00CB2888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616 554,7</w:t>
      </w:r>
      <w:r w:rsidRPr="00CB2888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2 631 912,7</w:t>
      </w:r>
      <w:r w:rsidRPr="00CB2888">
        <w:rPr>
          <w:bCs/>
          <w:iCs/>
          <w:sz w:val="23"/>
          <w:szCs w:val="23"/>
        </w:rPr>
        <w:t>»;</w:t>
      </w:r>
    </w:p>
    <w:p w:rsidR="00795885" w:rsidRDefault="00795885" w:rsidP="00933DB5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CB2888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CB2888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59 899,4</w:t>
      </w:r>
      <w:r w:rsidRPr="00CB2888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2 675 257,4</w:t>
      </w:r>
      <w:r w:rsidRPr="00CB2888">
        <w:rPr>
          <w:bCs/>
          <w:iCs/>
          <w:sz w:val="23"/>
          <w:szCs w:val="23"/>
        </w:rPr>
        <w:t>».</w:t>
      </w:r>
    </w:p>
    <w:p w:rsidR="00795885" w:rsidRPr="004B7BBB" w:rsidRDefault="00795885" w:rsidP="00EA3525">
      <w:pPr>
        <w:pStyle w:val="BodyText"/>
        <w:spacing w:before="120"/>
        <w:ind w:firstLine="720"/>
        <w:rPr>
          <w:bCs/>
          <w:iCs/>
          <w:sz w:val="25"/>
          <w:szCs w:val="25"/>
        </w:rPr>
      </w:pPr>
      <w:r>
        <w:rPr>
          <w:bCs/>
          <w:color w:val="000000"/>
          <w:sz w:val="23"/>
          <w:szCs w:val="23"/>
        </w:rPr>
        <w:t>2</w:t>
      </w:r>
      <w:r w:rsidRPr="004B7BBB">
        <w:rPr>
          <w:bCs/>
          <w:iCs/>
          <w:sz w:val="25"/>
          <w:szCs w:val="25"/>
        </w:rPr>
        <w:t xml:space="preserve">. </w:t>
      </w:r>
      <w:r w:rsidRPr="004B7BBB">
        <w:rPr>
          <w:sz w:val="25"/>
          <w:szCs w:val="25"/>
        </w:rPr>
        <w:t xml:space="preserve">Приложения 3, 5, 7, 9, 11  к решению Совета народных депутатов города Коврова </w:t>
      </w:r>
      <w:r w:rsidRPr="004B7BBB">
        <w:rPr>
          <w:bCs/>
          <w:sz w:val="25"/>
          <w:szCs w:val="25"/>
        </w:rPr>
        <w:t>от 19</w:t>
      </w:r>
      <w:r w:rsidRPr="004B7BBB">
        <w:rPr>
          <w:bCs/>
          <w:iCs/>
          <w:sz w:val="25"/>
          <w:szCs w:val="25"/>
        </w:rPr>
        <w:t>.12.2018 г. № 283 «О бюджете города Коврова на 2019 год и на плановый период 2020 и 2021 годов»  изложить в новой редакции согласно приложениям  1-</w:t>
      </w:r>
      <w:r>
        <w:rPr>
          <w:bCs/>
          <w:iCs/>
          <w:sz w:val="25"/>
          <w:szCs w:val="25"/>
        </w:rPr>
        <w:t>5</w:t>
      </w:r>
      <w:r w:rsidRPr="004B7BBB">
        <w:rPr>
          <w:bCs/>
          <w:iCs/>
          <w:sz w:val="25"/>
          <w:szCs w:val="25"/>
        </w:rPr>
        <w:t xml:space="preserve"> к настоящему решению.</w:t>
      </w:r>
    </w:p>
    <w:p w:rsidR="00795885" w:rsidRPr="00D974D4" w:rsidRDefault="00795885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974D4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795885" w:rsidRPr="0057195E" w:rsidTr="00650FCB">
        <w:trPr>
          <w:trHeight w:val="930"/>
        </w:trPr>
        <w:tc>
          <w:tcPr>
            <w:tcW w:w="4428" w:type="dxa"/>
          </w:tcPr>
          <w:p w:rsidR="00795885" w:rsidRPr="0057195E" w:rsidRDefault="00795885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795885" w:rsidRPr="0057195E" w:rsidRDefault="00795885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795885" w:rsidRPr="0057195E" w:rsidRDefault="00795885" w:rsidP="00312942">
            <w:pPr>
              <w:rPr>
                <w:b/>
                <w:sz w:val="16"/>
                <w:szCs w:val="16"/>
              </w:rPr>
            </w:pPr>
          </w:p>
          <w:p w:rsidR="00795885" w:rsidRPr="0057195E" w:rsidRDefault="00795885" w:rsidP="00EA3525">
            <w:pPr>
              <w:jc w:val="right"/>
              <w:rPr>
                <w:b/>
              </w:rPr>
            </w:pPr>
            <w:r w:rsidRPr="0057195E">
              <w:rPr>
                <w:b/>
              </w:rPr>
              <w:t>А.В. Зотов</w:t>
            </w:r>
          </w:p>
        </w:tc>
        <w:tc>
          <w:tcPr>
            <w:tcW w:w="1080" w:type="dxa"/>
          </w:tcPr>
          <w:p w:rsidR="00795885" w:rsidRPr="0057195E" w:rsidRDefault="00795885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795885" w:rsidRPr="0057195E" w:rsidRDefault="0079588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Глава города Коврова</w:t>
            </w:r>
          </w:p>
          <w:p w:rsidR="00795885" w:rsidRPr="0057195E" w:rsidRDefault="0079588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795885" w:rsidRPr="0057195E" w:rsidRDefault="00795885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795885" w:rsidRPr="0057195E" w:rsidRDefault="00795885" w:rsidP="00EA3525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</w:p>
        </w:tc>
      </w:tr>
    </w:tbl>
    <w:p w:rsidR="00795885" w:rsidRPr="0057195E" w:rsidRDefault="00795885">
      <w:pPr>
        <w:pStyle w:val="Heading3"/>
        <w:ind w:firstLine="705"/>
      </w:pPr>
      <w:r w:rsidRPr="0057195E">
        <w:t xml:space="preserve"> </w:t>
      </w:r>
    </w:p>
    <w:sectPr w:rsidR="00795885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85" w:rsidRDefault="00795885">
      <w:r>
        <w:separator/>
      </w:r>
    </w:p>
  </w:endnote>
  <w:endnote w:type="continuationSeparator" w:id="0">
    <w:p w:rsidR="00795885" w:rsidRDefault="0079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5" w:rsidRDefault="00795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885" w:rsidRDefault="007958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85" w:rsidRDefault="00795885">
    <w:pPr>
      <w:pStyle w:val="Footer"/>
      <w:framePr w:wrap="around" w:vAnchor="text" w:hAnchor="margin" w:xAlign="center" w:y="1"/>
      <w:rPr>
        <w:rStyle w:val="PageNumber"/>
      </w:rPr>
    </w:pPr>
  </w:p>
  <w:p w:rsidR="00795885" w:rsidRDefault="00795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85" w:rsidRDefault="00795885">
      <w:r>
        <w:separator/>
      </w:r>
    </w:p>
  </w:footnote>
  <w:footnote w:type="continuationSeparator" w:id="0">
    <w:p w:rsidR="00795885" w:rsidRDefault="0079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7BF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2273"/>
    <w:rsid w:val="00072700"/>
    <w:rsid w:val="00073F3E"/>
    <w:rsid w:val="00074058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4BF2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3120"/>
    <w:rsid w:val="000C4990"/>
    <w:rsid w:val="000C7908"/>
    <w:rsid w:val="000D1124"/>
    <w:rsid w:val="000D34FC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0C6"/>
    <w:rsid w:val="001976E2"/>
    <w:rsid w:val="001A0293"/>
    <w:rsid w:val="001A0ADC"/>
    <w:rsid w:val="001A48D6"/>
    <w:rsid w:val="001A4E40"/>
    <w:rsid w:val="001A572E"/>
    <w:rsid w:val="001A694D"/>
    <w:rsid w:val="001A752B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642"/>
    <w:rsid w:val="00227967"/>
    <w:rsid w:val="00231905"/>
    <w:rsid w:val="002331BD"/>
    <w:rsid w:val="00233CA8"/>
    <w:rsid w:val="002411BC"/>
    <w:rsid w:val="00241499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AF5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5AEB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53D3"/>
    <w:rsid w:val="00335DF4"/>
    <w:rsid w:val="00336CFB"/>
    <w:rsid w:val="00337844"/>
    <w:rsid w:val="00340402"/>
    <w:rsid w:val="00341415"/>
    <w:rsid w:val="003475A9"/>
    <w:rsid w:val="00350A5A"/>
    <w:rsid w:val="00351D5A"/>
    <w:rsid w:val="0035248B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69B1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C7631"/>
    <w:rsid w:val="003D1363"/>
    <w:rsid w:val="003D39F8"/>
    <w:rsid w:val="003D44A9"/>
    <w:rsid w:val="003D6136"/>
    <w:rsid w:val="003E0752"/>
    <w:rsid w:val="003E0AAD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338C"/>
    <w:rsid w:val="00424DA7"/>
    <w:rsid w:val="00425C4D"/>
    <w:rsid w:val="004268A4"/>
    <w:rsid w:val="004309D8"/>
    <w:rsid w:val="00433055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3A58"/>
    <w:rsid w:val="004A5CE1"/>
    <w:rsid w:val="004B0689"/>
    <w:rsid w:val="004B2CC1"/>
    <w:rsid w:val="004B3A0F"/>
    <w:rsid w:val="004B4A9A"/>
    <w:rsid w:val="004B4BD1"/>
    <w:rsid w:val="004B7A5F"/>
    <w:rsid w:val="004B7BBB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77D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5B0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2F9"/>
    <w:rsid w:val="00686B73"/>
    <w:rsid w:val="00690029"/>
    <w:rsid w:val="006908A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42CE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11E54"/>
    <w:rsid w:val="00712A1E"/>
    <w:rsid w:val="007142E1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88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2789"/>
    <w:rsid w:val="007C59F1"/>
    <w:rsid w:val="007C615C"/>
    <w:rsid w:val="007D1A1F"/>
    <w:rsid w:val="007D2DDD"/>
    <w:rsid w:val="007D706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27611"/>
    <w:rsid w:val="00830A26"/>
    <w:rsid w:val="00830F0D"/>
    <w:rsid w:val="00832154"/>
    <w:rsid w:val="00832A94"/>
    <w:rsid w:val="00835949"/>
    <w:rsid w:val="008375AB"/>
    <w:rsid w:val="00837976"/>
    <w:rsid w:val="00840838"/>
    <w:rsid w:val="00841143"/>
    <w:rsid w:val="00841DD9"/>
    <w:rsid w:val="008435D4"/>
    <w:rsid w:val="00844D33"/>
    <w:rsid w:val="008508A4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2A48"/>
    <w:rsid w:val="008933E1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F40"/>
    <w:rsid w:val="008F0F0A"/>
    <w:rsid w:val="008F2BFF"/>
    <w:rsid w:val="008F444B"/>
    <w:rsid w:val="008F4EAC"/>
    <w:rsid w:val="008F53AB"/>
    <w:rsid w:val="008F7F02"/>
    <w:rsid w:val="0090349A"/>
    <w:rsid w:val="00903E58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3DB5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1ED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7434"/>
    <w:rsid w:val="009C0DD5"/>
    <w:rsid w:val="009C2AF6"/>
    <w:rsid w:val="009C79ED"/>
    <w:rsid w:val="009D0AAB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5F0"/>
    <w:rsid w:val="00A40E49"/>
    <w:rsid w:val="00A419FE"/>
    <w:rsid w:val="00A41F8F"/>
    <w:rsid w:val="00A437AC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5866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747C"/>
    <w:rsid w:val="00AC7EE2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2B2A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659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B1F03"/>
    <w:rsid w:val="00BC0282"/>
    <w:rsid w:val="00BC21E9"/>
    <w:rsid w:val="00BC30B5"/>
    <w:rsid w:val="00BC32CD"/>
    <w:rsid w:val="00BC3DEA"/>
    <w:rsid w:val="00BD0347"/>
    <w:rsid w:val="00BD567F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1C50"/>
    <w:rsid w:val="00C23AF8"/>
    <w:rsid w:val="00C24183"/>
    <w:rsid w:val="00C2556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2888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3A41"/>
    <w:rsid w:val="00D1099C"/>
    <w:rsid w:val="00D10AEB"/>
    <w:rsid w:val="00D11BB8"/>
    <w:rsid w:val="00D125DE"/>
    <w:rsid w:val="00D1397F"/>
    <w:rsid w:val="00D153FE"/>
    <w:rsid w:val="00D17E30"/>
    <w:rsid w:val="00D2298F"/>
    <w:rsid w:val="00D24C67"/>
    <w:rsid w:val="00D26CEC"/>
    <w:rsid w:val="00D27C50"/>
    <w:rsid w:val="00D31C22"/>
    <w:rsid w:val="00D3212F"/>
    <w:rsid w:val="00D32387"/>
    <w:rsid w:val="00D32785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2992"/>
    <w:rsid w:val="00D62AF9"/>
    <w:rsid w:val="00D6325D"/>
    <w:rsid w:val="00D636B9"/>
    <w:rsid w:val="00D6408F"/>
    <w:rsid w:val="00D7022F"/>
    <w:rsid w:val="00D70C4C"/>
    <w:rsid w:val="00D71A9B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974D4"/>
    <w:rsid w:val="00DA16CF"/>
    <w:rsid w:val="00DA7ED9"/>
    <w:rsid w:val="00DB10DC"/>
    <w:rsid w:val="00DB10E0"/>
    <w:rsid w:val="00DB279D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1DD5"/>
    <w:rsid w:val="00DE35E6"/>
    <w:rsid w:val="00DE5BF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6E"/>
    <w:rsid w:val="00EA1E2C"/>
    <w:rsid w:val="00EA3525"/>
    <w:rsid w:val="00EA4466"/>
    <w:rsid w:val="00EA47ED"/>
    <w:rsid w:val="00EA5BF7"/>
    <w:rsid w:val="00EA6895"/>
    <w:rsid w:val="00EB42D4"/>
    <w:rsid w:val="00EB68FE"/>
    <w:rsid w:val="00EB732F"/>
    <w:rsid w:val="00EB7B44"/>
    <w:rsid w:val="00EC154E"/>
    <w:rsid w:val="00EC3B22"/>
    <w:rsid w:val="00EC41DA"/>
    <w:rsid w:val="00EC589E"/>
    <w:rsid w:val="00EC7216"/>
    <w:rsid w:val="00EC7372"/>
    <w:rsid w:val="00ED2EE9"/>
    <w:rsid w:val="00ED3AF7"/>
    <w:rsid w:val="00ED5DC5"/>
    <w:rsid w:val="00ED6DA0"/>
    <w:rsid w:val="00ED723A"/>
    <w:rsid w:val="00EE18BA"/>
    <w:rsid w:val="00EE1B85"/>
    <w:rsid w:val="00EE2513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262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C423D"/>
    <w:rsid w:val="00FC4FD6"/>
    <w:rsid w:val="00FC70C1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1508</TotalTime>
  <Pages>1</Pages>
  <Words>307</Words>
  <Characters>1754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58</cp:revision>
  <cp:lastPrinted>2019-09-30T05:22:00Z</cp:lastPrinted>
  <dcterms:created xsi:type="dcterms:W3CDTF">2018-10-18T07:01:00Z</dcterms:created>
  <dcterms:modified xsi:type="dcterms:W3CDTF">2019-09-30T05:28:00Z</dcterms:modified>
</cp:coreProperties>
</file>