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F4E" w:rsidRPr="003B7FEE" w:rsidRDefault="00C11F4E" w:rsidP="00FA25E2">
      <w:pPr>
        <w:spacing w:line="480" w:lineRule="auto"/>
        <w:rPr>
          <w:rFonts w:ascii="Times New Roman" w:hAnsi="Times New Roman"/>
          <w:sz w:val="24"/>
          <w:szCs w:val="24"/>
        </w:rPr>
      </w:pPr>
      <w:r w:rsidRPr="003B7FE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C11F4E" w:rsidRPr="003B7FEE" w:rsidRDefault="00C11F4E" w:rsidP="00FA25E2">
      <w:pPr>
        <w:pStyle w:val="Heading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C11F4E" w:rsidRDefault="00C11F4E" w:rsidP="00FA25E2">
      <w:pPr>
        <w:pStyle w:val="Heading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C11F4E" w:rsidRPr="00235D7C" w:rsidRDefault="00C11F4E" w:rsidP="00FA25E2"/>
    <w:p w:rsidR="00C11F4E" w:rsidRPr="00235D7C" w:rsidRDefault="00C11F4E" w:rsidP="00FA25E2">
      <w:pPr>
        <w:pStyle w:val="Heading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C11F4E" w:rsidRPr="003B7FEE" w:rsidRDefault="00C11F4E" w:rsidP="00FA25E2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от «____»___________2019</w:t>
      </w:r>
      <w:r w:rsidRPr="003B7FEE">
        <w:rPr>
          <w:rFonts w:ascii="Times New Roman" w:hAnsi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C11F4E" w:rsidRPr="003B7FEE" w:rsidRDefault="00C11F4E" w:rsidP="00FA25E2">
      <w:pPr>
        <w:spacing w:after="0"/>
        <w:rPr>
          <w:rFonts w:ascii="Times New Roman" w:hAnsi="Times New Roman"/>
          <w:b/>
          <w:sz w:val="24"/>
          <w:szCs w:val="24"/>
        </w:rPr>
      </w:pPr>
      <w:r w:rsidRPr="003B7FEE">
        <w:rPr>
          <w:rFonts w:ascii="Times New Roman" w:hAnsi="Times New Roman"/>
          <w:b/>
          <w:sz w:val="24"/>
          <w:szCs w:val="24"/>
        </w:rPr>
        <w:t xml:space="preserve">О предоставлении полномочий </w:t>
      </w:r>
    </w:p>
    <w:p w:rsidR="00C11F4E" w:rsidRPr="004925AC" w:rsidRDefault="00C11F4E" w:rsidP="004925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заключение договоров</w:t>
      </w:r>
      <w:r w:rsidRPr="003B7F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аренды</w:t>
      </w:r>
    </w:p>
    <w:p w:rsidR="00C11F4E" w:rsidRPr="00235D7C" w:rsidRDefault="00C11F4E" w:rsidP="00FA25E2">
      <w:pPr>
        <w:rPr>
          <w:rFonts w:ascii="Times New Roman" w:hAnsi="Times New Roman"/>
          <w:b/>
          <w:sz w:val="24"/>
          <w:szCs w:val="24"/>
        </w:rPr>
      </w:pPr>
    </w:p>
    <w:p w:rsidR="00C11F4E" w:rsidRPr="00C8293F" w:rsidRDefault="00C11F4E" w:rsidP="00F35501">
      <w:pPr>
        <w:pStyle w:val="PlainText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>Руководствуясь п.п.1</w:t>
      </w:r>
      <w:r>
        <w:rPr>
          <w:rFonts w:ascii="Times New Roman" w:hAnsi="Times New Roman"/>
          <w:sz w:val="24"/>
          <w:szCs w:val="24"/>
        </w:rPr>
        <w:t>4</w:t>
      </w:r>
      <w:r w:rsidRPr="00C8293F">
        <w:rPr>
          <w:rFonts w:ascii="Times New Roman" w:hAnsi="Times New Roman"/>
          <w:sz w:val="24"/>
          <w:szCs w:val="24"/>
        </w:rPr>
        <w:t xml:space="preserve"> п.1 ст.17.1 Федерального закона  от 26.07.2006 года № 135-ФЗ «О защите конкуренции», Федеральным законом от 29.07.1998 № 135-ФЗ «Об оценочной деятельности в Российской Федерации», Уставом муниципального образования город Ковров, п.4.7 «Общего порядка управления и распоряжения муниципальной собственностью г. Коврова», утвержденного решением Ковровского городского Совета народных депутатов  от 17.01.2001 № 2/1. (с изменениями и дополнениями), учитывая письмо директора МБУК ДКиТ «Родина» от </w:t>
      </w:r>
      <w:r>
        <w:rPr>
          <w:rFonts w:ascii="Times New Roman" w:hAnsi="Times New Roman"/>
          <w:sz w:val="24"/>
          <w:szCs w:val="24"/>
        </w:rPr>
        <w:t>08</w:t>
      </w:r>
      <w:r w:rsidRPr="00C8293F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8</w:t>
      </w:r>
      <w:r w:rsidRPr="00C8293F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9</w:t>
      </w:r>
      <w:r w:rsidRPr="00C8293F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109</w:t>
      </w:r>
      <w:r w:rsidRPr="00C8293F">
        <w:rPr>
          <w:rFonts w:ascii="Times New Roman" w:hAnsi="Times New Roman"/>
          <w:sz w:val="24"/>
          <w:szCs w:val="24"/>
        </w:rPr>
        <w:t>, рассмотрев представление главы города  от _____________ №__________, Совет народных депутатов города Коврова  решил:</w:t>
      </w:r>
    </w:p>
    <w:p w:rsidR="00C11F4E" w:rsidRPr="00C8293F" w:rsidRDefault="00C11F4E" w:rsidP="00F3550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1. Дать согласие муниципальному бюджетному учреждению культуры Дворец культуры и техники «Родина» на заключение </w:t>
      </w:r>
      <w:r>
        <w:rPr>
          <w:rFonts w:ascii="Times New Roman" w:hAnsi="Times New Roman"/>
          <w:sz w:val="24"/>
          <w:szCs w:val="24"/>
        </w:rPr>
        <w:t xml:space="preserve">следующих </w:t>
      </w:r>
      <w:r w:rsidRPr="00C8293F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ов</w:t>
      </w:r>
      <w:r w:rsidRPr="00C8293F">
        <w:rPr>
          <w:rFonts w:ascii="Times New Roman" w:hAnsi="Times New Roman"/>
          <w:sz w:val="24"/>
          <w:szCs w:val="24"/>
        </w:rPr>
        <w:t xml:space="preserve"> аренды недвижимого муниципального имущества:</w:t>
      </w:r>
    </w:p>
    <w:p w:rsidR="00C11F4E" w:rsidRDefault="00C11F4E" w:rsidP="00F35501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помещения № 16 (парикмахерская) площадью 12,8 кв.м согласно  тех.плану,</w:t>
      </w:r>
      <w:r w:rsidRPr="00C8293F">
        <w:rPr>
          <w:rFonts w:ascii="Times New Roman" w:hAnsi="Times New Roman"/>
          <w:sz w:val="24"/>
          <w:szCs w:val="24"/>
        </w:rPr>
        <w:t xml:space="preserve"> 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/>
          <w:sz w:val="24"/>
          <w:szCs w:val="24"/>
        </w:rPr>
        <w:t xml:space="preserve">парикмахерской 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C11F4E" w:rsidRDefault="00C11F4E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17 (вестибюль) площадью  1 кв.м  согласно тех.плану, </w:t>
      </w:r>
      <w:r w:rsidRPr="00C8293F">
        <w:rPr>
          <w:rFonts w:ascii="Times New Roman" w:hAnsi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/>
          <w:sz w:val="24"/>
          <w:szCs w:val="24"/>
        </w:rPr>
        <w:t xml:space="preserve">кофейного аппарата 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Федерации»;</w:t>
      </w:r>
    </w:p>
    <w:p w:rsidR="00C11F4E" w:rsidRDefault="00C11F4E" w:rsidP="00483E07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части помещения № 22 (тамбур) площадью 2 кв.м  согласно тех.плану, </w:t>
      </w:r>
      <w:r w:rsidRPr="00C8293F">
        <w:rPr>
          <w:rFonts w:ascii="Times New Roman" w:hAnsi="Times New Roman"/>
          <w:sz w:val="24"/>
          <w:szCs w:val="24"/>
        </w:rPr>
        <w:t xml:space="preserve">расположенного на первом этаже  здания  МБУК ДКиТ «Родина» по адресу: г.Ковров, ул.Волго-Донская, д.1а, для размещения </w:t>
      </w:r>
      <w:r>
        <w:rPr>
          <w:rFonts w:ascii="Times New Roman" w:hAnsi="Times New Roman"/>
          <w:sz w:val="24"/>
          <w:szCs w:val="24"/>
        </w:rPr>
        <w:t xml:space="preserve">платежного терминала </w:t>
      </w:r>
      <w:r w:rsidRPr="00C8293F">
        <w:rPr>
          <w:rFonts w:ascii="Times New Roman" w:hAnsi="Times New Roman"/>
          <w:sz w:val="24"/>
          <w:szCs w:val="24"/>
        </w:rPr>
        <w:t>сроком действия менее 1 (одного) года, при условии соблюдения требований Федерального закона от 26.07.2006 № 135-ФЗ «О защите конкуренции» и Федерального закона от 29.07.1998 № 135-ФЗ «Об оценочной деяте</w:t>
      </w:r>
      <w:r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C11F4E" w:rsidRPr="00C8293F" w:rsidRDefault="00C11F4E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F4E" w:rsidRPr="00C8293F" w:rsidRDefault="00C11F4E" w:rsidP="00DA25EA">
      <w:pPr>
        <w:tabs>
          <w:tab w:val="left" w:pos="6681"/>
        </w:tabs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1F4E" w:rsidRPr="00C8293F" w:rsidRDefault="00C11F4E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Председатель   Совета народных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C8293F">
        <w:rPr>
          <w:rFonts w:ascii="Times New Roman" w:hAnsi="Times New Roman"/>
          <w:b/>
          <w:sz w:val="24"/>
          <w:szCs w:val="24"/>
        </w:rPr>
        <w:t xml:space="preserve"> Глава муниципального</w:t>
      </w:r>
    </w:p>
    <w:p w:rsidR="00C11F4E" w:rsidRPr="00C8293F" w:rsidRDefault="00C11F4E" w:rsidP="00DA25EA">
      <w:pPr>
        <w:tabs>
          <w:tab w:val="left" w:pos="607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/>
          <w:b/>
          <w:sz w:val="24"/>
          <w:szCs w:val="24"/>
        </w:rPr>
        <w:tab/>
        <w:t>образования город Ковров</w:t>
      </w:r>
    </w:p>
    <w:p w:rsidR="00C11F4E" w:rsidRPr="00C8293F" w:rsidRDefault="00C11F4E" w:rsidP="00FA25E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C11F4E" w:rsidRPr="00845C7A" w:rsidRDefault="00C11F4E" w:rsidP="00845C7A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C8293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И.Н. Зотова                                            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C8293F">
        <w:rPr>
          <w:rFonts w:ascii="Times New Roman" w:hAnsi="Times New Roman"/>
          <w:b/>
          <w:sz w:val="24"/>
          <w:szCs w:val="24"/>
        </w:rPr>
        <w:t xml:space="preserve"> А.В. Зотов</w:t>
      </w:r>
    </w:p>
    <w:p w:rsidR="00C11F4E" w:rsidRPr="00C7211A" w:rsidRDefault="00C11F4E" w:rsidP="006F36A0">
      <w:pPr>
        <w:tabs>
          <w:tab w:val="left" w:pos="6521"/>
        </w:tabs>
        <w:spacing w:after="0" w:line="480" w:lineRule="auto"/>
        <w:rPr>
          <w:rFonts w:ascii="Times New Roman" w:hAnsi="Times New Roman"/>
          <w:b/>
          <w:sz w:val="28"/>
          <w:szCs w:val="28"/>
        </w:rPr>
      </w:pPr>
    </w:p>
    <w:sectPr w:rsidR="00C11F4E" w:rsidRPr="00C7211A" w:rsidSect="00235D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F4E" w:rsidRDefault="00C11F4E" w:rsidP="00DA25EA">
      <w:pPr>
        <w:spacing w:after="0" w:line="240" w:lineRule="auto"/>
      </w:pPr>
      <w:r>
        <w:separator/>
      </w:r>
    </w:p>
  </w:endnote>
  <w:endnote w:type="continuationSeparator" w:id="0">
    <w:p w:rsidR="00C11F4E" w:rsidRDefault="00C11F4E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F4E" w:rsidRDefault="00C11F4E" w:rsidP="00DA25EA">
      <w:pPr>
        <w:spacing w:after="0" w:line="240" w:lineRule="auto"/>
      </w:pPr>
      <w:r>
        <w:separator/>
      </w:r>
    </w:p>
  </w:footnote>
  <w:footnote w:type="continuationSeparator" w:id="0">
    <w:p w:rsidR="00C11F4E" w:rsidRDefault="00C11F4E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25E2"/>
    <w:rsid w:val="000B3BCF"/>
    <w:rsid w:val="00110244"/>
    <w:rsid w:val="0016064F"/>
    <w:rsid w:val="00163C54"/>
    <w:rsid w:val="002266AE"/>
    <w:rsid w:val="00232D71"/>
    <w:rsid w:val="00235D7C"/>
    <w:rsid w:val="00236E1E"/>
    <w:rsid w:val="00250B7A"/>
    <w:rsid w:val="00291549"/>
    <w:rsid w:val="003B7FEE"/>
    <w:rsid w:val="003E6C90"/>
    <w:rsid w:val="00402F67"/>
    <w:rsid w:val="00412869"/>
    <w:rsid w:val="00483E07"/>
    <w:rsid w:val="00486650"/>
    <w:rsid w:val="004925AC"/>
    <w:rsid w:val="004F2256"/>
    <w:rsid w:val="006335D8"/>
    <w:rsid w:val="0063735D"/>
    <w:rsid w:val="0067119E"/>
    <w:rsid w:val="006F36A0"/>
    <w:rsid w:val="00716264"/>
    <w:rsid w:val="00747623"/>
    <w:rsid w:val="0080045C"/>
    <w:rsid w:val="00845C7A"/>
    <w:rsid w:val="0085342C"/>
    <w:rsid w:val="008844E7"/>
    <w:rsid w:val="00894406"/>
    <w:rsid w:val="00921C52"/>
    <w:rsid w:val="00926F8B"/>
    <w:rsid w:val="0093244F"/>
    <w:rsid w:val="0094330E"/>
    <w:rsid w:val="00A00D19"/>
    <w:rsid w:val="00A44CB3"/>
    <w:rsid w:val="00A57D83"/>
    <w:rsid w:val="00A6787E"/>
    <w:rsid w:val="00A94212"/>
    <w:rsid w:val="00AD4BE3"/>
    <w:rsid w:val="00AE4953"/>
    <w:rsid w:val="00C11F4E"/>
    <w:rsid w:val="00C400C8"/>
    <w:rsid w:val="00C53EED"/>
    <w:rsid w:val="00C54BD4"/>
    <w:rsid w:val="00C7211A"/>
    <w:rsid w:val="00C73F4E"/>
    <w:rsid w:val="00C8293F"/>
    <w:rsid w:val="00C96E2E"/>
    <w:rsid w:val="00D16E84"/>
    <w:rsid w:val="00D55DB4"/>
    <w:rsid w:val="00DA25EA"/>
    <w:rsid w:val="00DF45F6"/>
    <w:rsid w:val="00E12716"/>
    <w:rsid w:val="00E540CF"/>
    <w:rsid w:val="00EA5B97"/>
    <w:rsid w:val="00EE02ED"/>
    <w:rsid w:val="00F14F64"/>
    <w:rsid w:val="00F35501"/>
    <w:rsid w:val="00FA25E2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8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A25E2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A25E2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A25E2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A25E2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A25E2"/>
    <w:rPr>
      <w:rFonts w:ascii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A25E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A25E2"/>
    <w:rPr>
      <w:rFonts w:ascii="Courier New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25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A25E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A25E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432</Words>
  <Characters>2465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 Ковальчук</dc:creator>
  <cp:keywords/>
  <dc:description/>
  <cp:lastModifiedBy>С.Ю. Пчелкина</cp:lastModifiedBy>
  <cp:revision>3</cp:revision>
  <cp:lastPrinted>2017-09-28T08:56:00Z</cp:lastPrinted>
  <dcterms:created xsi:type="dcterms:W3CDTF">2019-08-20T13:27:00Z</dcterms:created>
  <dcterms:modified xsi:type="dcterms:W3CDTF">2019-08-21T10:26:00Z</dcterms:modified>
</cp:coreProperties>
</file>