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62" w:rsidRPr="0057195E" w:rsidRDefault="00F05262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F05262" w:rsidRPr="0057195E" w:rsidRDefault="00F05262">
      <w:pPr>
        <w:pStyle w:val="BodyText"/>
        <w:jc w:val="right"/>
        <w:rPr>
          <w:sz w:val="18"/>
        </w:rPr>
      </w:pPr>
    </w:p>
    <w:p w:rsidR="00F05262" w:rsidRPr="0057195E" w:rsidRDefault="00F05262">
      <w:pPr>
        <w:pStyle w:val="BodyText"/>
        <w:jc w:val="right"/>
        <w:rPr>
          <w:sz w:val="18"/>
        </w:rPr>
      </w:pPr>
    </w:p>
    <w:p w:rsidR="00F05262" w:rsidRPr="0057195E" w:rsidRDefault="00F05262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F05262" w:rsidRPr="0057195E" w:rsidRDefault="00F05262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F05262" w:rsidRPr="0057195E" w:rsidRDefault="00F05262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F05262" w:rsidRPr="0057195E" w:rsidRDefault="00F05262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F05262" w:rsidRPr="0057195E" w:rsidRDefault="00F05262">
      <w:pPr>
        <w:pStyle w:val="BodyText"/>
        <w:jc w:val="center"/>
        <w:rPr>
          <w:b/>
          <w:bCs/>
          <w:sz w:val="32"/>
        </w:rPr>
      </w:pPr>
    </w:p>
    <w:p w:rsidR="00F05262" w:rsidRPr="0057195E" w:rsidRDefault="00F05262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F05262" w:rsidRPr="0057195E" w:rsidRDefault="00F05262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F05262" w:rsidRPr="00312942" w:rsidTr="002E1A3C">
        <w:tc>
          <w:tcPr>
            <w:tcW w:w="5148" w:type="dxa"/>
          </w:tcPr>
          <w:p w:rsidR="00F05262" w:rsidRPr="00312942" w:rsidRDefault="00F05262" w:rsidP="00DE1DD5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О внесении изменений в решение Совета народных депутатов города Коврова от 19.12.2018 г. № 283 «О бюджете города Коврова на 2019 год и на плановый период 2020 и 2021 годов» (в редакции от 26.12.2018 № 297, от 30.01.2019 № 26, от 07.02.2019 № 36, от 27.02.2019 № 53, от 27.03.2019 № 89, от 03.04.2019 № 93, от 24.04.2019 № 108, от 14.05.2019 № 113, от 29.05.2019 № 123, от 18.06.2019 № 136, от 26.06.2019 № 148, от 22.07.2019 № 153)</w:t>
            </w:r>
          </w:p>
        </w:tc>
      </w:tr>
    </w:tbl>
    <w:p w:rsidR="00F05262" w:rsidRPr="0057195E" w:rsidRDefault="00F05262">
      <w:pPr>
        <w:pStyle w:val="BodyText"/>
        <w:rPr>
          <w:sz w:val="32"/>
          <w:szCs w:val="32"/>
        </w:rPr>
      </w:pPr>
    </w:p>
    <w:p w:rsidR="00F05262" w:rsidRPr="00D974D4" w:rsidRDefault="00F05262" w:rsidP="00E37CCA">
      <w:pPr>
        <w:pStyle w:val="BodyText"/>
        <w:ind w:firstLine="705"/>
        <w:rPr>
          <w:b/>
          <w:bCs/>
          <w:sz w:val="23"/>
          <w:szCs w:val="23"/>
        </w:rPr>
      </w:pPr>
      <w:r w:rsidRPr="00D974D4">
        <w:rPr>
          <w:sz w:val="23"/>
          <w:szCs w:val="23"/>
        </w:rPr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D974D4">
        <w:rPr>
          <w:b/>
          <w:bCs/>
          <w:sz w:val="23"/>
          <w:szCs w:val="23"/>
        </w:rPr>
        <w:t>решил:</w:t>
      </w:r>
    </w:p>
    <w:p w:rsidR="00F05262" w:rsidRPr="00D974D4" w:rsidRDefault="00F05262" w:rsidP="00E379A2">
      <w:pPr>
        <w:pStyle w:val="BodyText"/>
        <w:spacing w:before="120"/>
        <w:ind w:firstLine="703"/>
        <w:rPr>
          <w:bCs/>
          <w:iCs/>
          <w:sz w:val="23"/>
          <w:szCs w:val="23"/>
        </w:rPr>
      </w:pPr>
      <w:r w:rsidRPr="00D974D4">
        <w:rPr>
          <w:bCs/>
          <w:sz w:val="23"/>
          <w:szCs w:val="23"/>
        </w:rPr>
        <w:t xml:space="preserve">  Внести в решение Совета народных депутатов города Коврова от 19</w:t>
      </w:r>
      <w:r w:rsidRPr="00D974D4">
        <w:rPr>
          <w:bCs/>
          <w:iCs/>
          <w:sz w:val="23"/>
          <w:szCs w:val="23"/>
        </w:rPr>
        <w:t>.12.2018 г. № 283 «О бюджете города Коврова на 2019 год и на плановый период 2020 и 2021 годов» (в редакции от 26.12.2018 № 297, от 30.01.2019 № 26, от 07.02.2019 № 36, от  27.02.2019 № 53, от 27.03.2019 № 89, от 03.04.2019 № 93, от 24.04.2019 № 108, от 14.05.2019 № 113, от 29.05.2019 № 123, от 18.06.2019 № 136, от 26.06.2019 № 148, от 22.07.2019 № 153) следующие   изменения:</w:t>
      </w:r>
    </w:p>
    <w:p w:rsidR="00F05262" w:rsidRPr="00D974D4" w:rsidRDefault="00F05262" w:rsidP="00381169">
      <w:pPr>
        <w:pStyle w:val="BodyText"/>
        <w:spacing w:before="120" w:after="120"/>
        <w:ind w:firstLine="703"/>
        <w:rPr>
          <w:bCs/>
          <w:color w:val="000000"/>
          <w:sz w:val="23"/>
          <w:szCs w:val="23"/>
        </w:rPr>
      </w:pPr>
      <w:r w:rsidRPr="00D974D4">
        <w:rPr>
          <w:bCs/>
          <w:iCs/>
          <w:sz w:val="23"/>
          <w:szCs w:val="23"/>
        </w:rPr>
        <w:t>1. В приложении 7 «</w:t>
      </w:r>
      <w:r w:rsidRPr="00D974D4">
        <w:rPr>
          <w:sz w:val="23"/>
          <w:szCs w:val="23"/>
        </w:rPr>
        <w:t xml:space="preserve">Ведомственная структура расходов бюджета города Коврова </w:t>
      </w:r>
      <w:r w:rsidRPr="00D974D4">
        <w:rPr>
          <w:bCs/>
          <w:color w:val="000000"/>
          <w:sz w:val="23"/>
          <w:szCs w:val="23"/>
        </w:rPr>
        <w:t>2019 год» главного распорядителя бюджетных средств – управления городского хозяйства:</w:t>
      </w:r>
    </w:p>
    <w:p w:rsidR="00F05262" w:rsidRPr="00D974D4" w:rsidRDefault="00F05262" w:rsidP="00F22864">
      <w:pPr>
        <w:pStyle w:val="BodyText"/>
        <w:ind w:firstLine="720"/>
        <w:rPr>
          <w:bCs/>
          <w:color w:val="000000"/>
          <w:sz w:val="23"/>
          <w:szCs w:val="23"/>
        </w:rPr>
      </w:pPr>
      <w:r w:rsidRPr="00D974D4">
        <w:rPr>
          <w:bCs/>
          <w:color w:val="000000"/>
          <w:sz w:val="23"/>
          <w:szCs w:val="23"/>
        </w:rPr>
        <w:t>1.1.  В строке «Ремонт дорог и тротуаров с учетом технического надзора и обустройством тротуаров и остановочных пунктов общественного транспорта в соответствии с требованиями для маломобильных групп населения  в рамках основного мероприятия «Осуществление дорожной деятельности по строительству, реконструкции, ремонту автомобильных дорог общего пользования» подпрограммы "Приведение в нормативное состояние улично-дорожной сети"  муниципальной программы "Дорожное хозяйство города Коврова"  (Закупка товаров, работ и услуг для государственных (муниципальных) нужд)» цифры «30 353,0» заменить цифрами «30 937,0»;</w:t>
      </w:r>
    </w:p>
    <w:p w:rsidR="00F05262" w:rsidRPr="00D974D4" w:rsidRDefault="00F05262" w:rsidP="00F22864">
      <w:pPr>
        <w:pStyle w:val="BodyText"/>
        <w:ind w:firstLine="720"/>
        <w:rPr>
          <w:bCs/>
          <w:color w:val="000000"/>
          <w:sz w:val="23"/>
          <w:szCs w:val="23"/>
        </w:rPr>
      </w:pPr>
      <w:r w:rsidRPr="00D974D4">
        <w:rPr>
          <w:bCs/>
          <w:color w:val="000000"/>
          <w:sz w:val="23"/>
          <w:szCs w:val="23"/>
        </w:rPr>
        <w:t>1.2. В строке «Обслуживание, ремонт и реконструкция технических средств регулирования дорожного движения в соответствии с требованиями для маломобильных групп населения в рамках основного мероприятия «Осуществление дорожной деятельности по содержанию автомобильных дорог и инженерных сооружений на них» подпрограммы "Содержание автомобильных дорог и инженерных сооружений на них" муниципальной программы "Дорожное хозяйство города Коврова"  (Закупка товаров, работ и услуг для государственных (муниципальных) нужд)» цифры «6 554,0» заменить цифрами «6 377,0»;</w:t>
      </w:r>
    </w:p>
    <w:p w:rsidR="00F05262" w:rsidRPr="00D974D4" w:rsidRDefault="00F05262" w:rsidP="00F22864">
      <w:pPr>
        <w:pStyle w:val="BodyText"/>
        <w:ind w:firstLine="720"/>
        <w:rPr>
          <w:bCs/>
          <w:color w:val="000000"/>
          <w:sz w:val="23"/>
          <w:szCs w:val="23"/>
        </w:rPr>
      </w:pPr>
      <w:r w:rsidRPr="00D974D4">
        <w:rPr>
          <w:bCs/>
          <w:color w:val="000000"/>
          <w:sz w:val="23"/>
          <w:szCs w:val="23"/>
        </w:rPr>
        <w:t>1.3. В строке «Уличное освещение  в рамках основного мероприятия «Реализация мероприятий по содержанию объектов благоустройства» подпрограммы "Содержание объектов благоустройства"  муниципальной программы "Благоустройство и охрана окружающей среды"   (Закупка товаров, работ и услуг для государственных (муниципальных) нужд)» цифры «38 904,0» заменить цифрами «38 497,0».</w:t>
      </w:r>
    </w:p>
    <w:p w:rsidR="00F05262" w:rsidRPr="00D974D4" w:rsidRDefault="00F05262" w:rsidP="000B6D54">
      <w:pPr>
        <w:pStyle w:val="BodyText"/>
        <w:tabs>
          <w:tab w:val="left" w:pos="180"/>
        </w:tabs>
        <w:spacing w:before="120"/>
        <w:ind w:firstLine="720"/>
        <w:rPr>
          <w:bCs/>
          <w:color w:val="000000"/>
          <w:sz w:val="23"/>
          <w:szCs w:val="23"/>
        </w:rPr>
      </w:pPr>
      <w:r w:rsidRPr="00D974D4">
        <w:rPr>
          <w:sz w:val="23"/>
          <w:szCs w:val="23"/>
        </w:rPr>
        <w:t xml:space="preserve">2. В приложении 9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города Коврова на </w:t>
      </w:r>
      <w:r w:rsidRPr="00D974D4">
        <w:rPr>
          <w:bCs/>
          <w:color w:val="000000"/>
          <w:sz w:val="23"/>
          <w:szCs w:val="23"/>
        </w:rPr>
        <w:t>2019 год»:</w:t>
      </w:r>
    </w:p>
    <w:p w:rsidR="00F05262" w:rsidRPr="00D974D4" w:rsidRDefault="00F05262" w:rsidP="00241499">
      <w:pPr>
        <w:ind w:firstLine="720"/>
        <w:jc w:val="both"/>
        <w:rPr>
          <w:sz w:val="23"/>
          <w:szCs w:val="23"/>
        </w:rPr>
      </w:pPr>
      <w:r w:rsidRPr="00D974D4">
        <w:rPr>
          <w:bCs/>
          <w:color w:val="000000"/>
          <w:sz w:val="23"/>
          <w:szCs w:val="23"/>
        </w:rPr>
        <w:t xml:space="preserve">2.1. В </w:t>
      </w:r>
      <w:r w:rsidRPr="00D974D4">
        <w:rPr>
          <w:sz w:val="23"/>
          <w:szCs w:val="23"/>
        </w:rPr>
        <w:t>строках «Национальная экономика – всего:», «Дорожное хозяйство (дорожные фонды)»  цифры «161 301,4», «147 101,2» заменить цифрами «161 708,4», «147 508,2» соответственно;</w:t>
      </w:r>
    </w:p>
    <w:p w:rsidR="00F05262" w:rsidRPr="00D974D4" w:rsidRDefault="00F05262" w:rsidP="000B6D54">
      <w:pPr>
        <w:pStyle w:val="BodyText"/>
        <w:tabs>
          <w:tab w:val="left" w:pos="180"/>
        </w:tabs>
        <w:spacing w:before="120"/>
        <w:ind w:firstLine="720"/>
        <w:rPr>
          <w:bCs/>
          <w:color w:val="000000"/>
          <w:sz w:val="23"/>
          <w:szCs w:val="23"/>
        </w:rPr>
      </w:pPr>
    </w:p>
    <w:p w:rsidR="00F05262" w:rsidRPr="00D974D4" w:rsidRDefault="00F05262" w:rsidP="00F22864">
      <w:pPr>
        <w:pStyle w:val="BodyText"/>
        <w:ind w:firstLine="720"/>
        <w:rPr>
          <w:bCs/>
          <w:color w:val="000000"/>
          <w:sz w:val="23"/>
          <w:szCs w:val="23"/>
        </w:rPr>
      </w:pPr>
      <w:r w:rsidRPr="00D974D4">
        <w:rPr>
          <w:bCs/>
          <w:color w:val="000000"/>
          <w:sz w:val="23"/>
          <w:szCs w:val="23"/>
        </w:rPr>
        <w:t>2.2. В строке «Ремонт дорог и тротуаров с учетом технического надзора и обустройством тротуаров и остановочных пунктов общественного транспорта в соответствии с требованиями для маломобильных групп населения  в рамках основного мероприятия «Осуществление дорожной деятельности по строительству, реконструкции, ремонту автомобильных дорог общего пользования» подпрограммы "Приведение в нормативное состояние улично-дорожной сети"  муниципальной программы "Дорожное хозяйство города Коврова"  (Закупка товаров, работ и услуг для государственных (муниципальных) нужд)» цифры «30 353,0» заменить цифрами «30 937,0»;</w:t>
      </w:r>
    </w:p>
    <w:p w:rsidR="00F05262" w:rsidRPr="00D974D4" w:rsidRDefault="00F05262" w:rsidP="00072273">
      <w:pPr>
        <w:pStyle w:val="BodyText"/>
        <w:ind w:firstLine="720"/>
        <w:rPr>
          <w:bCs/>
          <w:color w:val="000000"/>
          <w:sz w:val="23"/>
          <w:szCs w:val="23"/>
        </w:rPr>
      </w:pPr>
      <w:r w:rsidRPr="00D974D4">
        <w:rPr>
          <w:bCs/>
          <w:color w:val="000000"/>
          <w:sz w:val="23"/>
          <w:szCs w:val="23"/>
        </w:rPr>
        <w:t>2.3. В строке «Обслуживание, ремонт и реконструкция технических средств регулирования дорожного движения в соответствии с требованиями для маломобильных групп населения в рамках основного мероприятия «Осуществление дорожной деятельности по содержанию автомобильных дорог и инженерных сооружений на них» подпрограммы "Содержание автомобильных дорог и инженерных сооружений на них" муниципальной программы "Дорожное хозяйство города Коврова"  (Закупка товаров, работ и услуг для государственных (муниципальных) нужд)» цифры «6 554,0» заменить цифрами «6 377,0»;</w:t>
      </w:r>
    </w:p>
    <w:p w:rsidR="00F05262" w:rsidRPr="00D974D4" w:rsidRDefault="00F05262" w:rsidP="00241499">
      <w:pPr>
        <w:ind w:firstLine="720"/>
        <w:jc w:val="both"/>
        <w:rPr>
          <w:sz w:val="23"/>
          <w:szCs w:val="23"/>
        </w:rPr>
      </w:pPr>
      <w:r w:rsidRPr="00D974D4">
        <w:rPr>
          <w:bCs/>
          <w:color w:val="000000"/>
          <w:sz w:val="23"/>
          <w:szCs w:val="23"/>
        </w:rPr>
        <w:t xml:space="preserve">2.4. В </w:t>
      </w:r>
      <w:r w:rsidRPr="00D974D4">
        <w:rPr>
          <w:sz w:val="23"/>
          <w:szCs w:val="23"/>
        </w:rPr>
        <w:t>строках «Жилищно-коммунальное хозяйство – всего: », «Благоустройство»  цифры «264 892,1», «175 710,5» заменить цифрами «264 485,1», «175 303,5» соответственно;</w:t>
      </w:r>
    </w:p>
    <w:p w:rsidR="00F05262" w:rsidRPr="00D974D4" w:rsidRDefault="00F05262" w:rsidP="00072273">
      <w:pPr>
        <w:pStyle w:val="BodyText"/>
        <w:ind w:firstLine="720"/>
        <w:rPr>
          <w:bCs/>
          <w:color w:val="000000"/>
          <w:sz w:val="23"/>
          <w:szCs w:val="23"/>
        </w:rPr>
      </w:pPr>
      <w:r w:rsidRPr="00D974D4">
        <w:rPr>
          <w:bCs/>
          <w:color w:val="000000"/>
          <w:sz w:val="23"/>
          <w:szCs w:val="23"/>
        </w:rPr>
        <w:t>2.5. В строке «Уличное освещение  в рамках основного мероприятия «Реализация мероприятий по содержанию объектов благоустройства» подпрограммы "Содержание объектов благоустройства"  муниципальной программы "Благоустройство и охрана окружающей среды"   (Закупка товаров, работ и услуг для государственных (муниципальных) нужд)» цифры «38 904,0» заменить цифрами «38 497,0».</w:t>
      </w:r>
    </w:p>
    <w:p w:rsidR="00F05262" w:rsidRPr="00D974D4" w:rsidRDefault="00F05262" w:rsidP="00F22864">
      <w:pPr>
        <w:pStyle w:val="BodyText"/>
        <w:spacing w:before="120"/>
        <w:ind w:firstLine="720"/>
        <w:rPr>
          <w:bCs/>
          <w:color w:val="000000"/>
          <w:sz w:val="23"/>
          <w:szCs w:val="23"/>
        </w:rPr>
      </w:pPr>
      <w:r w:rsidRPr="00D974D4">
        <w:rPr>
          <w:sz w:val="23"/>
          <w:szCs w:val="23"/>
        </w:rPr>
        <w:t xml:space="preserve">3. В приложении 11 «Распределение бюджетных ассигнований по целевым статьям (муниципальным программам и непрограммным направлениям деятельности) группам видов расходов, разделам, подразделам классификации расходов бюджета города Коврова на </w:t>
      </w:r>
      <w:r w:rsidRPr="00D974D4">
        <w:rPr>
          <w:bCs/>
          <w:color w:val="000000"/>
          <w:sz w:val="23"/>
          <w:szCs w:val="23"/>
        </w:rPr>
        <w:t>2019 год»:</w:t>
      </w:r>
    </w:p>
    <w:p w:rsidR="00F05262" w:rsidRPr="00D974D4" w:rsidRDefault="00F05262" w:rsidP="00F22864">
      <w:pPr>
        <w:pStyle w:val="BodyText"/>
        <w:spacing w:before="120"/>
        <w:ind w:firstLine="720"/>
        <w:rPr>
          <w:bCs/>
          <w:color w:val="000000"/>
          <w:sz w:val="23"/>
          <w:szCs w:val="23"/>
        </w:rPr>
      </w:pPr>
      <w:r w:rsidRPr="00D974D4">
        <w:rPr>
          <w:bCs/>
          <w:color w:val="000000"/>
          <w:sz w:val="23"/>
          <w:szCs w:val="23"/>
        </w:rPr>
        <w:t>3.1. В строке «Муниципальная программа «Дорожное хозяйство города Коврова» цифры «143 701,2» заменить цифрами «144 108,2»;</w:t>
      </w:r>
    </w:p>
    <w:p w:rsidR="00F05262" w:rsidRPr="00D974D4" w:rsidRDefault="00F05262" w:rsidP="0050412D">
      <w:pPr>
        <w:pStyle w:val="BodyText"/>
        <w:ind w:firstLine="720"/>
        <w:rPr>
          <w:bCs/>
          <w:color w:val="000000"/>
          <w:sz w:val="23"/>
          <w:szCs w:val="23"/>
        </w:rPr>
      </w:pPr>
      <w:r w:rsidRPr="00D974D4">
        <w:rPr>
          <w:bCs/>
          <w:sz w:val="23"/>
          <w:szCs w:val="23"/>
        </w:rPr>
        <w:t xml:space="preserve">3.2. </w:t>
      </w:r>
      <w:r w:rsidRPr="00D974D4">
        <w:rPr>
          <w:bCs/>
          <w:color w:val="000000"/>
          <w:sz w:val="23"/>
          <w:szCs w:val="23"/>
        </w:rPr>
        <w:t xml:space="preserve"> В строках «Подпрограмма "Приведение в нормативное состояние улично-дорожной сети"</w:t>
      </w:r>
      <w:r w:rsidRPr="00D974D4">
        <w:rPr>
          <w:bCs/>
          <w:sz w:val="23"/>
          <w:szCs w:val="23"/>
        </w:rPr>
        <w:t xml:space="preserve">», «Основное мероприятие «Осуществление дорожной деятельности по строительству, реконструкции, ремонту автомобильных дорог общего пользования» </w:t>
      </w:r>
      <w:r w:rsidRPr="00D974D4">
        <w:rPr>
          <w:bCs/>
          <w:color w:val="000000"/>
          <w:sz w:val="23"/>
          <w:szCs w:val="23"/>
        </w:rPr>
        <w:t xml:space="preserve"> цифры «98 837,2» заменить цифрами «99 421,2»;</w:t>
      </w:r>
    </w:p>
    <w:p w:rsidR="00F05262" w:rsidRPr="00D974D4" w:rsidRDefault="00F05262" w:rsidP="0050412D">
      <w:pPr>
        <w:pStyle w:val="BodyText"/>
        <w:ind w:firstLine="720"/>
        <w:rPr>
          <w:bCs/>
          <w:color w:val="000000"/>
          <w:sz w:val="23"/>
          <w:szCs w:val="23"/>
        </w:rPr>
      </w:pPr>
      <w:r w:rsidRPr="00D974D4">
        <w:rPr>
          <w:bCs/>
          <w:color w:val="000000"/>
          <w:sz w:val="23"/>
          <w:szCs w:val="23"/>
        </w:rPr>
        <w:t>3.3. В строке «Ремонт дорог и тротуаров с учетом технического надзора и обустройством тротуаров и остановочных пунктов общественного транспорта в соответствии с требованиями для маломобильных групп населения  (Закупка товаров, работ и услуг для государственных (муниципальных) нужд)» цифры «30 353,0» заменить цифрами «30 937,0»;</w:t>
      </w:r>
    </w:p>
    <w:p w:rsidR="00F05262" w:rsidRPr="00D974D4" w:rsidRDefault="00F05262" w:rsidP="0050412D">
      <w:pPr>
        <w:pStyle w:val="BodyText"/>
        <w:ind w:firstLine="720"/>
        <w:rPr>
          <w:bCs/>
          <w:color w:val="000000"/>
          <w:sz w:val="23"/>
          <w:szCs w:val="23"/>
        </w:rPr>
      </w:pPr>
      <w:r w:rsidRPr="00D974D4">
        <w:rPr>
          <w:bCs/>
          <w:color w:val="000000"/>
          <w:sz w:val="23"/>
          <w:szCs w:val="23"/>
        </w:rPr>
        <w:t>3.4. В строках «Подпрограмма "Содержание автомобильных дорог и инженерных сооружений на них"», «Основное мероприятие «Осуществление дорожной деятельности по содержанию автомобильных дорог и инженерных сооружений на них» цифры «44 864,0» заменить цифрами «44 687,0»;</w:t>
      </w:r>
    </w:p>
    <w:p w:rsidR="00F05262" w:rsidRPr="00D974D4" w:rsidRDefault="00F05262" w:rsidP="0050412D">
      <w:pPr>
        <w:pStyle w:val="BodyText"/>
        <w:ind w:firstLine="720"/>
        <w:rPr>
          <w:bCs/>
          <w:color w:val="000000"/>
          <w:sz w:val="23"/>
          <w:szCs w:val="23"/>
        </w:rPr>
      </w:pPr>
      <w:r w:rsidRPr="00D974D4">
        <w:rPr>
          <w:bCs/>
          <w:color w:val="000000"/>
          <w:sz w:val="23"/>
          <w:szCs w:val="23"/>
        </w:rPr>
        <w:t>3.5. В строке «Обслуживание, ремонт и реконструкция технических средств регулирования дорожного движения в соответствии с требованиями для маломобильных групп населения   (Закупка товаров, работ и услуг для государственных (муниципальных) нужд)» цифры «6 554,0» заменить цифрами «6 377,0»;</w:t>
      </w:r>
    </w:p>
    <w:p w:rsidR="00F05262" w:rsidRPr="00D974D4" w:rsidRDefault="00F05262" w:rsidP="0050412D">
      <w:pPr>
        <w:pStyle w:val="BodyText"/>
        <w:ind w:firstLine="720"/>
        <w:rPr>
          <w:bCs/>
          <w:color w:val="000000"/>
          <w:sz w:val="23"/>
          <w:szCs w:val="23"/>
        </w:rPr>
      </w:pPr>
      <w:r w:rsidRPr="00D974D4">
        <w:rPr>
          <w:bCs/>
          <w:color w:val="000000"/>
          <w:sz w:val="23"/>
          <w:szCs w:val="23"/>
        </w:rPr>
        <w:t>3.6. В строке «Муниципальная программа «Благоустройство и охрана окружающей среды» цифры «116 959,9» заменить цифрами «116 552,9»;</w:t>
      </w:r>
    </w:p>
    <w:p w:rsidR="00F05262" w:rsidRPr="00D974D4" w:rsidRDefault="00F05262" w:rsidP="0050412D">
      <w:pPr>
        <w:pStyle w:val="BodyText"/>
        <w:ind w:firstLine="720"/>
        <w:rPr>
          <w:bCs/>
          <w:color w:val="000000"/>
          <w:sz w:val="23"/>
          <w:szCs w:val="23"/>
        </w:rPr>
      </w:pPr>
      <w:r w:rsidRPr="00D974D4">
        <w:rPr>
          <w:bCs/>
          <w:color w:val="000000"/>
          <w:sz w:val="23"/>
          <w:szCs w:val="23"/>
        </w:rPr>
        <w:t>3.7. В строках «Подпрограмма «Содержание объектов благоустройства», «Основное мероприятие «Реализация мероприятий по содержанию объектов благоустройства» цифры «111 739,9» заменит цифрами «111 332,9»;</w:t>
      </w:r>
    </w:p>
    <w:p w:rsidR="00F05262" w:rsidRPr="00D974D4" w:rsidRDefault="00F05262" w:rsidP="0050412D">
      <w:pPr>
        <w:pStyle w:val="BodyText"/>
        <w:ind w:firstLine="720"/>
        <w:rPr>
          <w:bCs/>
          <w:color w:val="000000"/>
          <w:sz w:val="23"/>
          <w:szCs w:val="23"/>
        </w:rPr>
      </w:pPr>
      <w:r w:rsidRPr="00D974D4">
        <w:rPr>
          <w:bCs/>
          <w:color w:val="000000"/>
          <w:sz w:val="23"/>
          <w:szCs w:val="23"/>
        </w:rPr>
        <w:t>3.8. В строке «Уличное освещение (Закупка товаров, работ и услуг для государственных (муниципальных) нужд)» цифры «38 904,0» заменить цифрами «38 497,0».</w:t>
      </w:r>
    </w:p>
    <w:p w:rsidR="00F05262" w:rsidRPr="00D974D4" w:rsidRDefault="00F05262" w:rsidP="00312942">
      <w:pPr>
        <w:pStyle w:val="BodyText"/>
        <w:tabs>
          <w:tab w:val="left" w:pos="180"/>
        </w:tabs>
        <w:spacing w:before="120" w:after="840"/>
        <w:ind w:firstLine="720"/>
        <w:rPr>
          <w:bCs/>
          <w:color w:val="000000"/>
          <w:sz w:val="23"/>
          <w:szCs w:val="23"/>
        </w:rPr>
      </w:pPr>
      <w:r w:rsidRPr="00D974D4">
        <w:rPr>
          <w:bCs/>
          <w:color w:val="000000"/>
          <w:sz w:val="23"/>
          <w:szCs w:val="23"/>
        </w:rPr>
        <w:t>4. Настоящее решение вступает в силу после его официального опубликования.</w:t>
      </w: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F05262" w:rsidRPr="0057195E" w:rsidTr="00650FCB">
        <w:trPr>
          <w:trHeight w:val="930"/>
        </w:trPr>
        <w:tc>
          <w:tcPr>
            <w:tcW w:w="4428" w:type="dxa"/>
          </w:tcPr>
          <w:p w:rsidR="00F05262" w:rsidRPr="0057195E" w:rsidRDefault="00F05262" w:rsidP="00312942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F05262" w:rsidRPr="0057195E" w:rsidRDefault="00F05262" w:rsidP="00312942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F05262" w:rsidRPr="0057195E" w:rsidRDefault="00F05262" w:rsidP="00312942">
            <w:pPr>
              <w:rPr>
                <w:b/>
                <w:sz w:val="16"/>
                <w:szCs w:val="16"/>
              </w:rPr>
            </w:pPr>
          </w:p>
          <w:p w:rsidR="00F05262" w:rsidRPr="0057195E" w:rsidRDefault="00F05262" w:rsidP="00312942">
            <w:pPr>
              <w:rPr>
                <w:b/>
              </w:rPr>
            </w:pPr>
            <w:r w:rsidRPr="0057195E">
              <w:rPr>
                <w:b/>
              </w:rPr>
              <w:t>_________________ И.Н. Зотова</w:t>
            </w:r>
          </w:p>
        </w:tc>
        <w:tc>
          <w:tcPr>
            <w:tcW w:w="1080" w:type="dxa"/>
          </w:tcPr>
          <w:p w:rsidR="00F05262" w:rsidRPr="0057195E" w:rsidRDefault="00F05262" w:rsidP="00312942">
            <w:pPr>
              <w:rPr>
                <w:b/>
              </w:rPr>
            </w:pPr>
          </w:p>
        </w:tc>
        <w:tc>
          <w:tcPr>
            <w:tcW w:w="4140" w:type="dxa"/>
          </w:tcPr>
          <w:p w:rsidR="00F05262" w:rsidRPr="0057195E" w:rsidRDefault="00F05262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>Глава города Коврова</w:t>
            </w:r>
          </w:p>
          <w:p w:rsidR="00F05262" w:rsidRPr="0057195E" w:rsidRDefault="00F05262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F05262" w:rsidRPr="0057195E" w:rsidRDefault="00F05262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F05262" w:rsidRPr="0057195E" w:rsidRDefault="00F05262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_________________ А.В. Зотов </w:t>
            </w:r>
          </w:p>
        </w:tc>
      </w:tr>
    </w:tbl>
    <w:p w:rsidR="00F05262" w:rsidRPr="0057195E" w:rsidRDefault="00F05262">
      <w:pPr>
        <w:pStyle w:val="Heading3"/>
        <w:ind w:firstLine="705"/>
      </w:pPr>
      <w:r w:rsidRPr="0057195E">
        <w:t xml:space="preserve"> </w:t>
      </w:r>
    </w:p>
    <w:sectPr w:rsidR="00F05262" w:rsidRPr="0057195E" w:rsidSect="00312942">
      <w:footerReference w:type="even" r:id="rId7"/>
      <w:footerReference w:type="default" r:id="rId8"/>
      <w:pgSz w:w="11906" w:h="16838" w:code="9"/>
      <w:pgMar w:top="567" w:right="567" w:bottom="39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262" w:rsidRDefault="00F05262">
      <w:r>
        <w:separator/>
      </w:r>
    </w:p>
  </w:endnote>
  <w:endnote w:type="continuationSeparator" w:id="0">
    <w:p w:rsidR="00F05262" w:rsidRDefault="00F05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62" w:rsidRDefault="00F052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5262" w:rsidRDefault="00F052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62" w:rsidRDefault="00F05262">
    <w:pPr>
      <w:pStyle w:val="Footer"/>
      <w:framePr w:wrap="around" w:vAnchor="text" w:hAnchor="margin" w:xAlign="center" w:y="1"/>
      <w:rPr>
        <w:rStyle w:val="PageNumber"/>
      </w:rPr>
    </w:pPr>
  </w:p>
  <w:p w:rsidR="00F05262" w:rsidRDefault="00F052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262" w:rsidRDefault="00F05262">
      <w:r>
        <w:separator/>
      </w:r>
    </w:p>
  </w:footnote>
  <w:footnote w:type="continuationSeparator" w:id="0">
    <w:p w:rsidR="00F05262" w:rsidRDefault="00F05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3C82"/>
    <w:rsid w:val="00066559"/>
    <w:rsid w:val="00066806"/>
    <w:rsid w:val="0006744F"/>
    <w:rsid w:val="00070044"/>
    <w:rsid w:val="00072273"/>
    <w:rsid w:val="00072700"/>
    <w:rsid w:val="00073F3E"/>
    <w:rsid w:val="00074058"/>
    <w:rsid w:val="000765FC"/>
    <w:rsid w:val="00083598"/>
    <w:rsid w:val="00087CA0"/>
    <w:rsid w:val="0009103C"/>
    <w:rsid w:val="000911A9"/>
    <w:rsid w:val="00091BB3"/>
    <w:rsid w:val="00093799"/>
    <w:rsid w:val="00093A8A"/>
    <w:rsid w:val="00093E46"/>
    <w:rsid w:val="000948D6"/>
    <w:rsid w:val="00096902"/>
    <w:rsid w:val="00096A2C"/>
    <w:rsid w:val="00096DEF"/>
    <w:rsid w:val="000976CB"/>
    <w:rsid w:val="000A2D52"/>
    <w:rsid w:val="000B1506"/>
    <w:rsid w:val="000B6D54"/>
    <w:rsid w:val="000B6F83"/>
    <w:rsid w:val="000B74AD"/>
    <w:rsid w:val="000B7AD4"/>
    <w:rsid w:val="000C052D"/>
    <w:rsid w:val="000C3120"/>
    <w:rsid w:val="000C4990"/>
    <w:rsid w:val="000C7908"/>
    <w:rsid w:val="000D1124"/>
    <w:rsid w:val="000D34FC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F0A"/>
    <w:rsid w:val="00105B74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0030"/>
    <w:rsid w:val="00141C83"/>
    <w:rsid w:val="00143140"/>
    <w:rsid w:val="001472B4"/>
    <w:rsid w:val="00147B9A"/>
    <w:rsid w:val="001500F9"/>
    <w:rsid w:val="00150817"/>
    <w:rsid w:val="0015254E"/>
    <w:rsid w:val="00152A8D"/>
    <w:rsid w:val="001545BA"/>
    <w:rsid w:val="001549DB"/>
    <w:rsid w:val="001559DF"/>
    <w:rsid w:val="00163D97"/>
    <w:rsid w:val="00171CFB"/>
    <w:rsid w:val="00174368"/>
    <w:rsid w:val="0018213B"/>
    <w:rsid w:val="0018287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572E"/>
    <w:rsid w:val="001A694D"/>
    <w:rsid w:val="001A752B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97"/>
    <w:rsid w:val="001D166C"/>
    <w:rsid w:val="001D452F"/>
    <w:rsid w:val="001D4BA9"/>
    <w:rsid w:val="001D6030"/>
    <w:rsid w:val="001E0F31"/>
    <w:rsid w:val="001E1867"/>
    <w:rsid w:val="001E6AE3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487F"/>
    <w:rsid w:val="00226BDA"/>
    <w:rsid w:val="0022717F"/>
    <w:rsid w:val="00227642"/>
    <w:rsid w:val="00227967"/>
    <w:rsid w:val="00231905"/>
    <w:rsid w:val="002331BD"/>
    <w:rsid w:val="00233CA8"/>
    <w:rsid w:val="002411BC"/>
    <w:rsid w:val="00241499"/>
    <w:rsid w:val="0024194D"/>
    <w:rsid w:val="00243010"/>
    <w:rsid w:val="0024372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82945"/>
    <w:rsid w:val="00283317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5CC"/>
    <w:rsid w:val="002B7C37"/>
    <w:rsid w:val="002C0638"/>
    <w:rsid w:val="002C2B78"/>
    <w:rsid w:val="002C4722"/>
    <w:rsid w:val="002C5D92"/>
    <w:rsid w:val="002C63D2"/>
    <w:rsid w:val="002C6885"/>
    <w:rsid w:val="002C79F0"/>
    <w:rsid w:val="002C7C7A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05C4B"/>
    <w:rsid w:val="003100A0"/>
    <w:rsid w:val="0031021A"/>
    <w:rsid w:val="00310CFD"/>
    <w:rsid w:val="00312942"/>
    <w:rsid w:val="003131F6"/>
    <w:rsid w:val="003147A6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24ED9"/>
    <w:rsid w:val="003313D3"/>
    <w:rsid w:val="00332A3C"/>
    <w:rsid w:val="0033326B"/>
    <w:rsid w:val="00333437"/>
    <w:rsid w:val="003353D3"/>
    <w:rsid w:val="00335DF4"/>
    <w:rsid w:val="00336CFB"/>
    <w:rsid w:val="00337844"/>
    <w:rsid w:val="00340402"/>
    <w:rsid w:val="00341415"/>
    <w:rsid w:val="00350A5A"/>
    <w:rsid w:val="00351D5A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1169"/>
    <w:rsid w:val="00382ADF"/>
    <w:rsid w:val="00384B98"/>
    <w:rsid w:val="00386B4F"/>
    <w:rsid w:val="003877F2"/>
    <w:rsid w:val="00390E6E"/>
    <w:rsid w:val="0039140C"/>
    <w:rsid w:val="003969B1"/>
    <w:rsid w:val="00397066"/>
    <w:rsid w:val="003A0810"/>
    <w:rsid w:val="003A0A60"/>
    <w:rsid w:val="003A0EF4"/>
    <w:rsid w:val="003A2F40"/>
    <w:rsid w:val="003A51AC"/>
    <w:rsid w:val="003C52C2"/>
    <w:rsid w:val="003C5B7F"/>
    <w:rsid w:val="003C711D"/>
    <w:rsid w:val="003C7631"/>
    <w:rsid w:val="003D1363"/>
    <w:rsid w:val="003D44A9"/>
    <w:rsid w:val="003D6136"/>
    <w:rsid w:val="003E0752"/>
    <w:rsid w:val="003E0AAD"/>
    <w:rsid w:val="003E13A9"/>
    <w:rsid w:val="003E1D92"/>
    <w:rsid w:val="003E27B5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6777"/>
    <w:rsid w:val="0040692E"/>
    <w:rsid w:val="004078D9"/>
    <w:rsid w:val="00407966"/>
    <w:rsid w:val="00410EC1"/>
    <w:rsid w:val="004125C3"/>
    <w:rsid w:val="00412C34"/>
    <w:rsid w:val="004132EF"/>
    <w:rsid w:val="00421EC3"/>
    <w:rsid w:val="00422C9F"/>
    <w:rsid w:val="00424DA7"/>
    <w:rsid w:val="00425C4D"/>
    <w:rsid w:val="004268A4"/>
    <w:rsid w:val="004309D8"/>
    <w:rsid w:val="00433055"/>
    <w:rsid w:val="00435EE3"/>
    <w:rsid w:val="004400C4"/>
    <w:rsid w:val="00442087"/>
    <w:rsid w:val="004449A2"/>
    <w:rsid w:val="00445AF7"/>
    <w:rsid w:val="00446F59"/>
    <w:rsid w:val="00447001"/>
    <w:rsid w:val="0045202B"/>
    <w:rsid w:val="00454148"/>
    <w:rsid w:val="00454497"/>
    <w:rsid w:val="004550EB"/>
    <w:rsid w:val="00456099"/>
    <w:rsid w:val="004565C5"/>
    <w:rsid w:val="00457B7C"/>
    <w:rsid w:val="00457DD6"/>
    <w:rsid w:val="004617F6"/>
    <w:rsid w:val="004618A3"/>
    <w:rsid w:val="004619AA"/>
    <w:rsid w:val="00464C9D"/>
    <w:rsid w:val="00466F62"/>
    <w:rsid w:val="00467272"/>
    <w:rsid w:val="00470ABD"/>
    <w:rsid w:val="00473AB1"/>
    <w:rsid w:val="00481377"/>
    <w:rsid w:val="004815D6"/>
    <w:rsid w:val="004819EC"/>
    <w:rsid w:val="00484C6C"/>
    <w:rsid w:val="00485AFD"/>
    <w:rsid w:val="00492D19"/>
    <w:rsid w:val="00495589"/>
    <w:rsid w:val="00495849"/>
    <w:rsid w:val="004976E5"/>
    <w:rsid w:val="004A5CE1"/>
    <w:rsid w:val="004B0689"/>
    <w:rsid w:val="004B2CC1"/>
    <w:rsid w:val="004B3A0F"/>
    <w:rsid w:val="004B4A9A"/>
    <w:rsid w:val="004B4BD1"/>
    <w:rsid w:val="004B7A5F"/>
    <w:rsid w:val="004B7D61"/>
    <w:rsid w:val="004C02D3"/>
    <w:rsid w:val="004C2416"/>
    <w:rsid w:val="004C3461"/>
    <w:rsid w:val="004C37BE"/>
    <w:rsid w:val="004C607D"/>
    <w:rsid w:val="004D08E8"/>
    <w:rsid w:val="004D0DA6"/>
    <w:rsid w:val="004D4BDB"/>
    <w:rsid w:val="004D717F"/>
    <w:rsid w:val="004D7FB2"/>
    <w:rsid w:val="004E1FA4"/>
    <w:rsid w:val="004E31CD"/>
    <w:rsid w:val="004E75F1"/>
    <w:rsid w:val="004F1D55"/>
    <w:rsid w:val="004F30BD"/>
    <w:rsid w:val="00501638"/>
    <w:rsid w:val="005025AD"/>
    <w:rsid w:val="00503860"/>
    <w:rsid w:val="0050412D"/>
    <w:rsid w:val="00504190"/>
    <w:rsid w:val="00504BFF"/>
    <w:rsid w:val="0050600D"/>
    <w:rsid w:val="00507797"/>
    <w:rsid w:val="0050786B"/>
    <w:rsid w:val="00510568"/>
    <w:rsid w:val="00510BD0"/>
    <w:rsid w:val="00513B6D"/>
    <w:rsid w:val="00514F8A"/>
    <w:rsid w:val="00516614"/>
    <w:rsid w:val="00516641"/>
    <w:rsid w:val="00523B76"/>
    <w:rsid w:val="0053295F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47A6A"/>
    <w:rsid w:val="00547AAD"/>
    <w:rsid w:val="005502B4"/>
    <w:rsid w:val="0055177D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95E"/>
    <w:rsid w:val="00571FB0"/>
    <w:rsid w:val="00572228"/>
    <w:rsid w:val="00574202"/>
    <w:rsid w:val="005823AE"/>
    <w:rsid w:val="00582AEF"/>
    <w:rsid w:val="005875EB"/>
    <w:rsid w:val="005938C6"/>
    <w:rsid w:val="00595DE8"/>
    <w:rsid w:val="005964C7"/>
    <w:rsid w:val="00597E47"/>
    <w:rsid w:val="005A1717"/>
    <w:rsid w:val="005A4D0E"/>
    <w:rsid w:val="005A4D21"/>
    <w:rsid w:val="005B5267"/>
    <w:rsid w:val="005B5FAF"/>
    <w:rsid w:val="005B65C9"/>
    <w:rsid w:val="005B6A53"/>
    <w:rsid w:val="005C0216"/>
    <w:rsid w:val="005C0D6B"/>
    <w:rsid w:val="005C0EC6"/>
    <w:rsid w:val="005C1F58"/>
    <w:rsid w:val="005C28EC"/>
    <w:rsid w:val="005C3099"/>
    <w:rsid w:val="005C3F73"/>
    <w:rsid w:val="005C5BEF"/>
    <w:rsid w:val="005C7518"/>
    <w:rsid w:val="005D120E"/>
    <w:rsid w:val="005D2D5A"/>
    <w:rsid w:val="005D48D8"/>
    <w:rsid w:val="005D512D"/>
    <w:rsid w:val="005D5669"/>
    <w:rsid w:val="005E0A91"/>
    <w:rsid w:val="005E10B1"/>
    <w:rsid w:val="005E5E4B"/>
    <w:rsid w:val="005E75C4"/>
    <w:rsid w:val="005F0358"/>
    <w:rsid w:val="005F267C"/>
    <w:rsid w:val="005F26C9"/>
    <w:rsid w:val="005F5968"/>
    <w:rsid w:val="006002B5"/>
    <w:rsid w:val="00601679"/>
    <w:rsid w:val="006020CA"/>
    <w:rsid w:val="006042B5"/>
    <w:rsid w:val="00605DE1"/>
    <w:rsid w:val="0060708D"/>
    <w:rsid w:val="00607180"/>
    <w:rsid w:val="006156FB"/>
    <w:rsid w:val="006161F2"/>
    <w:rsid w:val="00617E72"/>
    <w:rsid w:val="00623B4E"/>
    <w:rsid w:val="0062566C"/>
    <w:rsid w:val="00630994"/>
    <w:rsid w:val="00631B48"/>
    <w:rsid w:val="00633814"/>
    <w:rsid w:val="00633AA7"/>
    <w:rsid w:val="006366CE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3098"/>
    <w:rsid w:val="006547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2FAA"/>
    <w:rsid w:val="0068318B"/>
    <w:rsid w:val="00686B73"/>
    <w:rsid w:val="00690029"/>
    <w:rsid w:val="006908A7"/>
    <w:rsid w:val="006912D1"/>
    <w:rsid w:val="0069712F"/>
    <w:rsid w:val="00697445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D72B2"/>
    <w:rsid w:val="006E5B8B"/>
    <w:rsid w:val="006E792E"/>
    <w:rsid w:val="006F083F"/>
    <w:rsid w:val="006F296E"/>
    <w:rsid w:val="006F342A"/>
    <w:rsid w:val="006F447B"/>
    <w:rsid w:val="006F47BF"/>
    <w:rsid w:val="006F6EBA"/>
    <w:rsid w:val="00711E54"/>
    <w:rsid w:val="00712A1E"/>
    <w:rsid w:val="007142E1"/>
    <w:rsid w:val="00716371"/>
    <w:rsid w:val="0072000C"/>
    <w:rsid w:val="00720C85"/>
    <w:rsid w:val="00721A3D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C88"/>
    <w:rsid w:val="00744F8C"/>
    <w:rsid w:val="00746BD2"/>
    <w:rsid w:val="00750901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77454"/>
    <w:rsid w:val="0078128D"/>
    <w:rsid w:val="00781677"/>
    <w:rsid w:val="007847F8"/>
    <w:rsid w:val="00784BC1"/>
    <w:rsid w:val="00784FBB"/>
    <w:rsid w:val="007859BD"/>
    <w:rsid w:val="0079133C"/>
    <w:rsid w:val="0079264F"/>
    <w:rsid w:val="00792705"/>
    <w:rsid w:val="00795A6B"/>
    <w:rsid w:val="007A0E74"/>
    <w:rsid w:val="007A2D21"/>
    <w:rsid w:val="007A30FA"/>
    <w:rsid w:val="007A324E"/>
    <w:rsid w:val="007A3541"/>
    <w:rsid w:val="007A5CEE"/>
    <w:rsid w:val="007A6669"/>
    <w:rsid w:val="007A6853"/>
    <w:rsid w:val="007A7612"/>
    <w:rsid w:val="007B54B8"/>
    <w:rsid w:val="007C08D3"/>
    <w:rsid w:val="007C097D"/>
    <w:rsid w:val="007C20D6"/>
    <w:rsid w:val="007C2789"/>
    <w:rsid w:val="007C59F1"/>
    <w:rsid w:val="007C615C"/>
    <w:rsid w:val="007D1A1F"/>
    <w:rsid w:val="007D2DDD"/>
    <w:rsid w:val="007D706C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63AE"/>
    <w:rsid w:val="007F6789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27611"/>
    <w:rsid w:val="00830A26"/>
    <w:rsid w:val="00830F0D"/>
    <w:rsid w:val="00832154"/>
    <w:rsid w:val="00832A94"/>
    <w:rsid w:val="00835949"/>
    <w:rsid w:val="008375AB"/>
    <w:rsid w:val="00837976"/>
    <w:rsid w:val="00840838"/>
    <w:rsid w:val="00841143"/>
    <w:rsid w:val="00841DD9"/>
    <w:rsid w:val="008435D4"/>
    <w:rsid w:val="00844D33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6F7F"/>
    <w:rsid w:val="00867F9B"/>
    <w:rsid w:val="00870A55"/>
    <w:rsid w:val="00871B46"/>
    <w:rsid w:val="00872494"/>
    <w:rsid w:val="0087323E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727"/>
    <w:rsid w:val="00892A48"/>
    <w:rsid w:val="008933E1"/>
    <w:rsid w:val="00894732"/>
    <w:rsid w:val="008948C5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13D4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F40"/>
    <w:rsid w:val="008F0F0A"/>
    <w:rsid w:val="008F2BFF"/>
    <w:rsid w:val="008F444B"/>
    <w:rsid w:val="008F4EAC"/>
    <w:rsid w:val="008F53AB"/>
    <w:rsid w:val="008F7F02"/>
    <w:rsid w:val="0090349A"/>
    <w:rsid w:val="00903E58"/>
    <w:rsid w:val="00906AF0"/>
    <w:rsid w:val="00906D42"/>
    <w:rsid w:val="009108D6"/>
    <w:rsid w:val="0091387E"/>
    <w:rsid w:val="00913A6B"/>
    <w:rsid w:val="0091476A"/>
    <w:rsid w:val="009176F4"/>
    <w:rsid w:val="009202E3"/>
    <w:rsid w:val="009228F7"/>
    <w:rsid w:val="00926F4A"/>
    <w:rsid w:val="0093210A"/>
    <w:rsid w:val="0093541A"/>
    <w:rsid w:val="009416CE"/>
    <w:rsid w:val="00942294"/>
    <w:rsid w:val="0094391D"/>
    <w:rsid w:val="00957041"/>
    <w:rsid w:val="00960A59"/>
    <w:rsid w:val="00964365"/>
    <w:rsid w:val="00966269"/>
    <w:rsid w:val="00967FD6"/>
    <w:rsid w:val="009704F3"/>
    <w:rsid w:val="009709C8"/>
    <w:rsid w:val="00971391"/>
    <w:rsid w:val="00971FD9"/>
    <w:rsid w:val="0097457E"/>
    <w:rsid w:val="00976851"/>
    <w:rsid w:val="00980696"/>
    <w:rsid w:val="009818CF"/>
    <w:rsid w:val="00982D1B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A7BF8"/>
    <w:rsid w:val="009B4351"/>
    <w:rsid w:val="009B7434"/>
    <w:rsid w:val="009C0DD5"/>
    <w:rsid w:val="009C2AF6"/>
    <w:rsid w:val="009D0AAB"/>
    <w:rsid w:val="009D10B4"/>
    <w:rsid w:val="009D5210"/>
    <w:rsid w:val="009D5479"/>
    <w:rsid w:val="009D6C89"/>
    <w:rsid w:val="009E3348"/>
    <w:rsid w:val="009E3E50"/>
    <w:rsid w:val="009E66F9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25256"/>
    <w:rsid w:val="00A312CB"/>
    <w:rsid w:val="00A323BD"/>
    <w:rsid w:val="00A33EA4"/>
    <w:rsid w:val="00A34066"/>
    <w:rsid w:val="00A365F0"/>
    <w:rsid w:val="00A40E49"/>
    <w:rsid w:val="00A419FE"/>
    <w:rsid w:val="00A41F8F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3A8B"/>
    <w:rsid w:val="00A86AC8"/>
    <w:rsid w:val="00A912BA"/>
    <w:rsid w:val="00A9542B"/>
    <w:rsid w:val="00A95887"/>
    <w:rsid w:val="00A96C1A"/>
    <w:rsid w:val="00AA6071"/>
    <w:rsid w:val="00AB254E"/>
    <w:rsid w:val="00AB4E8F"/>
    <w:rsid w:val="00AB536E"/>
    <w:rsid w:val="00AB5506"/>
    <w:rsid w:val="00AB6091"/>
    <w:rsid w:val="00AB640E"/>
    <w:rsid w:val="00AB6764"/>
    <w:rsid w:val="00AC06F3"/>
    <w:rsid w:val="00AC3ECC"/>
    <w:rsid w:val="00AC58FD"/>
    <w:rsid w:val="00AC747C"/>
    <w:rsid w:val="00AC7EE2"/>
    <w:rsid w:val="00AD2BD5"/>
    <w:rsid w:val="00AD4F0E"/>
    <w:rsid w:val="00AE50A5"/>
    <w:rsid w:val="00AE64DA"/>
    <w:rsid w:val="00AF0B3C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4F29"/>
    <w:rsid w:val="00B05AD5"/>
    <w:rsid w:val="00B05F6F"/>
    <w:rsid w:val="00B06C20"/>
    <w:rsid w:val="00B10AFE"/>
    <w:rsid w:val="00B1166E"/>
    <w:rsid w:val="00B1169F"/>
    <w:rsid w:val="00B11D47"/>
    <w:rsid w:val="00B15F03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38E"/>
    <w:rsid w:val="00B6592F"/>
    <w:rsid w:val="00B701C1"/>
    <w:rsid w:val="00B71C07"/>
    <w:rsid w:val="00B7504C"/>
    <w:rsid w:val="00B76D64"/>
    <w:rsid w:val="00B81366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D0347"/>
    <w:rsid w:val="00BD567F"/>
    <w:rsid w:val="00BD607C"/>
    <w:rsid w:val="00BE241F"/>
    <w:rsid w:val="00BE2668"/>
    <w:rsid w:val="00BE3F01"/>
    <w:rsid w:val="00BE43D6"/>
    <w:rsid w:val="00BF77B9"/>
    <w:rsid w:val="00C0051F"/>
    <w:rsid w:val="00C0446A"/>
    <w:rsid w:val="00C04B50"/>
    <w:rsid w:val="00C04E9D"/>
    <w:rsid w:val="00C05379"/>
    <w:rsid w:val="00C066FF"/>
    <w:rsid w:val="00C10680"/>
    <w:rsid w:val="00C1267A"/>
    <w:rsid w:val="00C13CE1"/>
    <w:rsid w:val="00C14D51"/>
    <w:rsid w:val="00C15C71"/>
    <w:rsid w:val="00C16886"/>
    <w:rsid w:val="00C21850"/>
    <w:rsid w:val="00C21C50"/>
    <w:rsid w:val="00C23AF8"/>
    <w:rsid w:val="00C24183"/>
    <w:rsid w:val="00C2556D"/>
    <w:rsid w:val="00C25BBD"/>
    <w:rsid w:val="00C25CF6"/>
    <w:rsid w:val="00C27A16"/>
    <w:rsid w:val="00C33342"/>
    <w:rsid w:val="00C338A7"/>
    <w:rsid w:val="00C346CD"/>
    <w:rsid w:val="00C35229"/>
    <w:rsid w:val="00C35FFE"/>
    <w:rsid w:val="00C40D21"/>
    <w:rsid w:val="00C44864"/>
    <w:rsid w:val="00C45A6F"/>
    <w:rsid w:val="00C52167"/>
    <w:rsid w:val="00C53930"/>
    <w:rsid w:val="00C57A80"/>
    <w:rsid w:val="00C64579"/>
    <w:rsid w:val="00C656C2"/>
    <w:rsid w:val="00C668C3"/>
    <w:rsid w:val="00C70447"/>
    <w:rsid w:val="00C752B1"/>
    <w:rsid w:val="00C75C33"/>
    <w:rsid w:val="00C7764E"/>
    <w:rsid w:val="00C77F2E"/>
    <w:rsid w:val="00C81E48"/>
    <w:rsid w:val="00C82AF4"/>
    <w:rsid w:val="00C869E8"/>
    <w:rsid w:val="00C91722"/>
    <w:rsid w:val="00C96216"/>
    <w:rsid w:val="00C96605"/>
    <w:rsid w:val="00C96C4D"/>
    <w:rsid w:val="00C96D87"/>
    <w:rsid w:val="00C96F57"/>
    <w:rsid w:val="00CA08AD"/>
    <w:rsid w:val="00CA1A7E"/>
    <w:rsid w:val="00CA1F24"/>
    <w:rsid w:val="00CA3C3A"/>
    <w:rsid w:val="00CA5B26"/>
    <w:rsid w:val="00CA7EA8"/>
    <w:rsid w:val="00CB1A77"/>
    <w:rsid w:val="00CB3894"/>
    <w:rsid w:val="00CC086F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48E6"/>
    <w:rsid w:val="00CD6BAD"/>
    <w:rsid w:val="00CE13A8"/>
    <w:rsid w:val="00CE15A1"/>
    <w:rsid w:val="00CE5241"/>
    <w:rsid w:val="00CE7886"/>
    <w:rsid w:val="00CF14F3"/>
    <w:rsid w:val="00CF30EB"/>
    <w:rsid w:val="00D0133B"/>
    <w:rsid w:val="00D01625"/>
    <w:rsid w:val="00D01822"/>
    <w:rsid w:val="00D01BF5"/>
    <w:rsid w:val="00D03A41"/>
    <w:rsid w:val="00D1099C"/>
    <w:rsid w:val="00D10AEB"/>
    <w:rsid w:val="00D11BB8"/>
    <w:rsid w:val="00D125DE"/>
    <w:rsid w:val="00D1397F"/>
    <w:rsid w:val="00D153FE"/>
    <w:rsid w:val="00D2298F"/>
    <w:rsid w:val="00D24C67"/>
    <w:rsid w:val="00D26CEC"/>
    <w:rsid w:val="00D27C50"/>
    <w:rsid w:val="00D31C22"/>
    <w:rsid w:val="00D3212F"/>
    <w:rsid w:val="00D33AAD"/>
    <w:rsid w:val="00D34365"/>
    <w:rsid w:val="00D37705"/>
    <w:rsid w:val="00D37BD9"/>
    <w:rsid w:val="00D37D06"/>
    <w:rsid w:val="00D37F09"/>
    <w:rsid w:val="00D4236D"/>
    <w:rsid w:val="00D429DB"/>
    <w:rsid w:val="00D4404B"/>
    <w:rsid w:val="00D44149"/>
    <w:rsid w:val="00D45EC7"/>
    <w:rsid w:val="00D5068D"/>
    <w:rsid w:val="00D51091"/>
    <w:rsid w:val="00D56DB8"/>
    <w:rsid w:val="00D5776C"/>
    <w:rsid w:val="00D62992"/>
    <w:rsid w:val="00D6325D"/>
    <w:rsid w:val="00D636B9"/>
    <w:rsid w:val="00D6408F"/>
    <w:rsid w:val="00D7022F"/>
    <w:rsid w:val="00D70C4C"/>
    <w:rsid w:val="00D71A9B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974D4"/>
    <w:rsid w:val="00DA16CF"/>
    <w:rsid w:val="00DA7ED9"/>
    <w:rsid w:val="00DB10DC"/>
    <w:rsid w:val="00DB10E0"/>
    <w:rsid w:val="00DB279D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1DD5"/>
    <w:rsid w:val="00DE35E6"/>
    <w:rsid w:val="00DE7243"/>
    <w:rsid w:val="00DE733A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20E9"/>
    <w:rsid w:val="00E22E9C"/>
    <w:rsid w:val="00E2492B"/>
    <w:rsid w:val="00E258CB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44F17"/>
    <w:rsid w:val="00E519EB"/>
    <w:rsid w:val="00E533F1"/>
    <w:rsid w:val="00E552D8"/>
    <w:rsid w:val="00E56A85"/>
    <w:rsid w:val="00E6581E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90E"/>
    <w:rsid w:val="00E82D3F"/>
    <w:rsid w:val="00E860DE"/>
    <w:rsid w:val="00E90DA0"/>
    <w:rsid w:val="00E91559"/>
    <w:rsid w:val="00E92F9D"/>
    <w:rsid w:val="00E934A0"/>
    <w:rsid w:val="00E94DF5"/>
    <w:rsid w:val="00E95E9C"/>
    <w:rsid w:val="00E97389"/>
    <w:rsid w:val="00EA1B6E"/>
    <w:rsid w:val="00EA1E2C"/>
    <w:rsid w:val="00EA4466"/>
    <w:rsid w:val="00EA47ED"/>
    <w:rsid w:val="00EA5BF7"/>
    <w:rsid w:val="00EB42D4"/>
    <w:rsid w:val="00EB68FE"/>
    <w:rsid w:val="00EB732F"/>
    <w:rsid w:val="00EB7B44"/>
    <w:rsid w:val="00EC154E"/>
    <w:rsid w:val="00EC3B22"/>
    <w:rsid w:val="00EC41DA"/>
    <w:rsid w:val="00EC7216"/>
    <w:rsid w:val="00EC7372"/>
    <w:rsid w:val="00ED2EE9"/>
    <w:rsid w:val="00ED3AF7"/>
    <w:rsid w:val="00ED5DC5"/>
    <w:rsid w:val="00ED6DA0"/>
    <w:rsid w:val="00ED723A"/>
    <w:rsid w:val="00EE18BA"/>
    <w:rsid w:val="00EE1B85"/>
    <w:rsid w:val="00EE2513"/>
    <w:rsid w:val="00EE2583"/>
    <w:rsid w:val="00EE2944"/>
    <w:rsid w:val="00EE3FE1"/>
    <w:rsid w:val="00EF4DD9"/>
    <w:rsid w:val="00EF6015"/>
    <w:rsid w:val="00F00C67"/>
    <w:rsid w:val="00F01D1C"/>
    <w:rsid w:val="00F022B7"/>
    <w:rsid w:val="00F04AEB"/>
    <w:rsid w:val="00F05262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802"/>
    <w:rsid w:val="00F629B8"/>
    <w:rsid w:val="00F64B3D"/>
    <w:rsid w:val="00F70004"/>
    <w:rsid w:val="00F70E10"/>
    <w:rsid w:val="00F72124"/>
    <w:rsid w:val="00F7542A"/>
    <w:rsid w:val="00F77BC9"/>
    <w:rsid w:val="00F86750"/>
    <w:rsid w:val="00F9032F"/>
    <w:rsid w:val="00F9328C"/>
    <w:rsid w:val="00F94150"/>
    <w:rsid w:val="00F95DB5"/>
    <w:rsid w:val="00F9649F"/>
    <w:rsid w:val="00FA0235"/>
    <w:rsid w:val="00FA04E1"/>
    <w:rsid w:val="00FA37AE"/>
    <w:rsid w:val="00FB54B3"/>
    <w:rsid w:val="00FB54F3"/>
    <w:rsid w:val="00FB5C32"/>
    <w:rsid w:val="00FC12FA"/>
    <w:rsid w:val="00FC4FD6"/>
    <w:rsid w:val="00FC70C1"/>
    <w:rsid w:val="00FD2D37"/>
    <w:rsid w:val="00FD4413"/>
    <w:rsid w:val="00FD591D"/>
    <w:rsid w:val="00FD6CB4"/>
    <w:rsid w:val="00FD70AF"/>
    <w:rsid w:val="00FE1203"/>
    <w:rsid w:val="00FE6390"/>
    <w:rsid w:val="00FF0FB7"/>
    <w:rsid w:val="00FF1855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75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1176</TotalTime>
  <Pages>2</Pages>
  <Words>1109</Words>
  <Characters>6326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47</cp:revision>
  <cp:lastPrinted>2019-07-30T09:24:00Z</cp:lastPrinted>
  <dcterms:created xsi:type="dcterms:W3CDTF">2018-10-18T07:01:00Z</dcterms:created>
  <dcterms:modified xsi:type="dcterms:W3CDTF">2019-07-30T09:56:00Z</dcterms:modified>
</cp:coreProperties>
</file>