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74" w:rsidRDefault="00AA3174" w:rsidP="00582052">
      <w:pPr>
        <w:ind w:left="5664"/>
      </w:pPr>
    </w:p>
    <w:p w:rsidR="00AA3174" w:rsidRPr="00110F39" w:rsidRDefault="00AA3174" w:rsidP="00613612">
      <w:pPr>
        <w:rPr>
          <w:sz w:val="20"/>
          <w:szCs w:val="20"/>
        </w:rPr>
      </w:pPr>
    </w:p>
    <w:p w:rsidR="00AA3174" w:rsidRDefault="00AA3174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Проект</w:t>
      </w:r>
    </w:p>
    <w:p w:rsidR="00AA3174" w:rsidRDefault="00AA3174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AA3174" w:rsidRDefault="00AA3174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AA3174" w:rsidRDefault="00AA3174" w:rsidP="001C2C6F"/>
    <w:p w:rsidR="00AA3174" w:rsidRDefault="00AA3174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A3174" w:rsidRDefault="00AA3174" w:rsidP="001C2C6F"/>
    <w:p w:rsidR="00AA3174" w:rsidRDefault="00AA3174" w:rsidP="001C2C6F">
      <w:pPr>
        <w:rPr>
          <w:b/>
        </w:rPr>
      </w:pPr>
      <w:r>
        <w:rPr>
          <w:b/>
        </w:rPr>
        <w:t>от «____»_________2019                                                                                        № ______________</w:t>
      </w:r>
    </w:p>
    <w:p w:rsidR="00AA3174" w:rsidRDefault="00AA3174" w:rsidP="001C2C6F"/>
    <w:p w:rsidR="00AA3174" w:rsidRDefault="00AA3174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AA3174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3174" w:rsidRDefault="00AA3174" w:rsidP="00E254D6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</w:t>
            </w:r>
            <w:r w:rsidRPr="0005670C">
              <w:rPr>
                <w:i/>
                <w:iCs/>
              </w:rPr>
              <w:t>07.02.2019 № 31 «</w:t>
            </w:r>
            <w:r w:rsidRPr="0005670C">
              <w:rPr>
                <w:i/>
              </w:rPr>
              <w:t>О даче согласия муниципальному унитарному предприятию города Коврова «Спецавтохозяйство по санитарной уборке города» на продажу недвижимого муниципального имущества</w:t>
            </w:r>
            <w:r>
              <w:rPr>
                <w:i/>
              </w:rPr>
              <w:t>»</w:t>
            </w:r>
          </w:p>
        </w:tc>
      </w:tr>
    </w:tbl>
    <w:p w:rsidR="00AA3174" w:rsidRDefault="00AA3174" w:rsidP="001C2C6F">
      <w:pPr>
        <w:ind w:firstLine="540"/>
        <w:jc w:val="both"/>
      </w:pPr>
    </w:p>
    <w:p w:rsidR="00AA3174" w:rsidRDefault="00AA3174" w:rsidP="001C2C6F">
      <w:pPr>
        <w:ind w:firstLine="540"/>
        <w:jc w:val="both"/>
      </w:pPr>
      <w:r>
        <w:t xml:space="preserve">  В соответствии с ст. 215 ГК РФ, руководствуясь Уставом муниципального образования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 отчет от 17.06.2019 № 1-45/2019-р «Об оценке рыночной стоимости недвижимого имущества», выполненный ИП Власова О.В., рассмотрев представление и.о.главы города от ________ № ________, Совет народных депутатов города Коврова  решил:</w:t>
      </w:r>
    </w:p>
    <w:p w:rsidR="00AA3174" w:rsidRPr="003512DB" w:rsidRDefault="00AA3174" w:rsidP="00CE3093">
      <w:pPr>
        <w:pStyle w:val="ListParagraph"/>
        <w:numPr>
          <w:ilvl w:val="0"/>
          <w:numId w:val="1"/>
        </w:numPr>
        <w:jc w:val="both"/>
      </w:pPr>
      <w:r>
        <w:t>Внести изменения в решение Совета народных депутатов от 07.02.2019 №31 «</w:t>
      </w:r>
      <w:r w:rsidRPr="003512DB">
        <w:t>О даче согласия муниципальному унитарному предприятию города Коврова «Спецавтохозяйство по санитарной уборке города» на продажу недвижимого муниципального имущества</w:t>
      </w:r>
      <w:r>
        <w:t>», изложив п.1 в</w:t>
      </w:r>
      <w:r w:rsidRPr="003512DB">
        <w:t xml:space="preserve"> следующей редакции:</w:t>
      </w:r>
    </w:p>
    <w:p w:rsidR="00AA3174" w:rsidRDefault="00AA3174" w:rsidP="001C2C6F">
      <w:pPr>
        <w:ind w:firstLine="540"/>
        <w:jc w:val="both"/>
      </w:pPr>
      <w:r>
        <w:rPr>
          <w:iCs/>
        </w:rPr>
        <w:t xml:space="preserve">«1. </w:t>
      </w:r>
      <w:r w:rsidRPr="00965302">
        <w:rPr>
          <w:iCs/>
        </w:rPr>
        <w:t>Дать согласие</w:t>
      </w:r>
      <w:r>
        <w:rPr>
          <w:iCs/>
        </w:rPr>
        <w:t xml:space="preserve"> муниципальному унитарному предприятию города Коврова «Спецавтохозяйство по санитарной уборке города» </w:t>
      </w:r>
      <w:r>
        <w:rPr>
          <w:bCs/>
        </w:rPr>
        <w:t xml:space="preserve">на продажу единым лотом путем проведения аукциона открытого по составу участников и форме подачи предложений о цене по цене не ниже 18 367 800 рублей, в т.ч. НДС 20% </w:t>
      </w:r>
      <w:r>
        <w:rPr>
          <w:iCs/>
        </w:rPr>
        <w:t>недвижимого муниципального имущества, закрепленного за ним на праве хозяйственного ведения», далее по тексту.</w:t>
      </w:r>
    </w:p>
    <w:p w:rsidR="00AA3174" w:rsidRDefault="00AA3174" w:rsidP="001C2C6F">
      <w:pPr>
        <w:ind w:firstLine="540"/>
        <w:jc w:val="both"/>
      </w:pPr>
    </w:p>
    <w:p w:rsidR="00AA3174" w:rsidRDefault="00AA3174" w:rsidP="001C2C6F">
      <w:pPr>
        <w:ind w:firstLine="540"/>
        <w:jc w:val="both"/>
      </w:pPr>
    </w:p>
    <w:p w:rsidR="00AA3174" w:rsidRDefault="00AA3174" w:rsidP="001C2C6F">
      <w:pPr>
        <w:ind w:firstLine="540"/>
        <w:jc w:val="both"/>
      </w:pPr>
    </w:p>
    <w:p w:rsidR="00AA3174" w:rsidRDefault="00AA3174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И.о главы </w:t>
      </w:r>
    </w:p>
    <w:p w:rsidR="00AA3174" w:rsidRDefault="00AA3174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AA3174" w:rsidRDefault="00AA3174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AA3174" w:rsidRDefault="00AA3174" w:rsidP="001C2C6F">
      <w:pPr>
        <w:ind w:firstLine="540"/>
        <w:jc w:val="both"/>
      </w:pPr>
    </w:p>
    <w:p w:rsidR="00AA3174" w:rsidRDefault="00AA3174" w:rsidP="001C2C6F">
      <w:pPr>
        <w:ind w:firstLine="540"/>
        <w:jc w:val="both"/>
      </w:pPr>
      <w:r>
        <w:t>______________________И.Н. Зотова</w:t>
      </w:r>
      <w:r>
        <w:tab/>
      </w:r>
      <w:r>
        <w:tab/>
        <w:t>_________________</w:t>
      </w:r>
      <w:r w:rsidRPr="006A64E1">
        <w:t xml:space="preserve"> </w:t>
      </w:r>
      <w:r>
        <w:t>Ю.А. Морозов</w:t>
      </w:r>
    </w:p>
    <w:p w:rsidR="00AA3174" w:rsidRDefault="00AA3174" w:rsidP="001C2C6F">
      <w:pPr>
        <w:tabs>
          <w:tab w:val="center" w:pos="4860"/>
          <w:tab w:val="right" w:pos="9355"/>
        </w:tabs>
      </w:pPr>
    </w:p>
    <w:p w:rsidR="00AA3174" w:rsidRDefault="00AA3174" w:rsidP="001C2C6F">
      <w:pPr>
        <w:tabs>
          <w:tab w:val="center" w:pos="4860"/>
          <w:tab w:val="right" w:pos="9355"/>
        </w:tabs>
      </w:pPr>
    </w:p>
    <w:p w:rsidR="00AA3174" w:rsidRDefault="00AA3174" w:rsidP="001C2C6F">
      <w:pPr>
        <w:tabs>
          <w:tab w:val="center" w:pos="4860"/>
          <w:tab w:val="right" w:pos="9355"/>
        </w:tabs>
      </w:pPr>
    </w:p>
    <w:p w:rsidR="00AA3174" w:rsidRDefault="00AA3174" w:rsidP="00436802">
      <w:pPr>
        <w:jc w:val="both"/>
      </w:pPr>
    </w:p>
    <w:sectPr w:rsidR="00AA3174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0EF"/>
    <w:multiLevelType w:val="hybridMultilevel"/>
    <w:tmpl w:val="2CF87DB6"/>
    <w:lvl w:ilvl="0" w:tplc="11E001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5670C"/>
    <w:rsid w:val="000E43AB"/>
    <w:rsid w:val="00102119"/>
    <w:rsid w:val="00110F39"/>
    <w:rsid w:val="00116AFE"/>
    <w:rsid w:val="00125BEC"/>
    <w:rsid w:val="0015193E"/>
    <w:rsid w:val="00193843"/>
    <w:rsid w:val="001C2C6F"/>
    <w:rsid w:val="001D0E5E"/>
    <w:rsid w:val="00205262"/>
    <w:rsid w:val="0022382C"/>
    <w:rsid w:val="00285A12"/>
    <w:rsid w:val="00287750"/>
    <w:rsid w:val="002C41DA"/>
    <w:rsid w:val="002D5928"/>
    <w:rsid w:val="002E5E25"/>
    <w:rsid w:val="0032194D"/>
    <w:rsid w:val="00344F51"/>
    <w:rsid w:val="003512DB"/>
    <w:rsid w:val="00354295"/>
    <w:rsid w:val="00402C47"/>
    <w:rsid w:val="004109BA"/>
    <w:rsid w:val="004306B1"/>
    <w:rsid w:val="00436802"/>
    <w:rsid w:val="004408F0"/>
    <w:rsid w:val="00462091"/>
    <w:rsid w:val="004B7C4A"/>
    <w:rsid w:val="004D4B5A"/>
    <w:rsid w:val="004F17AA"/>
    <w:rsid w:val="00537FED"/>
    <w:rsid w:val="00560673"/>
    <w:rsid w:val="00582052"/>
    <w:rsid w:val="005925EE"/>
    <w:rsid w:val="006033DF"/>
    <w:rsid w:val="00613612"/>
    <w:rsid w:val="00615146"/>
    <w:rsid w:val="00625A02"/>
    <w:rsid w:val="00657956"/>
    <w:rsid w:val="00675C42"/>
    <w:rsid w:val="006A64E1"/>
    <w:rsid w:val="007224C4"/>
    <w:rsid w:val="007643BA"/>
    <w:rsid w:val="007751B8"/>
    <w:rsid w:val="007C018F"/>
    <w:rsid w:val="007E1381"/>
    <w:rsid w:val="008722ED"/>
    <w:rsid w:val="008A1A5C"/>
    <w:rsid w:val="008A6593"/>
    <w:rsid w:val="008B1139"/>
    <w:rsid w:val="00907BD9"/>
    <w:rsid w:val="00932096"/>
    <w:rsid w:val="0094750A"/>
    <w:rsid w:val="009550AF"/>
    <w:rsid w:val="00962ED2"/>
    <w:rsid w:val="00964BE3"/>
    <w:rsid w:val="00965302"/>
    <w:rsid w:val="009766D2"/>
    <w:rsid w:val="009A0C60"/>
    <w:rsid w:val="009D5A9F"/>
    <w:rsid w:val="009E5D60"/>
    <w:rsid w:val="009F6064"/>
    <w:rsid w:val="009F683E"/>
    <w:rsid w:val="00A06310"/>
    <w:rsid w:val="00A226D8"/>
    <w:rsid w:val="00A246CF"/>
    <w:rsid w:val="00A40372"/>
    <w:rsid w:val="00A53CBC"/>
    <w:rsid w:val="00AA3174"/>
    <w:rsid w:val="00AC2FF4"/>
    <w:rsid w:val="00AE053D"/>
    <w:rsid w:val="00AF2078"/>
    <w:rsid w:val="00AF603A"/>
    <w:rsid w:val="00AF6F7C"/>
    <w:rsid w:val="00B11603"/>
    <w:rsid w:val="00B12340"/>
    <w:rsid w:val="00B271C5"/>
    <w:rsid w:val="00B41E21"/>
    <w:rsid w:val="00B4619E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36EC"/>
    <w:rsid w:val="00CA65E1"/>
    <w:rsid w:val="00CE1D5F"/>
    <w:rsid w:val="00CE3093"/>
    <w:rsid w:val="00D025E3"/>
    <w:rsid w:val="00D144F9"/>
    <w:rsid w:val="00D310F6"/>
    <w:rsid w:val="00D3341D"/>
    <w:rsid w:val="00D4267E"/>
    <w:rsid w:val="00D94CFC"/>
    <w:rsid w:val="00DF0955"/>
    <w:rsid w:val="00E0197E"/>
    <w:rsid w:val="00E06090"/>
    <w:rsid w:val="00E06C47"/>
    <w:rsid w:val="00E11890"/>
    <w:rsid w:val="00E254D6"/>
    <w:rsid w:val="00E33DFC"/>
    <w:rsid w:val="00E343F5"/>
    <w:rsid w:val="00E92CA3"/>
    <w:rsid w:val="00EB487E"/>
    <w:rsid w:val="00EB7CFD"/>
    <w:rsid w:val="00EE639A"/>
    <w:rsid w:val="00EE6BE1"/>
    <w:rsid w:val="00EE7375"/>
    <w:rsid w:val="00EF0DDB"/>
    <w:rsid w:val="00F47EC1"/>
    <w:rsid w:val="00F73275"/>
    <w:rsid w:val="00F95F45"/>
    <w:rsid w:val="00FA122D"/>
    <w:rsid w:val="00FB026B"/>
    <w:rsid w:val="00FB7FD4"/>
    <w:rsid w:val="00FC32A9"/>
    <w:rsid w:val="00FC421A"/>
    <w:rsid w:val="00FD03F0"/>
    <w:rsid w:val="00FD396A"/>
    <w:rsid w:val="00FD4DEA"/>
    <w:rsid w:val="00FE2D25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2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303</Words>
  <Characters>1733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5</cp:revision>
  <cp:lastPrinted>2019-06-17T11:58:00Z</cp:lastPrinted>
  <dcterms:created xsi:type="dcterms:W3CDTF">2019-06-17T11:55:00Z</dcterms:created>
  <dcterms:modified xsi:type="dcterms:W3CDTF">2019-06-19T12:28:00Z</dcterms:modified>
</cp:coreProperties>
</file>