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5" w:rsidRPr="0057195E" w:rsidRDefault="00205615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205615" w:rsidRPr="0057195E" w:rsidRDefault="00205615">
      <w:pPr>
        <w:pStyle w:val="BodyText"/>
        <w:jc w:val="right"/>
        <w:rPr>
          <w:sz w:val="18"/>
        </w:rPr>
      </w:pPr>
    </w:p>
    <w:p w:rsidR="00205615" w:rsidRPr="0057195E" w:rsidRDefault="00205615">
      <w:pPr>
        <w:pStyle w:val="BodyText"/>
        <w:jc w:val="right"/>
        <w:rPr>
          <w:sz w:val="18"/>
        </w:rPr>
      </w:pPr>
    </w:p>
    <w:p w:rsidR="00205615" w:rsidRPr="0057195E" w:rsidRDefault="00205615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05615" w:rsidRPr="0057195E" w:rsidRDefault="00205615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205615" w:rsidRPr="0057195E" w:rsidRDefault="00205615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205615" w:rsidRPr="0057195E" w:rsidRDefault="00205615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205615" w:rsidRPr="0057195E" w:rsidRDefault="00205615">
      <w:pPr>
        <w:pStyle w:val="BodyText"/>
        <w:jc w:val="center"/>
        <w:rPr>
          <w:b/>
          <w:bCs/>
          <w:sz w:val="32"/>
        </w:rPr>
      </w:pPr>
    </w:p>
    <w:p w:rsidR="00205615" w:rsidRPr="0057195E" w:rsidRDefault="00205615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205615" w:rsidRPr="0057195E" w:rsidRDefault="00205615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205615" w:rsidRPr="00312942" w:rsidTr="002E1A3C">
        <w:tc>
          <w:tcPr>
            <w:tcW w:w="5148" w:type="dxa"/>
          </w:tcPr>
          <w:p w:rsidR="00205615" w:rsidRPr="00312942" w:rsidRDefault="00205615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26, от 07.02.2019 № 36, от 27.02.2019 № 53, от 27.03.2019 № 89)</w:t>
            </w:r>
          </w:p>
        </w:tc>
      </w:tr>
    </w:tbl>
    <w:p w:rsidR="00205615" w:rsidRPr="0057195E" w:rsidRDefault="00205615">
      <w:pPr>
        <w:pStyle w:val="BodyText"/>
        <w:rPr>
          <w:sz w:val="32"/>
          <w:szCs w:val="32"/>
        </w:rPr>
      </w:pPr>
    </w:p>
    <w:p w:rsidR="00205615" w:rsidRPr="00D24C67" w:rsidRDefault="00205615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205615" w:rsidRPr="00D24C67" w:rsidRDefault="00205615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26, от 07.02.2019 № 36, от  27.02.2019 № 53, от 27.03.2019 № 89)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205615" w:rsidRPr="00D24C67" w:rsidRDefault="00205615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205615" w:rsidRDefault="00205615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2 554 917,2</w:t>
      </w:r>
      <w:r w:rsidRPr="00D24C67">
        <w:rPr>
          <w:bCs/>
          <w:iCs/>
          <w:sz w:val="23"/>
          <w:szCs w:val="23"/>
        </w:rPr>
        <w:t>»  заменить цифрами «</w:t>
      </w:r>
      <w:r w:rsidRPr="00BE6B8D">
        <w:rPr>
          <w:bCs/>
          <w:iCs/>
          <w:sz w:val="23"/>
          <w:szCs w:val="23"/>
        </w:rPr>
        <w:t>2 568 839,5</w:t>
      </w:r>
      <w:r w:rsidRPr="00D24C67">
        <w:rPr>
          <w:bCs/>
          <w:iCs/>
          <w:sz w:val="23"/>
          <w:szCs w:val="23"/>
        </w:rPr>
        <w:t>»;</w:t>
      </w:r>
    </w:p>
    <w:p w:rsidR="00205615" w:rsidRDefault="00205615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«2 601 930,9»  заменить цифрами «</w:t>
      </w:r>
      <w:r w:rsidRPr="00BE6B8D">
        <w:rPr>
          <w:bCs/>
          <w:iCs/>
          <w:sz w:val="23"/>
          <w:szCs w:val="23"/>
        </w:rPr>
        <w:t>2 615 853,2</w:t>
      </w:r>
      <w:r>
        <w:rPr>
          <w:bCs/>
          <w:iCs/>
          <w:sz w:val="23"/>
          <w:szCs w:val="23"/>
        </w:rPr>
        <w:t>».</w:t>
      </w:r>
    </w:p>
    <w:p w:rsidR="00205615" w:rsidRDefault="00205615" w:rsidP="00902DFC">
      <w:pPr>
        <w:pStyle w:val="BodyText"/>
        <w:ind w:left="703"/>
        <w:rPr>
          <w:bCs/>
          <w:iCs/>
          <w:sz w:val="23"/>
          <w:szCs w:val="23"/>
        </w:rPr>
      </w:pPr>
    </w:p>
    <w:p w:rsidR="00205615" w:rsidRDefault="00205615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1.2. В статье 4:</w:t>
      </w:r>
    </w:p>
    <w:p w:rsidR="00205615" w:rsidRDefault="00205615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пункте 2 цифры «9 596» заменить цифрами «71 384»;</w:t>
      </w:r>
    </w:p>
    <w:p w:rsidR="00205615" w:rsidRDefault="00205615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дополнить п.7 статьи  4 абзацем следующего содержания:</w:t>
      </w:r>
    </w:p>
    <w:p w:rsidR="00205615" w:rsidRDefault="00205615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«3)в случае возмещения затрат на выполнение работ по благоустройству дворовых территорий.».  </w:t>
      </w:r>
    </w:p>
    <w:p w:rsidR="00205615" w:rsidRPr="00C45EB1" w:rsidRDefault="00205615" w:rsidP="00C45EB1">
      <w:pPr>
        <w:pStyle w:val="BodyText"/>
        <w:ind w:left="703"/>
        <w:rPr>
          <w:bCs/>
          <w:iCs/>
          <w:sz w:val="16"/>
          <w:szCs w:val="16"/>
        </w:rPr>
      </w:pPr>
    </w:p>
    <w:p w:rsidR="00205615" w:rsidRDefault="00205615" w:rsidP="00381169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7, 9, 11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4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205615" w:rsidRDefault="00205615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05615" w:rsidRPr="0057195E" w:rsidTr="00650FCB">
        <w:trPr>
          <w:trHeight w:val="930"/>
        </w:trPr>
        <w:tc>
          <w:tcPr>
            <w:tcW w:w="4428" w:type="dxa"/>
          </w:tcPr>
          <w:p w:rsidR="00205615" w:rsidRPr="0057195E" w:rsidRDefault="00205615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205615" w:rsidRPr="0057195E" w:rsidRDefault="00205615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205615" w:rsidRPr="0057195E" w:rsidRDefault="00205615" w:rsidP="00312942">
            <w:pPr>
              <w:rPr>
                <w:b/>
                <w:sz w:val="16"/>
                <w:szCs w:val="16"/>
              </w:rPr>
            </w:pPr>
          </w:p>
          <w:p w:rsidR="00205615" w:rsidRPr="0057195E" w:rsidRDefault="00205615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205615" w:rsidRPr="0057195E" w:rsidRDefault="00205615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205615" w:rsidRPr="0057195E" w:rsidRDefault="00205615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57195E">
              <w:rPr>
                <w:b/>
              </w:rPr>
              <w:t xml:space="preserve"> города Коврова</w:t>
            </w:r>
          </w:p>
          <w:p w:rsidR="00205615" w:rsidRPr="0057195E" w:rsidRDefault="00205615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05615" w:rsidRPr="0057195E" w:rsidRDefault="00205615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05615" w:rsidRPr="0057195E" w:rsidRDefault="00205615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205615" w:rsidRPr="0057195E" w:rsidRDefault="00205615">
      <w:pPr>
        <w:pStyle w:val="Heading3"/>
        <w:ind w:firstLine="705"/>
      </w:pPr>
      <w:r w:rsidRPr="0057195E">
        <w:t xml:space="preserve"> </w:t>
      </w:r>
    </w:p>
    <w:sectPr w:rsidR="00205615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15" w:rsidRDefault="00205615">
      <w:r>
        <w:separator/>
      </w:r>
    </w:p>
  </w:endnote>
  <w:endnote w:type="continuationSeparator" w:id="0">
    <w:p w:rsidR="00205615" w:rsidRDefault="0020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15" w:rsidRDefault="002056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615" w:rsidRDefault="00205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15" w:rsidRDefault="00205615">
    <w:pPr>
      <w:pStyle w:val="Footer"/>
      <w:framePr w:wrap="around" w:vAnchor="text" w:hAnchor="margin" w:xAlign="center" w:y="1"/>
      <w:rPr>
        <w:rStyle w:val="PageNumber"/>
      </w:rPr>
    </w:pPr>
  </w:p>
  <w:p w:rsidR="00205615" w:rsidRDefault="00205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15" w:rsidRDefault="00205615">
      <w:r>
        <w:separator/>
      </w:r>
    </w:p>
  </w:footnote>
  <w:footnote w:type="continuationSeparator" w:id="0">
    <w:p w:rsidR="00205615" w:rsidRDefault="0020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804"/>
    <w:rsid w:val="00036F1C"/>
    <w:rsid w:val="00040762"/>
    <w:rsid w:val="0004122E"/>
    <w:rsid w:val="000430C0"/>
    <w:rsid w:val="00043695"/>
    <w:rsid w:val="00043ED4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0130"/>
    <w:rsid w:val="00072700"/>
    <w:rsid w:val="00073F3E"/>
    <w:rsid w:val="00074058"/>
    <w:rsid w:val="00074823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1169"/>
    <w:rsid w:val="000C3120"/>
    <w:rsid w:val="000C4990"/>
    <w:rsid w:val="000C7908"/>
    <w:rsid w:val="000D1124"/>
    <w:rsid w:val="000D34FC"/>
    <w:rsid w:val="000D36C6"/>
    <w:rsid w:val="000D7F64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6A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2B4F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027"/>
    <w:rsid w:val="00205615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3560A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1E8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1CA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50A5A"/>
    <w:rsid w:val="00351D5A"/>
    <w:rsid w:val="003574E8"/>
    <w:rsid w:val="00361EBC"/>
    <w:rsid w:val="003622DB"/>
    <w:rsid w:val="00362530"/>
    <w:rsid w:val="00362989"/>
    <w:rsid w:val="00363062"/>
    <w:rsid w:val="00363A61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F40"/>
    <w:rsid w:val="003A51AC"/>
    <w:rsid w:val="003B3EA7"/>
    <w:rsid w:val="003C2EE8"/>
    <w:rsid w:val="003C52C2"/>
    <w:rsid w:val="003C5B7F"/>
    <w:rsid w:val="003C711D"/>
    <w:rsid w:val="003C7631"/>
    <w:rsid w:val="003D1363"/>
    <w:rsid w:val="003D28E6"/>
    <w:rsid w:val="003D44A9"/>
    <w:rsid w:val="003D6136"/>
    <w:rsid w:val="003E0752"/>
    <w:rsid w:val="003E0AAD"/>
    <w:rsid w:val="003E13A9"/>
    <w:rsid w:val="003E1D92"/>
    <w:rsid w:val="003E27B5"/>
    <w:rsid w:val="003E3BBA"/>
    <w:rsid w:val="003E4A53"/>
    <w:rsid w:val="003E4D86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21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3AA5"/>
    <w:rsid w:val="004449A2"/>
    <w:rsid w:val="00445AF7"/>
    <w:rsid w:val="00446F59"/>
    <w:rsid w:val="00447001"/>
    <w:rsid w:val="0045202B"/>
    <w:rsid w:val="004523A2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1509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2BFA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66F"/>
    <w:rsid w:val="004E1FA4"/>
    <w:rsid w:val="004E31CD"/>
    <w:rsid w:val="004E75F1"/>
    <w:rsid w:val="004F1D55"/>
    <w:rsid w:val="004F30BD"/>
    <w:rsid w:val="00501638"/>
    <w:rsid w:val="005025AD"/>
    <w:rsid w:val="005037F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266A0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4F40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15C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0EB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06015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4D28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773"/>
    <w:rsid w:val="00840838"/>
    <w:rsid w:val="00841143"/>
    <w:rsid w:val="00841DD9"/>
    <w:rsid w:val="00842F0C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0864"/>
    <w:rsid w:val="00892A48"/>
    <w:rsid w:val="008933E1"/>
    <w:rsid w:val="0089372C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DB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6876"/>
    <w:rsid w:val="00AC747C"/>
    <w:rsid w:val="00AC7EE2"/>
    <w:rsid w:val="00AD1E34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67C29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05B4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586D"/>
    <w:rsid w:val="00BD607C"/>
    <w:rsid w:val="00BE241F"/>
    <w:rsid w:val="00BE2668"/>
    <w:rsid w:val="00BE3F01"/>
    <w:rsid w:val="00BE43D6"/>
    <w:rsid w:val="00BE6B8D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DB1"/>
    <w:rsid w:val="00C21850"/>
    <w:rsid w:val="00C21C50"/>
    <w:rsid w:val="00C2218D"/>
    <w:rsid w:val="00C23AF8"/>
    <w:rsid w:val="00C24183"/>
    <w:rsid w:val="00C2556D"/>
    <w:rsid w:val="00C25B8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45EB1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5F64"/>
    <w:rsid w:val="00C76F9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06CF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2ED8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6500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26D0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AD9"/>
    <w:rsid w:val="00ED5DC5"/>
    <w:rsid w:val="00ED616B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1167</TotalTime>
  <Pages>1</Pages>
  <Words>287</Words>
  <Characters>1638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77</cp:revision>
  <cp:lastPrinted>2019-04-02T12:15:00Z</cp:lastPrinted>
  <dcterms:created xsi:type="dcterms:W3CDTF">2018-10-18T07:01:00Z</dcterms:created>
  <dcterms:modified xsi:type="dcterms:W3CDTF">2019-04-02T12:16:00Z</dcterms:modified>
</cp:coreProperties>
</file>