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0" w:rsidRPr="0057195E" w:rsidRDefault="00070130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070130" w:rsidRPr="0057195E" w:rsidRDefault="00070130">
      <w:pPr>
        <w:pStyle w:val="BodyText"/>
        <w:jc w:val="right"/>
        <w:rPr>
          <w:sz w:val="18"/>
        </w:rPr>
      </w:pPr>
    </w:p>
    <w:p w:rsidR="00070130" w:rsidRPr="0057195E" w:rsidRDefault="00070130">
      <w:pPr>
        <w:pStyle w:val="BodyText"/>
        <w:jc w:val="right"/>
        <w:rPr>
          <w:sz w:val="18"/>
        </w:rPr>
      </w:pPr>
    </w:p>
    <w:p w:rsidR="00070130" w:rsidRPr="0057195E" w:rsidRDefault="00070130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070130" w:rsidRPr="0057195E" w:rsidRDefault="00070130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070130" w:rsidRPr="0057195E" w:rsidRDefault="00070130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070130" w:rsidRPr="0057195E" w:rsidRDefault="00070130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070130" w:rsidRPr="0057195E" w:rsidRDefault="00070130">
      <w:pPr>
        <w:pStyle w:val="BodyText"/>
        <w:jc w:val="center"/>
        <w:rPr>
          <w:b/>
          <w:bCs/>
          <w:sz w:val="32"/>
        </w:rPr>
      </w:pPr>
    </w:p>
    <w:p w:rsidR="00070130" w:rsidRPr="0057195E" w:rsidRDefault="00070130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070130" w:rsidRPr="0057195E" w:rsidRDefault="00070130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070130" w:rsidRPr="00312942" w:rsidTr="002E1A3C">
        <w:tc>
          <w:tcPr>
            <w:tcW w:w="5148" w:type="dxa"/>
          </w:tcPr>
          <w:p w:rsidR="00070130" w:rsidRPr="00312942" w:rsidRDefault="00070130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26)</w:t>
            </w:r>
          </w:p>
        </w:tc>
      </w:tr>
    </w:tbl>
    <w:p w:rsidR="00070130" w:rsidRPr="0057195E" w:rsidRDefault="00070130">
      <w:pPr>
        <w:pStyle w:val="BodyText"/>
        <w:rPr>
          <w:sz w:val="32"/>
          <w:szCs w:val="32"/>
        </w:rPr>
      </w:pPr>
    </w:p>
    <w:p w:rsidR="00070130" w:rsidRPr="00D24C67" w:rsidRDefault="00070130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070130" w:rsidRPr="00D24C67" w:rsidRDefault="00070130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070130" w:rsidRPr="00D24C67" w:rsidRDefault="00070130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070130" w:rsidRDefault="00070130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2 398 507,2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2 399 147,2</w:t>
      </w:r>
      <w:r w:rsidRPr="00D24C67">
        <w:rPr>
          <w:bCs/>
          <w:iCs/>
          <w:sz w:val="23"/>
          <w:szCs w:val="23"/>
        </w:rPr>
        <w:t>»;</w:t>
      </w:r>
    </w:p>
    <w:p w:rsidR="00070130" w:rsidRDefault="00070130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«2 452 447,2» заменить цифрами «2 453 087,2».</w:t>
      </w:r>
    </w:p>
    <w:p w:rsidR="00070130" w:rsidRPr="00D24C67" w:rsidRDefault="00070130" w:rsidP="007F53CE">
      <w:pPr>
        <w:pStyle w:val="BodyText"/>
        <w:spacing w:before="120" w:after="120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1.2.  В пункте 2 статьи 6  цифры «20 517» заменить цифрами «15 838».</w:t>
      </w:r>
    </w:p>
    <w:p w:rsidR="00070130" w:rsidRDefault="00070130" w:rsidP="00381169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 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4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070130" w:rsidRDefault="00070130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070130" w:rsidRPr="0057195E" w:rsidTr="00650FCB">
        <w:trPr>
          <w:trHeight w:val="930"/>
        </w:trPr>
        <w:tc>
          <w:tcPr>
            <w:tcW w:w="4428" w:type="dxa"/>
          </w:tcPr>
          <w:p w:rsidR="00070130" w:rsidRPr="0057195E" w:rsidRDefault="00070130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070130" w:rsidRPr="0057195E" w:rsidRDefault="00070130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070130" w:rsidRPr="0057195E" w:rsidRDefault="00070130" w:rsidP="00312942">
            <w:pPr>
              <w:rPr>
                <w:b/>
                <w:sz w:val="16"/>
                <w:szCs w:val="16"/>
              </w:rPr>
            </w:pPr>
          </w:p>
          <w:p w:rsidR="00070130" w:rsidRPr="0057195E" w:rsidRDefault="00070130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070130" w:rsidRPr="0057195E" w:rsidRDefault="00070130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070130" w:rsidRPr="0057195E" w:rsidRDefault="000701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И.о. </w:t>
            </w:r>
            <w:r w:rsidRPr="0057195E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Pr="0057195E">
              <w:rPr>
                <w:b/>
              </w:rPr>
              <w:t xml:space="preserve"> города Коврова</w:t>
            </w:r>
          </w:p>
          <w:p w:rsidR="00070130" w:rsidRPr="0057195E" w:rsidRDefault="000701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070130" w:rsidRPr="0057195E" w:rsidRDefault="000701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070130" w:rsidRPr="0057195E" w:rsidRDefault="00070130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 Морозов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070130" w:rsidRPr="0057195E" w:rsidRDefault="00070130">
      <w:pPr>
        <w:pStyle w:val="Heading3"/>
        <w:ind w:firstLine="705"/>
      </w:pPr>
      <w:r w:rsidRPr="0057195E">
        <w:t xml:space="preserve"> </w:t>
      </w:r>
    </w:p>
    <w:sectPr w:rsidR="00070130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30" w:rsidRDefault="00070130">
      <w:r>
        <w:separator/>
      </w:r>
    </w:p>
  </w:endnote>
  <w:endnote w:type="continuationSeparator" w:id="0">
    <w:p w:rsidR="00070130" w:rsidRDefault="0007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30" w:rsidRDefault="000701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130" w:rsidRDefault="000701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30" w:rsidRDefault="00070130">
    <w:pPr>
      <w:pStyle w:val="Footer"/>
      <w:framePr w:wrap="around" w:vAnchor="text" w:hAnchor="margin" w:xAlign="center" w:y="1"/>
      <w:rPr>
        <w:rStyle w:val="PageNumber"/>
      </w:rPr>
    </w:pPr>
  </w:p>
  <w:p w:rsidR="00070130" w:rsidRDefault="00070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30" w:rsidRDefault="00070130">
      <w:r>
        <w:separator/>
      </w:r>
    </w:p>
  </w:footnote>
  <w:footnote w:type="continuationSeparator" w:id="0">
    <w:p w:rsidR="00070130" w:rsidRDefault="00070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0130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F40"/>
    <w:rsid w:val="003A51AC"/>
    <w:rsid w:val="003C2EE8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1E34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AD9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1083</TotalTime>
  <Pages>1</Pages>
  <Words>247</Words>
  <Characters>1409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58</cp:revision>
  <cp:lastPrinted>2019-02-06T13:41:00Z</cp:lastPrinted>
  <dcterms:created xsi:type="dcterms:W3CDTF">2018-10-18T07:01:00Z</dcterms:created>
  <dcterms:modified xsi:type="dcterms:W3CDTF">2019-02-06T13:42:00Z</dcterms:modified>
</cp:coreProperties>
</file>