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1E" w:rsidRDefault="0059211E" w:rsidP="0071543D">
      <w:pPr>
        <w:pStyle w:val="Heading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Протокол №2</w:t>
      </w:r>
    </w:p>
    <w:p w:rsidR="0059211E" w:rsidRDefault="0059211E" w:rsidP="0071543D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проведения открытого аукциона по извещению № 020414/5363670/01</w:t>
      </w:r>
    </w:p>
    <w:p w:rsidR="0059211E" w:rsidRDefault="0059211E" w:rsidP="007154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г.Ковров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28 апреля 2014 года</w:t>
      </w:r>
    </w:p>
    <w:p w:rsidR="0059211E" w:rsidRDefault="0059211E" w:rsidP="007154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Аукционная комиссия,  назначенная директором МУП «Октябрьский рынок» 14 марта 2014 года № 37, провела открытый аукцион в 09-00 28.04.2014 по адресу: Владимирская обл., г.Ковров, ул.Лопатина, д.11, кабинет юрисконсульта администрации МУП « Октябрьский рынок».</w:t>
      </w:r>
    </w:p>
    <w:p w:rsidR="0059211E" w:rsidRDefault="0059211E" w:rsidP="007154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Проведение  аукциона проводилось комиссией в следующем составе:</w:t>
      </w:r>
    </w:p>
    <w:p w:rsidR="0059211E" w:rsidRDefault="0059211E" w:rsidP="0071543D">
      <w:pPr>
        <w:tabs>
          <w:tab w:val="left" w:pos="757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комиссии:     </w:t>
      </w:r>
    </w:p>
    <w:p w:rsidR="0059211E" w:rsidRPr="0071543D" w:rsidRDefault="0059211E" w:rsidP="0071543D">
      <w:pPr>
        <w:pStyle w:val="ListParagraph"/>
        <w:numPr>
          <w:ilvl w:val="0"/>
          <w:numId w:val="1"/>
        </w:numPr>
        <w:tabs>
          <w:tab w:val="left" w:pos="7575"/>
        </w:tabs>
        <w:spacing w:after="0"/>
        <w:rPr>
          <w:rFonts w:ascii="Times New Roman" w:hAnsi="Times New Roman"/>
        </w:rPr>
      </w:pPr>
      <w:r w:rsidRPr="0071543D">
        <w:rPr>
          <w:rFonts w:ascii="Times New Roman" w:hAnsi="Times New Roman"/>
        </w:rPr>
        <w:t xml:space="preserve"> Н.Г.Матвеев</w:t>
      </w:r>
      <w:r w:rsidRPr="0071543D">
        <w:rPr>
          <w:rFonts w:ascii="Times New Roman" w:hAnsi="Times New Roman"/>
          <w:u w:val="single"/>
        </w:rPr>
        <w:t xml:space="preserve">                       </w:t>
      </w:r>
    </w:p>
    <w:p w:rsidR="0059211E" w:rsidRDefault="0059211E" w:rsidP="0071543D">
      <w:pPr>
        <w:tabs>
          <w:tab w:val="left" w:pos="7575"/>
        </w:tabs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</w:t>
      </w:r>
    </w:p>
    <w:p w:rsidR="0059211E" w:rsidRDefault="0059211E" w:rsidP="0071543D">
      <w:pPr>
        <w:tabs>
          <w:tab w:val="left" w:pos="80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Секретарь комиссии: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2. Н.В.Рыбакова</w:t>
      </w:r>
    </w:p>
    <w:p w:rsidR="0059211E" w:rsidRDefault="0059211E" w:rsidP="0071543D">
      <w:pPr>
        <w:tabs>
          <w:tab w:val="left" w:pos="801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</w:t>
      </w:r>
    </w:p>
    <w:p w:rsidR="0059211E" w:rsidRDefault="0059211E" w:rsidP="0071543D">
      <w:pPr>
        <w:tabs>
          <w:tab w:val="left" w:pos="762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Член комиссии:</w:t>
      </w:r>
    </w:p>
    <w:p w:rsidR="0059211E" w:rsidRDefault="0059211E" w:rsidP="0071543D">
      <w:pPr>
        <w:tabs>
          <w:tab w:val="left" w:pos="76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А.Д.Гришанкова</w:t>
      </w:r>
    </w:p>
    <w:p w:rsidR="0059211E" w:rsidRDefault="0059211E" w:rsidP="0071543D">
      <w:pPr>
        <w:tabs>
          <w:tab w:val="left" w:pos="7680"/>
        </w:tabs>
        <w:spacing w:after="0"/>
        <w:rPr>
          <w:rFonts w:ascii="Times New Roman" w:hAnsi="Times New Roman"/>
        </w:rPr>
      </w:pPr>
    </w:p>
    <w:p w:rsidR="0059211E" w:rsidRDefault="0059211E" w:rsidP="0071543D">
      <w:pPr>
        <w:tabs>
          <w:tab w:val="left" w:pos="76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Член комиссии:</w:t>
      </w:r>
    </w:p>
    <w:p w:rsidR="0059211E" w:rsidRDefault="0059211E" w:rsidP="0071543D">
      <w:pPr>
        <w:tabs>
          <w:tab w:val="left" w:pos="76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С.Ю.Смирнова</w:t>
      </w:r>
    </w:p>
    <w:p w:rsidR="0059211E" w:rsidRDefault="0059211E" w:rsidP="007154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9211E" w:rsidRDefault="0059211E" w:rsidP="007154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Всего на заседании присутствовало 4  члена комиссии. Кворум имеется, заседание правомочно.</w:t>
      </w:r>
    </w:p>
    <w:p w:rsidR="0059211E" w:rsidRDefault="0059211E" w:rsidP="0071543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3. Извещение о проведении настоящего аукциона было размещено на </w:t>
      </w:r>
      <w:r>
        <w:rPr>
          <w:rFonts w:ascii="Times New Roman" w:hAnsi="Times New Roman"/>
          <w:bCs/>
        </w:rPr>
        <w:t>официальном сайте торгов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http:</w:t>
      </w:r>
      <w:r>
        <w:rPr>
          <w:rFonts w:ascii="Times New Roman" w:hAnsi="Times New Roman"/>
        </w:rPr>
        <w:t>//</w:t>
      </w:r>
      <w:hyperlink r:id="rId5" w:history="1">
        <w:r>
          <w:rPr>
            <w:rStyle w:val="Hyperlink"/>
            <w:rFonts w:ascii="Times New Roman" w:hAnsi="Times New Roman"/>
            <w:b/>
          </w:rPr>
          <w:t>torgi.gov.ru</w:t>
        </w:r>
      </w:hyperlink>
      <w:r>
        <w:rPr>
          <w:rFonts w:ascii="Times New Roman" w:hAnsi="Times New Roman"/>
        </w:rPr>
        <w:t xml:space="preserve">/, на официальном сайте органов местного самоуправления г.Коврова  </w:t>
      </w:r>
      <w:hyperlink r:id="rId6" w:history="1">
        <w:r>
          <w:rPr>
            <w:rStyle w:val="Hyperlink"/>
            <w:rFonts w:ascii="Times New Roman" w:hAnsi="Times New Roman"/>
            <w:b/>
          </w:rPr>
          <w:t>http:</w:t>
        </w:r>
        <w:r>
          <w:rPr>
            <w:rStyle w:val="Hyperlink"/>
            <w:rFonts w:ascii="Times New Roman" w:hAnsi="Times New Roman"/>
          </w:rPr>
          <w:t>//</w:t>
        </w:r>
        <w:r>
          <w:rPr>
            <w:rStyle w:val="Hyperlink"/>
            <w:rFonts w:ascii="Times New Roman" w:hAnsi="Times New Roman"/>
            <w:b/>
          </w:rPr>
          <w:t>kovrov-gorod.ru</w:t>
        </w:r>
      </w:hyperlink>
      <w:r>
        <w:rPr>
          <w:rFonts w:ascii="Times New Roman" w:hAnsi="Times New Roman"/>
        </w:rPr>
        <w:t>/ (раздел аукционы и торги)  02.04.2014</w:t>
      </w:r>
    </w:p>
    <w:p w:rsidR="0059211E" w:rsidRDefault="0059211E" w:rsidP="0071543D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Предмет аукциона: право заключения договора аренды имущества, находящегося в хозяйственном ведении (на балансе) МУП «Октябрьский рынок» на следующие объекты:</w:t>
      </w:r>
    </w:p>
    <w:p w:rsidR="0059211E" w:rsidRDefault="0059211E" w:rsidP="0071543D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ЛОТ № 1 </w:t>
      </w:r>
    </w:p>
    <w:p w:rsidR="0059211E" w:rsidRDefault="0059211E" w:rsidP="0071543D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-  часть нежилого помещения № 5 ( согласно тех.плана) площадью 22,89 кв.м.( торговое место № 126 на схеме размещения торговых мест), расположенное на втором этаже крытого рынка литер А по адресу: Владимирская обл.,  г.Ковров, ул.Лопатина, д.11</w:t>
      </w:r>
    </w:p>
    <w:p w:rsidR="0059211E" w:rsidRDefault="0059211E" w:rsidP="0071543D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Целевое назначение: для торговой деятельности.</w:t>
      </w:r>
    </w:p>
    <w:p w:rsidR="0059211E" w:rsidRDefault="0059211E" w:rsidP="007154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1).В соответствии с документацией об открытом аукционе начальная ( минимальная)  цена договора( ежемесячная арендная плата)  составляет 35 250,6   рублей в месяц.</w:t>
      </w:r>
    </w:p>
    <w:p w:rsidR="0059211E" w:rsidRDefault="0059211E" w:rsidP="0071543D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2).На процедуре проведения аукциона присутствовала Преображенская  Мария Николаевна.  </w:t>
      </w:r>
    </w:p>
    <w:p w:rsidR="0059211E" w:rsidRDefault="0059211E" w:rsidP="0071543D">
      <w:pPr>
        <w:ind w:left="708" w:hanging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3).  Аукцион по лоту № 1 признан несостоявшимся, поскольку подана единственная заявка от Преображенской Марии Николаевны.</w:t>
      </w:r>
    </w:p>
    <w:p w:rsidR="0059211E" w:rsidRDefault="0059211E" w:rsidP="0071543D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9211E" w:rsidRDefault="0059211E" w:rsidP="0066229E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t xml:space="preserve">       </w:t>
      </w:r>
      <w:r>
        <w:rPr>
          <w:rFonts w:ascii="Times New Roman" w:hAnsi="Times New Roman"/>
          <w:b/>
          <w:szCs w:val="24"/>
        </w:rPr>
        <w:t xml:space="preserve">ЛОТ № 2 </w:t>
      </w:r>
    </w:p>
    <w:p w:rsidR="0059211E" w:rsidRDefault="0059211E" w:rsidP="0066229E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-  часть нежилого помещения № 5 ( согласно тех.плана) площадью 42,27 кв.м.( торговое место № 123 на схеме размещения торговых мест), расположенное на втором этаже крытого рынка литер А по адресу: Владимирская обл., г.Ковров, ул.Лопатина, д.11</w:t>
      </w:r>
    </w:p>
    <w:p w:rsidR="0059211E" w:rsidRDefault="0059211E" w:rsidP="007154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Целевое назначение: для торговой деятельности.</w:t>
      </w:r>
    </w:p>
    <w:p w:rsidR="0059211E" w:rsidRDefault="0059211E" w:rsidP="007154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1).В соответствии с документацией об открытом аукционе начальная ( минимальная)  цена договора( ежемесячная арендная плата)  составляет 65 095,8  рублей в месяц.</w:t>
      </w:r>
    </w:p>
    <w:p w:rsidR="0059211E" w:rsidRDefault="0059211E" w:rsidP="0066229E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2).На процедуре проведения аукциона присутствовал Алипов Дмитрий Евгеньевич.  </w:t>
      </w:r>
    </w:p>
    <w:p w:rsidR="0059211E" w:rsidRDefault="0059211E" w:rsidP="0066229E">
      <w:pPr>
        <w:ind w:left="708" w:hanging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3).  Аукцион по лоту № 2 признан несостоявшимся, поскольку подана единственная заявка от Алипова Дмитрия Евгеньевича.</w:t>
      </w:r>
    </w:p>
    <w:p w:rsidR="0059211E" w:rsidRDefault="0059211E" w:rsidP="0071543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Решение комиссии:</w:t>
      </w:r>
    </w:p>
    <w:p w:rsidR="0059211E" w:rsidRDefault="0059211E" w:rsidP="0071543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ЛОТУ № 1</w:t>
      </w:r>
    </w:p>
    <w:p w:rsidR="0059211E" w:rsidRDefault="0059211E" w:rsidP="0071543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На основании п.151 Правил, утвержденных Приказом ФАС России 10.02.2010 № 67 ( в ред. Приказа ФАС от 30.03.2012 № 203) , заключить договор с</w:t>
      </w:r>
      <w:r>
        <w:rPr>
          <w:rFonts w:ascii="Times New Roman" w:hAnsi="Times New Roman"/>
          <w:b/>
        </w:rPr>
        <w:t xml:space="preserve"> Преображенской Марией Николаевной</w:t>
      </w:r>
      <w:r>
        <w:rPr>
          <w:rFonts w:ascii="Times New Roman" w:hAnsi="Times New Roman"/>
        </w:rPr>
        <w:t xml:space="preserve"> на условиях и по цене не менее начальной( ежемесячно арендной платы) цены договора</w:t>
      </w:r>
      <w:r>
        <w:rPr>
          <w:rFonts w:ascii="Times New Roman" w:hAnsi="Times New Roman"/>
          <w:b/>
        </w:rPr>
        <w:t xml:space="preserve"> – 35 250,6  руб., </w:t>
      </w:r>
      <w:r>
        <w:rPr>
          <w:rFonts w:ascii="Times New Roman" w:hAnsi="Times New Roman"/>
        </w:rPr>
        <w:t>указанной в извещении о проведении аукциона.</w:t>
      </w:r>
    </w:p>
    <w:p w:rsidR="0059211E" w:rsidRDefault="0059211E" w:rsidP="0071543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ЛОТУ № 2</w:t>
      </w:r>
    </w:p>
    <w:p w:rsidR="0059211E" w:rsidRDefault="0059211E" w:rsidP="007E4E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п.151 Правил, утвержденных Приказом ФАС России 10.02.2010 № 67 ( в ред. Приказа ФАС от 30.03.2012 № 203) , заключить договор с</w:t>
      </w:r>
      <w:r>
        <w:rPr>
          <w:rFonts w:ascii="Times New Roman" w:hAnsi="Times New Roman"/>
          <w:b/>
        </w:rPr>
        <w:t xml:space="preserve"> Алиповым Дмитрием Евгеньевичем</w:t>
      </w:r>
      <w:r>
        <w:rPr>
          <w:rFonts w:ascii="Times New Roman" w:hAnsi="Times New Roman"/>
        </w:rPr>
        <w:t xml:space="preserve"> на условиях и по цене не менее начальной( ежемесячно арендной платы) цены договора</w:t>
      </w:r>
      <w:r>
        <w:rPr>
          <w:rFonts w:ascii="Times New Roman" w:hAnsi="Times New Roman"/>
          <w:b/>
        </w:rPr>
        <w:t xml:space="preserve"> – 65 095,8  руб., </w:t>
      </w:r>
      <w:r>
        <w:rPr>
          <w:rFonts w:ascii="Times New Roman" w:hAnsi="Times New Roman"/>
        </w:rPr>
        <w:t>указанной в извещении о проведении аукциона.</w:t>
      </w:r>
    </w:p>
    <w:p w:rsidR="0059211E" w:rsidRDefault="0059211E" w:rsidP="0071543D">
      <w:pPr>
        <w:tabs>
          <w:tab w:val="left" w:pos="757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комиссии:     </w:t>
      </w:r>
    </w:p>
    <w:p w:rsidR="0059211E" w:rsidRDefault="0059211E" w:rsidP="0071543D">
      <w:pPr>
        <w:tabs>
          <w:tab w:val="left" w:pos="757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 Н.Г. Матвеев</w:t>
      </w:r>
      <w:r>
        <w:rPr>
          <w:rFonts w:ascii="Times New Roman" w:hAnsi="Times New Roman"/>
          <w:u w:val="single"/>
        </w:rPr>
        <w:t>___________                                                                       (подпись)</w:t>
      </w:r>
    </w:p>
    <w:p w:rsidR="0059211E" w:rsidRDefault="0059211E" w:rsidP="0071543D">
      <w:pPr>
        <w:tabs>
          <w:tab w:val="left" w:pos="757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Член комиссии  </w:t>
      </w:r>
    </w:p>
    <w:p w:rsidR="0059211E" w:rsidRDefault="0059211E" w:rsidP="0071543D">
      <w:pPr>
        <w:tabs>
          <w:tab w:val="left" w:pos="7575"/>
        </w:tabs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2.А.Д.Гришанкова                                                                                              (подпись)</w:t>
      </w:r>
    </w:p>
    <w:p w:rsidR="0059211E" w:rsidRDefault="0059211E" w:rsidP="0071543D">
      <w:pPr>
        <w:tabs>
          <w:tab w:val="left" w:pos="7575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Член комиссии  </w:t>
      </w:r>
    </w:p>
    <w:p w:rsidR="0059211E" w:rsidRDefault="0059211E" w:rsidP="0071543D">
      <w:pPr>
        <w:tabs>
          <w:tab w:val="left" w:pos="7575"/>
        </w:tabs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3. С.Ю. Смирнова                                                                                              (подпись)</w:t>
      </w:r>
    </w:p>
    <w:p w:rsidR="0059211E" w:rsidRDefault="0059211E" w:rsidP="0071543D">
      <w:pPr>
        <w:tabs>
          <w:tab w:val="left" w:pos="7575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4. Секретарь комиссии                                                                                           Н.В.Рыбакова                                                                                                 (подпись)</w:t>
      </w:r>
    </w:p>
    <w:p w:rsidR="0059211E" w:rsidRDefault="0059211E" w:rsidP="0071543D">
      <w:pPr>
        <w:tabs>
          <w:tab w:val="left" w:pos="7575"/>
        </w:tabs>
        <w:ind w:left="36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9211E" w:rsidRDefault="0059211E" w:rsidP="0071543D">
      <w:pPr>
        <w:tabs>
          <w:tab w:val="left" w:pos="7575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</w:p>
    <w:p w:rsidR="0059211E" w:rsidRDefault="0059211E" w:rsidP="0071543D">
      <w:pPr>
        <w:tabs>
          <w:tab w:val="left" w:pos="82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59211E" w:rsidRDefault="0059211E" w:rsidP="0071543D">
      <w:pPr>
        <w:tabs>
          <w:tab w:val="left" w:pos="82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59211E" w:rsidRDefault="0059211E" w:rsidP="0071543D">
      <w:pPr>
        <w:tabs>
          <w:tab w:val="left" w:pos="8220"/>
        </w:tabs>
        <w:rPr>
          <w:rFonts w:ascii="Times New Roman" w:hAnsi="Times New Roman"/>
        </w:rPr>
      </w:pPr>
    </w:p>
    <w:p w:rsidR="0059211E" w:rsidRDefault="0059211E" w:rsidP="0071543D">
      <w:pPr>
        <w:tabs>
          <w:tab w:val="left" w:pos="8220"/>
        </w:tabs>
        <w:rPr>
          <w:rFonts w:ascii="Times New Roman" w:hAnsi="Times New Roman"/>
        </w:rPr>
      </w:pPr>
    </w:p>
    <w:p w:rsidR="0059211E" w:rsidRDefault="0059211E" w:rsidP="0071543D">
      <w:pPr>
        <w:tabs>
          <w:tab w:val="left" w:pos="8220"/>
        </w:tabs>
        <w:rPr>
          <w:rFonts w:ascii="Times New Roman" w:hAnsi="Times New Roman"/>
        </w:rPr>
      </w:pPr>
    </w:p>
    <w:p w:rsidR="0059211E" w:rsidRDefault="0059211E" w:rsidP="0071543D"/>
    <w:p w:rsidR="0059211E" w:rsidRDefault="0059211E"/>
    <w:sectPr w:rsidR="0059211E" w:rsidSect="0001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5CCC"/>
    <w:multiLevelType w:val="hybridMultilevel"/>
    <w:tmpl w:val="07E6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43D"/>
    <w:rsid w:val="0001161E"/>
    <w:rsid w:val="0059211E"/>
    <w:rsid w:val="0066229E"/>
    <w:rsid w:val="006B793E"/>
    <w:rsid w:val="0071543D"/>
    <w:rsid w:val="00726B20"/>
    <w:rsid w:val="007E4EC3"/>
    <w:rsid w:val="00A204AD"/>
    <w:rsid w:val="00B5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1543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43D"/>
    <w:rPr>
      <w:rFonts w:ascii="Cambria" w:hAnsi="Cambria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71543D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Знак1 Char,body text Char,body text Знак Знак Char"/>
    <w:link w:val="BodyText"/>
    <w:uiPriority w:val="99"/>
    <w:semiHidden/>
    <w:locked/>
    <w:rsid w:val="0071543D"/>
    <w:rPr>
      <w:rFonts w:cs="Times New Roman"/>
      <w:sz w:val="24"/>
    </w:rPr>
  </w:style>
  <w:style w:type="paragraph" w:styleId="BodyText">
    <w:name w:val="Body Text"/>
    <w:aliases w:val="Основной текст Знак Знак Знак,Основной текст Знак Знак Знак Знак,Знак1,body text,body text Знак Знак"/>
    <w:basedOn w:val="Normal"/>
    <w:link w:val="BodyTextChar2"/>
    <w:uiPriority w:val="99"/>
    <w:semiHidden/>
    <w:rsid w:val="0071543D"/>
    <w:pPr>
      <w:spacing w:after="120"/>
      <w:jc w:val="both"/>
    </w:pPr>
    <w:rPr>
      <w:sz w:val="24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Char1,body text Знак Знак Char1"/>
    <w:basedOn w:val="DefaultParagraphFont"/>
    <w:link w:val="BodyText"/>
    <w:uiPriority w:val="99"/>
    <w:semiHidden/>
    <w:rsid w:val="00235DA0"/>
  </w:style>
  <w:style w:type="character" w:customStyle="1" w:styleId="BodyTextChar2">
    <w:name w:val="Body Text Char2"/>
    <w:aliases w:val="Основной текст Знак Знак Знак Char2,Основной текст Знак Знак Знак Знак Char2,Знак1 Char2,body text Char2,body text Знак Знак Char2"/>
    <w:basedOn w:val="DefaultParagraphFont"/>
    <w:link w:val="BodyText"/>
    <w:uiPriority w:val="99"/>
    <w:semiHidden/>
    <w:locked/>
    <w:rsid w:val="0071543D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71543D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1543D"/>
    <w:rPr>
      <w:rFonts w:ascii="Courier New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715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rov-gorod.ru" TargetMode="External"/><Relationship Id="rId5" Type="http://schemas.openxmlformats.org/officeDocument/2006/relationships/hyperlink" Target="file:///F:\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1101</Words>
  <Characters>6280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Протокол №2</dc:title>
  <dc:subject/>
  <dc:creator>user</dc:creator>
  <cp:keywords/>
  <dc:description/>
  <cp:lastModifiedBy>Е.В. Акиньшина</cp:lastModifiedBy>
  <cp:revision>2</cp:revision>
  <dcterms:created xsi:type="dcterms:W3CDTF">2014-04-29T11:04:00Z</dcterms:created>
  <dcterms:modified xsi:type="dcterms:W3CDTF">2014-04-29T11:04:00Z</dcterms:modified>
</cp:coreProperties>
</file>