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5" w:rsidRPr="00F9706A" w:rsidRDefault="0023337A" w:rsidP="005033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  <w:lang w:eastAsia="ru-RU"/>
        </w:rPr>
        <w:t>«</w:t>
      </w:r>
      <w:r w:rsidR="00503325">
        <w:rPr>
          <w:rFonts w:ascii="Segoe UI" w:hAnsi="Segoe UI" w:cs="Segoe UI"/>
          <w:b/>
          <w:sz w:val="32"/>
          <w:szCs w:val="32"/>
          <w:lang w:eastAsia="ru-RU"/>
        </w:rPr>
        <w:t>Новый закон</w:t>
      </w:r>
      <w:r>
        <w:rPr>
          <w:rFonts w:ascii="Segoe UI" w:hAnsi="Segoe UI" w:cs="Segoe UI"/>
          <w:b/>
          <w:sz w:val="32"/>
          <w:szCs w:val="32"/>
          <w:lang w:eastAsia="ru-RU"/>
        </w:rPr>
        <w:t xml:space="preserve"> </w:t>
      </w:r>
      <w:r w:rsidR="00503325" w:rsidRPr="00503325">
        <w:rPr>
          <w:rFonts w:ascii="Segoe UI" w:hAnsi="Segoe UI" w:cs="Segoe UI"/>
          <w:b/>
          <w:sz w:val="32"/>
          <w:szCs w:val="32"/>
          <w:lang w:eastAsia="ru-RU"/>
        </w:rPr>
        <w:t>«О государственной регистрации недвижимости»</w:t>
      </w:r>
    </w:p>
    <w:p w:rsidR="00503325" w:rsidRPr="00F9706A" w:rsidRDefault="00503325" w:rsidP="005033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93EC0" w:rsidRPr="00D168F4" w:rsidRDefault="00993EC0" w:rsidP="00402E38">
      <w:pPr>
        <w:pStyle w:val="ConsPlusNormal0"/>
        <w:ind w:left="-142" w:firstLine="682"/>
        <w:jc w:val="both"/>
        <w:rPr>
          <w:rFonts w:eastAsia="Times New Roman"/>
          <w:color w:val="000000"/>
          <w:lang w:eastAsia="ru-RU"/>
        </w:rPr>
      </w:pPr>
      <w:r w:rsidRPr="00D168F4">
        <w:rPr>
          <w:rFonts w:eastAsia="Times New Roman"/>
          <w:color w:val="000000"/>
          <w:lang w:eastAsia="ru-RU"/>
        </w:rPr>
        <w:t xml:space="preserve">С 1 января 2017 года вступает в силу </w:t>
      </w:r>
      <w:r w:rsidR="00402E38" w:rsidRPr="00D168F4">
        <w:rPr>
          <w:rFonts w:eastAsia="Times New Roman"/>
          <w:color w:val="000000"/>
          <w:lang w:eastAsia="ru-RU"/>
        </w:rPr>
        <w:t>Ф</w:t>
      </w:r>
      <w:r w:rsidRPr="00D168F4">
        <w:rPr>
          <w:rFonts w:eastAsia="Times New Roman"/>
          <w:color w:val="000000"/>
          <w:lang w:eastAsia="ru-RU"/>
        </w:rPr>
        <w:t>едеральный закон</w:t>
      </w:r>
      <w:r w:rsidR="00402E38" w:rsidRPr="00D168F4">
        <w:rPr>
          <w:rFonts w:eastAsia="Times New Roman"/>
          <w:color w:val="000000"/>
          <w:lang w:eastAsia="ru-RU"/>
        </w:rPr>
        <w:t xml:space="preserve"> </w:t>
      </w:r>
      <w:r w:rsidR="00402E38">
        <w:t xml:space="preserve">от 13.07.2015              N 218-ФЗ «О государственной регистрации недвижимости», </w:t>
      </w:r>
      <w:r w:rsidRPr="00D168F4">
        <w:rPr>
          <w:rFonts w:eastAsia="Times New Roman"/>
          <w:color w:val="000000"/>
          <w:lang w:eastAsia="ru-RU"/>
        </w:rPr>
        <w:t>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 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настоящее время кадастровый учет и регистрация прав – это разные процедуры. Вместе с тем, нередко граждане совершают операции с недвижимостью, для которых требуются обе процедуры. Создание Единого реестра недвижимости позволит обеспечить одновременную подачу заявлений на кадастровый учет и регистрацию прав, что сэкономит время граждан и сделает операции с недвижимостью более удобными.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января 2017 года можно будет сдавать документы на регистрацию прав и кадастровый учет объектов недвижимости в любом офисе приема-выдачи документов, и неважно, где ваш объект расположен. Так, если земельный участок расположен в Самаре, а вы проживаете в</w:t>
      </w:r>
      <w:r w:rsidR="00402E38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Владимире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вам вовсе не обязательно ехать в Самару, чтобы подать документы на регистрацию права собственности, а </w:t>
      </w:r>
      <w:r w:rsidR="00034E79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можно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будет обратиться в любой удобный офис приема-выдачи документов. И, конечно, услугу можно будет получить, как и сейчас, в электронном виде, то есть</w:t>
      </w:r>
      <w:r w:rsidR="00402E38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 выходя из дома.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у вас нет времени забрать документы после проведения регистрации права собственности, вам могут доставить готовые документы в любое удобное для вас место и время. Для этого необходимо при подаче заявления указать в нем способ получения «курьерская доставка». Данная услуга будет платной.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образом</w:t>
      </w:r>
      <w:r w:rsidR="00402E38"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Росреестр укрепит гарантию зарегистрированных прав, минимизирует угрозу мошенничества и снизит для граждан и предпринимателей риски операций на рынке недвижимости.</w:t>
      </w:r>
    </w:p>
    <w:p w:rsidR="00993EC0" w:rsidRPr="00D168F4" w:rsidRDefault="00993EC0" w:rsidP="00993EC0">
      <w:pPr>
        <w:numPr>
          <w:ilvl w:val="0"/>
          <w:numId w:val="7"/>
        </w:numPr>
        <w:shd w:val="clear" w:color="auto" w:fill="FFFFFF"/>
        <w:spacing w:after="0" w:line="270" w:lineRule="atLeast"/>
        <w:ind w:left="30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168F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Согласно новому закону,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реестра недвижимости, а регистрация договора или иной сделки – специальной регистрационной надписью на документе о сделке. </w:t>
      </w:r>
    </w:p>
    <w:p w:rsidR="00993EC0" w:rsidRPr="00993EC0" w:rsidRDefault="00993EC0" w:rsidP="00993EC0">
      <w:pPr>
        <w:pStyle w:val="a3"/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caps/>
          <w:color w:val="FFFFFF"/>
          <w:sz w:val="24"/>
          <w:szCs w:val="24"/>
          <w:lang w:eastAsia="ru-RU"/>
        </w:rPr>
      </w:pPr>
    </w:p>
    <w:sectPr w:rsidR="00993EC0" w:rsidRPr="00993EC0" w:rsidSect="008D018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8BB"/>
    <w:multiLevelType w:val="multilevel"/>
    <w:tmpl w:val="3196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246D9"/>
    <w:multiLevelType w:val="multilevel"/>
    <w:tmpl w:val="4DD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F1200"/>
    <w:multiLevelType w:val="multilevel"/>
    <w:tmpl w:val="8A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5350D"/>
    <w:multiLevelType w:val="multilevel"/>
    <w:tmpl w:val="D52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F6DA4"/>
    <w:multiLevelType w:val="multilevel"/>
    <w:tmpl w:val="FEE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10F98"/>
    <w:multiLevelType w:val="multilevel"/>
    <w:tmpl w:val="F506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EF"/>
    <w:rsid w:val="00000E78"/>
    <w:rsid w:val="000018DE"/>
    <w:rsid w:val="00001902"/>
    <w:rsid w:val="00002CBB"/>
    <w:rsid w:val="000037CA"/>
    <w:rsid w:val="000048A6"/>
    <w:rsid w:val="000051E8"/>
    <w:rsid w:val="000062C5"/>
    <w:rsid w:val="00006730"/>
    <w:rsid w:val="0001005C"/>
    <w:rsid w:val="000110EA"/>
    <w:rsid w:val="000123F7"/>
    <w:rsid w:val="00012563"/>
    <w:rsid w:val="00012FC2"/>
    <w:rsid w:val="000140CF"/>
    <w:rsid w:val="000140DB"/>
    <w:rsid w:val="00015830"/>
    <w:rsid w:val="000162F9"/>
    <w:rsid w:val="00021D79"/>
    <w:rsid w:val="000226FB"/>
    <w:rsid w:val="000249CF"/>
    <w:rsid w:val="00024CDE"/>
    <w:rsid w:val="000264DB"/>
    <w:rsid w:val="00027686"/>
    <w:rsid w:val="000277B3"/>
    <w:rsid w:val="00027A68"/>
    <w:rsid w:val="000302D6"/>
    <w:rsid w:val="000311CC"/>
    <w:rsid w:val="000315F2"/>
    <w:rsid w:val="000320D4"/>
    <w:rsid w:val="0003395B"/>
    <w:rsid w:val="000340CD"/>
    <w:rsid w:val="00034E79"/>
    <w:rsid w:val="00035003"/>
    <w:rsid w:val="00036420"/>
    <w:rsid w:val="00037C3F"/>
    <w:rsid w:val="00040AC0"/>
    <w:rsid w:val="0004131F"/>
    <w:rsid w:val="000432CF"/>
    <w:rsid w:val="000434F4"/>
    <w:rsid w:val="00043882"/>
    <w:rsid w:val="00044F9C"/>
    <w:rsid w:val="00045D8B"/>
    <w:rsid w:val="000460A3"/>
    <w:rsid w:val="00046444"/>
    <w:rsid w:val="00046BE7"/>
    <w:rsid w:val="00047213"/>
    <w:rsid w:val="00054848"/>
    <w:rsid w:val="00054913"/>
    <w:rsid w:val="00054B3F"/>
    <w:rsid w:val="00061B7C"/>
    <w:rsid w:val="0006240B"/>
    <w:rsid w:val="00066D23"/>
    <w:rsid w:val="000672E7"/>
    <w:rsid w:val="00067543"/>
    <w:rsid w:val="000675D5"/>
    <w:rsid w:val="000700FB"/>
    <w:rsid w:val="000708C0"/>
    <w:rsid w:val="00070D71"/>
    <w:rsid w:val="00071443"/>
    <w:rsid w:val="00071B16"/>
    <w:rsid w:val="00072115"/>
    <w:rsid w:val="0007217D"/>
    <w:rsid w:val="000742CB"/>
    <w:rsid w:val="00075FA6"/>
    <w:rsid w:val="0007629E"/>
    <w:rsid w:val="00076892"/>
    <w:rsid w:val="00076A6B"/>
    <w:rsid w:val="00076ADC"/>
    <w:rsid w:val="00076C81"/>
    <w:rsid w:val="000773D1"/>
    <w:rsid w:val="00077D09"/>
    <w:rsid w:val="00082597"/>
    <w:rsid w:val="00084AF9"/>
    <w:rsid w:val="000853EE"/>
    <w:rsid w:val="000858C8"/>
    <w:rsid w:val="000860B7"/>
    <w:rsid w:val="00091FBE"/>
    <w:rsid w:val="00093C9E"/>
    <w:rsid w:val="00094680"/>
    <w:rsid w:val="00096882"/>
    <w:rsid w:val="00097DF7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41E7"/>
    <w:rsid w:val="000A4881"/>
    <w:rsid w:val="000A6010"/>
    <w:rsid w:val="000A75C8"/>
    <w:rsid w:val="000B0447"/>
    <w:rsid w:val="000B0E91"/>
    <w:rsid w:val="000B1DC7"/>
    <w:rsid w:val="000B38F6"/>
    <w:rsid w:val="000B3A87"/>
    <w:rsid w:val="000B6F56"/>
    <w:rsid w:val="000C030B"/>
    <w:rsid w:val="000C3E12"/>
    <w:rsid w:val="000C45F0"/>
    <w:rsid w:val="000C568D"/>
    <w:rsid w:val="000C5E60"/>
    <w:rsid w:val="000C5FAC"/>
    <w:rsid w:val="000C6994"/>
    <w:rsid w:val="000D15E2"/>
    <w:rsid w:val="000D1D93"/>
    <w:rsid w:val="000D2826"/>
    <w:rsid w:val="000D2CC2"/>
    <w:rsid w:val="000D3233"/>
    <w:rsid w:val="000D3C37"/>
    <w:rsid w:val="000D3F5A"/>
    <w:rsid w:val="000D4066"/>
    <w:rsid w:val="000D474C"/>
    <w:rsid w:val="000D4AAD"/>
    <w:rsid w:val="000D4E52"/>
    <w:rsid w:val="000D56FD"/>
    <w:rsid w:val="000D570D"/>
    <w:rsid w:val="000D5CA3"/>
    <w:rsid w:val="000D62EF"/>
    <w:rsid w:val="000D6F73"/>
    <w:rsid w:val="000D73B4"/>
    <w:rsid w:val="000E0B93"/>
    <w:rsid w:val="000E1709"/>
    <w:rsid w:val="000E29AE"/>
    <w:rsid w:val="000E7FEE"/>
    <w:rsid w:val="000F0F8D"/>
    <w:rsid w:val="000F0FDC"/>
    <w:rsid w:val="000F1E80"/>
    <w:rsid w:val="000F1F1D"/>
    <w:rsid w:val="000F4DD0"/>
    <w:rsid w:val="000F5187"/>
    <w:rsid w:val="000F7448"/>
    <w:rsid w:val="00100D8E"/>
    <w:rsid w:val="0010303D"/>
    <w:rsid w:val="001048B8"/>
    <w:rsid w:val="00104A8B"/>
    <w:rsid w:val="0010517A"/>
    <w:rsid w:val="00105CBC"/>
    <w:rsid w:val="00106092"/>
    <w:rsid w:val="00106EB6"/>
    <w:rsid w:val="00107988"/>
    <w:rsid w:val="001114C3"/>
    <w:rsid w:val="001116E1"/>
    <w:rsid w:val="00112730"/>
    <w:rsid w:val="00113708"/>
    <w:rsid w:val="00114D6F"/>
    <w:rsid w:val="0011534B"/>
    <w:rsid w:val="00115685"/>
    <w:rsid w:val="0011613D"/>
    <w:rsid w:val="0011649C"/>
    <w:rsid w:val="00117E6A"/>
    <w:rsid w:val="001219DF"/>
    <w:rsid w:val="001225F3"/>
    <w:rsid w:val="00122B3F"/>
    <w:rsid w:val="00122DFC"/>
    <w:rsid w:val="00123EA5"/>
    <w:rsid w:val="00125251"/>
    <w:rsid w:val="00125817"/>
    <w:rsid w:val="00125979"/>
    <w:rsid w:val="00125DFF"/>
    <w:rsid w:val="00126F8F"/>
    <w:rsid w:val="0012711F"/>
    <w:rsid w:val="00130486"/>
    <w:rsid w:val="00131D24"/>
    <w:rsid w:val="0013337F"/>
    <w:rsid w:val="001342F6"/>
    <w:rsid w:val="00134507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70E"/>
    <w:rsid w:val="001377A2"/>
    <w:rsid w:val="00140792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50B63"/>
    <w:rsid w:val="0015124D"/>
    <w:rsid w:val="0015141A"/>
    <w:rsid w:val="00152196"/>
    <w:rsid w:val="0015272E"/>
    <w:rsid w:val="001534B0"/>
    <w:rsid w:val="00153FD6"/>
    <w:rsid w:val="0015544B"/>
    <w:rsid w:val="00155805"/>
    <w:rsid w:val="00157458"/>
    <w:rsid w:val="001612F1"/>
    <w:rsid w:val="00161862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3A4E"/>
    <w:rsid w:val="00175B4B"/>
    <w:rsid w:val="00180673"/>
    <w:rsid w:val="00180782"/>
    <w:rsid w:val="00180945"/>
    <w:rsid w:val="00181671"/>
    <w:rsid w:val="00181D49"/>
    <w:rsid w:val="00182AD0"/>
    <w:rsid w:val="001843FC"/>
    <w:rsid w:val="001879D8"/>
    <w:rsid w:val="0019060C"/>
    <w:rsid w:val="00191A63"/>
    <w:rsid w:val="00192383"/>
    <w:rsid w:val="00192A91"/>
    <w:rsid w:val="00192AF2"/>
    <w:rsid w:val="001953F6"/>
    <w:rsid w:val="00196DA0"/>
    <w:rsid w:val="00197428"/>
    <w:rsid w:val="001978A1"/>
    <w:rsid w:val="001A04CF"/>
    <w:rsid w:val="001A1661"/>
    <w:rsid w:val="001A1F55"/>
    <w:rsid w:val="001A2EBE"/>
    <w:rsid w:val="001A41D8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CD5"/>
    <w:rsid w:val="001B3EE5"/>
    <w:rsid w:val="001B44A6"/>
    <w:rsid w:val="001B459F"/>
    <w:rsid w:val="001B4DE4"/>
    <w:rsid w:val="001B5983"/>
    <w:rsid w:val="001B5A9A"/>
    <w:rsid w:val="001C1BB8"/>
    <w:rsid w:val="001C1FE2"/>
    <w:rsid w:val="001C2990"/>
    <w:rsid w:val="001C2A8C"/>
    <w:rsid w:val="001C36FC"/>
    <w:rsid w:val="001C41B3"/>
    <w:rsid w:val="001C4D2C"/>
    <w:rsid w:val="001C5495"/>
    <w:rsid w:val="001C5E7D"/>
    <w:rsid w:val="001C602C"/>
    <w:rsid w:val="001C6491"/>
    <w:rsid w:val="001C6FAA"/>
    <w:rsid w:val="001C77BE"/>
    <w:rsid w:val="001C7EE7"/>
    <w:rsid w:val="001D04B3"/>
    <w:rsid w:val="001D1BDC"/>
    <w:rsid w:val="001D43DE"/>
    <w:rsid w:val="001D43E1"/>
    <w:rsid w:val="001D4AE1"/>
    <w:rsid w:val="001D60A0"/>
    <w:rsid w:val="001D7007"/>
    <w:rsid w:val="001E0E09"/>
    <w:rsid w:val="001E0EC7"/>
    <w:rsid w:val="001E158F"/>
    <w:rsid w:val="001E1F72"/>
    <w:rsid w:val="001E487F"/>
    <w:rsid w:val="001E4A91"/>
    <w:rsid w:val="001E52CB"/>
    <w:rsid w:val="001E5D67"/>
    <w:rsid w:val="001E64C4"/>
    <w:rsid w:val="001E76F0"/>
    <w:rsid w:val="001E7B6F"/>
    <w:rsid w:val="001F0877"/>
    <w:rsid w:val="001F0F14"/>
    <w:rsid w:val="001F1025"/>
    <w:rsid w:val="001F261E"/>
    <w:rsid w:val="001F271F"/>
    <w:rsid w:val="001F6123"/>
    <w:rsid w:val="001F690C"/>
    <w:rsid w:val="001F7F60"/>
    <w:rsid w:val="0020104E"/>
    <w:rsid w:val="0020195D"/>
    <w:rsid w:val="00204DBF"/>
    <w:rsid w:val="00205ECF"/>
    <w:rsid w:val="00205F0D"/>
    <w:rsid w:val="00207A5F"/>
    <w:rsid w:val="0021009F"/>
    <w:rsid w:val="002106AB"/>
    <w:rsid w:val="00210EFE"/>
    <w:rsid w:val="002115C7"/>
    <w:rsid w:val="002120DE"/>
    <w:rsid w:val="002122D0"/>
    <w:rsid w:val="00213857"/>
    <w:rsid w:val="00214168"/>
    <w:rsid w:val="00214FD3"/>
    <w:rsid w:val="0021563A"/>
    <w:rsid w:val="00215998"/>
    <w:rsid w:val="00215C32"/>
    <w:rsid w:val="00215DB3"/>
    <w:rsid w:val="0022057D"/>
    <w:rsid w:val="0022070C"/>
    <w:rsid w:val="002225DA"/>
    <w:rsid w:val="00222A5A"/>
    <w:rsid w:val="00222BFC"/>
    <w:rsid w:val="00223761"/>
    <w:rsid w:val="00224580"/>
    <w:rsid w:val="00225B16"/>
    <w:rsid w:val="002267E7"/>
    <w:rsid w:val="002275E3"/>
    <w:rsid w:val="002278A9"/>
    <w:rsid w:val="002278DE"/>
    <w:rsid w:val="00227D97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37A"/>
    <w:rsid w:val="00233C56"/>
    <w:rsid w:val="00234AC0"/>
    <w:rsid w:val="00237D80"/>
    <w:rsid w:val="00237F80"/>
    <w:rsid w:val="00242A89"/>
    <w:rsid w:val="00242A8C"/>
    <w:rsid w:val="00242BC6"/>
    <w:rsid w:val="00246EA1"/>
    <w:rsid w:val="00246F5A"/>
    <w:rsid w:val="00250C46"/>
    <w:rsid w:val="00254726"/>
    <w:rsid w:val="0025502E"/>
    <w:rsid w:val="00255153"/>
    <w:rsid w:val="002563C1"/>
    <w:rsid w:val="00256F0B"/>
    <w:rsid w:val="00257942"/>
    <w:rsid w:val="00257F7D"/>
    <w:rsid w:val="002601C2"/>
    <w:rsid w:val="002604A6"/>
    <w:rsid w:val="002642D2"/>
    <w:rsid w:val="00264540"/>
    <w:rsid w:val="00264C18"/>
    <w:rsid w:val="00264E69"/>
    <w:rsid w:val="00265C2E"/>
    <w:rsid w:val="00267738"/>
    <w:rsid w:val="00267B84"/>
    <w:rsid w:val="002704DE"/>
    <w:rsid w:val="00270CD7"/>
    <w:rsid w:val="00272292"/>
    <w:rsid w:val="00273199"/>
    <w:rsid w:val="002736C3"/>
    <w:rsid w:val="00275B24"/>
    <w:rsid w:val="0027799F"/>
    <w:rsid w:val="00277D94"/>
    <w:rsid w:val="002800A3"/>
    <w:rsid w:val="00280D15"/>
    <w:rsid w:val="0028120D"/>
    <w:rsid w:val="0028156E"/>
    <w:rsid w:val="0028186E"/>
    <w:rsid w:val="00281F8E"/>
    <w:rsid w:val="00285285"/>
    <w:rsid w:val="0028707F"/>
    <w:rsid w:val="0028738D"/>
    <w:rsid w:val="0029232B"/>
    <w:rsid w:val="00292830"/>
    <w:rsid w:val="00293D83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C2A"/>
    <w:rsid w:val="002B03DD"/>
    <w:rsid w:val="002B26CF"/>
    <w:rsid w:val="002B32D1"/>
    <w:rsid w:val="002B4693"/>
    <w:rsid w:val="002B5120"/>
    <w:rsid w:val="002B5934"/>
    <w:rsid w:val="002B59A7"/>
    <w:rsid w:val="002B6318"/>
    <w:rsid w:val="002B7660"/>
    <w:rsid w:val="002B78DA"/>
    <w:rsid w:val="002C046E"/>
    <w:rsid w:val="002C13E8"/>
    <w:rsid w:val="002C2093"/>
    <w:rsid w:val="002C3313"/>
    <w:rsid w:val="002C3A87"/>
    <w:rsid w:val="002C3B77"/>
    <w:rsid w:val="002C3C07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406B"/>
    <w:rsid w:val="002D4378"/>
    <w:rsid w:val="002D6FF5"/>
    <w:rsid w:val="002D7FF1"/>
    <w:rsid w:val="002E0E6E"/>
    <w:rsid w:val="002E1E24"/>
    <w:rsid w:val="002E2D34"/>
    <w:rsid w:val="002E2EBF"/>
    <w:rsid w:val="002E371F"/>
    <w:rsid w:val="002E3E22"/>
    <w:rsid w:val="002E3F5F"/>
    <w:rsid w:val="002E5E2B"/>
    <w:rsid w:val="002E634E"/>
    <w:rsid w:val="002E7106"/>
    <w:rsid w:val="002E710A"/>
    <w:rsid w:val="002F1495"/>
    <w:rsid w:val="002F1613"/>
    <w:rsid w:val="002F174D"/>
    <w:rsid w:val="002F18FB"/>
    <w:rsid w:val="002F3827"/>
    <w:rsid w:val="002F520C"/>
    <w:rsid w:val="002F5737"/>
    <w:rsid w:val="002F58EF"/>
    <w:rsid w:val="002F60D3"/>
    <w:rsid w:val="002F6E31"/>
    <w:rsid w:val="002F705B"/>
    <w:rsid w:val="002F76E0"/>
    <w:rsid w:val="00300C1D"/>
    <w:rsid w:val="003010E7"/>
    <w:rsid w:val="0030167A"/>
    <w:rsid w:val="003017CA"/>
    <w:rsid w:val="00301C35"/>
    <w:rsid w:val="0030241F"/>
    <w:rsid w:val="00302BDC"/>
    <w:rsid w:val="003047C0"/>
    <w:rsid w:val="00304FC8"/>
    <w:rsid w:val="003058F9"/>
    <w:rsid w:val="00305EA5"/>
    <w:rsid w:val="003077C7"/>
    <w:rsid w:val="00310092"/>
    <w:rsid w:val="003117F5"/>
    <w:rsid w:val="00311CB5"/>
    <w:rsid w:val="00311DC9"/>
    <w:rsid w:val="003138FE"/>
    <w:rsid w:val="00314916"/>
    <w:rsid w:val="00314DD5"/>
    <w:rsid w:val="00316418"/>
    <w:rsid w:val="00316B21"/>
    <w:rsid w:val="00316B6D"/>
    <w:rsid w:val="00321EF2"/>
    <w:rsid w:val="003229A3"/>
    <w:rsid w:val="00323A9A"/>
    <w:rsid w:val="00323BEA"/>
    <w:rsid w:val="00323E77"/>
    <w:rsid w:val="0032447C"/>
    <w:rsid w:val="00324ABD"/>
    <w:rsid w:val="00324CE2"/>
    <w:rsid w:val="003308F1"/>
    <w:rsid w:val="00330CD5"/>
    <w:rsid w:val="00331216"/>
    <w:rsid w:val="00331E76"/>
    <w:rsid w:val="00331F10"/>
    <w:rsid w:val="00331FD6"/>
    <w:rsid w:val="0033253B"/>
    <w:rsid w:val="003349F7"/>
    <w:rsid w:val="003359FF"/>
    <w:rsid w:val="00335EC4"/>
    <w:rsid w:val="003365F2"/>
    <w:rsid w:val="00336A08"/>
    <w:rsid w:val="003370CC"/>
    <w:rsid w:val="0034037E"/>
    <w:rsid w:val="00340652"/>
    <w:rsid w:val="00340D61"/>
    <w:rsid w:val="003421CE"/>
    <w:rsid w:val="003428DB"/>
    <w:rsid w:val="003430D2"/>
    <w:rsid w:val="003431F0"/>
    <w:rsid w:val="003454AA"/>
    <w:rsid w:val="003455C1"/>
    <w:rsid w:val="00346BD9"/>
    <w:rsid w:val="0034745A"/>
    <w:rsid w:val="00347C76"/>
    <w:rsid w:val="00347EBC"/>
    <w:rsid w:val="0035011C"/>
    <w:rsid w:val="00350954"/>
    <w:rsid w:val="00350EAF"/>
    <w:rsid w:val="00351EC0"/>
    <w:rsid w:val="003522CD"/>
    <w:rsid w:val="003527BF"/>
    <w:rsid w:val="00354D7F"/>
    <w:rsid w:val="00355C42"/>
    <w:rsid w:val="00355C7B"/>
    <w:rsid w:val="003560B1"/>
    <w:rsid w:val="00356FB0"/>
    <w:rsid w:val="003572E9"/>
    <w:rsid w:val="00361507"/>
    <w:rsid w:val="003615E5"/>
    <w:rsid w:val="003643B0"/>
    <w:rsid w:val="00364D44"/>
    <w:rsid w:val="0036631A"/>
    <w:rsid w:val="0036689D"/>
    <w:rsid w:val="00371D9C"/>
    <w:rsid w:val="00372720"/>
    <w:rsid w:val="00372AD6"/>
    <w:rsid w:val="00375A26"/>
    <w:rsid w:val="00375E57"/>
    <w:rsid w:val="0037764C"/>
    <w:rsid w:val="00380303"/>
    <w:rsid w:val="0038084E"/>
    <w:rsid w:val="00381188"/>
    <w:rsid w:val="003817E8"/>
    <w:rsid w:val="00383F3E"/>
    <w:rsid w:val="00384C89"/>
    <w:rsid w:val="003851AD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A9"/>
    <w:rsid w:val="00395109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3993"/>
    <w:rsid w:val="003B3E0D"/>
    <w:rsid w:val="003B43A8"/>
    <w:rsid w:val="003B477D"/>
    <w:rsid w:val="003B4937"/>
    <w:rsid w:val="003B52A4"/>
    <w:rsid w:val="003B5753"/>
    <w:rsid w:val="003B5965"/>
    <w:rsid w:val="003B6023"/>
    <w:rsid w:val="003B6186"/>
    <w:rsid w:val="003B7C69"/>
    <w:rsid w:val="003C0CC9"/>
    <w:rsid w:val="003C14F7"/>
    <w:rsid w:val="003C1835"/>
    <w:rsid w:val="003C368C"/>
    <w:rsid w:val="003C4FE9"/>
    <w:rsid w:val="003C5194"/>
    <w:rsid w:val="003C6909"/>
    <w:rsid w:val="003C7668"/>
    <w:rsid w:val="003D30EC"/>
    <w:rsid w:val="003D35C1"/>
    <w:rsid w:val="003D36D4"/>
    <w:rsid w:val="003D4129"/>
    <w:rsid w:val="003D428C"/>
    <w:rsid w:val="003D5C52"/>
    <w:rsid w:val="003D5D6E"/>
    <w:rsid w:val="003D5D86"/>
    <w:rsid w:val="003D5F30"/>
    <w:rsid w:val="003D6A4B"/>
    <w:rsid w:val="003E2827"/>
    <w:rsid w:val="003E4609"/>
    <w:rsid w:val="003E5CAE"/>
    <w:rsid w:val="003E685B"/>
    <w:rsid w:val="003E68E7"/>
    <w:rsid w:val="003E7662"/>
    <w:rsid w:val="003F1B13"/>
    <w:rsid w:val="003F26E8"/>
    <w:rsid w:val="003F2DA2"/>
    <w:rsid w:val="003F385B"/>
    <w:rsid w:val="003F5B06"/>
    <w:rsid w:val="003F5D7C"/>
    <w:rsid w:val="003F62D7"/>
    <w:rsid w:val="003F6510"/>
    <w:rsid w:val="003F6B5B"/>
    <w:rsid w:val="003F790C"/>
    <w:rsid w:val="004005EA"/>
    <w:rsid w:val="004023D3"/>
    <w:rsid w:val="00402837"/>
    <w:rsid w:val="00402CBD"/>
    <w:rsid w:val="00402E38"/>
    <w:rsid w:val="004030E3"/>
    <w:rsid w:val="00404457"/>
    <w:rsid w:val="00404823"/>
    <w:rsid w:val="0040487B"/>
    <w:rsid w:val="0040566B"/>
    <w:rsid w:val="00405DC0"/>
    <w:rsid w:val="004079AB"/>
    <w:rsid w:val="00407E69"/>
    <w:rsid w:val="004106CA"/>
    <w:rsid w:val="00411029"/>
    <w:rsid w:val="004113BD"/>
    <w:rsid w:val="0041305E"/>
    <w:rsid w:val="004139AC"/>
    <w:rsid w:val="00414AA8"/>
    <w:rsid w:val="0041501F"/>
    <w:rsid w:val="00417181"/>
    <w:rsid w:val="00421E9F"/>
    <w:rsid w:val="00422190"/>
    <w:rsid w:val="00424859"/>
    <w:rsid w:val="0042601B"/>
    <w:rsid w:val="00426D96"/>
    <w:rsid w:val="0042754A"/>
    <w:rsid w:val="004276A7"/>
    <w:rsid w:val="00427861"/>
    <w:rsid w:val="004279D0"/>
    <w:rsid w:val="004307D3"/>
    <w:rsid w:val="004311E6"/>
    <w:rsid w:val="00432581"/>
    <w:rsid w:val="004332AB"/>
    <w:rsid w:val="00434D0E"/>
    <w:rsid w:val="00434D4F"/>
    <w:rsid w:val="004356B3"/>
    <w:rsid w:val="00437A0A"/>
    <w:rsid w:val="00437B25"/>
    <w:rsid w:val="00437F8C"/>
    <w:rsid w:val="00440318"/>
    <w:rsid w:val="00440C42"/>
    <w:rsid w:val="00441B11"/>
    <w:rsid w:val="00441CD1"/>
    <w:rsid w:val="004425E5"/>
    <w:rsid w:val="00443A8C"/>
    <w:rsid w:val="00443F3C"/>
    <w:rsid w:val="00443FDB"/>
    <w:rsid w:val="004444D7"/>
    <w:rsid w:val="004451F5"/>
    <w:rsid w:val="00445A7F"/>
    <w:rsid w:val="00446243"/>
    <w:rsid w:val="00446769"/>
    <w:rsid w:val="00446FEF"/>
    <w:rsid w:val="00447667"/>
    <w:rsid w:val="00447CA1"/>
    <w:rsid w:val="00451DB5"/>
    <w:rsid w:val="00452069"/>
    <w:rsid w:val="00452ACC"/>
    <w:rsid w:val="00453575"/>
    <w:rsid w:val="00454E05"/>
    <w:rsid w:val="00455877"/>
    <w:rsid w:val="004558FF"/>
    <w:rsid w:val="00456D10"/>
    <w:rsid w:val="00460FEE"/>
    <w:rsid w:val="0046131A"/>
    <w:rsid w:val="004616C7"/>
    <w:rsid w:val="00461873"/>
    <w:rsid w:val="004644D0"/>
    <w:rsid w:val="00466216"/>
    <w:rsid w:val="00466660"/>
    <w:rsid w:val="00466856"/>
    <w:rsid w:val="00471947"/>
    <w:rsid w:val="00471C2C"/>
    <w:rsid w:val="00472904"/>
    <w:rsid w:val="00472EF8"/>
    <w:rsid w:val="004737EB"/>
    <w:rsid w:val="00474658"/>
    <w:rsid w:val="00474BE1"/>
    <w:rsid w:val="004752CE"/>
    <w:rsid w:val="0047664A"/>
    <w:rsid w:val="004770C6"/>
    <w:rsid w:val="00480001"/>
    <w:rsid w:val="004803F1"/>
    <w:rsid w:val="00482E9C"/>
    <w:rsid w:val="004835CC"/>
    <w:rsid w:val="0048375A"/>
    <w:rsid w:val="0048574E"/>
    <w:rsid w:val="00486426"/>
    <w:rsid w:val="00486794"/>
    <w:rsid w:val="00490056"/>
    <w:rsid w:val="00490F49"/>
    <w:rsid w:val="00491D00"/>
    <w:rsid w:val="00492418"/>
    <w:rsid w:val="00492BD8"/>
    <w:rsid w:val="00493839"/>
    <w:rsid w:val="00494488"/>
    <w:rsid w:val="00495176"/>
    <w:rsid w:val="004958C4"/>
    <w:rsid w:val="00495A49"/>
    <w:rsid w:val="00497FD5"/>
    <w:rsid w:val="004A28C4"/>
    <w:rsid w:val="004A2B40"/>
    <w:rsid w:val="004A35B2"/>
    <w:rsid w:val="004A49E2"/>
    <w:rsid w:val="004A5F16"/>
    <w:rsid w:val="004A6DB8"/>
    <w:rsid w:val="004B05D1"/>
    <w:rsid w:val="004B0B9D"/>
    <w:rsid w:val="004B1263"/>
    <w:rsid w:val="004B1608"/>
    <w:rsid w:val="004B1B00"/>
    <w:rsid w:val="004B2946"/>
    <w:rsid w:val="004B2D39"/>
    <w:rsid w:val="004B3E9C"/>
    <w:rsid w:val="004B420A"/>
    <w:rsid w:val="004B5304"/>
    <w:rsid w:val="004B5AFA"/>
    <w:rsid w:val="004B6CBD"/>
    <w:rsid w:val="004B7398"/>
    <w:rsid w:val="004B755B"/>
    <w:rsid w:val="004B7728"/>
    <w:rsid w:val="004B77E5"/>
    <w:rsid w:val="004C0E09"/>
    <w:rsid w:val="004C3CB5"/>
    <w:rsid w:val="004C4691"/>
    <w:rsid w:val="004C5478"/>
    <w:rsid w:val="004C5C6B"/>
    <w:rsid w:val="004C6202"/>
    <w:rsid w:val="004C6427"/>
    <w:rsid w:val="004C64AD"/>
    <w:rsid w:val="004C7A94"/>
    <w:rsid w:val="004D1859"/>
    <w:rsid w:val="004D23F2"/>
    <w:rsid w:val="004D26E8"/>
    <w:rsid w:val="004D4E32"/>
    <w:rsid w:val="004D4E50"/>
    <w:rsid w:val="004E0503"/>
    <w:rsid w:val="004E1163"/>
    <w:rsid w:val="004E21BE"/>
    <w:rsid w:val="004E264D"/>
    <w:rsid w:val="004E28D0"/>
    <w:rsid w:val="004E2A26"/>
    <w:rsid w:val="004E2D11"/>
    <w:rsid w:val="004E63D8"/>
    <w:rsid w:val="004E7371"/>
    <w:rsid w:val="004F1415"/>
    <w:rsid w:val="004F3B2E"/>
    <w:rsid w:val="004F4F6D"/>
    <w:rsid w:val="004F613E"/>
    <w:rsid w:val="004F6FBB"/>
    <w:rsid w:val="004F7427"/>
    <w:rsid w:val="00501B2C"/>
    <w:rsid w:val="00503325"/>
    <w:rsid w:val="00504905"/>
    <w:rsid w:val="00506CBA"/>
    <w:rsid w:val="00510161"/>
    <w:rsid w:val="005101CB"/>
    <w:rsid w:val="005107CF"/>
    <w:rsid w:val="0051191A"/>
    <w:rsid w:val="00511A9E"/>
    <w:rsid w:val="00511BCC"/>
    <w:rsid w:val="00512EDC"/>
    <w:rsid w:val="005135DE"/>
    <w:rsid w:val="0051410C"/>
    <w:rsid w:val="00514B2E"/>
    <w:rsid w:val="00514BA5"/>
    <w:rsid w:val="00514E9C"/>
    <w:rsid w:val="0051671E"/>
    <w:rsid w:val="0051721E"/>
    <w:rsid w:val="00517267"/>
    <w:rsid w:val="00517A5F"/>
    <w:rsid w:val="00521ABF"/>
    <w:rsid w:val="00522711"/>
    <w:rsid w:val="0052465C"/>
    <w:rsid w:val="005257FC"/>
    <w:rsid w:val="005263F8"/>
    <w:rsid w:val="005268B7"/>
    <w:rsid w:val="005272B5"/>
    <w:rsid w:val="0052732A"/>
    <w:rsid w:val="00530360"/>
    <w:rsid w:val="00530A72"/>
    <w:rsid w:val="00531FB7"/>
    <w:rsid w:val="00532058"/>
    <w:rsid w:val="0053216E"/>
    <w:rsid w:val="0053249C"/>
    <w:rsid w:val="0053341F"/>
    <w:rsid w:val="005339EB"/>
    <w:rsid w:val="00534773"/>
    <w:rsid w:val="00535582"/>
    <w:rsid w:val="00537EA2"/>
    <w:rsid w:val="005404D3"/>
    <w:rsid w:val="00540A49"/>
    <w:rsid w:val="005414C4"/>
    <w:rsid w:val="00541F7A"/>
    <w:rsid w:val="005420DC"/>
    <w:rsid w:val="00542A63"/>
    <w:rsid w:val="005453AE"/>
    <w:rsid w:val="005459A8"/>
    <w:rsid w:val="0054629E"/>
    <w:rsid w:val="005477AA"/>
    <w:rsid w:val="00547FC6"/>
    <w:rsid w:val="0055056B"/>
    <w:rsid w:val="00550B3F"/>
    <w:rsid w:val="005511D4"/>
    <w:rsid w:val="00552850"/>
    <w:rsid w:val="0055347E"/>
    <w:rsid w:val="00555461"/>
    <w:rsid w:val="00555D3B"/>
    <w:rsid w:val="005564F5"/>
    <w:rsid w:val="00560386"/>
    <w:rsid w:val="0056038A"/>
    <w:rsid w:val="00560563"/>
    <w:rsid w:val="00561958"/>
    <w:rsid w:val="00561B74"/>
    <w:rsid w:val="00563049"/>
    <w:rsid w:val="005641B4"/>
    <w:rsid w:val="00564609"/>
    <w:rsid w:val="00564E00"/>
    <w:rsid w:val="00564F79"/>
    <w:rsid w:val="00565A23"/>
    <w:rsid w:val="005668EC"/>
    <w:rsid w:val="00567181"/>
    <w:rsid w:val="00567B98"/>
    <w:rsid w:val="0057144D"/>
    <w:rsid w:val="0057235A"/>
    <w:rsid w:val="00574C4F"/>
    <w:rsid w:val="00576951"/>
    <w:rsid w:val="00576C17"/>
    <w:rsid w:val="00577004"/>
    <w:rsid w:val="0057728C"/>
    <w:rsid w:val="0057792E"/>
    <w:rsid w:val="00577B29"/>
    <w:rsid w:val="00582A50"/>
    <w:rsid w:val="005832F6"/>
    <w:rsid w:val="00583704"/>
    <w:rsid w:val="00583AE7"/>
    <w:rsid w:val="005841C3"/>
    <w:rsid w:val="0058613F"/>
    <w:rsid w:val="005911C3"/>
    <w:rsid w:val="0059151E"/>
    <w:rsid w:val="005935CE"/>
    <w:rsid w:val="00593B8B"/>
    <w:rsid w:val="0059447C"/>
    <w:rsid w:val="005944E5"/>
    <w:rsid w:val="00594BD3"/>
    <w:rsid w:val="005954A8"/>
    <w:rsid w:val="005971BC"/>
    <w:rsid w:val="00597279"/>
    <w:rsid w:val="00597771"/>
    <w:rsid w:val="005A0E07"/>
    <w:rsid w:val="005A2461"/>
    <w:rsid w:val="005A7E31"/>
    <w:rsid w:val="005B0767"/>
    <w:rsid w:val="005B4390"/>
    <w:rsid w:val="005B4BF4"/>
    <w:rsid w:val="005B4F58"/>
    <w:rsid w:val="005B602A"/>
    <w:rsid w:val="005B6F4C"/>
    <w:rsid w:val="005B6FA1"/>
    <w:rsid w:val="005C0279"/>
    <w:rsid w:val="005C0E37"/>
    <w:rsid w:val="005C285E"/>
    <w:rsid w:val="005C3162"/>
    <w:rsid w:val="005C393D"/>
    <w:rsid w:val="005C44D4"/>
    <w:rsid w:val="005C4DFC"/>
    <w:rsid w:val="005C513E"/>
    <w:rsid w:val="005C6377"/>
    <w:rsid w:val="005C63F3"/>
    <w:rsid w:val="005C7A93"/>
    <w:rsid w:val="005D0415"/>
    <w:rsid w:val="005D45C6"/>
    <w:rsid w:val="005D6086"/>
    <w:rsid w:val="005D75C7"/>
    <w:rsid w:val="005E0258"/>
    <w:rsid w:val="005E0FE8"/>
    <w:rsid w:val="005E1E86"/>
    <w:rsid w:val="005E2DDF"/>
    <w:rsid w:val="005E524A"/>
    <w:rsid w:val="005E5445"/>
    <w:rsid w:val="005F145D"/>
    <w:rsid w:val="005F1C95"/>
    <w:rsid w:val="005F2818"/>
    <w:rsid w:val="005F35D6"/>
    <w:rsid w:val="005F604A"/>
    <w:rsid w:val="005F7745"/>
    <w:rsid w:val="005F7A76"/>
    <w:rsid w:val="00601291"/>
    <w:rsid w:val="006019D9"/>
    <w:rsid w:val="006032D3"/>
    <w:rsid w:val="006038F0"/>
    <w:rsid w:val="00603D4C"/>
    <w:rsid w:val="006042E0"/>
    <w:rsid w:val="00605179"/>
    <w:rsid w:val="006051F5"/>
    <w:rsid w:val="0060560C"/>
    <w:rsid w:val="00605724"/>
    <w:rsid w:val="00605934"/>
    <w:rsid w:val="00605FA8"/>
    <w:rsid w:val="00606823"/>
    <w:rsid w:val="006074D1"/>
    <w:rsid w:val="00607A3F"/>
    <w:rsid w:val="0061131C"/>
    <w:rsid w:val="0061152D"/>
    <w:rsid w:val="00611AD3"/>
    <w:rsid w:val="00612AA6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230F"/>
    <w:rsid w:val="00623FCC"/>
    <w:rsid w:val="006250EC"/>
    <w:rsid w:val="00625488"/>
    <w:rsid w:val="00626250"/>
    <w:rsid w:val="0062698D"/>
    <w:rsid w:val="00626FD6"/>
    <w:rsid w:val="0062733A"/>
    <w:rsid w:val="0062772E"/>
    <w:rsid w:val="0063189A"/>
    <w:rsid w:val="00631CC8"/>
    <w:rsid w:val="00632BA7"/>
    <w:rsid w:val="00632EB2"/>
    <w:rsid w:val="00633916"/>
    <w:rsid w:val="00633E19"/>
    <w:rsid w:val="00634056"/>
    <w:rsid w:val="006358FE"/>
    <w:rsid w:val="00636C1B"/>
    <w:rsid w:val="00637121"/>
    <w:rsid w:val="006411ED"/>
    <w:rsid w:val="00641DB9"/>
    <w:rsid w:val="0064410B"/>
    <w:rsid w:val="00644A25"/>
    <w:rsid w:val="006464B9"/>
    <w:rsid w:val="006475C9"/>
    <w:rsid w:val="00650D73"/>
    <w:rsid w:val="00651A8B"/>
    <w:rsid w:val="00652615"/>
    <w:rsid w:val="0065498C"/>
    <w:rsid w:val="00654AF9"/>
    <w:rsid w:val="00657932"/>
    <w:rsid w:val="00657DCC"/>
    <w:rsid w:val="00660CBD"/>
    <w:rsid w:val="006619D2"/>
    <w:rsid w:val="006628C8"/>
    <w:rsid w:val="00662A92"/>
    <w:rsid w:val="006640AD"/>
    <w:rsid w:val="006644CD"/>
    <w:rsid w:val="00664948"/>
    <w:rsid w:val="00666B47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CC0"/>
    <w:rsid w:val="00676AD0"/>
    <w:rsid w:val="00676E03"/>
    <w:rsid w:val="00676EE7"/>
    <w:rsid w:val="0067770A"/>
    <w:rsid w:val="00677F99"/>
    <w:rsid w:val="00680021"/>
    <w:rsid w:val="006802AE"/>
    <w:rsid w:val="00681C02"/>
    <w:rsid w:val="00681DD3"/>
    <w:rsid w:val="00681FA7"/>
    <w:rsid w:val="00685CFB"/>
    <w:rsid w:val="006873F6"/>
    <w:rsid w:val="006876C3"/>
    <w:rsid w:val="00690625"/>
    <w:rsid w:val="006939CC"/>
    <w:rsid w:val="00693C3F"/>
    <w:rsid w:val="00693F61"/>
    <w:rsid w:val="0069639A"/>
    <w:rsid w:val="0069688B"/>
    <w:rsid w:val="0069703E"/>
    <w:rsid w:val="006A0CBD"/>
    <w:rsid w:val="006A0F81"/>
    <w:rsid w:val="006A1B28"/>
    <w:rsid w:val="006A276E"/>
    <w:rsid w:val="006A3794"/>
    <w:rsid w:val="006A3AC8"/>
    <w:rsid w:val="006A4276"/>
    <w:rsid w:val="006A4E34"/>
    <w:rsid w:val="006A5B31"/>
    <w:rsid w:val="006A75C5"/>
    <w:rsid w:val="006A770B"/>
    <w:rsid w:val="006A7EF6"/>
    <w:rsid w:val="006B06B0"/>
    <w:rsid w:val="006B10F7"/>
    <w:rsid w:val="006B144D"/>
    <w:rsid w:val="006B27F5"/>
    <w:rsid w:val="006B2D8D"/>
    <w:rsid w:val="006B35C0"/>
    <w:rsid w:val="006B372C"/>
    <w:rsid w:val="006B3CD4"/>
    <w:rsid w:val="006B406C"/>
    <w:rsid w:val="006B45E7"/>
    <w:rsid w:val="006B535C"/>
    <w:rsid w:val="006B5904"/>
    <w:rsid w:val="006B628C"/>
    <w:rsid w:val="006B643D"/>
    <w:rsid w:val="006B6939"/>
    <w:rsid w:val="006B6B13"/>
    <w:rsid w:val="006B74D2"/>
    <w:rsid w:val="006C3BC8"/>
    <w:rsid w:val="006C4BB4"/>
    <w:rsid w:val="006C4FC5"/>
    <w:rsid w:val="006C7DDD"/>
    <w:rsid w:val="006D0A04"/>
    <w:rsid w:val="006D263E"/>
    <w:rsid w:val="006D26EF"/>
    <w:rsid w:val="006D367C"/>
    <w:rsid w:val="006D36A6"/>
    <w:rsid w:val="006D3EEE"/>
    <w:rsid w:val="006D5BF4"/>
    <w:rsid w:val="006D6184"/>
    <w:rsid w:val="006D624C"/>
    <w:rsid w:val="006D67AC"/>
    <w:rsid w:val="006E0CDC"/>
    <w:rsid w:val="006E1857"/>
    <w:rsid w:val="006E1E0A"/>
    <w:rsid w:val="006E424E"/>
    <w:rsid w:val="006E4D67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2A12"/>
    <w:rsid w:val="006F3B52"/>
    <w:rsid w:val="006F54C2"/>
    <w:rsid w:val="006F5831"/>
    <w:rsid w:val="006F646D"/>
    <w:rsid w:val="006F6560"/>
    <w:rsid w:val="006F6877"/>
    <w:rsid w:val="006F69EF"/>
    <w:rsid w:val="007010B7"/>
    <w:rsid w:val="00701EC2"/>
    <w:rsid w:val="00702B59"/>
    <w:rsid w:val="00704120"/>
    <w:rsid w:val="00706548"/>
    <w:rsid w:val="00706EAF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AA2"/>
    <w:rsid w:val="00716567"/>
    <w:rsid w:val="00716806"/>
    <w:rsid w:val="007168FD"/>
    <w:rsid w:val="00716EF4"/>
    <w:rsid w:val="007170D0"/>
    <w:rsid w:val="00717FB3"/>
    <w:rsid w:val="007209BE"/>
    <w:rsid w:val="0072298C"/>
    <w:rsid w:val="00723C86"/>
    <w:rsid w:val="0072468C"/>
    <w:rsid w:val="007251F5"/>
    <w:rsid w:val="00725E34"/>
    <w:rsid w:val="0072749A"/>
    <w:rsid w:val="007274AD"/>
    <w:rsid w:val="0073005D"/>
    <w:rsid w:val="00730C36"/>
    <w:rsid w:val="00731CA4"/>
    <w:rsid w:val="00732597"/>
    <w:rsid w:val="0073295C"/>
    <w:rsid w:val="00732B74"/>
    <w:rsid w:val="00733386"/>
    <w:rsid w:val="00733643"/>
    <w:rsid w:val="00734F69"/>
    <w:rsid w:val="007360FE"/>
    <w:rsid w:val="00740336"/>
    <w:rsid w:val="00740CE0"/>
    <w:rsid w:val="00741450"/>
    <w:rsid w:val="00741E91"/>
    <w:rsid w:val="0074200F"/>
    <w:rsid w:val="00742216"/>
    <w:rsid w:val="007426EC"/>
    <w:rsid w:val="0074517B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78AD"/>
    <w:rsid w:val="007604B0"/>
    <w:rsid w:val="007611A0"/>
    <w:rsid w:val="00761C82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26D"/>
    <w:rsid w:val="00772D8B"/>
    <w:rsid w:val="00772FD2"/>
    <w:rsid w:val="00773A42"/>
    <w:rsid w:val="00773E70"/>
    <w:rsid w:val="0077433B"/>
    <w:rsid w:val="00775732"/>
    <w:rsid w:val="00782109"/>
    <w:rsid w:val="007828DF"/>
    <w:rsid w:val="00783B89"/>
    <w:rsid w:val="00790A6B"/>
    <w:rsid w:val="00791628"/>
    <w:rsid w:val="0079176A"/>
    <w:rsid w:val="00791E15"/>
    <w:rsid w:val="007921CF"/>
    <w:rsid w:val="00794B58"/>
    <w:rsid w:val="00794BD3"/>
    <w:rsid w:val="00795145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45AC"/>
    <w:rsid w:val="007A5D63"/>
    <w:rsid w:val="007A68AD"/>
    <w:rsid w:val="007A6E20"/>
    <w:rsid w:val="007B01DF"/>
    <w:rsid w:val="007B080D"/>
    <w:rsid w:val="007B0DE6"/>
    <w:rsid w:val="007B11F0"/>
    <w:rsid w:val="007B1579"/>
    <w:rsid w:val="007B1BA5"/>
    <w:rsid w:val="007B2EEB"/>
    <w:rsid w:val="007B2EF3"/>
    <w:rsid w:val="007B4BC9"/>
    <w:rsid w:val="007B7F85"/>
    <w:rsid w:val="007C046C"/>
    <w:rsid w:val="007C18A7"/>
    <w:rsid w:val="007C32E4"/>
    <w:rsid w:val="007C470E"/>
    <w:rsid w:val="007C4768"/>
    <w:rsid w:val="007C680C"/>
    <w:rsid w:val="007C69F6"/>
    <w:rsid w:val="007C6D01"/>
    <w:rsid w:val="007C76F2"/>
    <w:rsid w:val="007C7A96"/>
    <w:rsid w:val="007D1185"/>
    <w:rsid w:val="007D2064"/>
    <w:rsid w:val="007D2493"/>
    <w:rsid w:val="007D388A"/>
    <w:rsid w:val="007D4091"/>
    <w:rsid w:val="007D56DF"/>
    <w:rsid w:val="007D584E"/>
    <w:rsid w:val="007D62C7"/>
    <w:rsid w:val="007D69B9"/>
    <w:rsid w:val="007E21F1"/>
    <w:rsid w:val="007E382E"/>
    <w:rsid w:val="007E3B09"/>
    <w:rsid w:val="007E3BD1"/>
    <w:rsid w:val="007E3ED1"/>
    <w:rsid w:val="007E4C2B"/>
    <w:rsid w:val="007E74FE"/>
    <w:rsid w:val="007E78A0"/>
    <w:rsid w:val="007F075F"/>
    <w:rsid w:val="007F11AF"/>
    <w:rsid w:val="007F1CBE"/>
    <w:rsid w:val="007F1D73"/>
    <w:rsid w:val="007F2162"/>
    <w:rsid w:val="007F2669"/>
    <w:rsid w:val="007F2AA0"/>
    <w:rsid w:val="007F2B25"/>
    <w:rsid w:val="007F39FA"/>
    <w:rsid w:val="007F5516"/>
    <w:rsid w:val="007F6490"/>
    <w:rsid w:val="007F6AA1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6287"/>
    <w:rsid w:val="008103E5"/>
    <w:rsid w:val="0081076A"/>
    <w:rsid w:val="00810F62"/>
    <w:rsid w:val="0081150B"/>
    <w:rsid w:val="00811840"/>
    <w:rsid w:val="008124DA"/>
    <w:rsid w:val="00812651"/>
    <w:rsid w:val="008129E2"/>
    <w:rsid w:val="0081412A"/>
    <w:rsid w:val="00815322"/>
    <w:rsid w:val="00815E8E"/>
    <w:rsid w:val="008169B7"/>
    <w:rsid w:val="00820095"/>
    <w:rsid w:val="008211C4"/>
    <w:rsid w:val="0082166F"/>
    <w:rsid w:val="00823A60"/>
    <w:rsid w:val="00823CF1"/>
    <w:rsid w:val="00824CAC"/>
    <w:rsid w:val="008257F0"/>
    <w:rsid w:val="00826CC6"/>
    <w:rsid w:val="00827231"/>
    <w:rsid w:val="008279BA"/>
    <w:rsid w:val="00830FF6"/>
    <w:rsid w:val="00832384"/>
    <w:rsid w:val="00833677"/>
    <w:rsid w:val="0083409E"/>
    <w:rsid w:val="008341C3"/>
    <w:rsid w:val="0083489B"/>
    <w:rsid w:val="00834E83"/>
    <w:rsid w:val="0084401F"/>
    <w:rsid w:val="00844731"/>
    <w:rsid w:val="00844962"/>
    <w:rsid w:val="00845DA7"/>
    <w:rsid w:val="008469E0"/>
    <w:rsid w:val="00846F26"/>
    <w:rsid w:val="008476B0"/>
    <w:rsid w:val="0085076D"/>
    <w:rsid w:val="00851459"/>
    <w:rsid w:val="00852DD8"/>
    <w:rsid w:val="0085347A"/>
    <w:rsid w:val="0085351F"/>
    <w:rsid w:val="00853BD9"/>
    <w:rsid w:val="0085456F"/>
    <w:rsid w:val="008550B1"/>
    <w:rsid w:val="0085631C"/>
    <w:rsid w:val="0085685E"/>
    <w:rsid w:val="00856A9B"/>
    <w:rsid w:val="008571FD"/>
    <w:rsid w:val="0085780C"/>
    <w:rsid w:val="0086048E"/>
    <w:rsid w:val="008620ED"/>
    <w:rsid w:val="008629B1"/>
    <w:rsid w:val="008663AF"/>
    <w:rsid w:val="00867357"/>
    <w:rsid w:val="008673EC"/>
    <w:rsid w:val="00867F99"/>
    <w:rsid w:val="008711A7"/>
    <w:rsid w:val="008714C8"/>
    <w:rsid w:val="0087363B"/>
    <w:rsid w:val="008737D8"/>
    <w:rsid w:val="008756D3"/>
    <w:rsid w:val="00875D97"/>
    <w:rsid w:val="008760A0"/>
    <w:rsid w:val="008803A5"/>
    <w:rsid w:val="0088219B"/>
    <w:rsid w:val="00882535"/>
    <w:rsid w:val="00884C6F"/>
    <w:rsid w:val="00885857"/>
    <w:rsid w:val="00885FF5"/>
    <w:rsid w:val="00890B8F"/>
    <w:rsid w:val="00892FE8"/>
    <w:rsid w:val="00893B25"/>
    <w:rsid w:val="00893B33"/>
    <w:rsid w:val="008955F6"/>
    <w:rsid w:val="0089729F"/>
    <w:rsid w:val="008A0734"/>
    <w:rsid w:val="008A0D68"/>
    <w:rsid w:val="008A116B"/>
    <w:rsid w:val="008A272C"/>
    <w:rsid w:val="008A28B3"/>
    <w:rsid w:val="008A29F2"/>
    <w:rsid w:val="008A2FA7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B0313"/>
    <w:rsid w:val="008B070A"/>
    <w:rsid w:val="008B0CF5"/>
    <w:rsid w:val="008B2304"/>
    <w:rsid w:val="008B306F"/>
    <w:rsid w:val="008B31DC"/>
    <w:rsid w:val="008B341E"/>
    <w:rsid w:val="008B34A2"/>
    <w:rsid w:val="008B41BF"/>
    <w:rsid w:val="008B4CAB"/>
    <w:rsid w:val="008B4E83"/>
    <w:rsid w:val="008B695A"/>
    <w:rsid w:val="008B74AD"/>
    <w:rsid w:val="008B7678"/>
    <w:rsid w:val="008B7B8C"/>
    <w:rsid w:val="008B7BA3"/>
    <w:rsid w:val="008C00FC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6B7E"/>
    <w:rsid w:val="008C7725"/>
    <w:rsid w:val="008C7E68"/>
    <w:rsid w:val="008D018C"/>
    <w:rsid w:val="008D2278"/>
    <w:rsid w:val="008D4777"/>
    <w:rsid w:val="008D695C"/>
    <w:rsid w:val="008E088D"/>
    <w:rsid w:val="008E16BD"/>
    <w:rsid w:val="008E19A5"/>
    <w:rsid w:val="008E283C"/>
    <w:rsid w:val="008E3AB9"/>
    <w:rsid w:val="008E407F"/>
    <w:rsid w:val="008E5349"/>
    <w:rsid w:val="008E5824"/>
    <w:rsid w:val="008E5CD3"/>
    <w:rsid w:val="008E6789"/>
    <w:rsid w:val="008E6BA4"/>
    <w:rsid w:val="008E75C5"/>
    <w:rsid w:val="008E7A4C"/>
    <w:rsid w:val="008F1663"/>
    <w:rsid w:val="008F2751"/>
    <w:rsid w:val="008F2A8B"/>
    <w:rsid w:val="008F3429"/>
    <w:rsid w:val="008F378E"/>
    <w:rsid w:val="008F3897"/>
    <w:rsid w:val="008F3B3F"/>
    <w:rsid w:val="008F4E63"/>
    <w:rsid w:val="008F58B9"/>
    <w:rsid w:val="008F73A1"/>
    <w:rsid w:val="008F75E7"/>
    <w:rsid w:val="008F7650"/>
    <w:rsid w:val="008F7D1F"/>
    <w:rsid w:val="009007B1"/>
    <w:rsid w:val="00900E17"/>
    <w:rsid w:val="0090269F"/>
    <w:rsid w:val="0090365E"/>
    <w:rsid w:val="0090450F"/>
    <w:rsid w:val="0090460B"/>
    <w:rsid w:val="0090465B"/>
    <w:rsid w:val="00905CEB"/>
    <w:rsid w:val="009073D5"/>
    <w:rsid w:val="00912CDE"/>
    <w:rsid w:val="009137A9"/>
    <w:rsid w:val="0091410B"/>
    <w:rsid w:val="009151DB"/>
    <w:rsid w:val="00915B9B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256F"/>
    <w:rsid w:val="00934DEC"/>
    <w:rsid w:val="0093675B"/>
    <w:rsid w:val="00936981"/>
    <w:rsid w:val="00940AF5"/>
    <w:rsid w:val="00942A53"/>
    <w:rsid w:val="00943271"/>
    <w:rsid w:val="009434FC"/>
    <w:rsid w:val="00945A26"/>
    <w:rsid w:val="009466E2"/>
    <w:rsid w:val="0094790F"/>
    <w:rsid w:val="00950390"/>
    <w:rsid w:val="00951899"/>
    <w:rsid w:val="00954A4F"/>
    <w:rsid w:val="009606DD"/>
    <w:rsid w:val="009619B6"/>
    <w:rsid w:val="00961C00"/>
    <w:rsid w:val="009623BA"/>
    <w:rsid w:val="00962EF6"/>
    <w:rsid w:val="009632FE"/>
    <w:rsid w:val="00963D00"/>
    <w:rsid w:val="00964782"/>
    <w:rsid w:val="00965501"/>
    <w:rsid w:val="00965D98"/>
    <w:rsid w:val="00966B32"/>
    <w:rsid w:val="00967B00"/>
    <w:rsid w:val="00967C65"/>
    <w:rsid w:val="009706B9"/>
    <w:rsid w:val="00970E52"/>
    <w:rsid w:val="00972BAA"/>
    <w:rsid w:val="00972E35"/>
    <w:rsid w:val="00973610"/>
    <w:rsid w:val="00973CF1"/>
    <w:rsid w:val="00975AE0"/>
    <w:rsid w:val="009762A4"/>
    <w:rsid w:val="009775B4"/>
    <w:rsid w:val="00977E54"/>
    <w:rsid w:val="00980D49"/>
    <w:rsid w:val="00982AFD"/>
    <w:rsid w:val="00982D45"/>
    <w:rsid w:val="00983D2C"/>
    <w:rsid w:val="009867BF"/>
    <w:rsid w:val="009869AD"/>
    <w:rsid w:val="0098776A"/>
    <w:rsid w:val="00987C4B"/>
    <w:rsid w:val="009921C2"/>
    <w:rsid w:val="009936E8"/>
    <w:rsid w:val="00993EC0"/>
    <w:rsid w:val="00993FC6"/>
    <w:rsid w:val="00994083"/>
    <w:rsid w:val="00994953"/>
    <w:rsid w:val="0099643D"/>
    <w:rsid w:val="00997264"/>
    <w:rsid w:val="009977C9"/>
    <w:rsid w:val="009A0112"/>
    <w:rsid w:val="009A1D4F"/>
    <w:rsid w:val="009A1F37"/>
    <w:rsid w:val="009A2AB1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8B2"/>
    <w:rsid w:val="009B08CD"/>
    <w:rsid w:val="009B18EA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372"/>
    <w:rsid w:val="009C1AE1"/>
    <w:rsid w:val="009C2AE1"/>
    <w:rsid w:val="009C4240"/>
    <w:rsid w:val="009C494A"/>
    <w:rsid w:val="009C4AD3"/>
    <w:rsid w:val="009C4D9F"/>
    <w:rsid w:val="009C53E0"/>
    <w:rsid w:val="009C6C6C"/>
    <w:rsid w:val="009C7A34"/>
    <w:rsid w:val="009D0D9A"/>
    <w:rsid w:val="009D174B"/>
    <w:rsid w:val="009D1F23"/>
    <w:rsid w:val="009D37FA"/>
    <w:rsid w:val="009D3F8F"/>
    <w:rsid w:val="009D5175"/>
    <w:rsid w:val="009D5477"/>
    <w:rsid w:val="009D68AE"/>
    <w:rsid w:val="009D72E1"/>
    <w:rsid w:val="009D7C87"/>
    <w:rsid w:val="009E0D07"/>
    <w:rsid w:val="009E1A9E"/>
    <w:rsid w:val="009E20E1"/>
    <w:rsid w:val="009E20FC"/>
    <w:rsid w:val="009E309C"/>
    <w:rsid w:val="009E3802"/>
    <w:rsid w:val="009E3B47"/>
    <w:rsid w:val="009E51A5"/>
    <w:rsid w:val="009E5390"/>
    <w:rsid w:val="009E5E41"/>
    <w:rsid w:val="009E7727"/>
    <w:rsid w:val="009E7A9A"/>
    <w:rsid w:val="009F0384"/>
    <w:rsid w:val="009F050F"/>
    <w:rsid w:val="009F075F"/>
    <w:rsid w:val="009F095D"/>
    <w:rsid w:val="009F10B5"/>
    <w:rsid w:val="009F2316"/>
    <w:rsid w:val="009F2B44"/>
    <w:rsid w:val="009F4E51"/>
    <w:rsid w:val="009F52AD"/>
    <w:rsid w:val="009F5BCB"/>
    <w:rsid w:val="009F5CDF"/>
    <w:rsid w:val="009F60A8"/>
    <w:rsid w:val="009F632E"/>
    <w:rsid w:val="009F71E3"/>
    <w:rsid w:val="00A00EED"/>
    <w:rsid w:val="00A01006"/>
    <w:rsid w:val="00A0201D"/>
    <w:rsid w:val="00A02660"/>
    <w:rsid w:val="00A0327A"/>
    <w:rsid w:val="00A034C4"/>
    <w:rsid w:val="00A04820"/>
    <w:rsid w:val="00A06990"/>
    <w:rsid w:val="00A079EA"/>
    <w:rsid w:val="00A11517"/>
    <w:rsid w:val="00A12FD1"/>
    <w:rsid w:val="00A15215"/>
    <w:rsid w:val="00A16DE1"/>
    <w:rsid w:val="00A1772F"/>
    <w:rsid w:val="00A20296"/>
    <w:rsid w:val="00A21195"/>
    <w:rsid w:val="00A2223B"/>
    <w:rsid w:val="00A2256F"/>
    <w:rsid w:val="00A23771"/>
    <w:rsid w:val="00A23893"/>
    <w:rsid w:val="00A23C6A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20E4"/>
    <w:rsid w:val="00A330C1"/>
    <w:rsid w:val="00A333D0"/>
    <w:rsid w:val="00A34010"/>
    <w:rsid w:val="00A346D4"/>
    <w:rsid w:val="00A3556C"/>
    <w:rsid w:val="00A375C5"/>
    <w:rsid w:val="00A4023D"/>
    <w:rsid w:val="00A40AA4"/>
    <w:rsid w:val="00A42E22"/>
    <w:rsid w:val="00A43002"/>
    <w:rsid w:val="00A44106"/>
    <w:rsid w:val="00A44AC0"/>
    <w:rsid w:val="00A4547F"/>
    <w:rsid w:val="00A462F9"/>
    <w:rsid w:val="00A464D4"/>
    <w:rsid w:val="00A46E67"/>
    <w:rsid w:val="00A470B6"/>
    <w:rsid w:val="00A4730B"/>
    <w:rsid w:val="00A47780"/>
    <w:rsid w:val="00A47BA0"/>
    <w:rsid w:val="00A501FD"/>
    <w:rsid w:val="00A5062C"/>
    <w:rsid w:val="00A52032"/>
    <w:rsid w:val="00A52B90"/>
    <w:rsid w:val="00A53AD2"/>
    <w:rsid w:val="00A55480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677"/>
    <w:rsid w:val="00A65820"/>
    <w:rsid w:val="00A6661C"/>
    <w:rsid w:val="00A66CAF"/>
    <w:rsid w:val="00A703F2"/>
    <w:rsid w:val="00A72A7B"/>
    <w:rsid w:val="00A7340D"/>
    <w:rsid w:val="00A75597"/>
    <w:rsid w:val="00A8026F"/>
    <w:rsid w:val="00A8047B"/>
    <w:rsid w:val="00A80D85"/>
    <w:rsid w:val="00A8119B"/>
    <w:rsid w:val="00A812FC"/>
    <w:rsid w:val="00A81CAC"/>
    <w:rsid w:val="00A83170"/>
    <w:rsid w:val="00A84779"/>
    <w:rsid w:val="00A85102"/>
    <w:rsid w:val="00A85CFA"/>
    <w:rsid w:val="00A91B03"/>
    <w:rsid w:val="00A9221B"/>
    <w:rsid w:val="00A94116"/>
    <w:rsid w:val="00A94290"/>
    <w:rsid w:val="00A9489A"/>
    <w:rsid w:val="00A95391"/>
    <w:rsid w:val="00A9587E"/>
    <w:rsid w:val="00A95C52"/>
    <w:rsid w:val="00A95D74"/>
    <w:rsid w:val="00A9691E"/>
    <w:rsid w:val="00A97613"/>
    <w:rsid w:val="00A97D8B"/>
    <w:rsid w:val="00AA1C2A"/>
    <w:rsid w:val="00AA3ACC"/>
    <w:rsid w:val="00AA4787"/>
    <w:rsid w:val="00AA5358"/>
    <w:rsid w:val="00AA5842"/>
    <w:rsid w:val="00AA6129"/>
    <w:rsid w:val="00AA6E33"/>
    <w:rsid w:val="00AA6FA2"/>
    <w:rsid w:val="00AA7814"/>
    <w:rsid w:val="00AA7DE5"/>
    <w:rsid w:val="00AB1347"/>
    <w:rsid w:val="00AB1B85"/>
    <w:rsid w:val="00AB2192"/>
    <w:rsid w:val="00AB2FEE"/>
    <w:rsid w:val="00AB3A8A"/>
    <w:rsid w:val="00AB4DB4"/>
    <w:rsid w:val="00AB5E86"/>
    <w:rsid w:val="00AB5F44"/>
    <w:rsid w:val="00AB6A00"/>
    <w:rsid w:val="00AB7466"/>
    <w:rsid w:val="00AC1AB1"/>
    <w:rsid w:val="00AC1E9D"/>
    <w:rsid w:val="00AC295E"/>
    <w:rsid w:val="00AC3C2D"/>
    <w:rsid w:val="00AC5ADA"/>
    <w:rsid w:val="00AC5D58"/>
    <w:rsid w:val="00AC6045"/>
    <w:rsid w:val="00AD0AF7"/>
    <w:rsid w:val="00AD12A8"/>
    <w:rsid w:val="00AD1823"/>
    <w:rsid w:val="00AD1CAE"/>
    <w:rsid w:val="00AD3559"/>
    <w:rsid w:val="00AD395E"/>
    <w:rsid w:val="00AD5283"/>
    <w:rsid w:val="00AE0CA7"/>
    <w:rsid w:val="00AE1402"/>
    <w:rsid w:val="00AE263E"/>
    <w:rsid w:val="00AE3DF2"/>
    <w:rsid w:val="00AE449D"/>
    <w:rsid w:val="00AE4BE9"/>
    <w:rsid w:val="00AE55D8"/>
    <w:rsid w:val="00AE5D2D"/>
    <w:rsid w:val="00AE6201"/>
    <w:rsid w:val="00AE6394"/>
    <w:rsid w:val="00AE6797"/>
    <w:rsid w:val="00AF1897"/>
    <w:rsid w:val="00AF3487"/>
    <w:rsid w:val="00AF474F"/>
    <w:rsid w:val="00AF559C"/>
    <w:rsid w:val="00AF613E"/>
    <w:rsid w:val="00B00E3E"/>
    <w:rsid w:val="00B015C6"/>
    <w:rsid w:val="00B0207C"/>
    <w:rsid w:val="00B0499F"/>
    <w:rsid w:val="00B0646A"/>
    <w:rsid w:val="00B066D3"/>
    <w:rsid w:val="00B06C22"/>
    <w:rsid w:val="00B07E27"/>
    <w:rsid w:val="00B10149"/>
    <w:rsid w:val="00B1162E"/>
    <w:rsid w:val="00B1194E"/>
    <w:rsid w:val="00B12B8E"/>
    <w:rsid w:val="00B130CA"/>
    <w:rsid w:val="00B15FDE"/>
    <w:rsid w:val="00B17C42"/>
    <w:rsid w:val="00B20914"/>
    <w:rsid w:val="00B21800"/>
    <w:rsid w:val="00B21A07"/>
    <w:rsid w:val="00B22028"/>
    <w:rsid w:val="00B24B37"/>
    <w:rsid w:val="00B24DEA"/>
    <w:rsid w:val="00B25BCE"/>
    <w:rsid w:val="00B25DB2"/>
    <w:rsid w:val="00B263B4"/>
    <w:rsid w:val="00B268D7"/>
    <w:rsid w:val="00B27357"/>
    <w:rsid w:val="00B27A73"/>
    <w:rsid w:val="00B3218A"/>
    <w:rsid w:val="00B337B7"/>
    <w:rsid w:val="00B345DD"/>
    <w:rsid w:val="00B355CA"/>
    <w:rsid w:val="00B35F60"/>
    <w:rsid w:val="00B364AA"/>
    <w:rsid w:val="00B3705C"/>
    <w:rsid w:val="00B373E2"/>
    <w:rsid w:val="00B400B8"/>
    <w:rsid w:val="00B40AD9"/>
    <w:rsid w:val="00B416F0"/>
    <w:rsid w:val="00B419EB"/>
    <w:rsid w:val="00B41F74"/>
    <w:rsid w:val="00B43CBF"/>
    <w:rsid w:val="00B43EF4"/>
    <w:rsid w:val="00B449CE"/>
    <w:rsid w:val="00B44B37"/>
    <w:rsid w:val="00B45479"/>
    <w:rsid w:val="00B455C7"/>
    <w:rsid w:val="00B459F3"/>
    <w:rsid w:val="00B460FD"/>
    <w:rsid w:val="00B474B6"/>
    <w:rsid w:val="00B50D59"/>
    <w:rsid w:val="00B51188"/>
    <w:rsid w:val="00B51DE6"/>
    <w:rsid w:val="00B52D3F"/>
    <w:rsid w:val="00B52EA5"/>
    <w:rsid w:val="00B533BC"/>
    <w:rsid w:val="00B54CCF"/>
    <w:rsid w:val="00B556D8"/>
    <w:rsid w:val="00B5598F"/>
    <w:rsid w:val="00B55C10"/>
    <w:rsid w:val="00B57CF7"/>
    <w:rsid w:val="00B60919"/>
    <w:rsid w:val="00B62DAA"/>
    <w:rsid w:val="00B63C74"/>
    <w:rsid w:val="00B64705"/>
    <w:rsid w:val="00B65628"/>
    <w:rsid w:val="00B665C1"/>
    <w:rsid w:val="00B6783E"/>
    <w:rsid w:val="00B67C94"/>
    <w:rsid w:val="00B67CC1"/>
    <w:rsid w:val="00B71430"/>
    <w:rsid w:val="00B71485"/>
    <w:rsid w:val="00B728AB"/>
    <w:rsid w:val="00B72EA5"/>
    <w:rsid w:val="00B733A5"/>
    <w:rsid w:val="00B734F7"/>
    <w:rsid w:val="00B74889"/>
    <w:rsid w:val="00B7572F"/>
    <w:rsid w:val="00B80018"/>
    <w:rsid w:val="00B808C0"/>
    <w:rsid w:val="00B80D63"/>
    <w:rsid w:val="00B8194C"/>
    <w:rsid w:val="00B8268C"/>
    <w:rsid w:val="00B84580"/>
    <w:rsid w:val="00B9146C"/>
    <w:rsid w:val="00B91A8C"/>
    <w:rsid w:val="00B91CDF"/>
    <w:rsid w:val="00B934D3"/>
    <w:rsid w:val="00B941AD"/>
    <w:rsid w:val="00B94453"/>
    <w:rsid w:val="00B94BAB"/>
    <w:rsid w:val="00B953B1"/>
    <w:rsid w:val="00B953C1"/>
    <w:rsid w:val="00B96DC4"/>
    <w:rsid w:val="00B97A4C"/>
    <w:rsid w:val="00BA022D"/>
    <w:rsid w:val="00BA02AE"/>
    <w:rsid w:val="00BA19FA"/>
    <w:rsid w:val="00BA2608"/>
    <w:rsid w:val="00BA2E53"/>
    <w:rsid w:val="00BA3633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49AE"/>
    <w:rsid w:val="00BB6BB9"/>
    <w:rsid w:val="00BC3E4B"/>
    <w:rsid w:val="00BC5E07"/>
    <w:rsid w:val="00BD087C"/>
    <w:rsid w:val="00BD0F1F"/>
    <w:rsid w:val="00BD21CE"/>
    <w:rsid w:val="00BD4234"/>
    <w:rsid w:val="00BD4286"/>
    <w:rsid w:val="00BD4367"/>
    <w:rsid w:val="00BD4BA3"/>
    <w:rsid w:val="00BD4CF6"/>
    <w:rsid w:val="00BD54C6"/>
    <w:rsid w:val="00BD5C94"/>
    <w:rsid w:val="00BD619A"/>
    <w:rsid w:val="00BD664B"/>
    <w:rsid w:val="00BE43C8"/>
    <w:rsid w:val="00BE5110"/>
    <w:rsid w:val="00BE5232"/>
    <w:rsid w:val="00BF1747"/>
    <w:rsid w:val="00BF1E1E"/>
    <w:rsid w:val="00BF22A6"/>
    <w:rsid w:val="00BF5358"/>
    <w:rsid w:val="00BF700C"/>
    <w:rsid w:val="00C0080D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19DA"/>
    <w:rsid w:val="00C123A6"/>
    <w:rsid w:val="00C12D51"/>
    <w:rsid w:val="00C142F6"/>
    <w:rsid w:val="00C14553"/>
    <w:rsid w:val="00C14753"/>
    <w:rsid w:val="00C1539D"/>
    <w:rsid w:val="00C15751"/>
    <w:rsid w:val="00C15E50"/>
    <w:rsid w:val="00C1654A"/>
    <w:rsid w:val="00C17778"/>
    <w:rsid w:val="00C212B9"/>
    <w:rsid w:val="00C2308D"/>
    <w:rsid w:val="00C23EC4"/>
    <w:rsid w:val="00C25982"/>
    <w:rsid w:val="00C26CB3"/>
    <w:rsid w:val="00C34185"/>
    <w:rsid w:val="00C359C2"/>
    <w:rsid w:val="00C40076"/>
    <w:rsid w:val="00C40937"/>
    <w:rsid w:val="00C4494F"/>
    <w:rsid w:val="00C45E01"/>
    <w:rsid w:val="00C45ED6"/>
    <w:rsid w:val="00C46C1D"/>
    <w:rsid w:val="00C470A0"/>
    <w:rsid w:val="00C5033C"/>
    <w:rsid w:val="00C50B5F"/>
    <w:rsid w:val="00C50FAC"/>
    <w:rsid w:val="00C5135A"/>
    <w:rsid w:val="00C51F8E"/>
    <w:rsid w:val="00C544D6"/>
    <w:rsid w:val="00C5542A"/>
    <w:rsid w:val="00C566BA"/>
    <w:rsid w:val="00C56C79"/>
    <w:rsid w:val="00C57A13"/>
    <w:rsid w:val="00C60F81"/>
    <w:rsid w:val="00C61004"/>
    <w:rsid w:val="00C624CD"/>
    <w:rsid w:val="00C6256A"/>
    <w:rsid w:val="00C637E6"/>
    <w:rsid w:val="00C6401F"/>
    <w:rsid w:val="00C661C1"/>
    <w:rsid w:val="00C70050"/>
    <w:rsid w:val="00C71543"/>
    <w:rsid w:val="00C71838"/>
    <w:rsid w:val="00C72853"/>
    <w:rsid w:val="00C7479C"/>
    <w:rsid w:val="00C74AA1"/>
    <w:rsid w:val="00C7543B"/>
    <w:rsid w:val="00C75583"/>
    <w:rsid w:val="00C75E0F"/>
    <w:rsid w:val="00C76332"/>
    <w:rsid w:val="00C76B8E"/>
    <w:rsid w:val="00C77BA7"/>
    <w:rsid w:val="00C8068E"/>
    <w:rsid w:val="00C80891"/>
    <w:rsid w:val="00C81167"/>
    <w:rsid w:val="00C829F4"/>
    <w:rsid w:val="00C82BBE"/>
    <w:rsid w:val="00C84046"/>
    <w:rsid w:val="00C8659D"/>
    <w:rsid w:val="00C86672"/>
    <w:rsid w:val="00C86AD5"/>
    <w:rsid w:val="00C87D68"/>
    <w:rsid w:val="00C9261D"/>
    <w:rsid w:val="00C939DD"/>
    <w:rsid w:val="00C940B5"/>
    <w:rsid w:val="00C959F4"/>
    <w:rsid w:val="00C95ACE"/>
    <w:rsid w:val="00C95BB8"/>
    <w:rsid w:val="00C9743D"/>
    <w:rsid w:val="00CA0A3F"/>
    <w:rsid w:val="00CA1685"/>
    <w:rsid w:val="00CA316F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273E"/>
    <w:rsid w:val="00CB27DA"/>
    <w:rsid w:val="00CB596F"/>
    <w:rsid w:val="00CB6666"/>
    <w:rsid w:val="00CB746A"/>
    <w:rsid w:val="00CB7A43"/>
    <w:rsid w:val="00CB7B31"/>
    <w:rsid w:val="00CC0915"/>
    <w:rsid w:val="00CC0CBB"/>
    <w:rsid w:val="00CC22AC"/>
    <w:rsid w:val="00CC4630"/>
    <w:rsid w:val="00CC480F"/>
    <w:rsid w:val="00CC4A29"/>
    <w:rsid w:val="00CC5116"/>
    <w:rsid w:val="00CC6CB7"/>
    <w:rsid w:val="00CC786A"/>
    <w:rsid w:val="00CD0578"/>
    <w:rsid w:val="00CD1583"/>
    <w:rsid w:val="00CD1C8D"/>
    <w:rsid w:val="00CD20DD"/>
    <w:rsid w:val="00CD49D3"/>
    <w:rsid w:val="00CD5C54"/>
    <w:rsid w:val="00CD6B22"/>
    <w:rsid w:val="00CD7745"/>
    <w:rsid w:val="00CE208F"/>
    <w:rsid w:val="00CE2F74"/>
    <w:rsid w:val="00CE3007"/>
    <w:rsid w:val="00CE3282"/>
    <w:rsid w:val="00CE45D7"/>
    <w:rsid w:val="00CE57EE"/>
    <w:rsid w:val="00CE5E3C"/>
    <w:rsid w:val="00CE6BCC"/>
    <w:rsid w:val="00CF173F"/>
    <w:rsid w:val="00CF4AB6"/>
    <w:rsid w:val="00CF4AD1"/>
    <w:rsid w:val="00CF529D"/>
    <w:rsid w:val="00CF6315"/>
    <w:rsid w:val="00CF6854"/>
    <w:rsid w:val="00D005BB"/>
    <w:rsid w:val="00D0355F"/>
    <w:rsid w:val="00D0619E"/>
    <w:rsid w:val="00D07121"/>
    <w:rsid w:val="00D07A5C"/>
    <w:rsid w:val="00D100B2"/>
    <w:rsid w:val="00D1133F"/>
    <w:rsid w:val="00D115AD"/>
    <w:rsid w:val="00D11E50"/>
    <w:rsid w:val="00D124B6"/>
    <w:rsid w:val="00D136A3"/>
    <w:rsid w:val="00D14958"/>
    <w:rsid w:val="00D14A23"/>
    <w:rsid w:val="00D168F4"/>
    <w:rsid w:val="00D17604"/>
    <w:rsid w:val="00D21628"/>
    <w:rsid w:val="00D21E5B"/>
    <w:rsid w:val="00D21E72"/>
    <w:rsid w:val="00D26190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324E"/>
    <w:rsid w:val="00D435CB"/>
    <w:rsid w:val="00D45026"/>
    <w:rsid w:val="00D45B98"/>
    <w:rsid w:val="00D47083"/>
    <w:rsid w:val="00D505E0"/>
    <w:rsid w:val="00D50B59"/>
    <w:rsid w:val="00D522ED"/>
    <w:rsid w:val="00D525C7"/>
    <w:rsid w:val="00D52CC3"/>
    <w:rsid w:val="00D53E34"/>
    <w:rsid w:val="00D53F52"/>
    <w:rsid w:val="00D5404C"/>
    <w:rsid w:val="00D559FC"/>
    <w:rsid w:val="00D55D0F"/>
    <w:rsid w:val="00D56676"/>
    <w:rsid w:val="00D57618"/>
    <w:rsid w:val="00D577DF"/>
    <w:rsid w:val="00D57C75"/>
    <w:rsid w:val="00D60690"/>
    <w:rsid w:val="00D6164A"/>
    <w:rsid w:val="00D617CC"/>
    <w:rsid w:val="00D6183C"/>
    <w:rsid w:val="00D62176"/>
    <w:rsid w:val="00D64174"/>
    <w:rsid w:val="00D645A2"/>
    <w:rsid w:val="00D64AF7"/>
    <w:rsid w:val="00D656C2"/>
    <w:rsid w:val="00D6715F"/>
    <w:rsid w:val="00D71273"/>
    <w:rsid w:val="00D71664"/>
    <w:rsid w:val="00D71847"/>
    <w:rsid w:val="00D72010"/>
    <w:rsid w:val="00D726D9"/>
    <w:rsid w:val="00D733E6"/>
    <w:rsid w:val="00D73D16"/>
    <w:rsid w:val="00D74105"/>
    <w:rsid w:val="00D7415F"/>
    <w:rsid w:val="00D75B2C"/>
    <w:rsid w:val="00D75D06"/>
    <w:rsid w:val="00D764E7"/>
    <w:rsid w:val="00D76FD1"/>
    <w:rsid w:val="00D77ABD"/>
    <w:rsid w:val="00D80C18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BC0"/>
    <w:rsid w:val="00D92B86"/>
    <w:rsid w:val="00D93610"/>
    <w:rsid w:val="00D93B4F"/>
    <w:rsid w:val="00D94346"/>
    <w:rsid w:val="00D94D01"/>
    <w:rsid w:val="00D952BD"/>
    <w:rsid w:val="00D96D95"/>
    <w:rsid w:val="00D97420"/>
    <w:rsid w:val="00D97D47"/>
    <w:rsid w:val="00DA15DA"/>
    <w:rsid w:val="00DA16D1"/>
    <w:rsid w:val="00DA5F6E"/>
    <w:rsid w:val="00DA61DE"/>
    <w:rsid w:val="00DA63EC"/>
    <w:rsid w:val="00DA669C"/>
    <w:rsid w:val="00DB1272"/>
    <w:rsid w:val="00DB129A"/>
    <w:rsid w:val="00DB51E0"/>
    <w:rsid w:val="00DC1A17"/>
    <w:rsid w:val="00DC1FBC"/>
    <w:rsid w:val="00DC372C"/>
    <w:rsid w:val="00DC3A7B"/>
    <w:rsid w:val="00DC3AC3"/>
    <w:rsid w:val="00DC3B35"/>
    <w:rsid w:val="00DC43A3"/>
    <w:rsid w:val="00DC44C6"/>
    <w:rsid w:val="00DC5F2A"/>
    <w:rsid w:val="00DD0036"/>
    <w:rsid w:val="00DD06C3"/>
    <w:rsid w:val="00DD09F7"/>
    <w:rsid w:val="00DD64F6"/>
    <w:rsid w:val="00DD6E9D"/>
    <w:rsid w:val="00DD7201"/>
    <w:rsid w:val="00DD7971"/>
    <w:rsid w:val="00DE1077"/>
    <w:rsid w:val="00DE28CB"/>
    <w:rsid w:val="00DE3A69"/>
    <w:rsid w:val="00DE3B9A"/>
    <w:rsid w:val="00DE435C"/>
    <w:rsid w:val="00DE4B4A"/>
    <w:rsid w:val="00DE4EB1"/>
    <w:rsid w:val="00DE545C"/>
    <w:rsid w:val="00DE58C1"/>
    <w:rsid w:val="00DE5C2E"/>
    <w:rsid w:val="00DE60BC"/>
    <w:rsid w:val="00DE7312"/>
    <w:rsid w:val="00DE747C"/>
    <w:rsid w:val="00DF2A16"/>
    <w:rsid w:val="00DF31B4"/>
    <w:rsid w:val="00DF3958"/>
    <w:rsid w:val="00DF5B70"/>
    <w:rsid w:val="00DF5E85"/>
    <w:rsid w:val="00DF797A"/>
    <w:rsid w:val="00E01372"/>
    <w:rsid w:val="00E02395"/>
    <w:rsid w:val="00E0240F"/>
    <w:rsid w:val="00E034C3"/>
    <w:rsid w:val="00E04304"/>
    <w:rsid w:val="00E054BB"/>
    <w:rsid w:val="00E10673"/>
    <w:rsid w:val="00E109A3"/>
    <w:rsid w:val="00E10ED6"/>
    <w:rsid w:val="00E1182B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7184"/>
    <w:rsid w:val="00E21580"/>
    <w:rsid w:val="00E21FA1"/>
    <w:rsid w:val="00E22AD2"/>
    <w:rsid w:val="00E241AE"/>
    <w:rsid w:val="00E25EA6"/>
    <w:rsid w:val="00E25FAF"/>
    <w:rsid w:val="00E265A7"/>
    <w:rsid w:val="00E266BB"/>
    <w:rsid w:val="00E26896"/>
    <w:rsid w:val="00E26BA4"/>
    <w:rsid w:val="00E26CE4"/>
    <w:rsid w:val="00E27F70"/>
    <w:rsid w:val="00E27FBE"/>
    <w:rsid w:val="00E30CF8"/>
    <w:rsid w:val="00E31957"/>
    <w:rsid w:val="00E33357"/>
    <w:rsid w:val="00E33AB5"/>
    <w:rsid w:val="00E33BBC"/>
    <w:rsid w:val="00E372C1"/>
    <w:rsid w:val="00E37601"/>
    <w:rsid w:val="00E4091B"/>
    <w:rsid w:val="00E40FAB"/>
    <w:rsid w:val="00E4196A"/>
    <w:rsid w:val="00E41AF4"/>
    <w:rsid w:val="00E427B8"/>
    <w:rsid w:val="00E47257"/>
    <w:rsid w:val="00E51024"/>
    <w:rsid w:val="00E516B7"/>
    <w:rsid w:val="00E51804"/>
    <w:rsid w:val="00E5249C"/>
    <w:rsid w:val="00E53290"/>
    <w:rsid w:val="00E5538C"/>
    <w:rsid w:val="00E567CB"/>
    <w:rsid w:val="00E56B0A"/>
    <w:rsid w:val="00E5770A"/>
    <w:rsid w:val="00E57BF4"/>
    <w:rsid w:val="00E6013C"/>
    <w:rsid w:val="00E60EE3"/>
    <w:rsid w:val="00E627ED"/>
    <w:rsid w:val="00E62F01"/>
    <w:rsid w:val="00E63F17"/>
    <w:rsid w:val="00E6411E"/>
    <w:rsid w:val="00E65BFD"/>
    <w:rsid w:val="00E6628B"/>
    <w:rsid w:val="00E674C0"/>
    <w:rsid w:val="00E67A72"/>
    <w:rsid w:val="00E67B28"/>
    <w:rsid w:val="00E709EE"/>
    <w:rsid w:val="00E71331"/>
    <w:rsid w:val="00E725D4"/>
    <w:rsid w:val="00E734AE"/>
    <w:rsid w:val="00E73658"/>
    <w:rsid w:val="00E745BA"/>
    <w:rsid w:val="00E74EC6"/>
    <w:rsid w:val="00E753F9"/>
    <w:rsid w:val="00E7666E"/>
    <w:rsid w:val="00E76A26"/>
    <w:rsid w:val="00E811C0"/>
    <w:rsid w:val="00E81B7F"/>
    <w:rsid w:val="00E828D1"/>
    <w:rsid w:val="00E829E8"/>
    <w:rsid w:val="00E84260"/>
    <w:rsid w:val="00E85001"/>
    <w:rsid w:val="00E8645C"/>
    <w:rsid w:val="00E86632"/>
    <w:rsid w:val="00E86A0E"/>
    <w:rsid w:val="00E9018A"/>
    <w:rsid w:val="00E90468"/>
    <w:rsid w:val="00E91BA9"/>
    <w:rsid w:val="00E922CB"/>
    <w:rsid w:val="00E92BA2"/>
    <w:rsid w:val="00E937A3"/>
    <w:rsid w:val="00E94BE5"/>
    <w:rsid w:val="00E9517E"/>
    <w:rsid w:val="00E9682F"/>
    <w:rsid w:val="00E96D56"/>
    <w:rsid w:val="00E97CA2"/>
    <w:rsid w:val="00EA13F2"/>
    <w:rsid w:val="00EA2911"/>
    <w:rsid w:val="00EA2DEA"/>
    <w:rsid w:val="00EA3AAE"/>
    <w:rsid w:val="00EA3DC1"/>
    <w:rsid w:val="00EA462B"/>
    <w:rsid w:val="00EA49D7"/>
    <w:rsid w:val="00EA4FD2"/>
    <w:rsid w:val="00EA7D97"/>
    <w:rsid w:val="00EB336A"/>
    <w:rsid w:val="00EB3BC0"/>
    <w:rsid w:val="00EB60DE"/>
    <w:rsid w:val="00EB67F6"/>
    <w:rsid w:val="00EB686C"/>
    <w:rsid w:val="00EB6DD1"/>
    <w:rsid w:val="00EB6FBE"/>
    <w:rsid w:val="00EC1FF2"/>
    <w:rsid w:val="00EC217F"/>
    <w:rsid w:val="00EC2525"/>
    <w:rsid w:val="00EC25B7"/>
    <w:rsid w:val="00EC4081"/>
    <w:rsid w:val="00EC4187"/>
    <w:rsid w:val="00EC4E83"/>
    <w:rsid w:val="00EC574B"/>
    <w:rsid w:val="00EC6394"/>
    <w:rsid w:val="00EC6602"/>
    <w:rsid w:val="00EC75C6"/>
    <w:rsid w:val="00EC7998"/>
    <w:rsid w:val="00EC7CAD"/>
    <w:rsid w:val="00EC7FBB"/>
    <w:rsid w:val="00ED0086"/>
    <w:rsid w:val="00ED123F"/>
    <w:rsid w:val="00ED3944"/>
    <w:rsid w:val="00ED39E0"/>
    <w:rsid w:val="00ED3DDB"/>
    <w:rsid w:val="00ED4212"/>
    <w:rsid w:val="00ED5442"/>
    <w:rsid w:val="00ED7129"/>
    <w:rsid w:val="00ED75E9"/>
    <w:rsid w:val="00EE0068"/>
    <w:rsid w:val="00EE0D99"/>
    <w:rsid w:val="00EE12E0"/>
    <w:rsid w:val="00EE3496"/>
    <w:rsid w:val="00EE500F"/>
    <w:rsid w:val="00EE6914"/>
    <w:rsid w:val="00EE6BAF"/>
    <w:rsid w:val="00EF14BC"/>
    <w:rsid w:val="00EF3BA3"/>
    <w:rsid w:val="00EF4657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FC9"/>
    <w:rsid w:val="00F014B7"/>
    <w:rsid w:val="00F01D45"/>
    <w:rsid w:val="00F02C91"/>
    <w:rsid w:val="00F03A43"/>
    <w:rsid w:val="00F04009"/>
    <w:rsid w:val="00F07250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D3E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A94"/>
    <w:rsid w:val="00F27057"/>
    <w:rsid w:val="00F2734A"/>
    <w:rsid w:val="00F3006F"/>
    <w:rsid w:val="00F30106"/>
    <w:rsid w:val="00F302ED"/>
    <w:rsid w:val="00F30EDD"/>
    <w:rsid w:val="00F33A95"/>
    <w:rsid w:val="00F33B6E"/>
    <w:rsid w:val="00F33E73"/>
    <w:rsid w:val="00F35635"/>
    <w:rsid w:val="00F36FC1"/>
    <w:rsid w:val="00F40B69"/>
    <w:rsid w:val="00F40E41"/>
    <w:rsid w:val="00F42BD0"/>
    <w:rsid w:val="00F4306D"/>
    <w:rsid w:val="00F437E1"/>
    <w:rsid w:val="00F44FBA"/>
    <w:rsid w:val="00F45EFF"/>
    <w:rsid w:val="00F46F8F"/>
    <w:rsid w:val="00F47114"/>
    <w:rsid w:val="00F47D81"/>
    <w:rsid w:val="00F50918"/>
    <w:rsid w:val="00F50FDF"/>
    <w:rsid w:val="00F51953"/>
    <w:rsid w:val="00F51C35"/>
    <w:rsid w:val="00F52ABD"/>
    <w:rsid w:val="00F53287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4174"/>
    <w:rsid w:val="00F65126"/>
    <w:rsid w:val="00F65FC8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AA1"/>
    <w:rsid w:val="00F804CB"/>
    <w:rsid w:val="00F82710"/>
    <w:rsid w:val="00F827B2"/>
    <w:rsid w:val="00F82885"/>
    <w:rsid w:val="00F83319"/>
    <w:rsid w:val="00F838AD"/>
    <w:rsid w:val="00F83C96"/>
    <w:rsid w:val="00F83EFB"/>
    <w:rsid w:val="00F8441C"/>
    <w:rsid w:val="00F85223"/>
    <w:rsid w:val="00F858D5"/>
    <w:rsid w:val="00F85B2F"/>
    <w:rsid w:val="00F85CB3"/>
    <w:rsid w:val="00F9050C"/>
    <w:rsid w:val="00F91946"/>
    <w:rsid w:val="00F93BD9"/>
    <w:rsid w:val="00F944D7"/>
    <w:rsid w:val="00F94A03"/>
    <w:rsid w:val="00F95126"/>
    <w:rsid w:val="00F9581A"/>
    <w:rsid w:val="00F95E90"/>
    <w:rsid w:val="00F96A1B"/>
    <w:rsid w:val="00F977E2"/>
    <w:rsid w:val="00F97D3E"/>
    <w:rsid w:val="00FA0598"/>
    <w:rsid w:val="00FA2177"/>
    <w:rsid w:val="00FA232E"/>
    <w:rsid w:val="00FA2907"/>
    <w:rsid w:val="00FA2A5F"/>
    <w:rsid w:val="00FA3735"/>
    <w:rsid w:val="00FA3BF2"/>
    <w:rsid w:val="00FA73DF"/>
    <w:rsid w:val="00FA7A7E"/>
    <w:rsid w:val="00FA7EB4"/>
    <w:rsid w:val="00FB0266"/>
    <w:rsid w:val="00FB04A4"/>
    <w:rsid w:val="00FB0DEA"/>
    <w:rsid w:val="00FB0F5B"/>
    <w:rsid w:val="00FB127D"/>
    <w:rsid w:val="00FB158B"/>
    <w:rsid w:val="00FB1DBC"/>
    <w:rsid w:val="00FB26B3"/>
    <w:rsid w:val="00FB3647"/>
    <w:rsid w:val="00FB3B06"/>
    <w:rsid w:val="00FB40BA"/>
    <w:rsid w:val="00FB4E41"/>
    <w:rsid w:val="00FB5A08"/>
    <w:rsid w:val="00FB5A98"/>
    <w:rsid w:val="00FB756C"/>
    <w:rsid w:val="00FB7ED3"/>
    <w:rsid w:val="00FC0ACB"/>
    <w:rsid w:val="00FC0C11"/>
    <w:rsid w:val="00FC122C"/>
    <w:rsid w:val="00FC13F2"/>
    <w:rsid w:val="00FC23B0"/>
    <w:rsid w:val="00FC2B37"/>
    <w:rsid w:val="00FC34EF"/>
    <w:rsid w:val="00FC3936"/>
    <w:rsid w:val="00FC51D3"/>
    <w:rsid w:val="00FC617D"/>
    <w:rsid w:val="00FD0020"/>
    <w:rsid w:val="00FD07F6"/>
    <w:rsid w:val="00FD1EE8"/>
    <w:rsid w:val="00FD2826"/>
    <w:rsid w:val="00FD3AE8"/>
    <w:rsid w:val="00FD3F02"/>
    <w:rsid w:val="00FD43CF"/>
    <w:rsid w:val="00FD4C74"/>
    <w:rsid w:val="00FD673F"/>
    <w:rsid w:val="00FD79CE"/>
    <w:rsid w:val="00FD7B9D"/>
    <w:rsid w:val="00FD7F72"/>
    <w:rsid w:val="00FE0550"/>
    <w:rsid w:val="00FE1DBE"/>
    <w:rsid w:val="00FE2151"/>
    <w:rsid w:val="00FE2862"/>
    <w:rsid w:val="00FE2FF0"/>
    <w:rsid w:val="00FE406C"/>
    <w:rsid w:val="00FE4273"/>
    <w:rsid w:val="00FE50C6"/>
    <w:rsid w:val="00FE6D36"/>
    <w:rsid w:val="00FF0175"/>
    <w:rsid w:val="00FF086B"/>
    <w:rsid w:val="00FF107B"/>
    <w:rsid w:val="00FF148A"/>
    <w:rsid w:val="00FF1C11"/>
    <w:rsid w:val="00FF1FED"/>
    <w:rsid w:val="00FF33D8"/>
    <w:rsid w:val="00FF3433"/>
    <w:rsid w:val="00FF4B3C"/>
    <w:rsid w:val="00FF54F8"/>
    <w:rsid w:val="00FF6289"/>
    <w:rsid w:val="00FF65AF"/>
    <w:rsid w:val="00FF67A9"/>
    <w:rsid w:val="00FF6E21"/>
    <w:rsid w:val="00FF77F3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402E38"/>
    <w:pPr>
      <w:autoSpaceDE w:val="0"/>
      <w:autoSpaceDN w:val="0"/>
      <w:adjustRightInd w:val="0"/>
    </w:pPr>
    <w:rPr>
      <w:rFonts w:ascii="Segoe UI" w:hAnsi="Segoe UI" w:cs="Segoe U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3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993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EC0"/>
  </w:style>
  <w:style w:type="paragraph" w:customStyle="1" w:styleId="consplusnormal">
    <w:name w:val="consplusnormal"/>
    <w:basedOn w:val="a"/>
    <w:rsid w:val="00993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337A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402E38"/>
    <w:pPr>
      <w:autoSpaceDE w:val="0"/>
      <w:autoSpaceDN w:val="0"/>
      <w:adjustRightInd w:val="0"/>
    </w:pPr>
    <w:rPr>
      <w:rFonts w:ascii="Segoe UI" w:hAnsi="Segoe UI" w:cs="Segoe U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KRET~1\LOCALS~1\Temp\&#1057;&#1090;&#1072;&#1090;&#1100;&#1103;%20&#1045;&#1076;&#1080;&#1085;&#1099;&#1081;%20&#1079;&#1072;&#1082;&#1086;&#1085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Единый закон 1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Ковров</dc:creator>
  <cp:keywords/>
  <cp:lastModifiedBy>Секретарь Ковров</cp:lastModifiedBy>
  <cp:revision>1</cp:revision>
  <cp:lastPrinted>2016-05-25T13:49:00Z</cp:lastPrinted>
  <dcterms:created xsi:type="dcterms:W3CDTF">2016-07-21T12:58:00Z</dcterms:created>
  <dcterms:modified xsi:type="dcterms:W3CDTF">2016-07-21T12:58:00Z</dcterms:modified>
</cp:coreProperties>
</file>